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30" w:rsidRPr="006C3CFA" w:rsidRDefault="00F83E30">
      <w:pPr>
        <w:rPr>
          <w:rFonts w:ascii="Times New Roman" w:hAnsi="Times New Roman" w:cs="Times New Roman"/>
        </w:rPr>
      </w:pPr>
      <w:r w:rsidRPr="006C3CFA">
        <w:rPr>
          <w:rFonts w:ascii="Times New Roman" w:hAnsi="Times New Roman" w:cs="Times New Roman"/>
          <w:sz w:val="28"/>
          <w:szCs w:val="28"/>
        </w:rPr>
        <w:t>Цвета школьного флага отображают представление об укладе школьной жизни:</w:t>
      </w:r>
      <w:r w:rsidRPr="006C3CFA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6C3CFA">
        <w:rPr>
          <w:rStyle w:val="Strong"/>
          <w:rFonts w:ascii="Times New Roman" w:hAnsi="Times New Roman" w:cs="Times New Roman"/>
          <w:sz w:val="28"/>
          <w:szCs w:val="28"/>
        </w:rPr>
        <w:t>голубой цвет</w:t>
      </w:r>
      <w:r w:rsidRPr="006C3CFA">
        <w:rPr>
          <w:rFonts w:ascii="Times New Roman" w:hAnsi="Times New Roman" w:cs="Times New Roman"/>
          <w:sz w:val="28"/>
          <w:szCs w:val="28"/>
        </w:rPr>
        <w:t xml:space="preserve"> – цвет мира, спокойствия, свободы;</w:t>
      </w:r>
      <w:r w:rsidRPr="006C3CFA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6C3CFA">
        <w:rPr>
          <w:rStyle w:val="Strong"/>
          <w:rFonts w:ascii="Times New Roman" w:hAnsi="Times New Roman" w:cs="Times New Roman"/>
          <w:sz w:val="28"/>
          <w:szCs w:val="28"/>
        </w:rPr>
        <w:t>красный цвет</w:t>
      </w:r>
      <w:r w:rsidRPr="006C3CFA">
        <w:rPr>
          <w:rFonts w:ascii="Times New Roman" w:hAnsi="Times New Roman" w:cs="Times New Roman"/>
          <w:sz w:val="28"/>
          <w:szCs w:val="28"/>
        </w:rPr>
        <w:t xml:space="preserve"> - стремление узнать больше, гордость за школу;</w:t>
      </w:r>
      <w:r w:rsidRPr="006C3CFA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6C3CFA">
        <w:rPr>
          <w:rStyle w:val="Strong"/>
          <w:rFonts w:ascii="Times New Roman" w:hAnsi="Times New Roman" w:cs="Times New Roman"/>
          <w:sz w:val="28"/>
          <w:szCs w:val="28"/>
        </w:rPr>
        <w:t xml:space="preserve">жёлтый цвет </w:t>
      </w:r>
      <w:r w:rsidRPr="006C3CFA">
        <w:rPr>
          <w:rFonts w:ascii="Times New Roman" w:hAnsi="Times New Roman" w:cs="Times New Roman"/>
          <w:sz w:val="28"/>
          <w:szCs w:val="28"/>
        </w:rPr>
        <w:t>– цвет солнца, открытости всех учеников и учителей школы;</w:t>
      </w:r>
      <w:r w:rsidRPr="006C3CFA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Pr="006C3CFA">
        <w:rPr>
          <w:rStyle w:val="Strong"/>
          <w:rFonts w:ascii="Times New Roman" w:hAnsi="Times New Roman" w:cs="Times New Roman"/>
          <w:sz w:val="28"/>
          <w:szCs w:val="28"/>
        </w:rPr>
        <w:t>зеленый цвет</w:t>
      </w:r>
      <w:r w:rsidRPr="006C3CFA">
        <w:rPr>
          <w:rFonts w:ascii="Times New Roman" w:hAnsi="Times New Roman" w:cs="Times New Roman"/>
          <w:sz w:val="28"/>
          <w:szCs w:val="28"/>
        </w:rPr>
        <w:t xml:space="preserve"> - гармония и доброта.</w:t>
      </w:r>
      <w:r w:rsidRPr="006C3CFA">
        <w:rPr>
          <w:rFonts w:ascii="Times New Roman" w:hAnsi="Times New Roman" w:cs="Times New Roman"/>
          <w:sz w:val="24"/>
          <w:szCs w:val="24"/>
        </w:rPr>
        <w:br/>
      </w:r>
      <w:r w:rsidRPr="006C3CF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mage007" style="position:absolute;margin-left:-15.35pt;margin-top:28.05pt;width:339.75pt;height:243.15pt;z-index:251658240;visibility:visible;mso-wrap-distance-left:0;mso-wrap-distance-right:0;mso-position-horizontal-relative:text;mso-position-vertical-relative:line" o:allowoverlap="f">
            <v:imagedata r:id="rId4" o:title=""/>
            <w10:wrap type="square"/>
          </v:shape>
        </w:pict>
      </w:r>
    </w:p>
    <w:sectPr w:rsidR="00F83E30" w:rsidRPr="006C3CFA" w:rsidSect="004C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CFA"/>
    <w:rsid w:val="001020D6"/>
    <w:rsid w:val="004C6B58"/>
    <w:rsid w:val="006C3CFA"/>
    <w:rsid w:val="00AC561E"/>
    <w:rsid w:val="00AE629B"/>
    <w:rsid w:val="00B04C59"/>
    <w:rsid w:val="00F8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C3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44</Words>
  <Characters>253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kab12</cp:lastModifiedBy>
  <cp:revision>2</cp:revision>
  <dcterms:created xsi:type="dcterms:W3CDTF">2014-12-22T06:02:00Z</dcterms:created>
  <dcterms:modified xsi:type="dcterms:W3CDTF">2014-12-22T10:39:00Z</dcterms:modified>
</cp:coreProperties>
</file>