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9F" w:rsidRDefault="0059009F" w:rsidP="00B854A2">
      <w:r w:rsidRPr="00DE7CE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462.75pt;visibility:visible">
            <v:imagedata r:id="rId4" o:title=""/>
          </v:shape>
        </w:pict>
      </w:r>
    </w:p>
    <w:sectPr w:rsidR="0059009F" w:rsidSect="0099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A3"/>
    <w:rsid w:val="0059009F"/>
    <w:rsid w:val="0099157F"/>
    <w:rsid w:val="00B04C59"/>
    <w:rsid w:val="00B854A2"/>
    <w:rsid w:val="00D00AF9"/>
    <w:rsid w:val="00D640A3"/>
    <w:rsid w:val="00DE7CE4"/>
    <w:rsid w:val="00E3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2</cp:revision>
  <dcterms:created xsi:type="dcterms:W3CDTF">2014-12-22T05:52:00Z</dcterms:created>
  <dcterms:modified xsi:type="dcterms:W3CDTF">2014-12-22T10:38:00Z</dcterms:modified>
</cp:coreProperties>
</file>