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C6F" w:rsidRPr="003F3A81" w:rsidRDefault="00AA4C6F" w:rsidP="00BC041A">
      <w:pPr>
        <w:pStyle w:val="NormalWeb"/>
        <w:jc w:val="center"/>
        <w:rPr>
          <w:rStyle w:val="Strong"/>
        </w:rPr>
      </w:pPr>
      <w:r w:rsidRPr="003F3A81">
        <w:rPr>
          <w:rStyle w:val="Stron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648.75pt">
            <v:imagedata r:id="rId7" o:title=""/>
          </v:shape>
        </w:pict>
      </w:r>
    </w:p>
    <w:p w:rsidR="00AA4C6F" w:rsidRPr="00077B7C" w:rsidRDefault="00AA4C6F" w:rsidP="00BC041A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  <w:r w:rsidRPr="00077B7C">
        <w:rPr>
          <w:b/>
          <w:bCs/>
          <w:u w:val="single"/>
        </w:rPr>
        <w:t>Содержание</w:t>
      </w:r>
    </w:p>
    <w:p w:rsidR="00AA4C6F" w:rsidRPr="00077B7C" w:rsidRDefault="00AA4C6F" w:rsidP="00BC041A">
      <w:pPr>
        <w:rPr>
          <w:b/>
          <w:bCs/>
          <w:u w:val="single"/>
        </w:rPr>
      </w:pPr>
    </w:p>
    <w:p w:rsidR="00AA4C6F" w:rsidRPr="00077B7C" w:rsidRDefault="00AA4C6F" w:rsidP="00BC041A">
      <w:r w:rsidRPr="00077B7C">
        <w:rPr>
          <w:b/>
          <w:bCs/>
          <w:u w:val="single"/>
        </w:rPr>
        <w:t>Раздел 1.  Целевой</w:t>
      </w:r>
      <w:r w:rsidRPr="00077B7C">
        <w:rPr>
          <w:b/>
          <w:bCs/>
          <w:u w:val="single"/>
        </w:rPr>
        <w:br/>
      </w:r>
      <w:r w:rsidRPr="00077B7C">
        <w:t>1.1. Пояснительная      записка.</w:t>
      </w:r>
      <w:r w:rsidRPr="00077B7C">
        <w:br/>
        <w:t>1.2. Планируемые   результаты освоения обучающимися ООП</w:t>
      </w:r>
    </w:p>
    <w:p w:rsidR="00AA4C6F" w:rsidRPr="00077B7C" w:rsidRDefault="00AA4C6F" w:rsidP="00BC041A">
      <w:r w:rsidRPr="00077B7C">
        <w:t>1.2.1. Формирование универсальных учебных действий (УУД)</w:t>
      </w:r>
    </w:p>
    <w:p w:rsidR="00AA4C6F" w:rsidRPr="00077B7C" w:rsidRDefault="00AA4C6F" w:rsidP="00BC041A">
      <w:r w:rsidRPr="00077B7C">
        <w:t xml:space="preserve">1.2.1.1. Чтение. Работа с текстом (метапредиметные результаты)  </w:t>
      </w:r>
    </w:p>
    <w:p w:rsidR="00AA4C6F" w:rsidRPr="00077B7C" w:rsidRDefault="00AA4C6F" w:rsidP="00BC041A">
      <w:r w:rsidRPr="00077B7C">
        <w:t xml:space="preserve">1.2.1.2. Формирование ИКТ-компетентности обучающихся  </w:t>
      </w:r>
    </w:p>
    <w:p w:rsidR="00AA4C6F" w:rsidRPr="00077B7C" w:rsidRDefault="00AA4C6F" w:rsidP="00BC041A">
      <w:pPr>
        <w:pStyle w:val="TOC2"/>
        <w:tabs>
          <w:tab w:val="clear" w:pos="1985"/>
          <w:tab w:val="clear" w:pos="9923"/>
          <w:tab w:val="left" w:pos="2268"/>
          <w:tab w:val="right" w:leader="dot" w:pos="10065"/>
        </w:tabs>
        <w:ind w:left="0" w:firstLine="0"/>
        <w:rPr>
          <w:rFonts w:ascii="Times New Roman" w:hAnsi="Times New Roman" w:cs="Times New Roman"/>
          <w:b w:val="0"/>
          <w:bCs w:val="0"/>
          <w:noProof/>
          <w:sz w:val="24"/>
          <w:szCs w:val="24"/>
          <w:lang w:eastAsia="ja-JP"/>
        </w:rPr>
      </w:pPr>
      <w:r w:rsidRPr="00077B7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1.2.2.   </w:t>
      </w:r>
      <w:r w:rsidRPr="00077B7C"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>Русский язык</w:t>
      </w:r>
    </w:p>
    <w:p w:rsidR="00AA4C6F" w:rsidRPr="00077B7C" w:rsidRDefault="00AA4C6F" w:rsidP="00BC041A">
      <w:pPr>
        <w:pStyle w:val="TOC2"/>
        <w:tabs>
          <w:tab w:val="clear" w:pos="1985"/>
          <w:tab w:val="clear" w:pos="9923"/>
          <w:tab w:val="left" w:pos="2268"/>
          <w:tab w:val="right" w:leader="dot" w:pos="10065"/>
        </w:tabs>
        <w:ind w:left="0" w:firstLine="0"/>
        <w:rPr>
          <w:rFonts w:ascii="Times New Roman" w:hAnsi="Times New Roman" w:cs="Times New Roman"/>
          <w:b w:val="0"/>
          <w:bCs w:val="0"/>
          <w:noProof/>
          <w:sz w:val="24"/>
          <w:szCs w:val="24"/>
          <w:lang w:eastAsia="ja-JP"/>
        </w:rPr>
      </w:pPr>
      <w:r w:rsidRPr="00077B7C"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>1.2.3.</w:t>
      </w:r>
      <w:r>
        <w:rPr>
          <w:rFonts w:ascii="Times New Roman" w:hAnsi="Times New Roman" w:cs="Times New Roman"/>
          <w:b w:val="0"/>
          <w:bCs w:val="0"/>
          <w:noProof/>
          <w:sz w:val="24"/>
          <w:szCs w:val="24"/>
          <w:lang w:eastAsia="ja-JP"/>
        </w:rPr>
        <w:t xml:space="preserve">   </w:t>
      </w:r>
      <w:r w:rsidRPr="00077B7C"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>Литературное чтение</w:t>
      </w:r>
    </w:p>
    <w:p w:rsidR="00AA4C6F" w:rsidRPr="00077B7C" w:rsidRDefault="00AA4C6F" w:rsidP="00BC041A">
      <w:pPr>
        <w:pStyle w:val="TOC2"/>
        <w:tabs>
          <w:tab w:val="clear" w:pos="1985"/>
          <w:tab w:val="clear" w:pos="9923"/>
          <w:tab w:val="left" w:pos="2268"/>
          <w:tab w:val="right" w:leader="dot" w:pos="10065"/>
        </w:tabs>
        <w:ind w:left="0" w:firstLine="0"/>
        <w:rPr>
          <w:rFonts w:ascii="Times New Roman" w:hAnsi="Times New Roman" w:cs="Times New Roman"/>
          <w:b w:val="0"/>
          <w:bCs w:val="0"/>
          <w:noProof/>
          <w:sz w:val="24"/>
          <w:szCs w:val="24"/>
          <w:lang w:eastAsia="ja-JP"/>
        </w:rPr>
      </w:pPr>
      <w:r w:rsidRPr="00077B7C"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>1.2.4.</w:t>
      </w:r>
      <w:r>
        <w:rPr>
          <w:rFonts w:ascii="Times New Roman" w:hAnsi="Times New Roman" w:cs="Times New Roman"/>
          <w:b w:val="0"/>
          <w:bCs w:val="0"/>
          <w:noProof/>
          <w:sz w:val="24"/>
          <w:szCs w:val="24"/>
          <w:lang w:eastAsia="ja-JP"/>
        </w:rPr>
        <w:t xml:space="preserve">   </w:t>
      </w:r>
      <w:r w:rsidRPr="00077B7C"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>Иностранный язык (английский)</w:t>
      </w:r>
    </w:p>
    <w:p w:rsidR="00AA4C6F" w:rsidRPr="00077B7C" w:rsidRDefault="00AA4C6F" w:rsidP="00BC041A">
      <w:pPr>
        <w:pStyle w:val="TOC2"/>
        <w:tabs>
          <w:tab w:val="clear" w:pos="1985"/>
          <w:tab w:val="clear" w:pos="9923"/>
          <w:tab w:val="left" w:pos="2268"/>
          <w:tab w:val="right" w:leader="dot" w:pos="10065"/>
        </w:tabs>
        <w:ind w:left="0" w:firstLine="0"/>
        <w:rPr>
          <w:rFonts w:ascii="Times New Roman" w:hAnsi="Times New Roman" w:cs="Times New Roman"/>
          <w:b w:val="0"/>
          <w:bCs w:val="0"/>
          <w:noProof/>
          <w:sz w:val="24"/>
          <w:szCs w:val="24"/>
          <w:lang w:eastAsia="ja-JP"/>
        </w:rPr>
      </w:pPr>
      <w:r w:rsidRPr="00077B7C"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>1.2.5.</w:t>
      </w:r>
      <w:r>
        <w:rPr>
          <w:rFonts w:ascii="Times New Roman" w:hAnsi="Times New Roman" w:cs="Times New Roman"/>
          <w:b w:val="0"/>
          <w:bCs w:val="0"/>
          <w:noProof/>
          <w:sz w:val="24"/>
          <w:szCs w:val="24"/>
          <w:lang w:eastAsia="ja-JP"/>
        </w:rPr>
        <w:t xml:space="preserve">   </w:t>
      </w:r>
      <w:r w:rsidRPr="00077B7C"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 xml:space="preserve">Математика </w:t>
      </w:r>
    </w:p>
    <w:p w:rsidR="00AA4C6F" w:rsidRPr="00077B7C" w:rsidRDefault="00AA4C6F" w:rsidP="00BC041A">
      <w:pPr>
        <w:pStyle w:val="TOC2"/>
        <w:tabs>
          <w:tab w:val="clear" w:pos="1985"/>
          <w:tab w:val="clear" w:pos="9923"/>
          <w:tab w:val="left" w:pos="2268"/>
          <w:tab w:val="right" w:leader="dot" w:pos="10065"/>
        </w:tabs>
        <w:ind w:left="0" w:firstLine="0"/>
        <w:rPr>
          <w:rFonts w:ascii="Times New Roman" w:hAnsi="Times New Roman" w:cs="Times New Roman"/>
          <w:b w:val="0"/>
          <w:bCs w:val="0"/>
          <w:noProof/>
          <w:sz w:val="24"/>
          <w:szCs w:val="24"/>
          <w:lang w:eastAsia="ja-JP"/>
        </w:rPr>
      </w:pPr>
      <w:r w:rsidRPr="00077B7C"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>1.2.6.</w:t>
      </w:r>
      <w:r>
        <w:rPr>
          <w:rFonts w:ascii="Times New Roman" w:hAnsi="Times New Roman" w:cs="Times New Roman"/>
          <w:b w:val="0"/>
          <w:bCs w:val="0"/>
          <w:noProof/>
          <w:sz w:val="24"/>
          <w:szCs w:val="24"/>
          <w:lang w:eastAsia="ja-JP"/>
        </w:rPr>
        <w:t xml:space="preserve">   </w:t>
      </w:r>
      <w:r w:rsidRPr="00077B7C"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>Основы религиозных культур и светской этики</w:t>
      </w:r>
    </w:p>
    <w:p w:rsidR="00AA4C6F" w:rsidRPr="00077B7C" w:rsidRDefault="00AA4C6F" w:rsidP="00BC041A">
      <w:pPr>
        <w:pStyle w:val="TOC2"/>
        <w:tabs>
          <w:tab w:val="clear" w:pos="1985"/>
          <w:tab w:val="clear" w:pos="9923"/>
          <w:tab w:val="left" w:pos="2268"/>
          <w:tab w:val="right" w:leader="dot" w:pos="10065"/>
        </w:tabs>
        <w:ind w:left="0" w:firstLine="0"/>
        <w:rPr>
          <w:rFonts w:ascii="Times New Roman" w:hAnsi="Times New Roman" w:cs="Times New Roman"/>
          <w:b w:val="0"/>
          <w:bCs w:val="0"/>
          <w:noProof/>
          <w:sz w:val="24"/>
          <w:szCs w:val="24"/>
          <w:lang w:eastAsia="ja-JP"/>
        </w:rPr>
      </w:pPr>
      <w:r w:rsidRPr="00077B7C"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>1.2.7.</w:t>
      </w:r>
      <w:r>
        <w:rPr>
          <w:rFonts w:ascii="Times New Roman" w:hAnsi="Times New Roman" w:cs="Times New Roman"/>
          <w:b w:val="0"/>
          <w:bCs w:val="0"/>
          <w:noProof/>
          <w:sz w:val="24"/>
          <w:szCs w:val="24"/>
          <w:lang w:eastAsia="ja-JP"/>
        </w:rPr>
        <w:t xml:space="preserve">   </w:t>
      </w:r>
      <w:r w:rsidRPr="00077B7C"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>Окружающий мир</w:t>
      </w:r>
    </w:p>
    <w:p w:rsidR="00AA4C6F" w:rsidRPr="00077B7C" w:rsidRDefault="00AA4C6F" w:rsidP="00BC041A">
      <w:pPr>
        <w:pStyle w:val="TOC2"/>
        <w:tabs>
          <w:tab w:val="clear" w:pos="1985"/>
          <w:tab w:val="clear" w:pos="9923"/>
          <w:tab w:val="left" w:pos="2268"/>
          <w:tab w:val="right" w:leader="dot" w:pos="10065"/>
        </w:tabs>
        <w:ind w:left="0" w:firstLine="0"/>
        <w:rPr>
          <w:rFonts w:ascii="Times New Roman" w:hAnsi="Times New Roman" w:cs="Times New Roman"/>
          <w:b w:val="0"/>
          <w:bCs w:val="0"/>
          <w:noProof/>
          <w:sz w:val="24"/>
          <w:szCs w:val="24"/>
          <w:lang w:eastAsia="ja-JP"/>
        </w:rPr>
      </w:pPr>
      <w:r w:rsidRPr="00077B7C"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>1.2.8.</w:t>
      </w:r>
      <w:r>
        <w:rPr>
          <w:rFonts w:ascii="Times New Roman" w:hAnsi="Times New Roman" w:cs="Times New Roman"/>
          <w:b w:val="0"/>
          <w:bCs w:val="0"/>
          <w:noProof/>
          <w:sz w:val="24"/>
          <w:szCs w:val="24"/>
          <w:lang w:eastAsia="ja-JP"/>
        </w:rPr>
        <w:t xml:space="preserve">   </w:t>
      </w:r>
      <w:r w:rsidRPr="00077B7C"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>Изобразительное искусство</w:t>
      </w:r>
    </w:p>
    <w:p w:rsidR="00AA4C6F" w:rsidRPr="00077B7C" w:rsidRDefault="00AA4C6F" w:rsidP="00BC041A">
      <w:pPr>
        <w:pStyle w:val="TOC2"/>
        <w:tabs>
          <w:tab w:val="clear" w:pos="1985"/>
          <w:tab w:val="clear" w:pos="9923"/>
          <w:tab w:val="left" w:pos="2268"/>
          <w:tab w:val="right" w:leader="dot" w:pos="10065"/>
        </w:tabs>
        <w:ind w:left="0" w:firstLine="0"/>
        <w:rPr>
          <w:rFonts w:ascii="Times New Roman" w:hAnsi="Times New Roman" w:cs="Times New Roman"/>
          <w:b w:val="0"/>
          <w:bCs w:val="0"/>
          <w:noProof/>
          <w:sz w:val="24"/>
          <w:szCs w:val="24"/>
          <w:lang w:eastAsia="ja-JP"/>
        </w:rPr>
      </w:pPr>
      <w:r w:rsidRPr="00077B7C"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>1.2.9.</w:t>
      </w:r>
      <w:r>
        <w:rPr>
          <w:rFonts w:ascii="Times New Roman" w:hAnsi="Times New Roman" w:cs="Times New Roman"/>
          <w:b w:val="0"/>
          <w:bCs w:val="0"/>
          <w:noProof/>
          <w:sz w:val="24"/>
          <w:szCs w:val="24"/>
          <w:lang w:eastAsia="ja-JP"/>
        </w:rPr>
        <w:t xml:space="preserve">   </w:t>
      </w:r>
      <w:r w:rsidRPr="00077B7C"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>Музыка</w:t>
      </w:r>
    </w:p>
    <w:p w:rsidR="00AA4C6F" w:rsidRPr="00077B7C" w:rsidRDefault="00AA4C6F" w:rsidP="00BC041A">
      <w:pPr>
        <w:pStyle w:val="TOC2"/>
        <w:tabs>
          <w:tab w:val="clear" w:pos="1985"/>
          <w:tab w:val="clear" w:pos="9923"/>
          <w:tab w:val="left" w:pos="2268"/>
          <w:tab w:val="right" w:leader="dot" w:pos="10065"/>
        </w:tabs>
        <w:ind w:left="0" w:firstLine="0"/>
        <w:rPr>
          <w:rFonts w:ascii="Times New Roman" w:hAnsi="Times New Roman" w:cs="Times New Roman"/>
          <w:b w:val="0"/>
          <w:bCs w:val="0"/>
          <w:noProof/>
          <w:sz w:val="24"/>
          <w:szCs w:val="24"/>
          <w:lang w:eastAsia="ja-JP"/>
        </w:rPr>
      </w:pPr>
      <w:r w:rsidRPr="00077B7C"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>1.2.10.</w:t>
      </w:r>
      <w:r>
        <w:rPr>
          <w:rFonts w:ascii="Times New Roman" w:hAnsi="Times New Roman" w:cs="Times New Roman"/>
          <w:b w:val="0"/>
          <w:bCs w:val="0"/>
          <w:noProof/>
          <w:sz w:val="24"/>
          <w:szCs w:val="24"/>
          <w:lang w:eastAsia="ja-JP"/>
        </w:rPr>
        <w:t xml:space="preserve"> </w:t>
      </w:r>
      <w:r w:rsidRPr="00077B7C"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>Технология</w:t>
      </w:r>
    </w:p>
    <w:p w:rsidR="00AA4C6F" w:rsidRPr="00077B7C" w:rsidRDefault="00AA4C6F" w:rsidP="00BC041A">
      <w:r w:rsidRPr="00077B7C">
        <w:rPr>
          <w:noProof/>
        </w:rPr>
        <w:t>1.2.11.Физическая культура</w:t>
      </w:r>
      <w:r w:rsidRPr="00077B7C">
        <w:t xml:space="preserve"> </w:t>
      </w:r>
    </w:p>
    <w:p w:rsidR="00AA4C6F" w:rsidRPr="00077B7C" w:rsidRDefault="00AA4C6F" w:rsidP="00BC041A">
      <w:r w:rsidRPr="00077B7C">
        <w:t>1.3. Система оценки достижения планируемых результатов освоения ООП</w:t>
      </w:r>
    </w:p>
    <w:p w:rsidR="00AA4C6F" w:rsidRPr="00077B7C" w:rsidRDefault="00AA4C6F" w:rsidP="00BC041A">
      <w:r w:rsidRPr="00077B7C">
        <w:rPr>
          <w:b/>
          <w:bCs/>
          <w:u w:val="single"/>
        </w:rPr>
        <w:t>Раздел 2.  Содержательный</w:t>
      </w:r>
      <w:r w:rsidRPr="00077B7C">
        <w:rPr>
          <w:b/>
          <w:bCs/>
          <w:u w:val="single"/>
        </w:rPr>
        <w:br/>
      </w:r>
      <w:r w:rsidRPr="00077B7C">
        <w:t xml:space="preserve">2.1. Программа формирования универсальных учебных действий </w:t>
      </w:r>
    </w:p>
    <w:p w:rsidR="00AA4C6F" w:rsidRPr="00077B7C" w:rsidRDefault="00AA4C6F" w:rsidP="00BC041A">
      <w:r w:rsidRPr="00077B7C">
        <w:t xml:space="preserve">2.2. Программы отдельных учебных предметов, курсов </w:t>
      </w:r>
    </w:p>
    <w:p w:rsidR="00AA4C6F" w:rsidRPr="00077B7C" w:rsidRDefault="00AA4C6F" w:rsidP="00BC041A">
      <w:r w:rsidRPr="00077B7C">
        <w:t>2.2.1.Русский язык</w:t>
      </w:r>
    </w:p>
    <w:p w:rsidR="00AA4C6F" w:rsidRPr="00077B7C" w:rsidRDefault="00AA4C6F" w:rsidP="00BC041A">
      <w:pPr>
        <w:pStyle w:val="ListParagraph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077B7C">
        <w:rPr>
          <w:rFonts w:ascii="Times New Roman" w:hAnsi="Times New Roman" w:cs="Times New Roman"/>
          <w:sz w:val="24"/>
          <w:szCs w:val="24"/>
        </w:rPr>
        <w:t>2.2.2.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B7C">
        <w:rPr>
          <w:rFonts w:ascii="Times New Roman" w:hAnsi="Times New Roman" w:cs="Times New Roman"/>
          <w:sz w:val="24"/>
          <w:szCs w:val="24"/>
        </w:rPr>
        <w:t xml:space="preserve">Литературное чтение </w:t>
      </w:r>
    </w:p>
    <w:p w:rsidR="00AA4C6F" w:rsidRPr="00077B7C" w:rsidRDefault="00AA4C6F" w:rsidP="00BC041A">
      <w:pPr>
        <w:pStyle w:val="ListParagraph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077B7C">
        <w:rPr>
          <w:rFonts w:ascii="Times New Roman" w:hAnsi="Times New Roman" w:cs="Times New Roman"/>
          <w:sz w:val="24"/>
          <w:szCs w:val="24"/>
        </w:rPr>
        <w:t>2.2.3.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B7C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AA4C6F" w:rsidRPr="00077B7C" w:rsidRDefault="00AA4C6F" w:rsidP="00BC041A">
      <w:pPr>
        <w:pStyle w:val="ListParagraph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077B7C">
        <w:rPr>
          <w:rFonts w:ascii="Times New Roman" w:hAnsi="Times New Roman" w:cs="Times New Roman"/>
          <w:sz w:val="24"/>
          <w:szCs w:val="24"/>
        </w:rPr>
        <w:t>2.2.4. Математика</w:t>
      </w:r>
    </w:p>
    <w:p w:rsidR="00AA4C6F" w:rsidRPr="00077B7C" w:rsidRDefault="00AA4C6F" w:rsidP="00BC041A">
      <w:pPr>
        <w:pStyle w:val="ListParagraph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077B7C">
        <w:rPr>
          <w:rFonts w:ascii="Times New Roman" w:hAnsi="Times New Roman" w:cs="Times New Roman"/>
          <w:sz w:val="24"/>
          <w:szCs w:val="24"/>
        </w:rPr>
        <w:t>2.2.5. Окружающий мир</w:t>
      </w:r>
    </w:p>
    <w:p w:rsidR="00AA4C6F" w:rsidRPr="00077B7C" w:rsidRDefault="00AA4C6F" w:rsidP="00BC041A">
      <w:pPr>
        <w:pStyle w:val="ListParagraph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077B7C">
        <w:rPr>
          <w:rFonts w:ascii="Times New Roman" w:hAnsi="Times New Roman" w:cs="Times New Roman"/>
          <w:sz w:val="24"/>
          <w:szCs w:val="24"/>
        </w:rPr>
        <w:t>2.2.6. Основы религиозных культур и светской этики</w:t>
      </w:r>
    </w:p>
    <w:p w:rsidR="00AA4C6F" w:rsidRPr="00077B7C" w:rsidRDefault="00AA4C6F" w:rsidP="00BC041A">
      <w:pPr>
        <w:pStyle w:val="ListParagraph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077B7C">
        <w:rPr>
          <w:rFonts w:ascii="Times New Roman" w:hAnsi="Times New Roman" w:cs="Times New Roman"/>
          <w:sz w:val="24"/>
          <w:szCs w:val="24"/>
        </w:rPr>
        <w:t>2.2.7. Изобразительное искусство</w:t>
      </w:r>
    </w:p>
    <w:p w:rsidR="00AA4C6F" w:rsidRPr="00077B7C" w:rsidRDefault="00AA4C6F" w:rsidP="00BC041A">
      <w:pPr>
        <w:pStyle w:val="ListParagraph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077B7C">
        <w:rPr>
          <w:rFonts w:ascii="Times New Roman" w:hAnsi="Times New Roman" w:cs="Times New Roman"/>
          <w:sz w:val="24"/>
          <w:szCs w:val="24"/>
        </w:rPr>
        <w:t>2.2.8. Музыка</w:t>
      </w:r>
    </w:p>
    <w:p w:rsidR="00AA4C6F" w:rsidRPr="00077B7C" w:rsidRDefault="00AA4C6F" w:rsidP="00BC041A">
      <w:pPr>
        <w:pStyle w:val="ListParagraph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077B7C">
        <w:rPr>
          <w:rFonts w:ascii="Times New Roman" w:hAnsi="Times New Roman" w:cs="Times New Roman"/>
          <w:sz w:val="24"/>
          <w:szCs w:val="24"/>
        </w:rPr>
        <w:t>2.2.9. Технология</w:t>
      </w:r>
    </w:p>
    <w:p w:rsidR="00AA4C6F" w:rsidRPr="00077B7C" w:rsidRDefault="00AA4C6F" w:rsidP="00BC041A">
      <w:pPr>
        <w:pStyle w:val="ListParagraph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077B7C">
        <w:rPr>
          <w:rFonts w:ascii="Times New Roman" w:hAnsi="Times New Roman" w:cs="Times New Roman"/>
          <w:sz w:val="24"/>
          <w:szCs w:val="24"/>
        </w:rPr>
        <w:t>2.2.10. Физическая культура</w:t>
      </w:r>
    </w:p>
    <w:p w:rsidR="00AA4C6F" w:rsidRPr="00077B7C" w:rsidRDefault="00AA4C6F" w:rsidP="00BC041A">
      <w:pPr>
        <w:pStyle w:val="ListParagraph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077B7C">
        <w:rPr>
          <w:rFonts w:ascii="Times New Roman" w:hAnsi="Times New Roman" w:cs="Times New Roman"/>
          <w:sz w:val="24"/>
          <w:szCs w:val="24"/>
        </w:rPr>
        <w:t>2.3. Программа духовно-нравственного развития, воспитания обучающихся на ступени начального общего образования.</w:t>
      </w:r>
    </w:p>
    <w:p w:rsidR="00AA4C6F" w:rsidRPr="00077B7C" w:rsidRDefault="00AA4C6F" w:rsidP="00BC041A">
      <w:r w:rsidRPr="00077B7C">
        <w:t>2.4. Программа формирования экологической культуры здорового и безопасного образа жизни</w:t>
      </w:r>
      <w:r w:rsidRPr="00077B7C">
        <w:br/>
        <w:t>2.5. Программа коррекционной работы</w:t>
      </w:r>
    </w:p>
    <w:p w:rsidR="00AA4C6F" w:rsidRPr="00077B7C" w:rsidRDefault="00AA4C6F" w:rsidP="00BC041A">
      <w:r w:rsidRPr="00077B7C">
        <w:rPr>
          <w:b/>
          <w:bCs/>
          <w:u w:val="single"/>
        </w:rPr>
        <w:t>Раздел 3.  Организационный</w:t>
      </w:r>
      <w:r w:rsidRPr="00077B7C">
        <w:rPr>
          <w:b/>
          <w:bCs/>
          <w:u w:val="single"/>
        </w:rPr>
        <w:br/>
      </w:r>
      <w:r w:rsidRPr="00077B7C">
        <w:t>3.1.</w:t>
      </w:r>
      <w:r w:rsidRPr="00077B7C">
        <w:rPr>
          <w:b/>
          <w:bCs/>
        </w:rPr>
        <w:t xml:space="preserve"> </w:t>
      </w:r>
      <w:r w:rsidRPr="00077B7C">
        <w:t>Учебный план начального общего образования</w:t>
      </w:r>
      <w:r w:rsidRPr="00077B7C">
        <w:br/>
        <w:t>3.2. План внеурочной деятельности</w:t>
      </w:r>
      <w:r w:rsidRPr="00077B7C">
        <w:br/>
        <w:t>3.3. Система условий реализации ООП НОО</w:t>
      </w:r>
    </w:p>
    <w:p w:rsidR="00AA4C6F" w:rsidRPr="00077B7C" w:rsidRDefault="00AA4C6F" w:rsidP="00BC041A">
      <w:pPr>
        <w:pStyle w:val="TOC2"/>
        <w:tabs>
          <w:tab w:val="clear" w:pos="1068"/>
          <w:tab w:val="clear" w:pos="1200"/>
          <w:tab w:val="clear" w:pos="1985"/>
          <w:tab w:val="clear" w:pos="9923"/>
          <w:tab w:val="right" w:leader="dot" w:pos="10065"/>
        </w:tabs>
        <w:ind w:left="0" w:firstLine="0"/>
        <w:rPr>
          <w:rFonts w:ascii="Times New Roman" w:hAnsi="Times New Roman" w:cs="Times New Roman"/>
          <w:b w:val="0"/>
          <w:bCs w:val="0"/>
          <w:noProof/>
          <w:sz w:val="24"/>
          <w:szCs w:val="24"/>
          <w:lang w:eastAsia="ja-JP"/>
        </w:rPr>
      </w:pPr>
      <w:r w:rsidRPr="00077B7C">
        <w:rPr>
          <w:rFonts w:ascii="Times New Roman" w:hAnsi="Times New Roman" w:cs="Times New Roman"/>
          <w:b w:val="0"/>
          <w:bCs w:val="0"/>
          <w:sz w:val="24"/>
          <w:szCs w:val="24"/>
        </w:rPr>
        <w:t>3.3.1.</w:t>
      </w:r>
      <w:r w:rsidRPr="00DD7108">
        <w:rPr>
          <w:rFonts w:ascii="Times New Roman" w:hAnsi="Times New Roman" w:cs="Times New Roman"/>
          <w:b w:val="0"/>
          <w:bCs w:val="0"/>
          <w:noProof/>
          <w:sz w:val="24"/>
          <w:szCs w:val="24"/>
          <w:lang w:eastAsia="ja-JP"/>
        </w:rPr>
        <w:t xml:space="preserve"> </w:t>
      </w:r>
      <w:r w:rsidRPr="00077B7C"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>Кадровые условия реализации основной образовательной программы</w:t>
      </w:r>
    </w:p>
    <w:p w:rsidR="00AA4C6F" w:rsidRPr="00077B7C" w:rsidRDefault="00AA4C6F" w:rsidP="00BC041A">
      <w:pPr>
        <w:pStyle w:val="TOC2"/>
        <w:tabs>
          <w:tab w:val="clear" w:pos="1068"/>
          <w:tab w:val="clear" w:pos="1200"/>
          <w:tab w:val="clear" w:pos="1985"/>
          <w:tab w:val="clear" w:pos="9923"/>
          <w:tab w:val="right" w:leader="dot" w:pos="10065"/>
        </w:tabs>
        <w:ind w:left="0" w:firstLine="0"/>
        <w:rPr>
          <w:rFonts w:ascii="Times New Roman" w:hAnsi="Times New Roman" w:cs="Times New Roman"/>
          <w:b w:val="0"/>
          <w:bCs w:val="0"/>
          <w:noProof/>
          <w:sz w:val="24"/>
          <w:szCs w:val="24"/>
          <w:lang w:eastAsia="ja-JP"/>
        </w:rPr>
      </w:pPr>
      <w:r w:rsidRPr="00077B7C"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>3.3.2.Психолого­педагогические условия реализации основной образовательной программы</w:t>
      </w:r>
    </w:p>
    <w:p w:rsidR="00AA4C6F" w:rsidRPr="00077B7C" w:rsidRDefault="00AA4C6F" w:rsidP="00BC041A">
      <w:pPr>
        <w:pStyle w:val="TOC2"/>
        <w:tabs>
          <w:tab w:val="clear" w:pos="1068"/>
          <w:tab w:val="clear" w:pos="1200"/>
          <w:tab w:val="clear" w:pos="1985"/>
          <w:tab w:val="clear" w:pos="9923"/>
          <w:tab w:val="right" w:leader="dot" w:pos="10065"/>
        </w:tabs>
        <w:ind w:left="0" w:firstLine="0"/>
        <w:rPr>
          <w:rFonts w:ascii="Times New Roman" w:hAnsi="Times New Roman" w:cs="Times New Roman"/>
          <w:b w:val="0"/>
          <w:bCs w:val="0"/>
          <w:noProof/>
          <w:sz w:val="24"/>
          <w:szCs w:val="24"/>
          <w:lang w:eastAsia="ja-JP"/>
        </w:rPr>
      </w:pPr>
      <w:r w:rsidRPr="00077B7C"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>3.3.3.Финансовое обеспечение реализации основной образовательной программы</w:t>
      </w:r>
    </w:p>
    <w:p w:rsidR="00AA4C6F" w:rsidRPr="00077B7C" w:rsidRDefault="00AA4C6F" w:rsidP="00BC041A">
      <w:pPr>
        <w:pStyle w:val="TOC2"/>
        <w:tabs>
          <w:tab w:val="clear" w:pos="1068"/>
          <w:tab w:val="clear" w:pos="1200"/>
          <w:tab w:val="clear" w:pos="1985"/>
          <w:tab w:val="clear" w:pos="9923"/>
          <w:tab w:val="right" w:leader="dot" w:pos="10065"/>
        </w:tabs>
        <w:ind w:left="0" w:firstLine="0"/>
        <w:rPr>
          <w:rFonts w:ascii="Times New Roman" w:hAnsi="Times New Roman" w:cs="Times New Roman"/>
          <w:b w:val="0"/>
          <w:bCs w:val="0"/>
          <w:noProof/>
          <w:sz w:val="24"/>
          <w:szCs w:val="24"/>
          <w:lang w:eastAsia="ja-JP"/>
        </w:rPr>
      </w:pPr>
      <w:r w:rsidRPr="00077B7C"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>3.3.4.Материально-технические условия реализации основной образовательной программы</w:t>
      </w:r>
    </w:p>
    <w:p w:rsidR="00AA4C6F" w:rsidRPr="00077B7C" w:rsidRDefault="00AA4C6F" w:rsidP="00BC041A">
      <w:pPr>
        <w:pStyle w:val="TOC2"/>
        <w:tabs>
          <w:tab w:val="clear" w:pos="1068"/>
          <w:tab w:val="clear" w:pos="1200"/>
          <w:tab w:val="clear" w:pos="1985"/>
          <w:tab w:val="clear" w:pos="9923"/>
          <w:tab w:val="right" w:leader="dot" w:pos="10065"/>
        </w:tabs>
        <w:ind w:left="0" w:firstLine="0"/>
        <w:rPr>
          <w:rFonts w:ascii="Times New Roman" w:hAnsi="Times New Roman" w:cs="Times New Roman"/>
          <w:b w:val="0"/>
          <w:bCs w:val="0"/>
          <w:noProof/>
          <w:sz w:val="24"/>
          <w:szCs w:val="24"/>
        </w:rPr>
      </w:pPr>
      <w:r w:rsidRPr="00077B7C"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>3.3.5.Информационно­методические условия реализации основной образовательной программы</w:t>
      </w:r>
    </w:p>
    <w:p w:rsidR="00AA4C6F" w:rsidRPr="00077B7C" w:rsidRDefault="00AA4C6F" w:rsidP="00BC041A">
      <w:r w:rsidRPr="00077B7C">
        <w:rPr>
          <w:noProof/>
        </w:rPr>
        <w:t>3.3.6. Механизмы достижения целевых ориентиров в системе условий</w:t>
      </w:r>
    </w:p>
    <w:p w:rsidR="00AA4C6F" w:rsidRPr="00077B7C" w:rsidRDefault="00AA4C6F" w:rsidP="00BC041A"/>
    <w:p w:rsidR="00AA4C6F" w:rsidRPr="00F157F0" w:rsidRDefault="00AA4C6F" w:rsidP="00BC041A">
      <w:pPr>
        <w:pStyle w:val="NormalWeb"/>
        <w:spacing w:before="0" w:beforeAutospacing="0" w:after="0" w:afterAutospacing="0"/>
        <w:jc w:val="center"/>
        <w:rPr>
          <w:rStyle w:val="Strong"/>
          <w:color w:val="181910"/>
          <w:sz w:val="28"/>
          <w:szCs w:val="28"/>
        </w:rPr>
      </w:pPr>
    </w:p>
    <w:p w:rsidR="00AA4C6F" w:rsidRPr="00426C0E" w:rsidRDefault="00AA4C6F" w:rsidP="00BC041A">
      <w:pPr>
        <w:pStyle w:val="NormalWeb"/>
        <w:spacing w:before="0" w:beforeAutospacing="0" w:after="0" w:afterAutospacing="0"/>
        <w:jc w:val="center"/>
        <w:rPr>
          <w:rStyle w:val="Strong"/>
          <w:color w:val="181910"/>
          <w:sz w:val="28"/>
          <w:szCs w:val="28"/>
        </w:rPr>
      </w:pPr>
      <w:r w:rsidRPr="00426C0E">
        <w:rPr>
          <w:rStyle w:val="Strong"/>
          <w:color w:val="181910"/>
          <w:sz w:val="28"/>
          <w:szCs w:val="28"/>
          <w:lang w:val="en-US"/>
        </w:rPr>
        <w:t>I</w:t>
      </w:r>
      <w:r w:rsidRPr="00426C0E">
        <w:rPr>
          <w:rStyle w:val="Strong"/>
          <w:color w:val="181910"/>
          <w:sz w:val="28"/>
          <w:szCs w:val="28"/>
        </w:rPr>
        <w:t>. Целевой раздел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center"/>
        <w:rPr>
          <w:color w:val="181910"/>
        </w:rPr>
      </w:pPr>
      <w:r w:rsidRPr="004B3E7E">
        <w:rPr>
          <w:rStyle w:val="Strong"/>
          <w:color w:val="181910"/>
        </w:rPr>
        <w:t>1. 1. Пояснительная записка</w:t>
      </w:r>
    </w:p>
    <w:p w:rsidR="00AA4C6F" w:rsidRDefault="00AA4C6F" w:rsidP="00BC041A">
      <w:pPr>
        <w:tabs>
          <w:tab w:val="left" w:pos="851"/>
        </w:tabs>
        <w:ind w:firstLine="567"/>
        <w:rPr>
          <w:color w:val="181910"/>
        </w:rPr>
      </w:pPr>
      <w:r w:rsidRPr="004B3E7E">
        <w:rPr>
          <w:color w:val="181910"/>
        </w:rPr>
        <w:t>Образовательная программа началь</w:t>
      </w:r>
      <w:r w:rsidRPr="004B3E7E">
        <w:rPr>
          <w:color w:val="181910"/>
        </w:rPr>
        <w:softHyphen/>
        <w:t>ного общего образования МБОУ "Средняя общеобразовательная школа №8" разработана</w:t>
      </w:r>
      <w:r w:rsidRPr="004547EA">
        <w:t xml:space="preserve"> </w:t>
      </w:r>
      <w:r>
        <w:t>на</w:t>
      </w:r>
      <w:r w:rsidRPr="00ED54DC">
        <w:t xml:space="preserve"> основе п.  6,7 ст. 32 Закона РФ «Об  образовании</w:t>
      </w:r>
      <w:r>
        <w:t xml:space="preserve"> в РФ</w:t>
      </w:r>
      <w:r w:rsidRPr="00ED54DC">
        <w:t>», ст.14,15 Федерального государственного образовательного стандарта начального общего  образования (Приказ МОиН РФ № 373 от 06 октября 2009 года), Примерной основной образовательной программы начального общего образования, САНиПИН 2.4</w:t>
      </w:r>
      <w:r>
        <w:t xml:space="preserve">.2.2821-10 от 29.12.2010г. №189 и </w:t>
      </w:r>
      <w:r w:rsidRPr="004B3E7E">
        <w:rPr>
          <w:color w:val="181910"/>
        </w:rPr>
        <w:t xml:space="preserve"> определя</w:t>
      </w:r>
      <w:r w:rsidRPr="004B3E7E">
        <w:rPr>
          <w:color w:val="181910"/>
        </w:rPr>
        <w:softHyphen/>
        <w:t>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</w:t>
      </w:r>
      <w:r w:rsidRPr="004B3E7E">
        <w:rPr>
          <w:color w:val="181910"/>
        </w:rPr>
        <w:softHyphen/>
        <w:t>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AA4C6F" w:rsidRPr="00BC4ACC" w:rsidRDefault="00AA4C6F" w:rsidP="00BC041A">
      <w:pPr>
        <w:tabs>
          <w:tab w:val="left" w:pos="851"/>
        </w:tabs>
        <w:ind w:firstLine="567"/>
        <w:rPr>
          <w:color w:val="000099"/>
        </w:rPr>
      </w:pPr>
      <w:r w:rsidRPr="00BC4ACC">
        <w:t>Образовательная программа начального общего образования М</w:t>
      </w:r>
      <w:r>
        <w:t>Б</w:t>
      </w:r>
      <w:r w:rsidRPr="00BC4ACC">
        <w:t xml:space="preserve">ОУ </w:t>
      </w:r>
      <w:r>
        <w:t>«</w:t>
      </w:r>
      <w:r w:rsidRPr="00BC4ACC">
        <w:t>СОШ №</w:t>
      </w:r>
      <w:r>
        <w:t>8»</w:t>
      </w:r>
      <w:r w:rsidRPr="00BC4ACC">
        <w:t xml:space="preserve"> создана с </w:t>
      </w:r>
      <w:r w:rsidRPr="00BC4ACC">
        <w:rPr>
          <w:color w:val="000000"/>
        </w:rPr>
        <w:t>учётом особенностей и традиций</w:t>
      </w:r>
      <w:r>
        <w:rPr>
          <w:color w:val="000000"/>
        </w:rPr>
        <w:t xml:space="preserve"> ОО</w:t>
      </w:r>
      <w:r w:rsidRPr="00BC4ACC">
        <w:rPr>
          <w:color w:val="000000"/>
        </w:rPr>
        <w:t>, предоставляющих возможности учащимся в раскрытии</w:t>
      </w:r>
      <w:r>
        <w:rPr>
          <w:color w:val="000000"/>
        </w:rPr>
        <w:t xml:space="preserve"> интеллектуальных и творческих способносте</w:t>
      </w:r>
      <w:r w:rsidRPr="00BC4ACC">
        <w:rPr>
          <w:color w:val="000000"/>
        </w:rPr>
        <w:t>й личности.</w:t>
      </w:r>
    </w:p>
    <w:p w:rsidR="00AA4C6F" w:rsidRPr="007C6CE2" w:rsidRDefault="00AA4C6F" w:rsidP="00BC041A">
      <w:pPr>
        <w:tabs>
          <w:tab w:val="left" w:pos="851"/>
        </w:tabs>
        <w:ind w:firstLine="567"/>
      </w:pPr>
      <w:r w:rsidRPr="007C6CE2">
        <w:t xml:space="preserve">     Специфика контингента обучающихся определяется, которые проживают на закрепленной территории. В микрорайон школы входят п. Юрино, п. Быстрый, п. Мирный.  Школа находится на окраине города Кудымкара. В поселке имеется и функционирует клуб для детей и подростков «Родничок». </w:t>
      </w:r>
    </w:p>
    <w:p w:rsidR="00AA4C6F" w:rsidRPr="00A3118D" w:rsidRDefault="00AA4C6F" w:rsidP="00BC041A">
      <w:pPr>
        <w:tabs>
          <w:tab w:val="left" w:pos="851"/>
        </w:tabs>
        <w:ind w:firstLine="567"/>
        <w:rPr>
          <w:color w:val="FF0000"/>
        </w:rPr>
      </w:pPr>
      <w:r w:rsidRPr="007C6CE2">
        <w:t>Это определяет специфику работы школы и на организацию учебно-воспитательного процесса в школе</w:t>
      </w:r>
      <w:r w:rsidRPr="00A3118D">
        <w:rPr>
          <w:color w:val="FF0000"/>
        </w:rPr>
        <w:t>.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>МБОУ "Средняя общеобразовательная школа №8"г. Кудымкара   построена и введена в эксплуатацию 01 сентября 1975 года. Здание школы трехэтажное, кирпичное, имее</w:t>
      </w:r>
      <w:r>
        <w:rPr>
          <w:color w:val="181910"/>
        </w:rPr>
        <w:t>тся спортзал, столовая, столярная</w:t>
      </w:r>
      <w:r w:rsidRPr="004B3E7E">
        <w:rPr>
          <w:color w:val="181910"/>
        </w:rPr>
        <w:t xml:space="preserve"> мастерская, библиотека, кабинеты в достаточном количестве.</w:t>
      </w:r>
    </w:p>
    <w:p w:rsidR="00AA4C6F" w:rsidRDefault="00AA4C6F" w:rsidP="00BC041A">
      <w:pPr>
        <w:pStyle w:val="NormalWeb"/>
        <w:jc w:val="both"/>
        <w:rPr>
          <w:color w:val="181910"/>
        </w:rPr>
      </w:pPr>
      <w:r>
        <w:rPr>
          <w:color w:val="181910"/>
        </w:rPr>
        <w:t>На 1 сентября 2015-2016</w:t>
      </w:r>
      <w:r w:rsidRPr="004B3E7E">
        <w:rPr>
          <w:color w:val="181910"/>
        </w:rPr>
        <w:t xml:space="preserve"> учебного года на</w:t>
      </w:r>
      <w:r>
        <w:rPr>
          <w:color w:val="181910"/>
        </w:rPr>
        <w:t xml:space="preserve"> первой ступени скомплектовано 9</w:t>
      </w:r>
      <w:r w:rsidRPr="004B3E7E">
        <w:rPr>
          <w:color w:val="181910"/>
        </w:rPr>
        <w:t xml:space="preserve"> классов-комплектов, с общим количеством обучающихся </w:t>
      </w:r>
      <w:r>
        <w:rPr>
          <w:color w:val="181910"/>
        </w:rPr>
        <w:t>237</w:t>
      </w:r>
      <w:r w:rsidRPr="004B3E7E">
        <w:rPr>
          <w:color w:val="181910"/>
        </w:rPr>
        <w:t xml:space="preserve"> человек. Педаго</w:t>
      </w:r>
      <w:r>
        <w:rPr>
          <w:color w:val="181910"/>
        </w:rPr>
        <w:t>гический коллектив состоит из 9</w:t>
      </w:r>
      <w:r w:rsidRPr="004B3E7E">
        <w:rPr>
          <w:color w:val="181910"/>
        </w:rPr>
        <w:t xml:space="preserve"> учителей, в том числе: </w:t>
      </w:r>
      <w:r>
        <w:rPr>
          <w:color w:val="181910"/>
        </w:rPr>
        <w:t>1- имеет высшую квалификационную категорию; 5</w:t>
      </w:r>
      <w:r w:rsidRPr="004B3E7E">
        <w:rPr>
          <w:color w:val="181910"/>
        </w:rPr>
        <w:t xml:space="preserve"> человек </w:t>
      </w:r>
      <w:r>
        <w:rPr>
          <w:color w:val="181910"/>
        </w:rPr>
        <w:t xml:space="preserve">- </w:t>
      </w:r>
      <w:r w:rsidRPr="004B3E7E">
        <w:rPr>
          <w:color w:val="181910"/>
        </w:rPr>
        <w:t>первую квалификационную категорию, 2</w:t>
      </w:r>
      <w:r>
        <w:rPr>
          <w:color w:val="181910"/>
        </w:rPr>
        <w:t xml:space="preserve"> молодых специалиста, 1 педагог имее</w:t>
      </w:r>
      <w:r w:rsidRPr="004B3E7E">
        <w:rPr>
          <w:color w:val="181910"/>
        </w:rPr>
        <w:t>т звание «Почетный работник образования Российской Федерации»</w:t>
      </w:r>
      <w:r>
        <w:rPr>
          <w:color w:val="181910"/>
        </w:rPr>
        <w:t>.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>МБОУ "Средняя общеобразовательная школа №8"г. Кудымкара   на пер</w:t>
      </w:r>
      <w:r>
        <w:rPr>
          <w:color w:val="181910"/>
        </w:rPr>
        <w:t>вой ступени обучения в 2015-2016</w:t>
      </w:r>
      <w:r w:rsidRPr="004B3E7E">
        <w:rPr>
          <w:color w:val="181910"/>
        </w:rPr>
        <w:t xml:space="preserve"> учебном году реализуется образов</w:t>
      </w:r>
      <w:r>
        <w:rPr>
          <w:color w:val="181910"/>
        </w:rPr>
        <w:t>ательная система «Школа 2100» в 3А,4А классах</w:t>
      </w:r>
      <w:r w:rsidRPr="004B3E7E">
        <w:rPr>
          <w:color w:val="181910"/>
        </w:rPr>
        <w:t>, традиционная программа</w:t>
      </w:r>
      <w:r>
        <w:rPr>
          <w:color w:val="181910"/>
        </w:rPr>
        <w:t xml:space="preserve"> с использованием УМК «Школа России» (1-е классы, 2-е классы,3Б,4Б</w:t>
      </w:r>
      <w:r w:rsidRPr="004B3E7E">
        <w:rPr>
          <w:color w:val="181910"/>
        </w:rPr>
        <w:t xml:space="preserve"> классы).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>МБОУ "Средняя общеобразовательная школа №8"г. Кудымкара организуя процесс обучения и воспитания учащихся, стремится к тому, чтобы сделать его как можно более эффективным. Педагоги, равно как и родители, заинтересованы в том, чтобы школьники не только получали предметные знания и умения, но и научились жить в обществе, адаптироваться в нём, достигать социального успеха.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>Разработка обра</w:t>
      </w:r>
      <w:r w:rsidRPr="004B3E7E">
        <w:rPr>
          <w:color w:val="181910"/>
        </w:rPr>
        <w:softHyphen/>
        <w:t>зовательной программы начального общего образования МБОУ "Средняя общеобразовательная школа №8"г. Кудымкара осу</w:t>
      </w:r>
      <w:r w:rsidRPr="004B3E7E">
        <w:rPr>
          <w:color w:val="181910"/>
        </w:rPr>
        <w:softHyphen/>
        <w:t>ществлялась самостоятельно с привлечением учителей школы. Образовательная программа МБОУ "Средняя общеобразовательная школа №8"г. Кудымкара сформирована с учётом особенностей первой ступени общего образования как фунда</w:t>
      </w:r>
      <w:r w:rsidRPr="004B3E7E">
        <w:rPr>
          <w:color w:val="181910"/>
        </w:rPr>
        <w:softHyphen/>
        <w:t>мента всего последующего обучения. Начальная школа — осо</w:t>
      </w:r>
      <w:r w:rsidRPr="004B3E7E">
        <w:rPr>
          <w:color w:val="181910"/>
        </w:rPr>
        <w:softHyphen/>
        <w:t>бый этап в жизни ребёнка, связанный: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>- с изменением при поступлении в школу ведущей дея</w:t>
      </w:r>
      <w:r w:rsidRPr="004B3E7E">
        <w:rPr>
          <w:color w:val="181910"/>
        </w:rPr>
        <w:softHyphen/>
        <w:t>тельности ребёнка — с переходом к учебной деятельности (при сохранении значимости игровой), имеющей обществен</w:t>
      </w:r>
      <w:r w:rsidRPr="004B3E7E">
        <w:rPr>
          <w:color w:val="181910"/>
        </w:rPr>
        <w:softHyphen/>
        <w:t>ный характер и являющейся социальной по содержанию;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>- с освоением новой социальной позиции, расширением сферы взаимодействия ребёнка с окружающим миром, разви</w:t>
      </w:r>
      <w:r w:rsidRPr="004B3E7E">
        <w:rPr>
          <w:color w:val="181910"/>
        </w:rPr>
        <w:softHyphen/>
        <w:t>тием потребностей в общении, познании, социальном при</w:t>
      </w:r>
      <w:r w:rsidRPr="004B3E7E">
        <w:rPr>
          <w:color w:val="181910"/>
        </w:rPr>
        <w:softHyphen/>
        <w:t>знании и самовыражении;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>- с принятием и освоением ребёнком новой социальной роли ученика, выражающейся в формировании внутренней позиции школьника, определяющей новый образ школьной жизни и перспективы личностного и познавательного разви</w:t>
      </w:r>
      <w:r w:rsidRPr="004B3E7E">
        <w:rPr>
          <w:color w:val="181910"/>
        </w:rPr>
        <w:softHyphen/>
        <w:t>тия; с формированием у школьника основ умения учиться и способности к организации своей деятельности: принимать, сохранять цели и следовать им в учебной деятельности; пла</w:t>
      </w:r>
      <w:r w:rsidRPr="004B3E7E">
        <w:rPr>
          <w:color w:val="181910"/>
        </w:rPr>
        <w:softHyphen/>
        <w:t>нировать свою деятельность, осуществлять её контроль и оценку; взаимодействовать с учителем и сверстниками в учебном процессе;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 xml:space="preserve">- с изменением при этом самооценки ребёнка, которая приобретает черты адекватности и </w:t>
      </w:r>
      <w:r>
        <w:rPr>
          <w:color w:val="181910"/>
        </w:rPr>
        <w:t>рефлексивности;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>- с моральным развитием, которое существенным образом связано с характером сотрудничества со взрослыми и свер</w:t>
      </w:r>
      <w:r w:rsidRPr="004B3E7E">
        <w:rPr>
          <w:color w:val="181910"/>
        </w:rPr>
        <w:softHyphen/>
        <w:t>стниками, общением и межличностными отношениями друж</w:t>
      </w:r>
      <w:r w:rsidRPr="004B3E7E">
        <w:rPr>
          <w:color w:val="181910"/>
        </w:rPr>
        <w:softHyphen/>
        <w:t>бы, становлением основ гражданской идентичности и миро</w:t>
      </w:r>
      <w:r w:rsidRPr="004B3E7E">
        <w:rPr>
          <w:color w:val="181910"/>
        </w:rPr>
        <w:softHyphen/>
        <w:t>воззрения.</w:t>
      </w:r>
    </w:p>
    <w:p w:rsidR="00AA4C6F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>Реализация образовательной программы МБОУ "Средняя общеобразовательная школа №8"г. Кудымкара обеспечивает конституционное право на образование всем учащимся, пожелавшим обучаться в школе</w:t>
      </w:r>
      <w:r>
        <w:rPr>
          <w:color w:val="181910"/>
        </w:rPr>
        <w:t xml:space="preserve"> (ст.5 </w:t>
      </w:r>
      <w:r>
        <w:rPr>
          <w:spacing w:val="-1"/>
        </w:rPr>
        <w:t>Федеральный закон от 29.12.2012 №273-Ф3 «Об образовании в Российской Федерации»</w:t>
      </w:r>
      <w:r>
        <w:rPr>
          <w:color w:val="181910"/>
        </w:rPr>
        <w:t>)</w:t>
      </w:r>
      <w:r w:rsidRPr="004B3E7E">
        <w:rPr>
          <w:color w:val="181910"/>
        </w:rPr>
        <w:t>.</w:t>
      </w:r>
    </w:p>
    <w:p w:rsidR="00AA4C6F" w:rsidRPr="0059772D" w:rsidRDefault="00AA4C6F" w:rsidP="00BC041A">
      <w:pPr>
        <w:autoSpaceDE w:val="0"/>
        <w:jc w:val="both"/>
        <w:rPr>
          <w:color w:val="000000"/>
        </w:rPr>
      </w:pPr>
      <w:r w:rsidRPr="0059772D">
        <w:t>УМК «Школа России» и</w:t>
      </w:r>
      <w:r w:rsidRPr="0059772D">
        <w:rPr>
          <w:i/>
          <w:iCs/>
          <w:color w:val="FF0000"/>
        </w:rPr>
        <w:t xml:space="preserve"> </w:t>
      </w:r>
      <w:r>
        <w:rPr>
          <w:color w:val="181910"/>
        </w:rPr>
        <w:t>о</w:t>
      </w:r>
      <w:r w:rsidRPr="004B3E7E">
        <w:rPr>
          <w:color w:val="181910"/>
        </w:rPr>
        <w:t xml:space="preserve">бразовательная система  «Школа 2100» </w:t>
      </w:r>
      <w:r w:rsidRPr="0059772D">
        <w:t xml:space="preserve">направлены на обеспечение равных возможностей получения качественного начального общего образования всем обучаемым с учетом: </w:t>
      </w:r>
      <w:r w:rsidRPr="0059772D">
        <w:rPr>
          <w:color w:val="000000"/>
        </w:rPr>
        <w:t xml:space="preserve">разновозрастного зачисления детей в первый класс (дети шести, семи, восьми лет); разного уровня дошкольной подготовки (дети, посещающие и не посещающие детский сад); топографической принадлежности детей </w:t>
      </w:r>
      <w:r>
        <w:rPr>
          <w:color w:val="000000"/>
        </w:rPr>
        <w:t>(</w:t>
      </w:r>
      <w:r w:rsidRPr="0059772D">
        <w:rPr>
          <w:color w:val="000000"/>
        </w:rPr>
        <w:t>городские,</w:t>
      </w:r>
      <w:r>
        <w:rPr>
          <w:color w:val="000000"/>
        </w:rPr>
        <w:t xml:space="preserve">  поселковые и </w:t>
      </w:r>
      <w:r w:rsidRPr="0059772D">
        <w:rPr>
          <w:color w:val="000000"/>
        </w:rPr>
        <w:t>сельские дети</w:t>
      </w:r>
      <w:r>
        <w:rPr>
          <w:color w:val="000000"/>
        </w:rPr>
        <w:t xml:space="preserve">); дети, </w:t>
      </w:r>
      <w:r w:rsidRPr="0059772D">
        <w:rPr>
          <w:color w:val="000000"/>
        </w:rPr>
        <w:t xml:space="preserve"> </w:t>
      </w:r>
      <w:r>
        <w:rPr>
          <w:color w:val="000000"/>
        </w:rPr>
        <w:t xml:space="preserve"> имеющие </w:t>
      </w:r>
      <w:r w:rsidRPr="0059772D">
        <w:rPr>
          <w:color w:val="000000"/>
        </w:rPr>
        <w:t xml:space="preserve"> разный опыт жизни и свои преимущества, что, безусловно, должно сказаться на подборе учебного материала); разного уровня владения русским языком (это дети, у которых русский язык не единственный язык общения</w:t>
      </w:r>
      <w:r>
        <w:rPr>
          <w:color w:val="000000"/>
        </w:rPr>
        <w:t xml:space="preserve"> (часть владеет и может общаться на коми-пермяцком языке, т.к. дома родители разговаривают на коми-пермяцком языке)</w:t>
      </w:r>
      <w:r w:rsidRPr="0059772D">
        <w:rPr>
          <w:color w:val="000000"/>
        </w:rPr>
        <w:t>, а также и</w:t>
      </w:r>
      <w:r>
        <w:rPr>
          <w:color w:val="000000"/>
        </w:rPr>
        <w:t>меющие логопедические проблемы); наполняемости классов.</w:t>
      </w:r>
      <w:r w:rsidRPr="0059772D">
        <w:rPr>
          <w:color w:val="000000"/>
        </w:rPr>
        <w:t xml:space="preserve"> 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>Учитываются также характерные</w:t>
      </w:r>
      <w:r>
        <w:rPr>
          <w:color w:val="181910"/>
        </w:rPr>
        <w:t xml:space="preserve"> особенности</w:t>
      </w:r>
      <w:r w:rsidRPr="004B3E7E">
        <w:rPr>
          <w:color w:val="181910"/>
        </w:rPr>
        <w:t xml:space="preserve"> для младшего школьного возраста (от 6,5 до 11 лет):</w:t>
      </w:r>
    </w:p>
    <w:p w:rsidR="00AA4C6F" w:rsidRPr="004B3E7E" w:rsidRDefault="00AA4C6F" w:rsidP="00F157F0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- центральные психологические новообразования, форми</w:t>
      </w:r>
      <w:r w:rsidRPr="004B3E7E">
        <w:rPr>
          <w:color w:val="181910"/>
        </w:rPr>
        <w:softHyphen/>
        <w:t>руемые на данной ступени образования: словесно-логическое мышление, произвольная смысловая память, произвольное внимание, письменная речь, анализ, рефлексия содержания, оснований и способов действий, планирование и умение действовать во внутреннем плане, знаково-символическое мышление, осуществляемое как моделирование существенных связей и отношений объектов;</w:t>
      </w:r>
    </w:p>
    <w:p w:rsidR="00AA4C6F" w:rsidRDefault="00AA4C6F" w:rsidP="00F157F0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- развитие целенаправленной и мотивированной актив</w:t>
      </w:r>
      <w:r w:rsidRPr="004B3E7E">
        <w:rPr>
          <w:color w:val="181910"/>
        </w:rPr>
        <w:softHyphen/>
        <w:t>ности обучающегося, направленной на овладение учебной де</w:t>
      </w:r>
      <w:r w:rsidRPr="004B3E7E">
        <w:rPr>
          <w:color w:val="181910"/>
        </w:rPr>
        <w:softHyphen/>
        <w:t>ятельностью, основой которой выступает формирование устойчивой системы учебно-познавательных и социальных мотивов и личностного смысла учения.</w:t>
      </w:r>
    </w:p>
    <w:p w:rsidR="00AA4C6F" w:rsidRPr="00BC4ACC" w:rsidRDefault="00AA4C6F" w:rsidP="00BC041A">
      <w:pPr>
        <w:tabs>
          <w:tab w:val="left" w:pos="851"/>
        </w:tabs>
        <w:ind w:firstLine="567"/>
        <w:rPr>
          <w:rStyle w:val="Zag11"/>
          <w:rFonts w:eastAsia="@Arial Unicode MS"/>
          <w:color w:val="000000"/>
        </w:rPr>
      </w:pPr>
      <w:r w:rsidRPr="00BC4ACC">
        <w:rPr>
          <w:rStyle w:val="Zag11"/>
          <w:rFonts w:eastAsia="@Arial Unicode MS"/>
          <w:b/>
          <w:bCs/>
          <w:color w:val="000000"/>
        </w:rPr>
        <w:t>Целью</w:t>
      </w:r>
      <w:r w:rsidRPr="00BC4ACC">
        <w:rPr>
          <w:rStyle w:val="Zag11"/>
          <w:rFonts w:eastAsia="@Arial Unicode MS"/>
          <w:color w:val="000000"/>
        </w:rPr>
        <w:t xml:space="preserve"> реализации основной образовательной программы начального общего образования является:</w:t>
      </w:r>
    </w:p>
    <w:p w:rsidR="00AA4C6F" w:rsidRPr="00BC4ACC" w:rsidRDefault="00AA4C6F" w:rsidP="00BC041A">
      <w:pPr>
        <w:tabs>
          <w:tab w:val="left" w:pos="851"/>
        </w:tabs>
        <w:ind w:firstLine="567"/>
        <w:rPr>
          <w:rStyle w:val="Zag11"/>
          <w:rFonts w:eastAsia="@Arial Unicode MS"/>
          <w:color w:val="000000"/>
        </w:rPr>
      </w:pPr>
      <w:r w:rsidRPr="00BC4ACC">
        <w:rPr>
          <w:rStyle w:val="Zag11"/>
          <w:rFonts w:eastAsia="@Arial Unicode MS"/>
          <w:color w:val="000000"/>
        </w:rPr>
        <w:t>-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здоровья;</w:t>
      </w:r>
    </w:p>
    <w:p w:rsidR="00AA4C6F" w:rsidRPr="00BC4ACC" w:rsidRDefault="00AA4C6F" w:rsidP="00BC041A">
      <w:pPr>
        <w:tabs>
          <w:tab w:val="left" w:pos="851"/>
        </w:tabs>
        <w:ind w:firstLine="567"/>
      </w:pPr>
      <w:r w:rsidRPr="00BC4ACC">
        <w:t>- создание условий для развития и воспитания личности младшего школьника в соответствии с требованиями ФГОС начального общего образования;</w:t>
      </w:r>
    </w:p>
    <w:p w:rsidR="00AA4C6F" w:rsidRPr="00BC4ACC" w:rsidRDefault="00AA4C6F" w:rsidP="00BC041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</w:pPr>
      <w:r w:rsidRPr="00BC4ACC">
        <w:t>-достижение планируемых результатов в соответствии с</w:t>
      </w:r>
      <w:r>
        <w:t xml:space="preserve"> ФГОС  </w:t>
      </w:r>
      <w:r w:rsidRPr="00BC4ACC">
        <w:t>на основе УМК «Школа России»,  УМК</w:t>
      </w:r>
      <w:r>
        <w:t xml:space="preserve"> образовательной системы</w:t>
      </w:r>
      <w:r w:rsidRPr="00BC4ACC">
        <w:t xml:space="preserve"> «Школа 2100»</w:t>
      </w:r>
    </w:p>
    <w:p w:rsidR="00AA4C6F" w:rsidRPr="00BC4ACC" w:rsidRDefault="00AA4C6F" w:rsidP="00BC041A">
      <w:pPr>
        <w:tabs>
          <w:tab w:val="left" w:pos="851"/>
        </w:tabs>
        <w:ind w:firstLine="567"/>
      </w:pPr>
      <w:r w:rsidRPr="00BC4ACC">
        <w:t xml:space="preserve">- создание условий для формирования у учащихся базовых навыков </w:t>
      </w:r>
      <w:r w:rsidRPr="00BC4ACC">
        <w:rPr>
          <w:i/>
          <w:iCs/>
        </w:rPr>
        <w:t>самообразования</w:t>
      </w:r>
      <w:r w:rsidRPr="00BC4ACC">
        <w:t xml:space="preserve">, </w:t>
      </w:r>
      <w:r w:rsidRPr="00BC4ACC">
        <w:rPr>
          <w:i/>
          <w:iCs/>
        </w:rPr>
        <w:t>самоорганизации</w:t>
      </w:r>
      <w:r w:rsidRPr="00BC4ACC">
        <w:t xml:space="preserve">, </w:t>
      </w:r>
      <w:r w:rsidRPr="00BC4ACC">
        <w:rPr>
          <w:i/>
          <w:iCs/>
        </w:rPr>
        <w:t>самоопределения</w:t>
      </w:r>
      <w:r w:rsidRPr="00BC4ACC">
        <w:t xml:space="preserve">, </w:t>
      </w:r>
      <w:r w:rsidRPr="00BC4ACC">
        <w:rPr>
          <w:i/>
          <w:iCs/>
        </w:rPr>
        <w:t>самовоспитания</w:t>
      </w:r>
      <w:r w:rsidRPr="00BC4ACC">
        <w:t>, обеспечивающих готовность к освоению содержания основного и полного общего среднего образования, раскрытие интеллектуальных и творческих возможностей личности учащихся через освоение фундаментальных основ начального образования.</w:t>
      </w:r>
    </w:p>
    <w:p w:rsidR="00AA4C6F" w:rsidRPr="00BC4ACC" w:rsidRDefault="00AA4C6F" w:rsidP="00BC041A">
      <w:pPr>
        <w:tabs>
          <w:tab w:val="left" w:pos="851"/>
        </w:tabs>
        <w:ind w:firstLine="567"/>
      </w:pPr>
    </w:p>
    <w:p w:rsidR="00AA4C6F" w:rsidRDefault="00AA4C6F" w:rsidP="00BC041A">
      <w:pPr>
        <w:pStyle w:val="a"/>
        <w:tabs>
          <w:tab w:val="left" w:pos="851"/>
        </w:tabs>
        <w:spacing w:line="240" w:lineRule="auto"/>
        <w:ind w:firstLine="567"/>
        <w:rPr>
          <w:b/>
          <w:bCs/>
          <w:sz w:val="24"/>
          <w:szCs w:val="24"/>
        </w:rPr>
      </w:pPr>
      <w:r w:rsidRPr="00BC4ACC">
        <w:rPr>
          <w:b/>
          <w:bCs/>
          <w:sz w:val="24"/>
          <w:szCs w:val="24"/>
        </w:rPr>
        <w:t xml:space="preserve"> Задачи реализации Основной образовательной программы начального общего образования:</w:t>
      </w:r>
    </w:p>
    <w:p w:rsidR="00AA4C6F" w:rsidRPr="00BC4ACC" w:rsidRDefault="00AA4C6F" w:rsidP="00BC041A">
      <w:pPr>
        <w:pStyle w:val="a"/>
        <w:tabs>
          <w:tab w:val="left" w:pos="851"/>
        </w:tabs>
        <w:spacing w:line="240" w:lineRule="auto"/>
        <w:ind w:firstLine="567"/>
        <w:rPr>
          <w:b/>
          <w:bCs/>
          <w:sz w:val="24"/>
          <w:szCs w:val="24"/>
        </w:rPr>
      </w:pPr>
    </w:p>
    <w:p w:rsidR="00AA4C6F" w:rsidRPr="00BC4ACC" w:rsidRDefault="00AA4C6F" w:rsidP="003F3A81">
      <w:pPr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BC4ACC">
        <w:t>Обеспечить регулирование различных аспектов освоения метапредметных умений, т.е. способов деятельности, применимых в рамках, как образовательного процесса, так и при решении проблем в реальных жизненных ситуациях.</w:t>
      </w:r>
    </w:p>
    <w:p w:rsidR="00AA4C6F" w:rsidRPr="00BC4ACC" w:rsidRDefault="00AA4C6F" w:rsidP="003F3A81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b/>
          <w:bCs/>
        </w:rPr>
      </w:pPr>
      <w:r w:rsidRPr="00BC4ACC">
        <w:t>Обеспечить воспитание, социально-педагогическую поддержку становления и развития высоконравственного, ответственного, творческого, инициативного, компетентного гражданина России.</w:t>
      </w:r>
    </w:p>
    <w:p w:rsidR="00AA4C6F" w:rsidRPr="00BC4ACC" w:rsidRDefault="00AA4C6F" w:rsidP="003F3A81">
      <w:pPr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BC4ACC">
        <w:t>Сохранить и укрепить физическое и психическое здоровье и безопасность обучающихся, обеспечить их эмоциональное благополучие.</w:t>
      </w:r>
    </w:p>
    <w:p w:rsidR="00AA4C6F" w:rsidRPr="00BC4ACC" w:rsidRDefault="00AA4C6F" w:rsidP="003F3A81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Style w:val="Zag11"/>
          <w:b/>
          <w:bCs/>
        </w:rPr>
      </w:pPr>
      <w:r w:rsidRPr="00BC4ACC">
        <w:rPr>
          <w:rStyle w:val="Zag11"/>
          <w:rFonts w:eastAsia="@Arial Unicode MS"/>
        </w:rPr>
        <w:t>Создать систему психолого-педагогического сопровождения детей «группы риска» (медицинские, социальные, учебные, поведенческие).</w:t>
      </w:r>
    </w:p>
    <w:p w:rsidR="00AA4C6F" w:rsidRPr="00BC4ACC" w:rsidRDefault="00AA4C6F" w:rsidP="003F3A81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b/>
          <w:bCs/>
        </w:rPr>
      </w:pPr>
      <w:r w:rsidRPr="00BC4ACC">
        <w:t>Создать педагогические условия, обеспечивающие не только успешное образование на данной ступени, но и широкий перенос средств, освоенных в начальной школе, на следующие ступени образования и во внешкольную практику.</w:t>
      </w:r>
    </w:p>
    <w:p w:rsidR="00AA4C6F" w:rsidRDefault="00AA4C6F" w:rsidP="00BC041A">
      <w:pPr>
        <w:tabs>
          <w:tab w:val="left" w:pos="851"/>
        </w:tabs>
        <w:ind w:firstLine="567"/>
        <w:rPr>
          <w:rStyle w:val="Zag11"/>
          <w:rFonts w:eastAsia="@Arial Unicode MS"/>
          <w:color w:val="000000"/>
        </w:rPr>
      </w:pPr>
    </w:p>
    <w:p w:rsidR="00AA4C6F" w:rsidRPr="00ED54DC" w:rsidRDefault="00AA4C6F" w:rsidP="00BC041A">
      <w:pPr>
        <w:tabs>
          <w:tab w:val="left" w:pos="851"/>
        </w:tabs>
        <w:ind w:firstLine="567"/>
        <w:rPr>
          <w:rStyle w:val="Zag11"/>
          <w:rFonts w:eastAsia="@Arial Unicode MS"/>
          <w:b/>
          <w:bCs/>
        </w:rPr>
      </w:pPr>
      <w:r w:rsidRPr="00ED54DC">
        <w:rPr>
          <w:rStyle w:val="Zag11"/>
          <w:rFonts w:eastAsia="@Arial Unicode MS"/>
          <w:b/>
          <w:bCs/>
        </w:rPr>
        <w:t>Разработанная М</w:t>
      </w:r>
      <w:r>
        <w:rPr>
          <w:rStyle w:val="Zag11"/>
          <w:rFonts w:eastAsia="@Arial Unicode MS"/>
          <w:b/>
          <w:bCs/>
        </w:rPr>
        <w:t>Б</w:t>
      </w:r>
      <w:r w:rsidRPr="00ED54DC">
        <w:rPr>
          <w:rStyle w:val="Zag11"/>
          <w:rFonts w:eastAsia="@Arial Unicode MS"/>
          <w:b/>
          <w:bCs/>
        </w:rPr>
        <w:t xml:space="preserve">ОУ </w:t>
      </w:r>
      <w:r>
        <w:rPr>
          <w:rStyle w:val="Zag11"/>
          <w:rFonts w:eastAsia="@Arial Unicode MS"/>
          <w:b/>
          <w:bCs/>
        </w:rPr>
        <w:t>«</w:t>
      </w:r>
      <w:r w:rsidRPr="00ED54DC">
        <w:rPr>
          <w:rStyle w:val="Zag11"/>
          <w:rFonts w:eastAsia="@Arial Unicode MS"/>
          <w:b/>
          <w:bCs/>
        </w:rPr>
        <w:t>СОШ №</w:t>
      </w:r>
      <w:r>
        <w:rPr>
          <w:rStyle w:val="Zag11"/>
          <w:rFonts w:eastAsia="@Arial Unicode MS"/>
          <w:b/>
          <w:bCs/>
        </w:rPr>
        <w:t>8»</w:t>
      </w:r>
      <w:r w:rsidRPr="00ED54DC">
        <w:rPr>
          <w:rStyle w:val="Zag11"/>
          <w:rFonts w:eastAsia="@Arial Unicode MS"/>
          <w:b/>
          <w:bCs/>
        </w:rPr>
        <w:t xml:space="preserve"> основная образовательная программа НОО предусматривает:</w:t>
      </w:r>
    </w:p>
    <w:p w:rsidR="00AA4C6F" w:rsidRPr="00ED54DC" w:rsidRDefault="00AA4C6F" w:rsidP="00BC041A">
      <w:pPr>
        <w:tabs>
          <w:tab w:val="left" w:pos="851"/>
        </w:tabs>
        <w:ind w:firstLine="567"/>
        <w:rPr>
          <w:rStyle w:val="Zag11"/>
          <w:rFonts w:eastAsia="@Arial Unicode MS"/>
          <w:b/>
          <w:bCs/>
          <w:u w:val="single"/>
        </w:rPr>
      </w:pPr>
    </w:p>
    <w:p w:rsidR="00AA4C6F" w:rsidRDefault="00AA4C6F" w:rsidP="00BC041A">
      <w:pPr>
        <w:numPr>
          <w:ilvl w:val="0"/>
          <w:numId w:val="15"/>
        </w:numPr>
        <w:tabs>
          <w:tab w:val="left" w:pos="851"/>
        </w:tabs>
        <w:rPr>
          <w:rStyle w:val="Zag11"/>
          <w:rFonts w:eastAsia="@Arial Unicode MS"/>
        </w:rPr>
      </w:pPr>
      <w:r w:rsidRPr="00430FAB">
        <w:rPr>
          <w:rStyle w:val="Zag11"/>
          <w:rFonts w:eastAsia="@Arial Unicode MS"/>
        </w:rPr>
        <w:t xml:space="preserve">достижение планируемых результатов освоения основной образовательной программы начального общего образования (образовательная система «Школа 2100» и УМК «Школа России») всеми обучающимися, в том числе детьми с ограниченными возможностями здоровья. </w:t>
      </w:r>
    </w:p>
    <w:p w:rsidR="00AA4C6F" w:rsidRPr="00430FAB" w:rsidRDefault="00AA4C6F" w:rsidP="00BC041A">
      <w:pPr>
        <w:numPr>
          <w:ilvl w:val="0"/>
          <w:numId w:val="15"/>
        </w:numPr>
        <w:tabs>
          <w:tab w:val="left" w:pos="851"/>
        </w:tabs>
        <w:rPr>
          <w:rStyle w:val="Zag11"/>
          <w:rFonts w:eastAsia="@Arial Unicode MS"/>
        </w:rPr>
      </w:pPr>
      <w:r w:rsidRPr="00430FAB">
        <w:rPr>
          <w:rStyle w:val="Zag11"/>
          <w:rFonts w:eastAsia="@Arial Unicode MS"/>
        </w:rPr>
        <w:t xml:space="preserve">выявление и развитие способностей обучающихся, в том числе одарённых детей, через систему клубов, секций, кружков, организацию общественно полезной деятельности, в том числе социальной практики, с использованием возможностей </w:t>
      </w:r>
      <w:r>
        <w:rPr>
          <w:rStyle w:val="Zag11"/>
          <w:rFonts w:eastAsia="@Arial Unicode MS"/>
        </w:rPr>
        <w:t xml:space="preserve">ОО и </w:t>
      </w:r>
      <w:r w:rsidRPr="00430FAB">
        <w:rPr>
          <w:rStyle w:val="Zag11"/>
          <w:rFonts w:eastAsia="@Arial Unicode MS"/>
        </w:rPr>
        <w:t>образовательных учреждений дополнительного образования детей;</w:t>
      </w:r>
    </w:p>
    <w:p w:rsidR="00AA4C6F" w:rsidRPr="00ED54DC" w:rsidRDefault="00AA4C6F" w:rsidP="00BC041A">
      <w:pPr>
        <w:numPr>
          <w:ilvl w:val="0"/>
          <w:numId w:val="15"/>
        </w:numPr>
        <w:tabs>
          <w:tab w:val="left" w:pos="851"/>
        </w:tabs>
        <w:rPr>
          <w:rStyle w:val="Zag11"/>
          <w:rFonts w:eastAsia="@Arial Unicode MS"/>
        </w:rPr>
      </w:pPr>
      <w:r w:rsidRPr="00ED54DC">
        <w:rPr>
          <w:rStyle w:val="Zag11"/>
          <w:rFonts w:eastAsia="@Arial Unicode MS"/>
        </w:rPr>
        <w:t>организацию интеллектуальных и творческих соревнований, научно-технического творчества и проектно-исследовательской деятельности;</w:t>
      </w:r>
    </w:p>
    <w:p w:rsidR="00AA4C6F" w:rsidRPr="00ED54DC" w:rsidRDefault="00AA4C6F" w:rsidP="00BC041A">
      <w:pPr>
        <w:numPr>
          <w:ilvl w:val="0"/>
          <w:numId w:val="15"/>
        </w:numPr>
        <w:tabs>
          <w:tab w:val="left" w:pos="851"/>
        </w:tabs>
        <w:rPr>
          <w:rStyle w:val="Zag11"/>
          <w:rFonts w:eastAsia="@Arial Unicode MS"/>
        </w:rPr>
      </w:pPr>
      <w:r w:rsidRPr="00ED54DC">
        <w:rPr>
          <w:rStyle w:val="Zag11"/>
          <w:rFonts w:eastAsia="@Arial Unicode MS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среды;</w:t>
      </w:r>
    </w:p>
    <w:p w:rsidR="00AA4C6F" w:rsidRPr="00ED54DC" w:rsidRDefault="00AA4C6F" w:rsidP="00BC041A">
      <w:pPr>
        <w:numPr>
          <w:ilvl w:val="0"/>
          <w:numId w:val="15"/>
        </w:numPr>
        <w:tabs>
          <w:tab w:val="left" w:pos="851"/>
        </w:tabs>
        <w:rPr>
          <w:rStyle w:val="Zag11"/>
        </w:rPr>
      </w:pPr>
      <w:r w:rsidRPr="00ED54DC">
        <w:rPr>
          <w:rStyle w:val="Zag11"/>
          <w:rFonts w:eastAsia="@Arial Unicode MS"/>
        </w:rPr>
        <w:t>использование в образовательном процессе современных образовательных технологий деятельностного типа</w:t>
      </w:r>
      <w:r w:rsidRPr="00ED54DC">
        <w:t>; информационные технологии; проектно-исследовательские и др.)</w:t>
      </w:r>
    </w:p>
    <w:p w:rsidR="00AA4C6F" w:rsidRPr="00ED54DC" w:rsidRDefault="00AA4C6F" w:rsidP="00BC041A">
      <w:pPr>
        <w:numPr>
          <w:ilvl w:val="0"/>
          <w:numId w:val="15"/>
        </w:numPr>
        <w:tabs>
          <w:tab w:val="left" w:pos="851"/>
        </w:tabs>
        <w:rPr>
          <w:rStyle w:val="Zag11"/>
          <w:rFonts w:eastAsia="@Arial Unicode MS"/>
        </w:rPr>
      </w:pPr>
      <w:r w:rsidRPr="00ED54DC">
        <w:rPr>
          <w:rStyle w:val="Zag11"/>
          <w:rFonts w:eastAsia="@Arial Unicode MS"/>
        </w:rPr>
        <w:t>возможность эффективной самостоятельной работы обучающихся при поддержке педагогических работников;</w:t>
      </w:r>
    </w:p>
    <w:p w:rsidR="00AA4C6F" w:rsidRPr="004B3E7E" w:rsidRDefault="00AA4C6F" w:rsidP="00BC041A">
      <w:pPr>
        <w:pStyle w:val="NormalWeb"/>
        <w:numPr>
          <w:ilvl w:val="0"/>
          <w:numId w:val="15"/>
        </w:numPr>
        <w:jc w:val="both"/>
        <w:rPr>
          <w:color w:val="181910"/>
        </w:rPr>
      </w:pPr>
      <w:r w:rsidRPr="004B3E7E">
        <w:rPr>
          <w:color w:val="181910"/>
        </w:rPr>
        <w:t>включение обучающихся в процессы познания и преобразования внешкольной социальной среды для приобретения опыта реального управления и действия.</w:t>
      </w:r>
    </w:p>
    <w:p w:rsidR="00AA4C6F" w:rsidRDefault="00AA4C6F" w:rsidP="00BC041A">
      <w:pPr>
        <w:tabs>
          <w:tab w:val="left" w:pos="851"/>
        </w:tabs>
        <w:ind w:firstLine="567"/>
      </w:pPr>
      <w:r w:rsidRPr="00ED54DC">
        <w:rPr>
          <w:b/>
          <w:bCs/>
        </w:rPr>
        <w:t>Методической основой</w:t>
      </w:r>
      <w:r w:rsidRPr="00ED54DC">
        <w:t xml:space="preserve"> является совокупность современных методов и приемов обучения и воспитания, реализуемых в   </w:t>
      </w:r>
      <w:r>
        <w:t>образовательной системе</w:t>
      </w:r>
      <w:r w:rsidRPr="00ED54DC">
        <w:t xml:space="preserve"> «Школа 2100», </w:t>
      </w:r>
      <w:r>
        <w:t xml:space="preserve">традиционной программе (УМК </w:t>
      </w:r>
      <w:r w:rsidRPr="00ED54DC">
        <w:t>«Школа России»</w:t>
      </w:r>
      <w:r>
        <w:t>)</w:t>
      </w:r>
      <w:r w:rsidRPr="00ED54DC">
        <w:t>. Учебники  эффективно дополняют рабочие и творческие тетради, словари, книги для чтения, методические рекомендации для учителей, дидактические материалы, мультимедийные приложения (DVD-видео; DVD-диски со сценариями уроков, реализующих деятельностный метод обучения; CD-ROM диски; презентационные материалы для мультимедийных проекторов; программное обеспечение для интерактивной доски и др.), Интернет-поддержка и другие ресурсы по всем предметным областям учебного плана ФГОС (ФГОС, раздел III, п.19.3.).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rStyle w:val="Strong"/>
          <w:color w:val="181910"/>
        </w:rPr>
        <w:t>Состав участников образовательн</w:t>
      </w:r>
      <w:r>
        <w:rPr>
          <w:rStyle w:val="Strong"/>
          <w:color w:val="181910"/>
        </w:rPr>
        <w:t>ых отношений:</w:t>
      </w:r>
    </w:p>
    <w:p w:rsidR="00AA4C6F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397C85">
        <w:rPr>
          <w:b/>
          <w:bCs/>
          <w:color w:val="181910"/>
        </w:rPr>
        <w:t>Обучающиеся</w:t>
      </w:r>
      <w:r>
        <w:rPr>
          <w:color w:val="181910"/>
        </w:rPr>
        <w:t xml:space="preserve"> – физические лица, </w:t>
      </w:r>
      <w:r w:rsidRPr="004B3E7E">
        <w:rPr>
          <w:color w:val="181910"/>
        </w:rPr>
        <w:t xml:space="preserve">достигшие </w:t>
      </w:r>
      <w:r>
        <w:rPr>
          <w:color w:val="181910"/>
        </w:rPr>
        <w:t xml:space="preserve">школьного возраста, </w:t>
      </w:r>
      <w:r w:rsidRPr="004B3E7E">
        <w:rPr>
          <w:color w:val="181910"/>
        </w:rPr>
        <w:t xml:space="preserve">принятые </w:t>
      </w:r>
      <w:r>
        <w:rPr>
          <w:color w:val="181910"/>
        </w:rPr>
        <w:t>и зачисленные</w:t>
      </w:r>
      <w:r w:rsidRPr="004B3E7E">
        <w:rPr>
          <w:color w:val="181910"/>
        </w:rPr>
        <w:t xml:space="preserve"> в 1 класс на основании Положения о приеме детей в МБОУ "</w:t>
      </w:r>
      <w:r>
        <w:rPr>
          <w:color w:val="181910"/>
        </w:rPr>
        <w:t>СОШ</w:t>
      </w:r>
      <w:r w:rsidRPr="004B3E7E">
        <w:rPr>
          <w:color w:val="181910"/>
        </w:rPr>
        <w:t>№8"</w:t>
      </w:r>
      <w:r>
        <w:rPr>
          <w:color w:val="181910"/>
        </w:rPr>
        <w:t>,</w:t>
      </w:r>
      <w:r w:rsidRPr="00397C85">
        <w:rPr>
          <w:color w:val="181910"/>
        </w:rPr>
        <w:t xml:space="preserve"> </w:t>
      </w:r>
      <w:r>
        <w:rPr>
          <w:color w:val="181910"/>
        </w:rPr>
        <w:t xml:space="preserve">осваивающие образовательную программу  </w:t>
      </w:r>
    </w:p>
    <w:p w:rsidR="00AA4C6F" w:rsidRPr="004B3E7E" w:rsidRDefault="00AA4C6F" w:rsidP="00BC041A">
      <w:pPr>
        <w:pStyle w:val="NormalWeb"/>
        <w:spacing w:after="240" w:afterAutospacing="0"/>
        <w:jc w:val="both"/>
        <w:rPr>
          <w:color w:val="181910"/>
        </w:rPr>
      </w:pPr>
      <w:r w:rsidRPr="004B3E7E">
        <w:rPr>
          <w:b/>
          <w:bCs/>
          <w:color w:val="181910"/>
        </w:rPr>
        <w:t>П</w:t>
      </w:r>
      <w:r w:rsidRPr="004B3E7E">
        <w:rPr>
          <w:rStyle w:val="Strong"/>
          <w:color w:val="181910"/>
        </w:rPr>
        <w:t>едагоги</w:t>
      </w:r>
      <w:r w:rsidRPr="004B3E7E">
        <w:rPr>
          <w:color w:val="181910"/>
        </w:rPr>
        <w:t>, изучившие требования, предъявляемые к ОПП</w:t>
      </w:r>
      <w:r>
        <w:rPr>
          <w:color w:val="181910"/>
        </w:rPr>
        <w:t xml:space="preserve"> НОО</w:t>
      </w:r>
      <w:r w:rsidRPr="004B3E7E">
        <w:rPr>
          <w:color w:val="181910"/>
        </w:rPr>
        <w:t xml:space="preserve"> </w:t>
      </w:r>
      <w:r>
        <w:rPr>
          <w:color w:val="181910"/>
        </w:rPr>
        <w:t xml:space="preserve">и </w:t>
      </w:r>
      <w:r w:rsidRPr="004B3E7E">
        <w:rPr>
          <w:color w:val="181910"/>
        </w:rPr>
        <w:t>федеральным государст</w:t>
      </w:r>
      <w:r>
        <w:rPr>
          <w:color w:val="181910"/>
        </w:rPr>
        <w:t>венным образовательным стандарта</w:t>
      </w:r>
      <w:r w:rsidRPr="004B3E7E">
        <w:rPr>
          <w:color w:val="181910"/>
        </w:rPr>
        <w:t>м (ФГОС), владеющие современными технологиями обучения, ответственные за качественное образование, демонстрирующие рост профессионального мастерства.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rStyle w:val="Strong"/>
          <w:color w:val="181910"/>
        </w:rPr>
        <w:t>Родители</w:t>
      </w:r>
      <w:r>
        <w:rPr>
          <w:rStyle w:val="Strong"/>
          <w:color w:val="181910"/>
        </w:rPr>
        <w:t xml:space="preserve"> (законные представители)</w:t>
      </w:r>
      <w:r w:rsidRPr="004B3E7E">
        <w:rPr>
          <w:color w:val="181910"/>
        </w:rPr>
        <w:t>, изучившие особенности ООП</w:t>
      </w:r>
      <w:r>
        <w:rPr>
          <w:color w:val="181910"/>
        </w:rPr>
        <w:t xml:space="preserve"> НОО</w:t>
      </w:r>
      <w:r w:rsidRPr="004B3E7E">
        <w:rPr>
          <w:color w:val="181910"/>
        </w:rPr>
        <w:t>, нормативные документы и локальные акты, обеспечивающие ее выполнение.</w:t>
      </w:r>
    </w:p>
    <w:p w:rsidR="00AA4C6F" w:rsidRDefault="00AA4C6F" w:rsidP="00BC041A">
      <w:pPr>
        <w:pStyle w:val="NormalWeb"/>
        <w:spacing w:after="0" w:afterAutospacing="0"/>
        <w:jc w:val="both"/>
        <w:rPr>
          <w:color w:val="181910"/>
        </w:rPr>
      </w:pPr>
      <w:r w:rsidRPr="004B3E7E">
        <w:rPr>
          <w:color w:val="181910"/>
        </w:rPr>
        <w:t>Образовательная программа МБОУ "Средняя общеобразовательная школа №8"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предназначена удовлетворить потребности:</w:t>
      </w:r>
    </w:p>
    <w:p w:rsidR="00AA4C6F" w:rsidRPr="004B3E7E" w:rsidRDefault="00AA4C6F" w:rsidP="00BC041A">
      <w:pPr>
        <w:pStyle w:val="NormalWeb"/>
        <w:numPr>
          <w:ilvl w:val="0"/>
          <w:numId w:val="6"/>
        </w:numPr>
        <w:jc w:val="both"/>
        <w:rPr>
          <w:color w:val="181910"/>
        </w:rPr>
      </w:pPr>
      <w:r w:rsidRPr="004B3E7E">
        <w:rPr>
          <w:color w:val="181910"/>
        </w:rPr>
        <w:t>учащихся – в расширении возможностей для удовлетворения проявившегося интереса к тому или иному учебному предмету;</w:t>
      </w:r>
    </w:p>
    <w:p w:rsidR="00AA4C6F" w:rsidRPr="004B3E7E" w:rsidRDefault="00AA4C6F" w:rsidP="00BC041A">
      <w:pPr>
        <w:pStyle w:val="NormalWeb"/>
        <w:numPr>
          <w:ilvl w:val="0"/>
          <w:numId w:val="6"/>
        </w:numPr>
        <w:jc w:val="both"/>
        <w:rPr>
          <w:color w:val="181910"/>
        </w:rPr>
      </w:pPr>
      <w:r w:rsidRPr="004B3E7E">
        <w:rPr>
          <w:color w:val="181910"/>
        </w:rPr>
        <w:t>родителей -  в потребности выбора программ обучения, обеспечивающих личностное становление и профессиональное самоопределение на основе усвоения традиций и ценностей культуры, в социальной адаптации;</w:t>
      </w:r>
    </w:p>
    <w:p w:rsidR="00AA4C6F" w:rsidRDefault="00AA4C6F" w:rsidP="00BC041A">
      <w:pPr>
        <w:pStyle w:val="NormalWeb"/>
        <w:numPr>
          <w:ilvl w:val="0"/>
          <w:numId w:val="6"/>
        </w:numPr>
        <w:jc w:val="both"/>
        <w:rPr>
          <w:color w:val="181910"/>
        </w:rPr>
      </w:pPr>
      <w:r w:rsidRPr="004B3E7E">
        <w:rPr>
          <w:color w:val="181910"/>
        </w:rPr>
        <w:t>общества и государства – в реализации образовательных программ, обеспечивающих гуманистическую ориентацию личности на сохранение и воспроизводство достижений культуры и воспитание молодого поколения специалистов, способных решать новые прикладные задачи</w:t>
      </w:r>
      <w:r w:rsidRPr="003C6F98">
        <w:rPr>
          <w:color w:val="181910"/>
        </w:rPr>
        <w:t xml:space="preserve"> </w:t>
      </w:r>
    </w:p>
    <w:p w:rsidR="00AA4C6F" w:rsidRPr="004B3E7E" w:rsidRDefault="00AA4C6F" w:rsidP="00BC041A">
      <w:pPr>
        <w:pStyle w:val="NormalWeb"/>
        <w:ind w:left="720"/>
        <w:jc w:val="both"/>
        <w:rPr>
          <w:color w:val="181910"/>
        </w:rPr>
      </w:pPr>
      <w:r w:rsidRPr="004B3E7E">
        <w:rPr>
          <w:color w:val="181910"/>
        </w:rPr>
        <w:t>ООП реализует функцию общественного договора с родителями, предоставляет возможность родителям участвовать в работе органов государственно-общественного управления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rStyle w:val="Strong"/>
          <w:color w:val="181910"/>
        </w:rPr>
        <w:t xml:space="preserve">Нормативно-правовой базой </w:t>
      </w:r>
      <w:r w:rsidRPr="004B3E7E">
        <w:rPr>
          <w:color w:val="181910"/>
        </w:rPr>
        <w:t>образовательной программы</w:t>
      </w:r>
      <w:r>
        <w:rPr>
          <w:color w:val="181910"/>
        </w:rPr>
        <w:t xml:space="preserve"> НОО являе</w:t>
      </w:r>
      <w:r w:rsidRPr="004B3E7E">
        <w:rPr>
          <w:color w:val="181910"/>
        </w:rPr>
        <w:t>тся:</w:t>
      </w:r>
    </w:p>
    <w:p w:rsidR="00AA4C6F" w:rsidRDefault="00AA4C6F" w:rsidP="00BC041A">
      <w:pPr>
        <w:widowControl w:val="0"/>
        <w:numPr>
          <w:ilvl w:val="0"/>
          <w:numId w:val="14"/>
        </w:numPr>
        <w:suppressAutoHyphens/>
        <w:autoSpaceDE w:val="0"/>
        <w:spacing w:before="100" w:after="100"/>
        <w:jc w:val="both"/>
        <w:rPr>
          <w:spacing w:val="-1"/>
        </w:rPr>
      </w:pPr>
      <w:r>
        <w:rPr>
          <w:spacing w:val="-1"/>
        </w:rPr>
        <w:t>Федеральный закон №273-Ф3 «Об образовании в Российской Федерации»</w:t>
      </w:r>
      <w:r w:rsidRPr="00781E19">
        <w:rPr>
          <w:spacing w:val="-1"/>
        </w:rPr>
        <w:t xml:space="preserve"> </w:t>
      </w:r>
      <w:r>
        <w:rPr>
          <w:spacing w:val="-1"/>
        </w:rPr>
        <w:t>от 29.12.2012 года</w:t>
      </w:r>
    </w:p>
    <w:p w:rsidR="00AA4C6F" w:rsidRPr="004B3E7E" w:rsidRDefault="00AA4C6F" w:rsidP="00BC041A">
      <w:pPr>
        <w:pStyle w:val="NormalWeb"/>
        <w:numPr>
          <w:ilvl w:val="0"/>
          <w:numId w:val="14"/>
        </w:numPr>
        <w:jc w:val="both"/>
        <w:rPr>
          <w:color w:val="181910"/>
        </w:rPr>
      </w:pPr>
      <w:r w:rsidRPr="004B3E7E">
        <w:rPr>
          <w:color w:val="181910"/>
        </w:rPr>
        <w:t>Нормативные документы МО</w:t>
      </w:r>
      <w:r>
        <w:rPr>
          <w:color w:val="181910"/>
        </w:rPr>
        <w:t>иН</w:t>
      </w:r>
      <w:r w:rsidRPr="004B3E7E">
        <w:rPr>
          <w:color w:val="181910"/>
        </w:rPr>
        <w:t xml:space="preserve"> РФ, </w:t>
      </w:r>
      <w:r>
        <w:rPr>
          <w:color w:val="181910"/>
        </w:rPr>
        <w:t>Пермского края</w:t>
      </w:r>
    </w:p>
    <w:p w:rsidR="00AA4C6F" w:rsidRPr="004B3E7E" w:rsidRDefault="00AA4C6F" w:rsidP="00BC041A">
      <w:pPr>
        <w:pStyle w:val="NormalWeb"/>
        <w:numPr>
          <w:ilvl w:val="0"/>
          <w:numId w:val="14"/>
        </w:numPr>
        <w:jc w:val="both"/>
        <w:rPr>
          <w:color w:val="181910"/>
        </w:rPr>
      </w:pPr>
      <w:r w:rsidRPr="004B3E7E">
        <w:rPr>
          <w:color w:val="181910"/>
        </w:rPr>
        <w:t>Конвенция о правах ребёнка;</w:t>
      </w:r>
    </w:p>
    <w:p w:rsidR="00AA4C6F" w:rsidRPr="004B3E7E" w:rsidRDefault="00AA4C6F" w:rsidP="00BC041A">
      <w:pPr>
        <w:pStyle w:val="NormalWeb"/>
        <w:numPr>
          <w:ilvl w:val="0"/>
          <w:numId w:val="14"/>
        </w:numPr>
        <w:jc w:val="both"/>
        <w:rPr>
          <w:color w:val="181910"/>
        </w:rPr>
      </w:pPr>
      <w:r w:rsidRPr="004B3E7E">
        <w:rPr>
          <w:color w:val="181910"/>
        </w:rPr>
        <w:t>Гигиенические требования к условиям обучения школьников в современных образовательных учреждениях (СанПиН 2.4.2.2821-10);</w:t>
      </w:r>
    </w:p>
    <w:p w:rsidR="00AA4C6F" w:rsidRPr="004B3E7E" w:rsidRDefault="00AA4C6F" w:rsidP="00BC041A">
      <w:pPr>
        <w:pStyle w:val="NormalWeb"/>
        <w:numPr>
          <w:ilvl w:val="0"/>
          <w:numId w:val="14"/>
        </w:numPr>
        <w:jc w:val="both"/>
        <w:rPr>
          <w:color w:val="181910"/>
        </w:rPr>
      </w:pPr>
      <w:r w:rsidRPr="004B3E7E">
        <w:rPr>
          <w:color w:val="181910"/>
        </w:rPr>
        <w:t>Устав школы и локальные акты;</w:t>
      </w:r>
    </w:p>
    <w:p w:rsidR="00AA4C6F" w:rsidRPr="004B3E7E" w:rsidRDefault="00AA4C6F" w:rsidP="00BC041A">
      <w:pPr>
        <w:pStyle w:val="NormalWeb"/>
        <w:numPr>
          <w:ilvl w:val="0"/>
          <w:numId w:val="14"/>
        </w:numPr>
        <w:jc w:val="both"/>
        <w:rPr>
          <w:color w:val="181910"/>
        </w:rPr>
      </w:pPr>
      <w:r w:rsidRPr="004B3E7E">
        <w:rPr>
          <w:color w:val="181910"/>
        </w:rPr>
        <w:t>Лице</w:t>
      </w:r>
      <w:r>
        <w:rPr>
          <w:color w:val="181910"/>
        </w:rPr>
        <w:t>нзия образовательной организации</w:t>
      </w:r>
      <w:r w:rsidRPr="004B3E7E">
        <w:rPr>
          <w:color w:val="181910"/>
        </w:rPr>
        <w:t>.</w:t>
      </w:r>
    </w:p>
    <w:p w:rsidR="00AA4C6F" w:rsidRPr="00DD5337" w:rsidRDefault="00AA4C6F" w:rsidP="00BC041A">
      <w:pPr>
        <w:pStyle w:val="NormalWeb"/>
        <w:jc w:val="both"/>
      </w:pPr>
      <w:r w:rsidRPr="00DD5337">
        <w:t>При разработке образовательной программы учтены:</w:t>
      </w:r>
    </w:p>
    <w:p w:rsidR="00AA4C6F" w:rsidRPr="00DD5337" w:rsidRDefault="00AA4C6F" w:rsidP="00BC041A">
      <w:pPr>
        <w:pStyle w:val="NormalWeb"/>
        <w:numPr>
          <w:ilvl w:val="0"/>
          <w:numId w:val="7"/>
        </w:numPr>
        <w:jc w:val="both"/>
      </w:pPr>
      <w:r w:rsidRPr="00DD5337">
        <w:t>возможности образовательной среды школы и г. Кудымкара;</w:t>
      </w:r>
    </w:p>
    <w:p w:rsidR="00AA4C6F" w:rsidRPr="00DD5337" w:rsidRDefault="00AA4C6F" w:rsidP="00BC041A">
      <w:pPr>
        <w:pStyle w:val="NormalWeb"/>
        <w:numPr>
          <w:ilvl w:val="0"/>
          <w:numId w:val="7"/>
        </w:numPr>
        <w:jc w:val="both"/>
      </w:pPr>
      <w:r w:rsidRPr="00DD5337">
        <w:t>уровень готовности учителей к реализации вариативных образовательных программ:</w:t>
      </w:r>
    </w:p>
    <w:p w:rsidR="00AA4C6F" w:rsidRPr="00DD5337" w:rsidRDefault="00AA4C6F" w:rsidP="00BC041A">
      <w:pPr>
        <w:pStyle w:val="NormalWeb"/>
        <w:numPr>
          <w:ilvl w:val="0"/>
          <w:numId w:val="7"/>
        </w:numPr>
        <w:jc w:val="both"/>
      </w:pPr>
      <w:r w:rsidRPr="00DD5337">
        <w:t>материально-техническое обеспечение учебного процесса: в школе созданы комфортные условия для участников образовательного процесса, работает  компьютерный класс, библиотека,  спортивной  зал,  имеется выход в Интернет;</w:t>
      </w:r>
    </w:p>
    <w:p w:rsidR="00AA4C6F" w:rsidRPr="00DD5337" w:rsidRDefault="00AA4C6F" w:rsidP="00BC041A">
      <w:pPr>
        <w:pStyle w:val="NormalWeb"/>
        <w:numPr>
          <w:ilvl w:val="0"/>
          <w:numId w:val="7"/>
        </w:numPr>
        <w:jc w:val="both"/>
      </w:pPr>
      <w:r w:rsidRPr="00DD5337">
        <w:t>традиции, сложившиеся за годы работы  в ОО: годовой круг праздников, участие педагогов в освоении современных образовательных технологий, своевременное повышение курсовой и квалификационной подготовки и т.д.;</w:t>
      </w:r>
    </w:p>
    <w:p w:rsidR="00AA4C6F" w:rsidRPr="00DD5337" w:rsidRDefault="00AA4C6F" w:rsidP="00BC041A">
      <w:pPr>
        <w:pStyle w:val="NormalWeb"/>
        <w:numPr>
          <w:ilvl w:val="0"/>
          <w:numId w:val="7"/>
        </w:numPr>
        <w:jc w:val="both"/>
      </w:pPr>
      <w:r w:rsidRPr="00DD5337">
        <w:t>цели и содержание образовательного процесса, особенности их раскрытия через содержание учебных предметов и педагогических технологий;</w:t>
      </w:r>
    </w:p>
    <w:p w:rsidR="00AA4C6F" w:rsidRPr="00DD5337" w:rsidRDefault="00AA4C6F" w:rsidP="00BC041A">
      <w:pPr>
        <w:pStyle w:val="NormalWeb"/>
        <w:numPr>
          <w:ilvl w:val="0"/>
          <w:numId w:val="7"/>
        </w:numPr>
        <w:jc w:val="both"/>
      </w:pPr>
      <w:r w:rsidRPr="00DD5337">
        <w:t>учебно-методическую базу реализации учебных программ.</w:t>
      </w:r>
    </w:p>
    <w:p w:rsidR="00AA4C6F" w:rsidRDefault="00AA4C6F" w:rsidP="00BC041A">
      <w:pPr>
        <w:pStyle w:val="NormalWeb"/>
        <w:jc w:val="both"/>
        <w:rPr>
          <w:color w:val="181910"/>
        </w:rPr>
      </w:pPr>
      <w:r w:rsidRPr="004B3E7E">
        <w:rPr>
          <w:rStyle w:val="Strong"/>
          <w:color w:val="181910"/>
        </w:rPr>
        <w:t>Основная образовательная программа содержит следующие разделы</w:t>
      </w:r>
      <w:r w:rsidRPr="004B3E7E">
        <w:rPr>
          <w:color w:val="181910"/>
        </w:rPr>
        <w:t>:</w:t>
      </w:r>
    </w:p>
    <w:p w:rsidR="00AA4C6F" w:rsidRPr="002C6171" w:rsidRDefault="00AA4C6F" w:rsidP="00BC041A">
      <w:pPr>
        <w:pStyle w:val="NormalWeb"/>
        <w:numPr>
          <w:ilvl w:val="0"/>
          <w:numId w:val="8"/>
        </w:numPr>
        <w:jc w:val="both"/>
        <w:rPr>
          <w:b/>
          <w:bCs/>
          <w:color w:val="181910"/>
        </w:rPr>
      </w:pPr>
      <w:r w:rsidRPr="002C6171">
        <w:rPr>
          <w:b/>
          <w:bCs/>
          <w:color w:val="181910"/>
        </w:rPr>
        <w:t>Целевой раздел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>
        <w:rPr>
          <w:color w:val="181910"/>
        </w:rPr>
        <w:t xml:space="preserve">     </w:t>
      </w:r>
      <w:r w:rsidRPr="004B3E7E">
        <w:rPr>
          <w:color w:val="181910"/>
        </w:rPr>
        <w:t>1.  Пояснительная записка;</w:t>
      </w:r>
    </w:p>
    <w:p w:rsidR="00AA4C6F" w:rsidRDefault="00AA4C6F" w:rsidP="00BC041A">
      <w:pPr>
        <w:pStyle w:val="NormalWeb"/>
        <w:spacing w:before="0" w:beforeAutospacing="0" w:after="0" w:afterAutospacing="0"/>
        <w:ind w:left="284" w:hanging="284"/>
        <w:jc w:val="both"/>
        <w:rPr>
          <w:color w:val="181910"/>
        </w:rPr>
      </w:pPr>
      <w:r>
        <w:rPr>
          <w:color w:val="181910"/>
        </w:rPr>
        <w:t xml:space="preserve">     </w:t>
      </w:r>
      <w:r w:rsidRPr="004B3E7E">
        <w:rPr>
          <w:color w:val="181910"/>
        </w:rPr>
        <w:t xml:space="preserve">2. Планируемые результаты освоения обучающимися основной образовательной </w:t>
      </w:r>
      <w:r>
        <w:rPr>
          <w:color w:val="181910"/>
        </w:rPr>
        <w:t>программы</w:t>
      </w:r>
      <w:r w:rsidRPr="004B3E7E">
        <w:rPr>
          <w:color w:val="181910"/>
        </w:rPr>
        <w:t xml:space="preserve"> начального общего образования;</w:t>
      </w:r>
    </w:p>
    <w:p w:rsidR="00AA4C6F" w:rsidRDefault="00AA4C6F" w:rsidP="00BC041A">
      <w:pPr>
        <w:pStyle w:val="NormalWeb"/>
        <w:spacing w:before="0" w:beforeAutospacing="0" w:after="0" w:afterAutospacing="0"/>
        <w:ind w:left="284" w:hanging="284"/>
        <w:jc w:val="both"/>
        <w:rPr>
          <w:color w:val="181910"/>
        </w:rPr>
      </w:pPr>
      <w:r>
        <w:rPr>
          <w:color w:val="181910"/>
        </w:rPr>
        <w:t xml:space="preserve">     3. Система оцен</w:t>
      </w:r>
      <w:r w:rsidRPr="004B3E7E">
        <w:rPr>
          <w:color w:val="181910"/>
        </w:rPr>
        <w:t>к</w:t>
      </w:r>
      <w:r>
        <w:rPr>
          <w:color w:val="181910"/>
        </w:rPr>
        <w:t xml:space="preserve">и, достижения планируемых результатов освоения </w:t>
      </w:r>
      <w:r w:rsidRPr="004B3E7E">
        <w:rPr>
          <w:color w:val="181910"/>
        </w:rPr>
        <w:t xml:space="preserve">основной образовательной </w:t>
      </w:r>
      <w:r>
        <w:rPr>
          <w:color w:val="181910"/>
        </w:rPr>
        <w:t>программы</w:t>
      </w:r>
      <w:r w:rsidRPr="004B3E7E">
        <w:rPr>
          <w:color w:val="181910"/>
        </w:rPr>
        <w:t xml:space="preserve"> начального общего образования;</w:t>
      </w:r>
    </w:p>
    <w:p w:rsidR="00AA4C6F" w:rsidRDefault="00AA4C6F" w:rsidP="003F3A81">
      <w:pPr>
        <w:pStyle w:val="NormalWeb"/>
        <w:numPr>
          <w:ilvl w:val="0"/>
          <w:numId w:val="8"/>
        </w:numPr>
        <w:ind w:left="709"/>
        <w:jc w:val="both"/>
        <w:rPr>
          <w:b/>
          <w:bCs/>
          <w:color w:val="181910"/>
        </w:rPr>
      </w:pPr>
      <w:r>
        <w:rPr>
          <w:b/>
          <w:bCs/>
          <w:color w:val="181910"/>
        </w:rPr>
        <w:t xml:space="preserve">Содержательный </w:t>
      </w:r>
      <w:r w:rsidRPr="002C6171">
        <w:rPr>
          <w:b/>
          <w:bCs/>
          <w:color w:val="181910"/>
        </w:rPr>
        <w:t>раздел</w:t>
      </w:r>
    </w:p>
    <w:p w:rsidR="00AA4C6F" w:rsidRDefault="00AA4C6F" w:rsidP="00BC041A">
      <w:pPr>
        <w:pStyle w:val="NormalWeb"/>
        <w:numPr>
          <w:ilvl w:val="0"/>
          <w:numId w:val="9"/>
        </w:numPr>
        <w:jc w:val="both"/>
        <w:rPr>
          <w:color w:val="181910"/>
        </w:rPr>
      </w:pPr>
      <w:r w:rsidRPr="004B3E7E">
        <w:rPr>
          <w:color w:val="181910"/>
        </w:rPr>
        <w:t xml:space="preserve">Программа формирования универсальных учебных действий у обучающихся </w:t>
      </w:r>
      <w:r>
        <w:rPr>
          <w:color w:val="181910"/>
        </w:rPr>
        <w:t xml:space="preserve">при получении </w:t>
      </w:r>
      <w:r w:rsidRPr="004B3E7E">
        <w:rPr>
          <w:color w:val="181910"/>
        </w:rPr>
        <w:t>начального общего образования;</w:t>
      </w:r>
    </w:p>
    <w:p w:rsidR="00AA4C6F" w:rsidRDefault="00AA4C6F" w:rsidP="00BC041A">
      <w:pPr>
        <w:pStyle w:val="NormalWeb"/>
        <w:numPr>
          <w:ilvl w:val="0"/>
          <w:numId w:val="9"/>
        </w:numPr>
        <w:jc w:val="both"/>
        <w:rPr>
          <w:color w:val="181910"/>
        </w:rPr>
      </w:pPr>
      <w:r w:rsidRPr="004B3E7E">
        <w:rPr>
          <w:color w:val="181910"/>
        </w:rPr>
        <w:t>Программы отдельных учебных предметов</w:t>
      </w:r>
      <w:r>
        <w:rPr>
          <w:color w:val="181910"/>
        </w:rPr>
        <w:t>.</w:t>
      </w:r>
    </w:p>
    <w:p w:rsidR="00AA4C6F" w:rsidRDefault="00AA4C6F" w:rsidP="00BC041A">
      <w:pPr>
        <w:pStyle w:val="NormalWeb"/>
        <w:numPr>
          <w:ilvl w:val="0"/>
          <w:numId w:val="9"/>
        </w:numPr>
        <w:jc w:val="both"/>
        <w:rPr>
          <w:color w:val="181910"/>
        </w:rPr>
      </w:pPr>
      <w:r w:rsidRPr="005B6064">
        <w:rPr>
          <w:color w:val="181910"/>
        </w:rPr>
        <w:t>Программа духовно-нравственного воспитания, разви</w:t>
      </w:r>
      <w:r>
        <w:rPr>
          <w:color w:val="181910"/>
        </w:rPr>
        <w:t>тия</w:t>
      </w:r>
      <w:r w:rsidRPr="005B6064">
        <w:rPr>
          <w:color w:val="181910"/>
        </w:rPr>
        <w:t xml:space="preserve"> обучающихся </w:t>
      </w:r>
      <w:r>
        <w:rPr>
          <w:color w:val="181910"/>
        </w:rPr>
        <w:t>при получении начального общего образования.</w:t>
      </w:r>
    </w:p>
    <w:p w:rsidR="00AA4C6F" w:rsidRPr="005B6064" w:rsidRDefault="00AA4C6F" w:rsidP="00BC041A">
      <w:pPr>
        <w:pStyle w:val="NormalWeb"/>
        <w:numPr>
          <w:ilvl w:val="0"/>
          <w:numId w:val="9"/>
        </w:numPr>
        <w:jc w:val="both"/>
        <w:rPr>
          <w:color w:val="181910"/>
        </w:rPr>
      </w:pPr>
      <w:r w:rsidRPr="005B6064">
        <w:rPr>
          <w:color w:val="181910"/>
        </w:rPr>
        <w:t xml:space="preserve">Программа формирования </w:t>
      </w:r>
      <w:r>
        <w:rPr>
          <w:color w:val="181910"/>
        </w:rPr>
        <w:t xml:space="preserve">экологической </w:t>
      </w:r>
      <w:r w:rsidRPr="005B6064">
        <w:rPr>
          <w:color w:val="181910"/>
        </w:rPr>
        <w:t>культуры</w:t>
      </w:r>
      <w:r>
        <w:rPr>
          <w:color w:val="181910"/>
        </w:rPr>
        <w:t>,</w:t>
      </w:r>
      <w:r w:rsidRPr="005B6064">
        <w:rPr>
          <w:color w:val="181910"/>
        </w:rPr>
        <w:t xml:space="preserve"> здоро</w:t>
      </w:r>
      <w:r>
        <w:rPr>
          <w:color w:val="181910"/>
        </w:rPr>
        <w:t>вого и безопасного образа жизни.</w:t>
      </w:r>
    </w:p>
    <w:p w:rsidR="00AA4C6F" w:rsidRPr="004B3E7E" w:rsidRDefault="00AA4C6F" w:rsidP="00BC041A">
      <w:pPr>
        <w:pStyle w:val="NormalWeb"/>
        <w:numPr>
          <w:ilvl w:val="0"/>
          <w:numId w:val="9"/>
        </w:numPr>
        <w:jc w:val="both"/>
        <w:rPr>
          <w:color w:val="181910"/>
        </w:rPr>
      </w:pPr>
      <w:r>
        <w:rPr>
          <w:color w:val="181910"/>
        </w:rPr>
        <w:t>Программа коррекционной работы.</w:t>
      </w:r>
    </w:p>
    <w:p w:rsidR="00AA4C6F" w:rsidRPr="002C6171" w:rsidRDefault="00AA4C6F" w:rsidP="00BC041A">
      <w:pPr>
        <w:pStyle w:val="NormalWeb"/>
        <w:numPr>
          <w:ilvl w:val="0"/>
          <w:numId w:val="8"/>
        </w:numPr>
        <w:jc w:val="both"/>
        <w:rPr>
          <w:b/>
          <w:bCs/>
          <w:color w:val="181910"/>
        </w:rPr>
      </w:pPr>
      <w:r>
        <w:rPr>
          <w:b/>
          <w:bCs/>
          <w:color w:val="181910"/>
        </w:rPr>
        <w:t>Организационный отдел</w:t>
      </w:r>
    </w:p>
    <w:p w:rsidR="00AA4C6F" w:rsidRDefault="00AA4C6F" w:rsidP="00BC041A">
      <w:pPr>
        <w:pStyle w:val="NormalWeb"/>
        <w:numPr>
          <w:ilvl w:val="0"/>
          <w:numId w:val="10"/>
        </w:numPr>
        <w:jc w:val="both"/>
        <w:rPr>
          <w:color w:val="181910"/>
        </w:rPr>
      </w:pPr>
      <w:r w:rsidRPr="005B6064">
        <w:rPr>
          <w:color w:val="181910"/>
        </w:rPr>
        <w:t xml:space="preserve">Базисный учебный план </w:t>
      </w:r>
      <w:r>
        <w:rPr>
          <w:color w:val="181910"/>
        </w:rPr>
        <w:t>НОО</w:t>
      </w:r>
    </w:p>
    <w:p w:rsidR="00AA4C6F" w:rsidRPr="005B6064" w:rsidRDefault="00AA4C6F" w:rsidP="00BC041A">
      <w:pPr>
        <w:pStyle w:val="NormalWeb"/>
        <w:numPr>
          <w:ilvl w:val="0"/>
          <w:numId w:val="10"/>
        </w:numPr>
        <w:jc w:val="both"/>
        <w:rPr>
          <w:color w:val="181910"/>
        </w:rPr>
      </w:pPr>
      <w:r>
        <w:rPr>
          <w:color w:val="181910"/>
        </w:rPr>
        <w:t>План внеурочной</w:t>
      </w:r>
      <w:r w:rsidRPr="005B6064">
        <w:rPr>
          <w:color w:val="181910"/>
        </w:rPr>
        <w:t xml:space="preserve"> деятельности</w:t>
      </w:r>
    </w:p>
    <w:p w:rsidR="00AA4C6F" w:rsidRPr="004B3E7E" w:rsidRDefault="00AA4C6F" w:rsidP="00BC041A">
      <w:pPr>
        <w:pStyle w:val="NormalWeb"/>
        <w:numPr>
          <w:ilvl w:val="0"/>
          <w:numId w:val="10"/>
        </w:numPr>
        <w:jc w:val="both"/>
        <w:rPr>
          <w:color w:val="181910"/>
        </w:rPr>
      </w:pPr>
      <w:r>
        <w:rPr>
          <w:color w:val="181910"/>
        </w:rPr>
        <w:t>Система условий реализации ООП НОО</w:t>
      </w:r>
    </w:p>
    <w:p w:rsidR="00AA4C6F" w:rsidRPr="00397C85" w:rsidRDefault="00AA4C6F" w:rsidP="00BC041A">
      <w:pPr>
        <w:pStyle w:val="a0"/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397C85">
        <w:rPr>
          <w:rFonts w:ascii="Times New Roman" w:hAnsi="Times New Roman" w:cs="Times New Roman"/>
          <w:color w:val="181910"/>
          <w:sz w:val="24"/>
          <w:szCs w:val="24"/>
        </w:rPr>
        <w:t xml:space="preserve">Структура ООП соответствует   структуре </w:t>
      </w:r>
      <w:r w:rsidRPr="00397C85">
        <w:rPr>
          <w:rFonts w:ascii="Times New Roman" w:hAnsi="Times New Roman" w:cs="Times New Roman"/>
          <w:color w:val="auto"/>
          <w:sz w:val="24"/>
          <w:szCs w:val="24"/>
        </w:rPr>
        <w:t>примерной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97C85">
        <w:rPr>
          <w:rFonts w:ascii="Times New Roman" w:hAnsi="Times New Roman" w:cs="Times New Roman"/>
          <w:color w:val="auto"/>
          <w:sz w:val="24"/>
          <w:szCs w:val="24"/>
        </w:rPr>
        <w:t xml:space="preserve">основной образовательной программе начального общего образования, одобренной </w:t>
      </w:r>
      <w:r w:rsidRPr="00397C85">
        <w:rPr>
          <w:rFonts w:ascii="Times New Roman" w:hAnsi="Times New Roman" w:cs="Times New Roman"/>
          <w:sz w:val="24"/>
          <w:szCs w:val="24"/>
        </w:rPr>
        <w:t>решением федерального учебно-методического объединения по общему образованию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C85">
        <w:rPr>
          <w:rFonts w:ascii="Times New Roman" w:hAnsi="Times New Roman" w:cs="Times New Roman"/>
          <w:sz w:val="24"/>
          <w:szCs w:val="24"/>
        </w:rPr>
        <w:t>(протокол от 8 апреля 2015 г. № 1/15)</w:t>
      </w:r>
    </w:p>
    <w:p w:rsidR="00AA4C6F" w:rsidRPr="00ED54DC" w:rsidRDefault="00AA4C6F" w:rsidP="00BC041A">
      <w:pPr>
        <w:tabs>
          <w:tab w:val="left" w:pos="851"/>
        </w:tabs>
        <w:ind w:firstLine="567"/>
      </w:pPr>
    </w:p>
    <w:p w:rsidR="00AA4C6F" w:rsidRDefault="00AA4C6F" w:rsidP="00BC041A">
      <w:pPr>
        <w:pStyle w:val="NormalWeb"/>
        <w:jc w:val="both"/>
        <w:rPr>
          <w:rStyle w:val="Strong"/>
          <w:color w:val="181910"/>
        </w:rPr>
      </w:pPr>
      <w:r>
        <w:rPr>
          <w:rStyle w:val="Strong"/>
          <w:color w:val="181910"/>
        </w:rPr>
        <w:t>1.2. Планируемые результаты освоения обучающимися ООП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rStyle w:val="Strong"/>
          <w:color w:val="181910"/>
        </w:rPr>
        <w:t>К числу планируемых результатов освоения основной образовательной программы отнесены:</w:t>
      </w:r>
    </w:p>
    <w:p w:rsidR="00AA4C6F" w:rsidRPr="004B3E7E" w:rsidRDefault="00AA4C6F" w:rsidP="00BC041A">
      <w:pPr>
        <w:numPr>
          <w:ilvl w:val="0"/>
          <w:numId w:val="4"/>
        </w:numPr>
        <w:spacing w:before="48" w:after="48"/>
        <w:jc w:val="both"/>
        <w:rPr>
          <w:color w:val="1A1E0B"/>
        </w:rPr>
      </w:pPr>
      <w:r w:rsidRPr="004B3E7E">
        <w:rPr>
          <w:color w:val="1A1E0B"/>
        </w:rPr>
        <w:t xml:space="preserve">личностные результаты – готовность и способность обучающихся к саморазвитию, сформированность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сформированность основ российской и гражданской идентичности; </w:t>
      </w:r>
    </w:p>
    <w:p w:rsidR="00AA4C6F" w:rsidRPr="004B3E7E" w:rsidRDefault="00AA4C6F" w:rsidP="00BC041A">
      <w:pPr>
        <w:numPr>
          <w:ilvl w:val="0"/>
          <w:numId w:val="4"/>
        </w:numPr>
        <w:spacing w:before="48" w:after="48"/>
        <w:jc w:val="both"/>
        <w:rPr>
          <w:color w:val="1A1E0B"/>
        </w:rPr>
      </w:pPr>
      <w:r w:rsidRPr="004B3E7E">
        <w:rPr>
          <w:color w:val="1A1E0B"/>
        </w:rPr>
        <w:t xml:space="preserve">метапредметные результаты – освоенные ими универсальные учебные действия </w:t>
      </w:r>
      <w:r>
        <w:rPr>
          <w:color w:val="1A1E0B"/>
        </w:rPr>
        <w:t xml:space="preserve">  </w:t>
      </w:r>
      <w:r w:rsidRPr="004B3E7E">
        <w:rPr>
          <w:color w:val="1A1E0B"/>
        </w:rPr>
        <w:t xml:space="preserve">(познавательные, регулятивные и коммуникативные),  составляющие основу умения учиться (функциональной грамотности); </w:t>
      </w:r>
    </w:p>
    <w:p w:rsidR="00AA4C6F" w:rsidRPr="004B3E7E" w:rsidRDefault="00AA4C6F" w:rsidP="00BC041A">
      <w:pPr>
        <w:numPr>
          <w:ilvl w:val="0"/>
          <w:numId w:val="4"/>
        </w:numPr>
        <w:spacing w:before="48" w:after="48"/>
        <w:jc w:val="both"/>
        <w:rPr>
          <w:color w:val="1A1E0B"/>
        </w:rPr>
      </w:pPr>
      <w:r w:rsidRPr="004B3E7E">
        <w:rPr>
          <w:color w:val="1A1E0B"/>
        </w:rPr>
        <w:t xml:space="preserve">предметные результаты – система основополагающих элементов научного знания по каждому предмету как основа современной научной картины мира и опыт деятельности по получению нового знания, его преобразованию и применению, специфический для каждой предметной области. 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rStyle w:val="Strong"/>
          <w:color w:val="181910"/>
        </w:rPr>
        <w:t>В основе реализации основной образовательной программы лежит системно-деятельностный подход, который предполагает</w:t>
      </w:r>
      <w:r w:rsidRPr="004B3E7E">
        <w:rPr>
          <w:color w:val="181910"/>
        </w:rPr>
        <w:t>:</w:t>
      </w:r>
    </w:p>
    <w:p w:rsidR="00AA4C6F" w:rsidRPr="004B3E7E" w:rsidRDefault="00AA4C6F" w:rsidP="00BC041A">
      <w:pPr>
        <w:numPr>
          <w:ilvl w:val="0"/>
          <w:numId w:val="5"/>
        </w:numPr>
        <w:spacing w:before="48" w:after="48"/>
        <w:jc w:val="both"/>
        <w:rPr>
          <w:color w:val="1A1E0B"/>
        </w:rPr>
      </w:pPr>
      <w:r w:rsidRPr="004B3E7E">
        <w:rPr>
          <w:color w:val="1A1E0B"/>
        </w:rPr>
        <w:t xml:space="preserve">ориентацию на достижение цели и основного результата образования – развитие личности обучающегося на основе освоения универсальных учебных действий, познания и освоения мира; </w:t>
      </w:r>
    </w:p>
    <w:p w:rsidR="00AA4C6F" w:rsidRPr="004B3E7E" w:rsidRDefault="00AA4C6F" w:rsidP="00BC041A">
      <w:pPr>
        <w:numPr>
          <w:ilvl w:val="0"/>
          <w:numId w:val="5"/>
        </w:numPr>
        <w:spacing w:before="48" w:after="48"/>
        <w:jc w:val="both"/>
        <w:rPr>
          <w:color w:val="1A1E0B"/>
        </w:rPr>
      </w:pPr>
      <w:r w:rsidRPr="004B3E7E">
        <w:rPr>
          <w:color w:val="1A1E0B"/>
        </w:rPr>
        <w:t xml:space="preserve">опору на современные образовательные технологии деятельностного типа: </w:t>
      </w:r>
    </w:p>
    <w:p w:rsidR="00AA4C6F" w:rsidRPr="004B3E7E" w:rsidRDefault="00AA4C6F" w:rsidP="00BC041A">
      <w:pPr>
        <w:pStyle w:val="NormalWeb"/>
        <w:numPr>
          <w:ilvl w:val="0"/>
          <w:numId w:val="5"/>
        </w:numPr>
        <w:jc w:val="both"/>
        <w:rPr>
          <w:color w:val="181910"/>
        </w:rPr>
      </w:pPr>
      <w:r w:rsidRPr="004B3E7E">
        <w:rPr>
          <w:color w:val="181910"/>
        </w:rPr>
        <w:t>технологию формирования типа правильной читательской деятельности (технологию продуктивного чтения),</w:t>
      </w:r>
    </w:p>
    <w:p w:rsidR="00AA4C6F" w:rsidRPr="004B3E7E" w:rsidRDefault="00AA4C6F" w:rsidP="00BC041A">
      <w:pPr>
        <w:pStyle w:val="NormalWeb"/>
        <w:numPr>
          <w:ilvl w:val="0"/>
          <w:numId w:val="5"/>
        </w:numPr>
        <w:jc w:val="both"/>
        <w:rPr>
          <w:color w:val="181910"/>
        </w:rPr>
      </w:pPr>
      <w:r w:rsidRPr="004B3E7E">
        <w:rPr>
          <w:color w:val="181910"/>
        </w:rPr>
        <w:t>проблемно-диалогическую технологию,</w:t>
      </w:r>
    </w:p>
    <w:p w:rsidR="00AA4C6F" w:rsidRPr="004B3E7E" w:rsidRDefault="00AA4C6F" w:rsidP="00BC041A">
      <w:pPr>
        <w:pStyle w:val="NormalWeb"/>
        <w:numPr>
          <w:ilvl w:val="0"/>
          <w:numId w:val="5"/>
        </w:numPr>
        <w:jc w:val="both"/>
        <w:rPr>
          <w:color w:val="181910"/>
        </w:rPr>
      </w:pPr>
      <w:r w:rsidRPr="004B3E7E">
        <w:rPr>
          <w:color w:val="181910"/>
        </w:rPr>
        <w:t>технологию оценивания образовательных достижений (учебных успехов).</w:t>
      </w:r>
    </w:p>
    <w:p w:rsidR="00AA4C6F" w:rsidRPr="004B3E7E" w:rsidRDefault="00AA4C6F" w:rsidP="00BC041A">
      <w:pPr>
        <w:numPr>
          <w:ilvl w:val="0"/>
          <w:numId w:val="5"/>
        </w:numPr>
        <w:spacing w:before="48" w:after="48"/>
        <w:jc w:val="both"/>
        <w:rPr>
          <w:color w:val="1A1E0B"/>
        </w:rPr>
      </w:pPr>
      <w:r w:rsidRPr="004B3E7E">
        <w:rPr>
          <w:color w:val="1A1E0B"/>
        </w:rPr>
        <w:t xml:space="preserve">обеспечение преемственности дошкольного, начального общего, основного и среднего (полного) общего образования. 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rStyle w:val="Strong"/>
          <w:color w:val="181910"/>
        </w:rPr>
        <w:t xml:space="preserve">1.2. Планируемые результаты освоения обучающимися </w:t>
      </w:r>
      <w:r w:rsidRPr="004B3E7E">
        <w:rPr>
          <w:b/>
          <w:bCs/>
          <w:color w:val="181910"/>
        </w:rPr>
        <w:br/>
      </w:r>
      <w:r w:rsidRPr="004B3E7E">
        <w:rPr>
          <w:rStyle w:val="Strong"/>
          <w:color w:val="181910"/>
        </w:rPr>
        <w:t>основной образовательной программы начального общего образования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> Планируемые результаты освоения основной образовательной программы начального общего образования представляют собой систему обобщённых личностно ориентированных целей образования,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rStyle w:val="Strong"/>
          <w:color w:val="181910"/>
        </w:rPr>
        <w:t xml:space="preserve">Цели, характеризующие систему учебных действий в отношении опорного учебного материала. </w:t>
      </w:r>
      <w:r w:rsidRPr="004B3E7E">
        <w:rPr>
          <w:color w:val="181910"/>
        </w:rPr>
        <w:t>Планируемые</w:t>
      </w:r>
      <w:r w:rsidRPr="004B3E7E">
        <w:rPr>
          <w:rStyle w:val="Strong"/>
          <w:color w:val="181910"/>
        </w:rPr>
        <w:t xml:space="preserve"> </w:t>
      </w:r>
      <w:r w:rsidRPr="004B3E7E">
        <w:rPr>
          <w:color w:val="181910"/>
        </w:rPr>
        <w:t xml:space="preserve">результаты, описывающие эту группу целей, приводятся в блоках </w:t>
      </w:r>
      <w:r w:rsidRPr="00AD5093">
        <w:rPr>
          <w:rStyle w:val="Strong"/>
          <w:b w:val="0"/>
          <w:bCs w:val="0"/>
          <w:i/>
          <w:iCs/>
          <w:color w:val="181910"/>
        </w:rPr>
        <w:t>«</w:t>
      </w:r>
      <w:r w:rsidRPr="00AD5093">
        <w:rPr>
          <w:b/>
          <w:bCs/>
          <w:i/>
          <w:iCs/>
          <w:color w:val="181910"/>
        </w:rPr>
        <w:t>Выпускник научится</w:t>
      </w:r>
      <w:r w:rsidRPr="00AD5093">
        <w:rPr>
          <w:rStyle w:val="Strong"/>
          <w:b w:val="0"/>
          <w:bCs w:val="0"/>
          <w:i/>
          <w:iCs/>
          <w:color w:val="181910"/>
        </w:rPr>
        <w:t>»</w:t>
      </w:r>
      <w:r w:rsidRPr="004B3E7E">
        <w:rPr>
          <w:rStyle w:val="Strong"/>
          <w:color w:val="181910"/>
        </w:rPr>
        <w:t xml:space="preserve"> </w:t>
      </w:r>
      <w:r w:rsidRPr="004B3E7E">
        <w:rPr>
          <w:color w:val="181910"/>
        </w:rPr>
        <w:t>к каждому разделу учебной программы.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rStyle w:val="Strong"/>
          <w:color w:val="181910"/>
        </w:rPr>
        <w:t xml:space="preserve">Цели, характеризующие систему учебных действий в отношении знаний, умений, навыков, расширяющих и углубляющих опорную систему или выступающих как пропедевтика для дальнейшего изучения данного предмета. </w:t>
      </w:r>
      <w:r w:rsidRPr="004B3E7E">
        <w:rPr>
          <w:color w:val="181910"/>
        </w:rPr>
        <w:t>Планируемые результаты, описывающие указанную группу целей, приводятся в блоках «Выпускник получит возможность научиться» к каждому разделу примерной программы учебного предмета. Уровень достижений, соответствующий планируемым результатам этой группы, могут продемонстрировать только отдельные обучающиеся, имеющие более высокий уровень мотивации и способностей.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> </w:t>
      </w:r>
      <w:r w:rsidRPr="004B3E7E">
        <w:rPr>
          <w:rStyle w:val="Strong"/>
          <w:color w:val="181910"/>
        </w:rPr>
        <w:t>1.2.1. Формирование универсальных учебных действий</w:t>
      </w:r>
      <w:r w:rsidRPr="004B3E7E">
        <w:rPr>
          <w:b/>
          <w:bCs/>
          <w:color w:val="181910"/>
        </w:rPr>
        <w:br/>
      </w:r>
      <w:r w:rsidRPr="004B3E7E">
        <w:rPr>
          <w:color w:val="181910"/>
        </w:rPr>
        <w:t>(личностные и метапредметные результаты)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 xml:space="preserve"> </w:t>
      </w:r>
      <w:r w:rsidRPr="00F157F0">
        <w:rPr>
          <w:b/>
          <w:bCs/>
          <w:i/>
          <w:iCs/>
          <w:color w:val="181910"/>
        </w:rPr>
        <w:t>Личностные универсальные учебные действия. У выпускника будут сформированы</w:t>
      </w:r>
      <w:r w:rsidRPr="004B3E7E">
        <w:rPr>
          <w:color w:val="181910"/>
        </w:rPr>
        <w:t>:</w:t>
      </w:r>
    </w:p>
    <w:p w:rsidR="00AA4C6F" w:rsidRPr="004B3E7E" w:rsidRDefault="00AA4C6F" w:rsidP="00F157F0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AA4C6F" w:rsidRPr="004B3E7E" w:rsidRDefault="00AA4C6F" w:rsidP="00F157F0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широкая мотивационная основа учебной деятельности, включающая социальные, учебно-познавательные и внешние мотивы;</w:t>
      </w:r>
    </w:p>
    <w:p w:rsidR="00AA4C6F" w:rsidRPr="004B3E7E" w:rsidRDefault="00AA4C6F" w:rsidP="00F157F0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учебно-познавательный интерес к новому учебному материалу и способам решения новой задачи;</w:t>
      </w:r>
    </w:p>
    <w:p w:rsidR="00AA4C6F" w:rsidRPr="004B3E7E" w:rsidRDefault="00AA4C6F" w:rsidP="00F157F0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AA4C6F" w:rsidRPr="004B3E7E" w:rsidRDefault="00AA4C6F" w:rsidP="00F157F0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способность к самооценке на основе критериев успешности учебной деятельности;</w:t>
      </w:r>
    </w:p>
    <w:p w:rsidR="00AA4C6F" w:rsidRPr="004B3E7E" w:rsidRDefault="00AA4C6F" w:rsidP="00F157F0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 xml:space="preserve">• основы гражданской идентичности личности в форме осознания «Я» как гражданина России, чувства сопричастности и гордости </w:t>
      </w:r>
      <w:r>
        <w:rPr>
          <w:color w:val="181910"/>
        </w:rPr>
        <w:t>за свою Родину, народ и историю</w:t>
      </w:r>
      <w:r w:rsidRPr="004B3E7E">
        <w:rPr>
          <w:color w:val="181910"/>
        </w:rPr>
        <w:t>. Осознание ответственности человека за общее благополучие, осознание своей этнической принадлежности;</w:t>
      </w:r>
    </w:p>
    <w:p w:rsidR="00AA4C6F" w:rsidRPr="004B3E7E" w:rsidRDefault="00AA4C6F" w:rsidP="00F157F0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ориентация в нравственном содержании и смысле как собственных поступков, так и поступков окружающих людей;</w:t>
      </w:r>
    </w:p>
    <w:p w:rsidR="00AA4C6F" w:rsidRDefault="00AA4C6F" w:rsidP="00F157F0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доконвенционального к конвенциональному уровню;</w:t>
      </w:r>
    </w:p>
    <w:p w:rsidR="00AA4C6F" w:rsidRDefault="00AA4C6F" w:rsidP="00F157F0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развитие этических чувств — стыда, вины, совести как регуляторов морального поведения;</w:t>
      </w:r>
    </w:p>
    <w:p w:rsidR="00AA4C6F" w:rsidRDefault="00AA4C6F" w:rsidP="00F157F0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установка на здоровый образ жизни;</w:t>
      </w:r>
    </w:p>
    <w:p w:rsidR="00AA4C6F" w:rsidRDefault="00AA4C6F" w:rsidP="00F157F0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основы экологической культуры: принятие ценности природного мира, готовность следовать в своей деятельности нормам природоохранного поведения, иметь опыт природоохранной деятельности в отношении природных объектов Коми-пермяцкого округа, Пермского края.</w:t>
      </w:r>
    </w:p>
    <w:p w:rsidR="00AA4C6F" w:rsidRPr="004B3E7E" w:rsidRDefault="00AA4C6F" w:rsidP="00F157F0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чувство прекрасного и эстетические чувства на основе знакомства с мировой и отечественной художественной культурой.</w:t>
      </w:r>
    </w:p>
    <w:p w:rsidR="00AA4C6F" w:rsidRPr="00AD5093" w:rsidRDefault="00AA4C6F" w:rsidP="00BC041A">
      <w:pPr>
        <w:pStyle w:val="NormalWeb"/>
        <w:jc w:val="both"/>
        <w:rPr>
          <w:b/>
          <w:bCs/>
          <w:i/>
          <w:iCs/>
          <w:color w:val="181910"/>
        </w:rPr>
      </w:pPr>
      <w:r w:rsidRPr="00AD5093">
        <w:rPr>
          <w:b/>
          <w:bCs/>
          <w:i/>
          <w:iCs/>
          <w:color w:val="181910"/>
        </w:rPr>
        <w:t>Выпускник получит возможность для формирования:</w:t>
      </w:r>
    </w:p>
    <w:p w:rsidR="00AA4C6F" w:rsidRPr="004B3E7E" w:rsidRDefault="00AA4C6F" w:rsidP="007C0029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внутренней позиции обучающегося на уровне положительного отношения к образовательному учреждению, понимания необходимости учения;</w:t>
      </w:r>
    </w:p>
    <w:p w:rsidR="00AA4C6F" w:rsidRPr="004B3E7E" w:rsidRDefault="00AA4C6F" w:rsidP="007C0029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выраженной устойчивой учебно-познавательной мотивации учения;</w:t>
      </w:r>
    </w:p>
    <w:p w:rsidR="00AA4C6F" w:rsidRPr="004B3E7E" w:rsidRDefault="00AA4C6F" w:rsidP="007C0029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устойчивого учебно-познавательного интереса к новым общим способам решения задач;</w:t>
      </w:r>
    </w:p>
    <w:p w:rsidR="00AA4C6F" w:rsidRPr="004B3E7E" w:rsidRDefault="00AA4C6F" w:rsidP="007C0029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адекватного понимания причин успешности/неуспешности учебной деятельности;</w:t>
      </w:r>
    </w:p>
    <w:p w:rsidR="00AA4C6F" w:rsidRPr="004B3E7E" w:rsidRDefault="00AA4C6F" w:rsidP="007C0029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AA4C6F" w:rsidRPr="004B3E7E" w:rsidRDefault="00AA4C6F" w:rsidP="007C0029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компетентности в реализации основ гражданской идентичности в поступках и деятельности;</w:t>
      </w:r>
    </w:p>
    <w:p w:rsidR="00AA4C6F" w:rsidRPr="004B3E7E" w:rsidRDefault="00AA4C6F" w:rsidP="007C0029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задавать вопросы, необходимые для организации собственной деятельности и сотрудничества с партнёром;</w:t>
      </w:r>
    </w:p>
    <w:p w:rsidR="00AA4C6F" w:rsidRPr="004B3E7E" w:rsidRDefault="00AA4C6F" w:rsidP="007C0029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осуществлять взаимный контроль и оказывать в сотрудничестве необходимую взаимопомощь;</w:t>
      </w:r>
    </w:p>
    <w:p w:rsidR="00AA4C6F" w:rsidRPr="004B3E7E" w:rsidRDefault="00AA4C6F" w:rsidP="007C0029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адекватно использовать речевые средства для эффективного решения разнообразных коммуникативных задач.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rStyle w:val="Strong"/>
          <w:color w:val="181910"/>
        </w:rPr>
        <w:t>1.</w:t>
      </w:r>
      <w:r>
        <w:rPr>
          <w:rStyle w:val="Strong"/>
          <w:color w:val="181910"/>
        </w:rPr>
        <w:t xml:space="preserve">2.2.Чтение. </w:t>
      </w:r>
      <w:r w:rsidRPr="004B3E7E">
        <w:rPr>
          <w:rStyle w:val="Strong"/>
          <w:color w:val="181910"/>
        </w:rPr>
        <w:t>Работа с текстом (метапредметные результаты)</w:t>
      </w:r>
    </w:p>
    <w:p w:rsidR="00AA4C6F" w:rsidRPr="00D73D8C" w:rsidRDefault="00AA4C6F" w:rsidP="00BC041A">
      <w:pPr>
        <w:pStyle w:val="NormalWeb"/>
        <w:jc w:val="both"/>
        <w:rPr>
          <w:b/>
          <w:bCs/>
          <w:color w:val="181910"/>
        </w:rPr>
      </w:pPr>
      <w:r w:rsidRPr="00D73D8C">
        <w:rPr>
          <w:b/>
          <w:bCs/>
          <w:color w:val="181910"/>
        </w:rPr>
        <w:t> 1.2.2.1. Работа с текстом: поиск информации и понимание прочитанного</w:t>
      </w:r>
    </w:p>
    <w:p w:rsidR="00AA4C6F" w:rsidRPr="00AD5093" w:rsidRDefault="00AA4C6F" w:rsidP="00BC041A">
      <w:pPr>
        <w:pStyle w:val="NormalWeb"/>
        <w:jc w:val="both"/>
        <w:rPr>
          <w:b/>
          <w:bCs/>
          <w:i/>
          <w:iCs/>
          <w:color w:val="181910"/>
        </w:rPr>
      </w:pPr>
      <w:r w:rsidRPr="00AD5093">
        <w:rPr>
          <w:b/>
          <w:bCs/>
          <w:i/>
          <w:iCs/>
          <w:color w:val="181910"/>
        </w:rPr>
        <w:t>Выпускник научится: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находить в тексте конкретные сведения, факты, заданные в явном виде;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определять тему и главную мысль текста;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делить тексты на смысловые части, составлять план текста;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сравнивать между собой объекты, описанные в тексте, выделяя два-три существенных признака;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понимать информацию, представленную в неявном виде (например, выделять общий признак группы элементов, характеризовать явление по его описанию; находить в тексте несколько примеров, доказывающих приведённое утверждение);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понимать информацию, представленную разными способами: словесно, в виде таблицы, схемы, диаграммы;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понимать текст, не только опираясь на содержащуюся в нём информацию, но и обращая внимание на жанр, структуру, выразительные средства текста;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ориентироваться в соответствующих возрасту словарях и справочниках.</w:t>
      </w:r>
    </w:p>
    <w:p w:rsidR="00AA4C6F" w:rsidRPr="00AD5093" w:rsidRDefault="00AA4C6F" w:rsidP="00BC041A">
      <w:pPr>
        <w:pStyle w:val="NormalWeb"/>
        <w:jc w:val="both"/>
        <w:rPr>
          <w:b/>
          <w:bCs/>
          <w:i/>
          <w:iCs/>
          <w:color w:val="181910"/>
        </w:rPr>
      </w:pPr>
      <w:r w:rsidRPr="00AD5093">
        <w:rPr>
          <w:b/>
          <w:bCs/>
          <w:i/>
          <w:iCs/>
          <w:color w:val="181910"/>
        </w:rPr>
        <w:t>Выпускник получит возможность научиться: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 работать с несколькими источниками информации;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сопоставлять информацию, полученную из нескольких источников.</w:t>
      </w:r>
    </w:p>
    <w:p w:rsidR="00AA4C6F" w:rsidRPr="00D73D8C" w:rsidRDefault="00AA4C6F" w:rsidP="00BC041A">
      <w:pPr>
        <w:pStyle w:val="NormalWeb"/>
        <w:jc w:val="both"/>
        <w:rPr>
          <w:b/>
          <w:bCs/>
          <w:color w:val="181910"/>
        </w:rPr>
      </w:pPr>
      <w:r w:rsidRPr="00D73D8C">
        <w:rPr>
          <w:b/>
          <w:bCs/>
          <w:color w:val="181910"/>
        </w:rPr>
        <w:t>1.2.2.2. Работа с текстом: преобразование и интерпретация информации</w:t>
      </w:r>
    </w:p>
    <w:p w:rsidR="00AA4C6F" w:rsidRPr="00AD5093" w:rsidRDefault="00AA4C6F" w:rsidP="00BC041A">
      <w:pPr>
        <w:pStyle w:val="NormalWeb"/>
        <w:jc w:val="both"/>
        <w:rPr>
          <w:b/>
          <w:bCs/>
          <w:i/>
          <w:iCs/>
          <w:color w:val="181910"/>
        </w:rPr>
      </w:pPr>
      <w:r w:rsidRPr="00AD5093">
        <w:rPr>
          <w:b/>
          <w:bCs/>
          <w:i/>
          <w:iCs/>
          <w:color w:val="181910"/>
        </w:rPr>
        <w:t>Выпускник научится: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пересказывать текст подробно и сжато, устно и письменно;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формулировать несложные выводы, основываясь на тексте; находить аргументы, подтверждающие вывод;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сопоставлять и обобщать содержащуюся в разных частях текста информацию;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составлять на основании текста небольшое монологическое высказывание, отвечая на поставленный вопрос.</w:t>
      </w:r>
    </w:p>
    <w:p w:rsidR="00AA4C6F" w:rsidRPr="00AD5093" w:rsidRDefault="00AA4C6F" w:rsidP="00BC041A">
      <w:pPr>
        <w:pStyle w:val="NormalWeb"/>
        <w:jc w:val="both"/>
        <w:rPr>
          <w:b/>
          <w:bCs/>
          <w:i/>
          <w:iCs/>
          <w:color w:val="181910"/>
        </w:rPr>
      </w:pPr>
      <w:r w:rsidRPr="00AD5093">
        <w:rPr>
          <w:b/>
          <w:bCs/>
          <w:i/>
          <w:iCs/>
          <w:color w:val="181910"/>
        </w:rPr>
        <w:t>Выпускник получит возможность научиться: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делать выписки из прочитанных текстов с учётом цели их дальнейшего использования;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составлять небольшие письменные аннотации к тексту, отзывы о прочитанном.</w:t>
      </w:r>
    </w:p>
    <w:p w:rsidR="00AA4C6F" w:rsidRPr="00D73D8C" w:rsidRDefault="00AA4C6F" w:rsidP="00BC041A">
      <w:pPr>
        <w:pStyle w:val="NormalWeb"/>
        <w:jc w:val="both"/>
        <w:rPr>
          <w:b/>
          <w:bCs/>
          <w:color w:val="181910"/>
        </w:rPr>
      </w:pPr>
      <w:r w:rsidRPr="00D73D8C">
        <w:rPr>
          <w:b/>
          <w:bCs/>
          <w:color w:val="181910"/>
        </w:rPr>
        <w:t>1.2.2.3. Работа с текстом: оценка информации</w:t>
      </w:r>
    </w:p>
    <w:p w:rsidR="00AA4C6F" w:rsidRPr="00AD5093" w:rsidRDefault="00AA4C6F" w:rsidP="00BC041A">
      <w:pPr>
        <w:pStyle w:val="NormalWeb"/>
        <w:jc w:val="both"/>
        <w:rPr>
          <w:b/>
          <w:bCs/>
          <w:i/>
          <w:iCs/>
          <w:color w:val="181910"/>
        </w:rPr>
      </w:pPr>
      <w:r w:rsidRPr="00AD5093">
        <w:rPr>
          <w:b/>
          <w:bCs/>
          <w:i/>
          <w:iCs/>
          <w:color w:val="181910"/>
        </w:rPr>
        <w:t>Выпускник научится: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высказывать оценочные суждения и свою точку зрения о прочитанном тексте;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оценивать содержание, языковые особенности и структуру текста; определять место и роль иллюстративного ряда в тексте;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AA4C6F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участвовать в учебном диалоге при обсуждении прочитанного или прослушанного текста.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</w:p>
    <w:p w:rsidR="00AA4C6F" w:rsidRDefault="00AA4C6F" w:rsidP="00BC041A">
      <w:pPr>
        <w:pStyle w:val="NormalWeb"/>
        <w:spacing w:before="0" w:beforeAutospacing="0" w:after="0" w:afterAutospacing="0"/>
        <w:jc w:val="both"/>
        <w:rPr>
          <w:b/>
          <w:bCs/>
          <w:i/>
          <w:iCs/>
          <w:color w:val="181910"/>
        </w:rPr>
      </w:pPr>
      <w:r w:rsidRPr="00AD5093">
        <w:rPr>
          <w:b/>
          <w:bCs/>
          <w:i/>
          <w:iCs/>
          <w:color w:val="181910"/>
        </w:rPr>
        <w:t>Выпускник получит возможность научиться:</w:t>
      </w:r>
    </w:p>
    <w:p w:rsidR="00AA4C6F" w:rsidRPr="00AD5093" w:rsidRDefault="00AA4C6F" w:rsidP="00BC041A">
      <w:pPr>
        <w:pStyle w:val="NormalWeb"/>
        <w:spacing w:before="0" w:beforeAutospacing="0" w:after="0" w:afterAutospacing="0"/>
        <w:jc w:val="both"/>
        <w:rPr>
          <w:b/>
          <w:bCs/>
          <w:i/>
          <w:iCs/>
          <w:color w:val="181910"/>
        </w:rPr>
      </w:pP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сопоставлять различные точки зрения;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соотносить позицию автора с собственной точкой зрения;</w:t>
      </w:r>
    </w:p>
    <w:p w:rsidR="00AA4C6F" w:rsidRPr="004B3E7E" w:rsidRDefault="00AA4C6F" w:rsidP="00BC041A">
      <w:pPr>
        <w:pStyle w:val="NormalWeb"/>
        <w:spacing w:after="240" w:afterAutospacing="0"/>
        <w:jc w:val="both"/>
        <w:rPr>
          <w:color w:val="181910"/>
        </w:rPr>
      </w:pPr>
      <w:r w:rsidRPr="004B3E7E">
        <w:rPr>
          <w:b/>
          <w:bCs/>
          <w:color w:val="181910"/>
        </w:rPr>
        <w:br/>
      </w:r>
      <w:r w:rsidRPr="004B3E7E">
        <w:rPr>
          <w:rStyle w:val="Strong"/>
          <w:color w:val="181910"/>
        </w:rPr>
        <w:t>1.2.3. Русский язык</w:t>
      </w:r>
    </w:p>
    <w:p w:rsidR="00AA4C6F" w:rsidRPr="00AD5093" w:rsidRDefault="00AA4C6F" w:rsidP="00BC041A">
      <w:pPr>
        <w:pStyle w:val="NormalWeb"/>
        <w:jc w:val="both"/>
        <w:rPr>
          <w:b/>
          <w:bCs/>
          <w:i/>
          <w:iCs/>
          <w:color w:val="181910"/>
        </w:rPr>
      </w:pPr>
      <w:r w:rsidRPr="00AD5093">
        <w:rPr>
          <w:b/>
          <w:bCs/>
          <w:i/>
          <w:iCs/>
          <w:color w:val="181910"/>
        </w:rPr>
        <w:t xml:space="preserve">Выпускник </w:t>
      </w:r>
      <w:r>
        <w:rPr>
          <w:b/>
          <w:bCs/>
          <w:i/>
          <w:iCs/>
          <w:color w:val="181910"/>
        </w:rPr>
        <w:t>уровня «начальное общее образование»</w:t>
      </w:r>
      <w:r w:rsidRPr="00AD5093">
        <w:rPr>
          <w:b/>
          <w:bCs/>
          <w:i/>
          <w:iCs/>
          <w:color w:val="181910"/>
        </w:rPr>
        <w:t>:</w:t>
      </w:r>
    </w:p>
    <w:p w:rsidR="00AA4C6F" w:rsidRPr="004B3E7E" w:rsidRDefault="00AA4C6F" w:rsidP="007C0029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научится осознавать безошибочное письмо как одно из проявлений собственного уровня культуры;</w:t>
      </w:r>
    </w:p>
    <w:p w:rsidR="00AA4C6F" w:rsidRPr="004B3E7E" w:rsidRDefault="00AA4C6F" w:rsidP="007C0029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сможет применять орфографические правила и правила постановки знаков препинания (в объёме изученного) при записи собственных и предложенных текстов,  сможет использовать полуавтоматический орфографический контроль, овладеет основными правилами оформления текста на компьютере;</w:t>
      </w:r>
    </w:p>
    <w:p w:rsidR="00AA4C6F" w:rsidRPr="004B3E7E" w:rsidRDefault="00AA4C6F" w:rsidP="007C0029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получит первоначальные представления о системе и структуре русского и родного языков: познакомится с разделами изучения языка — фонетикой и графикой, лексикой, словообразованием (морфемикой), морфологией и синтаксисом; в объёме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общеучебных, логических и познавательных (символико-моделирующих) универсальных учебных действий с языковыми единицами.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E0058B">
        <w:rPr>
          <w:b/>
          <w:bCs/>
          <w:color w:val="181910"/>
        </w:rPr>
        <w:t>1.2.3.1</w:t>
      </w:r>
      <w:r w:rsidRPr="004B3E7E">
        <w:rPr>
          <w:color w:val="181910"/>
        </w:rPr>
        <w:t>. Содержательная линия «Система языка»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>Раздел «Фонетика и графика»</w:t>
      </w:r>
    </w:p>
    <w:p w:rsidR="00AA4C6F" w:rsidRPr="00AD5093" w:rsidRDefault="00AA4C6F" w:rsidP="00BC041A">
      <w:pPr>
        <w:pStyle w:val="NormalWeb"/>
        <w:jc w:val="both"/>
        <w:rPr>
          <w:b/>
          <w:bCs/>
          <w:i/>
          <w:iCs/>
          <w:color w:val="181910"/>
        </w:rPr>
      </w:pPr>
      <w:r w:rsidRPr="00AD5093">
        <w:rPr>
          <w:b/>
          <w:bCs/>
          <w:i/>
          <w:iCs/>
          <w:color w:val="181910"/>
        </w:rPr>
        <w:t>Выпускник научится: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различать звуки и буквы;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характеризовать звуки русского и родного языков: гласные ударные/безударные; согласные твёрдые/мягкие, парные/непарные твёрдые и мягкие; согласные звонкие/глухие, парные/непарные звонкие и глухие;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знать последовательность букв в русском и родном алфавитах, пользоваться алфавитом для упорядочивания слов и поиска нужной информации.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AD5093">
        <w:rPr>
          <w:b/>
          <w:bCs/>
          <w:i/>
          <w:iCs/>
          <w:color w:val="181910"/>
        </w:rPr>
        <w:t>Выпускник получит возможность научиться</w:t>
      </w:r>
      <w:r w:rsidRPr="004B3E7E">
        <w:rPr>
          <w:color w:val="181910"/>
        </w:rPr>
        <w:t xml:space="preserve"> проводить фонетико-графический (звукобуквенный) разбор слова самостоятельно по предложенному в учебнике алгоритму, оценивать правильность проведения фонетико-графического (звукобуквенного) разбора слов.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>Раздел «Орфоэпия»</w:t>
      </w:r>
    </w:p>
    <w:p w:rsidR="00AA4C6F" w:rsidRPr="00AD5093" w:rsidRDefault="00AA4C6F" w:rsidP="00BC041A">
      <w:pPr>
        <w:pStyle w:val="NormalWeb"/>
        <w:jc w:val="both"/>
        <w:rPr>
          <w:b/>
          <w:bCs/>
          <w:i/>
          <w:iCs/>
          <w:color w:val="181910"/>
        </w:rPr>
      </w:pPr>
      <w:r w:rsidRPr="00AD5093">
        <w:rPr>
          <w:b/>
          <w:bCs/>
          <w:i/>
          <w:iCs/>
          <w:color w:val="181910"/>
        </w:rPr>
        <w:t>Выпускник получит возможность научиться: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>• 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 xml:space="preserve">Раздел «Состав слова </w:t>
      </w:r>
      <w:r w:rsidRPr="007C0029">
        <w:t>(морфема)»</w:t>
      </w:r>
    </w:p>
    <w:p w:rsidR="00AA4C6F" w:rsidRPr="00AD5093" w:rsidRDefault="00AA4C6F" w:rsidP="00BC041A">
      <w:pPr>
        <w:pStyle w:val="NormalWeb"/>
        <w:jc w:val="both"/>
        <w:rPr>
          <w:b/>
          <w:bCs/>
          <w:i/>
          <w:iCs/>
          <w:color w:val="181910"/>
        </w:rPr>
      </w:pPr>
      <w:r w:rsidRPr="00AD5093">
        <w:rPr>
          <w:b/>
          <w:bCs/>
          <w:i/>
          <w:iCs/>
          <w:color w:val="181910"/>
        </w:rPr>
        <w:t>Выпускник научится: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различать изменяемые и неизменяемые слова;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различать родственные (однокоренные) слова и формы слова;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находить в словах окончание, корень, приставку, суффикс.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AD5093">
        <w:rPr>
          <w:b/>
          <w:bCs/>
          <w:i/>
          <w:iCs/>
          <w:color w:val="181910"/>
        </w:rPr>
        <w:t>Выпускник получит возможность научиться</w:t>
      </w:r>
      <w:r w:rsidRPr="004B3E7E">
        <w:rPr>
          <w:color w:val="181910"/>
        </w:rPr>
        <w:t xml:space="preserve"> 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слова по составу.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>Раздел «Лексика»</w:t>
      </w:r>
    </w:p>
    <w:p w:rsidR="00AA4C6F" w:rsidRPr="00AD5093" w:rsidRDefault="00AA4C6F" w:rsidP="00BC041A">
      <w:pPr>
        <w:pStyle w:val="NormalWeb"/>
        <w:jc w:val="both"/>
        <w:rPr>
          <w:b/>
          <w:bCs/>
          <w:i/>
          <w:iCs/>
          <w:color w:val="181910"/>
        </w:rPr>
      </w:pPr>
      <w:r w:rsidRPr="00AD5093">
        <w:rPr>
          <w:b/>
          <w:bCs/>
          <w:i/>
          <w:iCs/>
          <w:color w:val="181910"/>
        </w:rPr>
        <w:t>Выпускник научится: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выявлять слова, значение которых требует уточнения;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определять значение слова по тексту или уточнять с помощью толкового словаря.</w:t>
      </w:r>
    </w:p>
    <w:p w:rsidR="00AA4C6F" w:rsidRPr="00AD5093" w:rsidRDefault="00AA4C6F" w:rsidP="00BC041A">
      <w:pPr>
        <w:pStyle w:val="NormalWeb"/>
        <w:jc w:val="both"/>
        <w:rPr>
          <w:b/>
          <w:bCs/>
          <w:i/>
          <w:iCs/>
          <w:color w:val="181910"/>
        </w:rPr>
      </w:pPr>
      <w:r w:rsidRPr="00AD5093">
        <w:rPr>
          <w:b/>
          <w:bCs/>
          <w:i/>
          <w:iCs/>
          <w:color w:val="181910"/>
        </w:rPr>
        <w:t>Выпускник получит возможность научиться: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подбирать синонимы для устранения повторов в тексте;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подбирать антонимы для точной характеристики предметов при их сравнении;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различать употребление в тексте слов в прямом и переносном значении (простые случаи);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оценивать уместность использования слов в тексте;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выбирать слова из ряда предложенных для успешного решения коммуникативной задачи.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>Раздел «Морфология»</w:t>
      </w:r>
    </w:p>
    <w:p w:rsidR="00AA4C6F" w:rsidRPr="00AD5093" w:rsidRDefault="00AA4C6F" w:rsidP="00BC041A">
      <w:pPr>
        <w:pStyle w:val="NormalWeb"/>
        <w:jc w:val="both"/>
        <w:rPr>
          <w:b/>
          <w:bCs/>
          <w:i/>
          <w:iCs/>
          <w:color w:val="181910"/>
        </w:rPr>
      </w:pPr>
      <w:r w:rsidRPr="00AD5093">
        <w:rPr>
          <w:b/>
          <w:bCs/>
          <w:i/>
          <w:iCs/>
          <w:color w:val="181910"/>
        </w:rPr>
        <w:t>Выпускник научится: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определять грамматические признаки имён существительных — род, число, падеж, склонение;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определять грамматические признаки имён прилагательных — род, число, падеж;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определять грамматические признаки глаголов — число, время, род (в прошедшем времени), лицо (в настоящем и будущем времени), спряжение.</w:t>
      </w:r>
    </w:p>
    <w:p w:rsidR="00AA4C6F" w:rsidRPr="00AD5093" w:rsidRDefault="00AA4C6F" w:rsidP="00BC041A">
      <w:pPr>
        <w:pStyle w:val="NormalWeb"/>
        <w:jc w:val="both"/>
        <w:rPr>
          <w:b/>
          <w:bCs/>
          <w:i/>
          <w:iCs/>
          <w:color w:val="181910"/>
        </w:rPr>
      </w:pPr>
      <w:r w:rsidRPr="00AD5093">
        <w:rPr>
          <w:b/>
          <w:bCs/>
          <w:i/>
          <w:iCs/>
          <w:color w:val="181910"/>
        </w:rPr>
        <w:t>Выпускник получит возможность научиться: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и, а, но, частицу не при глаголах.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>Раздел «Синтаксис»</w:t>
      </w:r>
    </w:p>
    <w:p w:rsidR="00AA4C6F" w:rsidRPr="00DD7108" w:rsidRDefault="00AA4C6F" w:rsidP="00BC041A">
      <w:pPr>
        <w:pStyle w:val="NormalWeb"/>
        <w:jc w:val="both"/>
        <w:rPr>
          <w:b/>
          <w:bCs/>
          <w:i/>
          <w:iCs/>
          <w:color w:val="181910"/>
        </w:rPr>
      </w:pPr>
      <w:r w:rsidRPr="00DD7108">
        <w:rPr>
          <w:b/>
          <w:bCs/>
          <w:i/>
          <w:iCs/>
          <w:color w:val="181910"/>
        </w:rPr>
        <w:t>Выпускник научится: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различать предложение, словосочетание, слово;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устанавливать при помощи смысловых вопросов связь между словами в словосочетании и предложении;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классифицировать предложения по цели высказывания, находить повествовательные/побудительные/вопросительные предложения;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определять восклицательную/невосклицательную интонацию предложения;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находить главные и второстепенные (без деления на виды) члены предложения;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выделять предложения с однородными членами.</w:t>
      </w:r>
    </w:p>
    <w:p w:rsidR="00AA4C6F" w:rsidRPr="00DD7108" w:rsidRDefault="00AA4C6F" w:rsidP="00BC041A">
      <w:pPr>
        <w:pStyle w:val="NormalWeb"/>
        <w:jc w:val="both"/>
        <w:rPr>
          <w:b/>
          <w:bCs/>
          <w:i/>
          <w:iCs/>
          <w:color w:val="181910"/>
        </w:rPr>
      </w:pPr>
      <w:r w:rsidRPr="00DD7108">
        <w:rPr>
          <w:b/>
          <w:bCs/>
          <w:i/>
          <w:iCs/>
          <w:color w:val="181910"/>
        </w:rPr>
        <w:t>Выпускник получит возможность научиться: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различать второстепенные члены предложения —определения, дополнения, обстоятельства;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AA4C6F" w:rsidRDefault="00AA4C6F" w:rsidP="00BC041A">
      <w:pPr>
        <w:pStyle w:val="NormalWeb"/>
        <w:spacing w:before="0" w:beforeAutospacing="0" w:after="0" w:afterAutospacing="0"/>
        <w:jc w:val="both"/>
        <w:rPr>
          <w:b/>
          <w:bCs/>
          <w:color w:val="181910"/>
        </w:rPr>
      </w:pPr>
      <w:r>
        <w:rPr>
          <w:color w:val="181910"/>
        </w:rPr>
        <w:t>•</w:t>
      </w:r>
      <w:r w:rsidRPr="004B3E7E">
        <w:rPr>
          <w:color w:val="181910"/>
        </w:rPr>
        <w:t>различать простые и сложные предложения.</w:t>
      </w:r>
      <w:r w:rsidRPr="004B3E7E">
        <w:rPr>
          <w:color w:val="181910"/>
        </w:rPr>
        <w:br/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E0058B">
        <w:rPr>
          <w:b/>
          <w:bCs/>
          <w:color w:val="181910"/>
        </w:rPr>
        <w:t>1.2.3.2.</w:t>
      </w:r>
      <w:r w:rsidRPr="004B3E7E">
        <w:rPr>
          <w:color w:val="181910"/>
        </w:rPr>
        <w:t xml:space="preserve"> Содержательная линия «Орфография и пунктуация»</w:t>
      </w:r>
    </w:p>
    <w:p w:rsidR="00AA4C6F" w:rsidRPr="00DD7108" w:rsidRDefault="00AA4C6F" w:rsidP="00BC041A">
      <w:pPr>
        <w:pStyle w:val="NormalWeb"/>
        <w:jc w:val="both"/>
        <w:rPr>
          <w:b/>
          <w:bCs/>
          <w:i/>
          <w:iCs/>
          <w:color w:val="181910"/>
        </w:rPr>
      </w:pPr>
      <w:r w:rsidRPr="00DD7108">
        <w:rPr>
          <w:b/>
          <w:bCs/>
          <w:i/>
          <w:iCs/>
          <w:color w:val="181910"/>
        </w:rPr>
        <w:t>Выпускник научится: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применять правила правописания (в объёме содержания курса);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определять (уточнять) написание слова по орфографическому словарю;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безошибочно списывать текст объёмом 80—90 слов;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писать под диктовку тексты объёмом 75—80 слов в соответствии с изученными правилами правописания;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проверять собственный и предложенный текст, находить и исправлять орфографические и пунктуационные ошибки.</w:t>
      </w:r>
    </w:p>
    <w:p w:rsidR="00AA4C6F" w:rsidRPr="00DD7108" w:rsidRDefault="00AA4C6F" w:rsidP="00BC041A">
      <w:pPr>
        <w:pStyle w:val="NormalWeb"/>
        <w:jc w:val="both"/>
        <w:rPr>
          <w:b/>
          <w:bCs/>
          <w:i/>
          <w:iCs/>
          <w:color w:val="181910"/>
        </w:rPr>
      </w:pPr>
      <w:r w:rsidRPr="00DD7108">
        <w:rPr>
          <w:b/>
          <w:bCs/>
          <w:i/>
          <w:iCs/>
          <w:color w:val="181910"/>
        </w:rPr>
        <w:t>Выпускник получит возможность научиться: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 подбирать примеры с определённой орфограммой;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при составлении собственных текстов перефразировать записываемое, чтобы избежать орфографических и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пунктуационных ошибок;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E0058B">
        <w:rPr>
          <w:b/>
          <w:bCs/>
          <w:color w:val="181910"/>
        </w:rPr>
        <w:t>1.2.3.3</w:t>
      </w:r>
      <w:r w:rsidRPr="004B3E7E">
        <w:rPr>
          <w:color w:val="181910"/>
        </w:rPr>
        <w:t>. Содержательная линия «Развитие речи»</w:t>
      </w:r>
    </w:p>
    <w:p w:rsidR="00AA4C6F" w:rsidRPr="00DD7108" w:rsidRDefault="00AA4C6F" w:rsidP="00BC041A">
      <w:pPr>
        <w:pStyle w:val="NormalWeb"/>
        <w:spacing w:before="0" w:beforeAutospacing="0"/>
        <w:jc w:val="both"/>
        <w:rPr>
          <w:b/>
          <w:bCs/>
          <w:i/>
          <w:iCs/>
          <w:color w:val="181910"/>
        </w:rPr>
      </w:pPr>
      <w:r w:rsidRPr="00DD7108">
        <w:rPr>
          <w:b/>
          <w:bCs/>
          <w:i/>
          <w:iCs/>
          <w:color w:val="181910"/>
        </w:rPr>
        <w:t>Выпускник научится: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выражать собственное мнение, аргументировать его с учётом ситуации общения;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самостоятельно озаглавливать текст;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составлять план текста;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сочинять письма, поздравительные открытки, записки и другие небольшие тексты для конкретных ситуаций общения.</w:t>
      </w:r>
    </w:p>
    <w:p w:rsidR="00AA4C6F" w:rsidRPr="00DD7108" w:rsidRDefault="00AA4C6F" w:rsidP="00BC041A">
      <w:pPr>
        <w:pStyle w:val="NormalWeb"/>
        <w:jc w:val="both"/>
        <w:rPr>
          <w:b/>
          <w:bCs/>
          <w:i/>
          <w:iCs/>
          <w:color w:val="181910"/>
        </w:rPr>
      </w:pPr>
      <w:r w:rsidRPr="00DD7108">
        <w:rPr>
          <w:b/>
          <w:bCs/>
          <w:i/>
          <w:iCs/>
          <w:color w:val="181910"/>
        </w:rPr>
        <w:t>Выпускник получит возможность научиться: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создавать тексты по предложенному заголовку;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подробно или выборочно пересказывать текст;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пересказывать текст от другого лица;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составлять устный рассказ на определённую тему с использованием разных типов речи: описание, повествование, рассуждение;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корректировать тексты, в которых допущены нарушения культуры речи;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соблюдать нормы речевого взаимодействия при интерактивном общении (sms</w:t>
      </w:r>
      <w:r>
        <w:rPr>
          <w:color w:val="181910"/>
        </w:rPr>
        <w:t>-</w:t>
      </w:r>
      <w:r w:rsidRPr="004B3E7E">
        <w:rPr>
          <w:color w:val="181910"/>
        </w:rPr>
        <w:t>сообщения, электронная почта, Интернет и другие виды и способы связи).</w:t>
      </w:r>
    </w:p>
    <w:p w:rsidR="00AA4C6F" w:rsidRPr="004B3E7E" w:rsidRDefault="00AA4C6F" w:rsidP="00BC041A">
      <w:pPr>
        <w:pStyle w:val="NormalWeb"/>
        <w:spacing w:after="240" w:afterAutospacing="0"/>
        <w:jc w:val="both"/>
        <w:rPr>
          <w:color w:val="181910"/>
        </w:rPr>
      </w:pPr>
      <w:r w:rsidRPr="004B3E7E">
        <w:rPr>
          <w:rStyle w:val="Strong"/>
          <w:color w:val="181910"/>
        </w:rPr>
        <w:t>1.2.4. Литературное чтение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>В результате изучения курса выпускник, освоивший основную образовательную программу начального общего образования:</w:t>
      </w:r>
    </w:p>
    <w:p w:rsidR="00AA4C6F" w:rsidRPr="004B3E7E" w:rsidRDefault="00AA4C6F" w:rsidP="007C0029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осознает значимость чтения для своего дальнейшего развития и успешного обучения по другим предметам, у него будет сформирована потребность в систематическом чтении как средстве познания мира и самого себя;</w:t>
      </w:r>
    </w:p>
    <w:p w:rsidR="00AA4C6F" w:rsidRPr="004B3E7E" w:rsidRDefault="00AA4C6F" w:rsidP="007C0029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научится полноценно воспринимать художественную литературу, эмоционально отзываться на прочитанное, высказывать свою точку зрения и уважать мнение собеседника;</w:t>
      </w:r>
    </w:p>
    <w:p w:rsidR="00AA4C6F" w:rsidRPr="004B3E7E" w:rsidRDefault="00AA4C6F" w:rsidP="007C0029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 xml:space="preserve">• получит возможность познакомиться с культурно-историческим наследием народов России и общечеловеческими ценностями, произведениями классиков российской и советской детской литературы о природе, истории России, произведениями </w:t>
      </w:r>
      <w:r>
        <w:rPr>
          <w:color w:val="181910"/>
        </w:rPr>
        <w:t xml:space="preserve">коми-пермяцких писателей и поэтов, устное народное творчество; </w:t>
      </w:r>
      <w:r w:rsidRPr="004B3E7E">
        <w:rPr>
          <w:color w:val="181910"/>
        </w:rPr>
        <w:t>о судьбах людей, осмыслить этические представления о понятиях «добро», «зло», «справедливость», «отзывчивость», «честность», «ответственность», «норма», «идеал»;</w:t>
      </w:r>
    </w:p>
    <w:p w:rsidR="00AA4C6F" w:rsidRPr="004B3E7E" w:rsidRDefault="00AA4C6F" w:rsidP="007C0029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начнёт понимать значимость в своей жизни родственных, семейных, добрососедских и дружественных отношений, получит возможность осмыслить понятия «дружба», «взаимопонимание», «уважение», «взаимопомощь», «любовь» и познакомится с правилами и способами общения и выражения своих чувств к взрослым и сверстникам, на основе чего у обучающегося будет формироваться умение соотносить свои</w:t>
      </w:r>
      <w:r>
        <w:rPr>
          <w:color w:val="181910"/>
        </w:rPr>
        <w:t xml:space="preserve"> </w:t>
      </w:r>
      <w:r w:rsidRPr="004B3E7E">
        <w:rPr>
          <w:color w:val="181910"/>
        </w:rPr>
        <w:t>поступки и поступки героев литературных произведений с нравственно-этическими нормами;</w:t>
      </w:r>
    </w:p>
    <w:p w:rsidR="00AA4C6F" w:rsidRPr="004B3E7E" w:rsidRDefault="00AA4C6F" w:rsidP="007C0029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полюбит чтение художественных произведений, которые помогут ему сформировать собственную позицию в жизни, расширят кругозор;</w:t>
      </w:r>
    </w:p>
    <w:p w:rsidR="00AA4C6F" w:rsidRPr="004B3E7E" w:rsidRDefault="00AA4C6F" w:rsidP="007C0029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приобретёт первичные умения работы с учебной и научно-популярной литературой, научится находить и использовать информацию для практической работы.</w:t>
      </w:r>
    </w:p>
    <w:p w:rsidR="00AA4C6F" w:rsidRPr="004B3E7E" w:rsidRDefault="00AA4C6F" w:rsidP="007C0029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К завершению обучения на ступени начального общего образования будет обеспечена готовность детей к дальнейшему обучению, достигнут необходимый уровень читательской компетентности (чтение и понимание текста), речевого развития, сформированы универсальные действия, отражающие учебную самостоятельность и познавательные интересы.</w:t>
      </w:r>
    </w:p>
    <w:p w:rsidR="00AA4C6F" w:rsidRPr="004B3E7E" w:rsidRDefault="00AA4C6F" w:rsidP="007C0029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Выпускники овладеют техникой чтения, приёмами понимания прочитанного и прослушанного произведения, элементарными приёмами интерпретации, анализа и преобразования художественных, научно-популярных и учебных текстов. Научатся самостоятельно выбирать интересующую их литературу, пользоваться словарями и справочниками.</w:t>
      </w:r>
    </w:p>
    <w:p w:rsidR="00AA4C6F" w:rsidRPr="004B3E7E" w:rsidRDefault="00AA4C6F" w:rsidP="007C0029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Обучающиеся научатся вести диалог в различных коммуникативных ситуациях, соблюдая правила речевого этикета, участвовать в диалоге при обсуждении прослушанного (прочитанного) произведения.</w:t>
      </w:r>
    </w:p>
    <w:p w:rsidR="00AA4C6F" w:rsidRPr="004B3E7E" w:rsidRDefault="00AA4C6F" w:rsidP="007C0029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Выпускники научатся декламировать (читать наизусть) стихотворные произведения</w:t>
      </w:r>
      <w:r>
        <w:rPr>
          <w:color w:val="181910"/>
        </w:rPr>
        <w:t>,</w:t>
      </w:r>
      <w:r w:rsidRPr="004B3E7E">
        <w:rPr>
          <w:color w:val="181910"/>
        </w:rPr>
        <w:t xml:space="preserve"> приёмам поиска нужной информации, овладеют алгоритмами основных учебных действий по анализу и интерпретации художественных произведений.</w:t>
      </w:r>
    </w:p>
    <w:p w:rsidR="00AA4C6F" w:rsidRPr="004B3E7E" w:rsidRDefault="00AA4C6F" w:rsidP="007C0029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Выпускники овладеют основами коммуникативной деятельности (в том числе с использованием средств телекоммуникации), на практическом уровне осознают значимость работы в группе и освоят правила групповой работы.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E0058B">
        <w:rPr>
          <w:b/>
          <w:bCs/>
          <w:color w:val="181910"/>
        </w:rPr>
        <w:t>1.2.4.1</w:t>
      </w:r>
      <w:r w:rsidRPr="004B3E7E">
        <w:rPr>
          <w:color w:val="181910"/>
        </w:rPr>
        <w:t>. Виды речевой и читательской деятельности</w:t>
      </w:r>
    </w:p>
    <w:p w:rsidR="00AA4C6F" w:rsidRPr="001E56A6" w:rsidRDefault="00AA4C6F" w:rsidP="00BC041A">
      <w:pPr>
        <w:pStyle w:val="NormalWeb"/>
        <w:jc w:val="both"/>
        <w:rPr>
          <w:b/>
          <w:bCs/>
          <w:i/>
          <w:iCs/>
          <w:color w:val="181910"/>
        </w:rPr>
      </w:pPr>
      <w:r w:rsidRPr="001E56A6">
        <w:rPr>
          <w:b/>
          <w:bCs/>
          <w:i/>
          <w:iCs/>
          <w:color w:val="181910"/>
        </w:rPr>
        <w:t>Выпускник научится: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осознавать значимость чтения для дальнейшего обучения, понимать цель чтения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осознанно воспринимать (при чтении вслух и про себя, при прослушивании) содержание различных видов текстов, выявлять их специфику (художественный, научно-популярный, учебный, справочный), определять главную мысль и героев произведения, отвечать на вопросы по содержанию произведения, определять последовательность событий, задавать вопросы по услышанному или прочитанному учебному, научно-популярному и художественному тексту;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оформлять свою мысль в монологическое речевое высказывание небольшого объёма</w:t>
      </w:r>
      <w:r>
        <w:rPr>
          <w:color w:val="181910"/>
        </w:rPr>
        <w:t>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вести диалог в различных учебных и бытовых ситуациях общения, соблюдая правила речевого этикета; участвовать в диалоге при обсуждении прослушанного/прочитанного произведения;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работать со словом (распознавать прямое и переносное значение слова, его многозначность, определять значение слова по контексту), целенаправленно пополнять свой активный словарный запас;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читать (вслух и про себя) со скоростью, позволяющей осознавать (понимать) смысл прочитанного;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читать осознанно и выразительно доступные по объёму произведения;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ориентироваться в нравственном содержании прочитанного;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ориентироваться в построении научно-популярного и учебного текста и использовать полученную информацию в практической деятельности;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использовать простейшие приёмы анализа различных видов текстов: устанавливать причинно-следственные связи и определять главную мысль произведения; делить текст на части, озаглавливать их; составлять простой план; находить различные средства выразительности (сравнение, олицетворение, метафора), определяющие отношение автора к герою, событию;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использовать различные формы интерпретации содержания текстов: интегрировать содержащиеся в разных частях текста детали сообщения; устанавливать связи, не высказанные в тексте напрямую, объяснять (пояснять) их, соотнося с общей идеей и содержанием текста; формулировать, основываясь на тексте, простые выводы; понимать текст, опираясь не только на содержащуюся в нём информацию, но и на</w:t>
      </w:r>
      <w:r>
        <w:rPr>
          <w:color w:val="181910"/>
        </w:rPr>
        <w:t xml:space="preserve"> </w:t>
      </w:r>
      <w:r w:rsidRPr="004B3E7E">
        <w:rPr>
          <w:color w:val="181910"/>
        </w:rPr>
        <w:t>жанр, структуру, язык;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передавать содержание прочитанного или прослушанного в виде пересказа (полного или выборочного);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коллективно обсуждать прочитанное, доказывать собственное мнение, опираясь на текст или собственный опыт;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ориентироваться в книге по названию, оглавлению, отличать сборник произведений от авторской книги, самостоятельно и целенаправленно осуществлять выбор книги в библиотеке по заданной тематике, по собственному желанию;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составлять краткую аннотацию (автор, название, тема книги, рекомендации к чтению) литературного произведения по заданному образцу;</w:t>
      </w:r>
    </w:p>
    <w:p w:rsidR="00AA4C6F" w:rsidRPr="001E56A6" w:rsidRDefault="00AA4C6F" w:rsidP="00BC041A">
      <w:pPr>
        <w:pStyle w:val="NormalWeb"/>
        <w:jc w:val="both"/>
        <w:rPr>
          <w:b/>
          <w:bCs/>
          <w:i/>
          <w:iCs/>
          <w:color w:val="181910"/>
        </w:rPr>
      </w:pPr>
      <w:r w:rsidRPr="001E56A6">
        <w:rPr>
          <w:b/>
          <w:bCs/>
          <w:i/>
          <w:iCs/>
          <w:color w:val="181910"/>
        </w:rPr>
        <w:t>Выпускник получит возможность научиться: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воспринимать художественную литературу как вид искусства;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осмысливать эстетические и нравственные ценности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художественного текста и высказывать собственное суждение;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осознанно выбирать виды чтения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писать отзыв о прочитанной книге;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E0058B">
        <w:rPr>
          <w:b/>
          <w:bCs/>
          <w:color w:val="181910"/>
        </w:rPr>
        <w:t>1.2.4.2</w:t>
      </w:r>
      <w:r w:rsidRPr="004B3E7E">
        <w:rPr>
          <w:color w:val="181910"/>
        </w:rPr>
        <w:t>. Творческая деятельность</w:t>
      </w:r>
    </w:p>
    <w:p w:rsidR="00AA4C6F" w:rsidRPr="001E56A6" w:rsidRDefault="00AA4C6F" w:rsidP="00BC041A">
      <w:pPr>
        <w:pStyle w:val="NormalWeb"/>
        <w:jc w:val="both"/>
        <w:rPr>
          <w:b/>
          <w:bCs/>
          <w:i/>
          <w:iCs/>
          <w:color w:val="181910"/>
        </w:rPr>
      </w:pPr>
      <w:r w:rsidRPr="001E56A6">
        <w:rPr>
          <w:b/>
          <w:bCs/>
          <w:i/>
          <w:iCs/>
          <w:color w:val="181910"/>
        </w:rPr>
        <w:t>Выпускник научится: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читать по ролям литературное произведение;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использовать различные способы работы с деформированным текстом (устанавливать причинно-следственные связи, последовательность событий, этапность в выполнении действий; давать последовательную характеристику героя; составлять текст на основе плана);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создавать собственный текст на основе художественного произведения, репродукций картин художников, по серии иллюстраций к произведению или на основе личного опыта.</w:t>
      </w:r>
    </w:p>
    <w:p w:rsidR="00AA4C6F" w:rsidRPr="001E56A6" w:rsidRDefault="00AA4C6F" w:rsidP="00BC041A">
      <w:pPr>
        <w:pStyle w:val="NormalWeb"/>
        <w:jc w:val="both"/>
        <w:rPr>
          <w:b/>
          <w:bCs/>
          <w:i/>
          <w:iCs/>
          <w:color w:val="181910"/>
        </w:rPr>
      </w:pPr>
      <w:r w:rsidRPr="001E56A6">
        <w:rPr>
          <w:b/>
          <w:bCs/>
          <w:i/>
          <w:iCs/>
          <w:color w:val="181910"/>
        </w:rPr>
        <w:t>Выпускник получит возможность научиться:</w:t>
      </w:r>
    </w:p>
    <w:p w:rsidR="00AA4C6F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творчески пересказывать текст (от лица героя, от автора), дополнять текст;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работать в группе, создавая инсценировки по произведению, сценарии, проекты;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>• способам написания изложения.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E0058B">
        <w:rPr>
          <w:b/>
          <w:bCs/>
          <w:color w:val="181910"/>
        </w:rPr>
        <w:t>1.2.4.3.</w:t>
      </w:r>
      <w:r w:rsidRPr="004B3E7E">
        <w:rPr>
          <w:color w:val="181910"/>
        </w:rPr>
        <w:t xml:space="preserve"> Литературоведческая пропедевтика</w:t>
      </w:r>
    </w:p>
    <w:p w:rsidR="00AA4C6F" w:rsidRPr="001E56A6" w:rsidRDefault="00AA4C6F" w:rsidP="00BC041A">
      <w:pPr>
        <w:pStyle w:val="NormalWeb"/>
        <w:jc w:val="both"/>
        <w:rPr>
          <w:b/>
          <w:bCs/>
          <w:i/>
          <w:iCs/>
          <w:color w:val="181910"/>
        </w:rPr>
      </w:pPr>
      <w:r w:rsidRPr="001E56A6">
        <w:rPr>
          <w:b/>
          <w:bCs/>
          <w:i/>
          <w:iCs/>
          <w:color w:val="181910"/>
        </w:rPr>
        <w:t>Выпускник научится: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сравнивать, сопоставлять, делать элементарный анализ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различных текстов, выделяя два-три существенных признака;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отличать прозаический текст от поэтического;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распознавать особенности построения фольклорных форм (сказки, загадки, пословицы).</w:t>
      </w:r>
    </w:p>
    <w:p w:rsidR="00AA4C6F" w:rsidRPr="001E56A6" w:rsidRDefault="00AA4C6F" w:rsidP="00BC041A">
      <w:pPr>
        <w:pStyle w:val="NormalWeb"/>
        <w:jc w:val="both"/>
        <w:rPr>
          <w:b/>
          <w:bCs/>
          <w:i/>
          <w:iCs/>
          <w:color w:val="181910"/>
        </w:rPr>
      </w:pPr>
      <w:r w:rsidRPr="001E56A6">
        <w:rPr>
          <w:b/>
          <w:bCs/>
          <w:i/>
          <w:iCs/>
          <w:color w:val="181910"/>
        </w:rPr>
        <w:t>Выпускник получит возможность научиться:</w:t>
      </w:r>
    </w:p>
    <w:p w:rsidR="00AA4C6F" w:rsidRPr="004B3E7E" w:rsidRDefault="00AA4C6F" w:rsidP="007C0029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</w:r>
    </w:p>
    <w:p w:rsidR="00AA4C6F" w:rsidRPr="004B3E7E" w:rsidRDefault="00AA4C6F" w:rsidP="007C0029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определять позиции героев художественного текста, позицию автора художественного текста;</w:t>
      </w:r>
    </w:p>
    <w:p w:rsidR="00AA4C6F" w:rsidRPr="004B3E7E" w:rsidRDefault="00AA4C6F" w:rsidP="007C0029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создавать прозаический или поэтический текст по аналогии на основе авторского текста, используя средства художественной выразительности (в том числе из текста).</w:t>
      </w:r>
    </w:p>
    <w:p w:rsidR="00AA4C6F" w:rsidRPr="004B3E7E" w:rsidRDefault="00AA4C6F" w:rsidP="00BC041A">
      <w:pPr>
        <w:pStyle w:val="NormalWeb"/>
        <w:spacing w:after="240" w:afterAutospacing="0"/>
        <w:jc w:val="both"/>
        <w:rPr>
          <w:color w:val="181910"/>
        </w:rPr>
      </w:pPr>
      <w:r w:rsidRPr="004B3E7E">
        <w:rPr>
          <w:b/>
          <w:bCs/>
          <w:color w:val="181910"/>
        </w:rPr>
        <w:br/>
      </w:r>
      <w:r w:rsidRPr="004B3E7E">
        <w:rPr>
          <w:rStyle w:val="Strong"/>
          <w:color w:val="181910"/>
        </w:rPr>
        <w:t>1.2.5. Иностранный язык (английский)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E0058B">
        <w:rPr>
          <w:b/>
          <w:bCs/>
          <w:color w:val="181910"/>
        </w:rPr>
        <w:t>1.2.5.1</w:t>
      </w:r>
      <w:r w:rsidRPr="004B3E7E">
        <w:rPr>
          <w:color w:val="181910"/>
        </w:rPr>
        <w:t>. Коммуникативные умения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>Говорение</w:t>
      </w:r>
    </w:p>
    <w:p w:rsidR="00AA4C6F" w:rsidRPr="001E56A6" w:rsidRDefault="00AA4C6F" w:rsidP="00BC041A">
      <w:pPr>
        <w:pStyle w:val="NormalWeb"/>
        <w:jc w:val="both"/>
        <w:rPr>
          <w:b/>
          <w:bCs/>
          <w:i/>
          <w:iCs/>
          <w:color w:val="181910"/>
        </w:rPr>
      </w:pPr>
      <w:r w:rsidRPr="001E56A6">
        <w:rPr>
          <w:b/>
          <w:bCs/>
          <w:i/>
          <w:iCs/>
          <w:color w:val="181910"/>
        </w:rPr>
        <w:t>Выпускник научится: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составлять небольшое описание предмета, картинки, персонажа;</w:t>
      </w:r>
    </w:p>
    <w:p w:rsidR="00AA4C6F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рассказывать о себе, своей семье, друге.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</w:p>
    <w:p w:rsidR="00AA4C6F" w:rsidRPr="001E56A6" w:rsidRDefault="00AA4C6F" w:rsidP="00BC041A">
      <w:pPr>
        <w:pStyle w:val="NormalWeb"/>
        <w:spacing w:before="0" w:beforeAutospacing="0" w:after="0" w:afterAutospacing="0"/>
        <w:jc w:val="both"/>
        <w:rPr>
          <w:b/>
          <w:bCs/>
          <w:i/>
          <w:iCs/>
          <w:color w:val="181910"/>
        </w:rPr>
      </w:pPr>
      <w:r w:rsidRPr="001E56A6">
        <w:rPr>
          <w:b/>
          <w:bCs/>
          <w:i/>
          <w:iCs/>
          <w:color w:val="181910"/>
        </w:rPr>
        <w:t>Выпускник получит возможность научиться: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участвовать в элементарном диалоге, расспрашивая собеседника и отвечая на его вопросы;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воспроизводить наизусть небольшие произведения детского фольклора;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составлять краткую характеристику персонажа;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кратко излагать содержание прочитанного текста.</w:t>
      </w:r>
    </w:p>
    <w:p w:rsidR="00AA4C6F" w:rsidRPr="00E0058B" w:rsidRDefault="00AA4C6F" w:rsidP="00BC041A">
      <w:pPr>
        <w:pStyle w:val="NormalWeb"/>
        <w:jc w:val="both"/>
        <w:rPr>
          <w:b/>
          <w:bCs/>
          <w:color w:val="181910"/>
        </w:rPr>
      </w:pPr>
      <w:r w:rsidRPr="00E0058B">
        <w:rPr>
          <w:b/>
          <w:bCs/>
          <w:color w:val="181910"/>
        </w:rPr>
        <w:t>Аудирование</w:t>
      </w:r>
    </w:p>
    <w:p w:rsidR="00AA4C6F" w:rsidRPr="006141AB" w:rsidRDefault="00AA4C6F" w:rsidP="00BC041A">
      <w:pPr>
        <w:pStyle w:val="NormalWeb"/>
        <w:jc w:val="both"/>
        <w:rPr>
          <w:b/>
          <w:bCs/>
          <w:i/>
          <w:iCs/>
          <w:color w:val="181910"/>
        </w:rPr>
      </w:pPr>
      <w:r w:rsidRPr="006141AB">
        <w:rPr>
          <w:b/>
          <w:bCs/>
          <w:i/>
          <w:iCs/>
          <w:color w:val="181910"/>
        </w:rPr>
        <w:t>Выпускник научится: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понимать на слух речь учителя и одноклассников при непосредственном общении и вербально/невербально реагировать на услышанное;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воспринимать на слух в аудиозаписи основное содержание небольших сообщений, рассказов, сказок, построенных на знакомом языковом материале.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Выпускник получит возможность научиться: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воспринимать на слух аудиотекст и полностью понимать содержащуюся в нём информацию;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использовать контекстуальную или языковую догадку при восприятии на слух текстов, содержащих некоторые незнакомые слова.</w:t>
      </w:r>
    </w:p>
    <w:p w:rsidR="00AA4C6F" w:rsidRPr="00E0058B" w:rsidRDefault="00AA4C6F" w:rsidP="00BC041A">
      <w:pPr>
        <w:pStyle w:val="NormalWeb"/>
        <w:jc w:val="both"/>
        <w:rPr>
          <w:b/>
          <w:bCs/>
          <w:color w:val="181910"/>
        </w:rPr>
      </w:pPr>
      <w:r w:rsidRPr="00E0058B">
        <w:rPr>
          <w:b/>
          <w:bCs/>
          <w:color w:val="181910"/>
        </w:rPr>
        <w:t>Чтение</w:t>
      </w:r>
    </w:p>
    <w:p w:rsidR="00AA4C6F" w:rsidRPr="006141AB" w:rsidRDefault="00AA4C6F" w:rsidP="00BC041A">
      <w:pPr>
        <w:pStyle w:val="NormalWeb"/>
        <w:jc w:val="both"/>
        <w:rPr>
          <w:b/>
          <w:bCs/>
          <w:i/>
          <w:iCs/>
          <w:color w:val="181910"/>
        </w:rPr>
      </w:pPr>
      <w:r w:rsidRPr="006141AB">
        <w:rPr>
          <w:b/>
          <w:bCs/>
          <w:i/>
          <w:iCs/>
          <w:color w:val="181910"/>
        </w:rPr>
        <w:t>Выпускник научится:</w:t>
      </w:r>
    </w:p>
    <w:p w:rsidR="00AA4C6F" w:rsidRPr="004B3E7E" w:rsidRDefault="00AA4C6F" w:rsidP="007C0029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соотносить графический образ английского слова с его звуковым образом;</w:t>
      </w:r>
    </w:p>
    <w:p w:rsidR="00AA4C6F" w:rsidRPr="004B3E7E" w:rsidRDefault="00AA4C6F" w:rsidP="007C0029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AA4C6F" w:rsidRPr="004B3E7E" w:rsidRDefault="00AA4C6F" w:rsidP="007C0029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читать про себя и понимать содержание небольшого текста, построенного на изученном языковом материале;</w:t>
      </w:r>
    </w:p>
    <w:p w:rsidR="00AA4C6F" w:rsidRPr="004B3E7E" w:rsidRDefault="00AA4C6F" w:rsidP="007C0029">
      <w:pPr>
        <w:pStyle w:val="NormalWeb"/>
        <w:spacing w:before="0" w:beforeAutospacing="0"/>
        <w:jc w:val="both"/>
        <w:rPr>
          <w:color w:val="181910"/>
        </w:rPr>
      </w:pPr>
      <w:r w:rsidRPr="004B3E7E">
        <w:rPr>
          <w:color w:val="181910"/>
        </w:rPr>
        <w:t>• читать про себя и находить необходимую информацию.</w:t>
      </w:r>
    </w:p>
    <w:p w:rsidR="00AA4C6F" w:rsidRPr="006141AB" w:rsidRDefault="00AA4C6F" w:rsidP="00BC041A">
      <w:pPr>
        <w:pStyle w:val="NormalWeb"/>
        <w:jc w:val="both"/>
        <w:rPr>
          <w:b/>
          <w:bCs/>
          <w:i/>
          <w:iCs/>
          <w:color w:val="181910"/>
        </w:rPr>
      </w:pPr>
      <w:r w:rsidRPr="006141AB">
        <w:rPr>
          <w:b/>
          <w:bCs/>
          <w:i/>
          <w:iCs/>
          <w:color w:val="181910"/>
        </w:rPr>
        <w:t>Выпускник получит возможность научиться: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догадываться о значении незнакомых слов по контексту;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не обращать внимания на незнакомые слова, не мешающие понимать основное содержание текста.</w:t>
      </w:r>
    </w:p>
    <w:p w:rsidR="00AA4C6F" w:rsidRPr="00E0058B" w:rsidRDefault="00AA4C6F" w:rsidP="00BC041A">
      <w:pPr>
        <w:pStyle w:val="NormalWeb"/>
        <w:jc w:val="both"/>
        <w:rPr>
          <w:b/>
          <w:bCs/>
          <w:color w:val="181910"/>
        </w:rPr>
      </w:pPr>
      <w:r w:rsidRPr="00E0058B">
        <w:rPr>
          <w:b/>
          <w:bCs/>
          <w:color w:val="181910"/>
        </w:rPr>
        <w:t>Письмо</w:t>
      </w:r>
    </w:p>
    <w:p w:rsidR="00AA4C6F" w:rsidRPr="006141AB" w:rsidRDefault="00AA4C6F" w:rsidP="00BC041A">
      <w:pPr>
        <w:pStyle w:val="NormalWeb"/>
        <w:jc w:val="both"/>
        <w:rPr>
          <w:b/>
          <w:bCs/>
          <w:i/>
          <w:iCs/>
          <w:color w:val="181910"/>
        </w:rPr>
      </w:pPr>
      <w:r w:rsidRPr="006141AB">
        <w:rPr>
          <w:b/>
          <w:bCs/>
          <w:i/>
          <w:iCs/>
          <w:color w:val="181910"/>
        </w:rPr>
        <w:t>Выпускник научится: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выписывать из текста слова, словосочетания, простые предложения;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писать поздравительную открытку с Новым годом, Рождеством, днём рождения (с опорой на образец);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писать краткое письмо зарубежному другу (с опорой на образец).</w:t>
      </w:r>
    </w:p>
    <w:p w:rsidR="00AA4C6F" w:rsidRPr="006141AB" w:rsidRDefault="00AA4C6F" w:rsidP="00BC041A">
      <w:pPr>
        <w:pStyle w:val="NormalWeb"/>
        <w:jc w:val="both"/>
        <w:rPr>
          <w:b/>
          <w:bCs/>
          <w:i/>
          <w:iCs/>
          <w:color w:val="181910"/>
        </w:rPr>
      </w:pPr>
      <w:r w:rsidRPr="006141AB">
        <w:rPr>
          <w:b/>
          <w:bCs/>
          <w:i/>
          <w:iCs/>
          <w:color w:val="181910"/>
        </w:rPr>
        <w:t>Выпускник получит возможность научиться: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в письменной форме кратко отвечать на вопросы к тексту;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составлять рассказ в письменной форме по плану/ключевым словам;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заполнять простую анкету;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правильно оформлять конверт, сервисные поля в системе электронной почты (адрес, тема сообщения).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E0058B">
        <w:rPr>
          <w:b/>
          <w:bCs/>
          <w:color w:val="181910"/>
        </w:rPr>
        <w:t>1.2.5.2.</w:t>
      </w:r>
      <w:r w:rsidRPr="004B3E7E">
        <w:rPr>
          <w:color w:val="181910"/>
        </w:rPr>
        <w:t xml:space="preserve"> Языковые средства и навыки оперирования ими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>Графика, каллиграфия, орфография</w:t>
      </w:r>
    </w:p>
    <w:p w:rsidR="00AA4C6F" w:rsidRPr="006141AB" w:rsidRDefault="00AA4C6F" w:rsidP="00BC041A">
      <w:pPr>
        <w:pStyle w:val="NormalWeb"/>
        <w:jc w:val="both"/>
        <w:rPr>
          <w:b/>
          <w:bCs/>
          <w:i/>
          <w:iCs/>
          <w:color w:val="181910"/>
        </w:rPr>
      </w:pPr>
      <w:r w:rsidRPr="006141AB">
        <w:rPr>
          <w:b/>
          <w:bCs/>
          <w:i/>
          <w:iCs/>
          <w:color w:val="181910"/>
        </w:rPr>
        <w:t>Выпускник научится: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пользоваться английским алфавитом, знать последовательность букв в нём;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списывать текст;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восстанавливать слово в соответствии с решаемой учебной задачей;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применять основные правила чтения и орфографии, читать и писать изученные слова английского языка;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отличать буквы от знаков транскрипции.</w:t>
      </w:r>
    </w:p>
    <w:p w:rsidR="00AA4C6F" w:rsidRPr="006141AB" w:rsidRDefault="00AA4C6F" w:rsidP="00BC041A">
      <w:pPr>
        <w:pStyle w:val="NormalWeb"/>
        <w:jc w:val="both"/>
        <w:rPr>
          <w:b/>
          <w:bCs/>
          <w:i/>
          <w:iCs/>
          <w:color w:val="181910"/>
        </w:rPr>
      </w:pPr>
      <w:r w:rsidRPr="006141AB">
        <w:rPr>
          <w:b/>
          <w:bCs/>
          <w:i/>
          <w:iCs/>
          <w:color w:val="181910"/>
        </w:rPr>
        <w:t>Выпускник получит возможность научиться: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сравнивать и анализировать буквосочетания английского языка и их транскрипцию;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группировать слова в соответствии с изученными правилами чтения;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уточнять написание слова по словарю;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использовать экранный перевод отдельных слов (с русского языка на иностранный язык и обратно).</w:t>
      </w:r>
    </w:p>
    <w:p w:rsidR="00AA4C6F" w:rsidRPr="00E0058B" w:rsidRDefault="00AA4C6F" w:rsidP="00BC041A">
      <w:pPr>
        <w:pStyle w:val="NormalWeb"/>
        <w:jc w:val="both"/>
        <w:rPr>
          <w:b/>
          <w:bCs/>
          <w:color w:val="181910"/>
        </w:rPr>
      </w:pPr>
      <w:r w:rsidRPr="00E0058B">
        <w:rPr>
          <w:b/>
          <w:bCs/>
          <w:color w:val="181910"/>
        </w:rPr>
        <w:t>Фонетическая сторона речи</w:t>
      </w:r>
    </w:p>
    <w:p w:rsidR="00AA4C6F" w:rsidRPr="006141AB" w:rsidRDefault="00AA4C6F" w:rsidP="00BC041A">
      <w:pPr>
        <w:pStyle w:val="NormalWeb"/>
        <w:jc w:val="both"/>
        <w:rPr>
          <w:b/>
          <w:bCs/>
          <w:i/>
          <w:iCs/>
          <w:color w:val="181910"/>
        </w:rPr>
      </w:pPr>
      <w:r w:rsidRPr="006141AB">
        <w:rPr>
          <w:b/>
          <w:bCs/>
          <w:i/>
          <w:iCs/>
          <w:color w:val="181910"/>
        </w:rPr>
        <w:t>Выпускник научится:</w:t>
      </w:r>
    </w:p>
    <w:p w:rsidR="00AA4C6F" w:rsidRPr="004B3E7E" w:rsidRDefault="00AA4C6F" w:rsidP="007C0029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различать на слух и адекватно произносить все звуки английского языка, соблюдая нормы произношения звуков;</w:t>
      </w:r>
    </w:p>
    <w:p w:rsidR="00AA4C6F" w:rsidRPr="004B3E7E" w:rsidRDefault="00AA4C6F" w:rsidP="007C0029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соблюдать правильное ударение в изолированном слове, фразе;</w:t>
      </w:r>
    </w:p>
    <w:p w:rsidR="00AA4C6F" w:rsidRPr="004B3E7E" w:rsidRDefault="00AA4C6F" w:rsidP="007C0029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различать коммуникативные типы предложений по интонации;</w:t>
      </w:r>
    </w:p>
    <w:p w:rsidR="00AA4C6F" w:rsidRPr="004B3E7E" w:rsidRDefault="00AA4C6F" w:rsidP="007C0029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корректно произносить предложения с точки зрения их ритмико_интонационных особенностей.</w:t>
      </w:r>
    </w:p>
    <w:p w:rsidR="00AA4C6F" w:rsidRPr="006141AB" w:rsidRDefault="00AA4C6F" w:rsidP="00BC041A">
      <w:pPr>
        <w:pStyle w:val="NormalWeb"/>
        <w:jc w:val="both"/>
        <w:rPr>
          <w:b/>
          <w:bCs/>
          <w:i/>
          <w:iCs/>
          <w:color w:val="181910"/>
        </w:rPr>
      </w:pPr>
      <w:r w:rsidRPr="006141AB">
        <w:rPr>
          <w:b/>
          <w:bCs/>
          <w:i/>
          <w:iCs/>
          <w:color w:val="181910"/>
        </w:rPr>
        <w:t>Выпускник получит возможность научиться: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 xml:space="preserve">• распознавать связующее </w:t>
      </w:r>
      <w:r w:rsidRPr="004B3E7E">
        <w:rPr>
          <w:rStyle w:val="Strong"/>
          <w:color w:val="181910"/>
        </w:rPr>
        <w:t xml:space="preserve">r </w:t>
      </w:r>
      <w:r w:rsidRPr="004B3E7E">
        <w:rPr>
          <w:color w:val="181910"/>
        </w:rPr>
        <w:t>в речи и уметь его использовать;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соблюдать интонацию перечисления;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>
        <w:rPr>
          <w:color w:val="181910"/>
        </w:rPr>
        <w:t>•</w:t>
      </w:r>
      <w:r w:rsidRPr="004B3E7E">
        <w:rPr>
          <w:color w:val="181910"/>
        </w:rPr>
        <w:t>соблюдать правило отсутствия ударения на служебных словах (артиклях, союзах, предлогах);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читать изучаемые слова по транскрипции.</w:t>
      </w:r>
    </w:p>
    <w:p w:rsidR="00AA4C6F" w:rsidRPr="00E0058B" w:rsidRDefault="00AA4C6F" w:rsidP="00BC041A">
      <w:pPr>
        <w:pStyle w:val="NormalWeb"/>
        <w:jc w:val="both"/>
        <w:rPr>
          <w:b/>
          <w:bCs/>
          <w:color w:val="181910"/>
        </w:rPr>
      </w:pPr>
      <w:r w:rsidRPr="00E0058B">
        <w:rPr>
          <w:b/>
          <w:bCs/>
          <w:color w:val="181910"/>
        </w:rPr>
        <w:t>Лексическая сторона речи</w:t>
      </w:r>
    </w:p>
    <w:p w:rsidR="00AA4C6F" w:rsidRPr="006141AB" w:rsidRDefault="00AA4C6F" w:rsidP="00BC041A">
      <w:pPr>
        <w:pStyle w:val="NormalWeb"/>
        <w:jc w:val="both"/>
        <w:rPr>
          <w:b/>
          <w:bCs/>
          <w:i/>
          <w:iCs/>
          <w:color w:val="181910"/>
        </w:rPr>
      </w:pPr>
      <w:r w:rsidRPr="006141AB">
        <w:rPr>
          <w:b/>
          <w:bCs/>
          <w:i/>
          <w:iCs/>
          <w:color w:val="181910"/>
        </w:rPr>
        <w:t>Выпускник научится: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восстанавливать текст в соответствии с решаемой учебной задачей;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оперировать в процессе общения активной лексикой в соответствии с коммуникативной задачей.</w:t>
      </w:r>
    </w:p>
    <w:p w:rsidR="00AA4C6F" w:rsidRPr="006141AB" w:rsidRDefault="00AA4C6F" w:rsidP="00BC041A">
      <w:pPr>
        <w:pStyle w:val="NormalWeb"/>
        <w:jc w:val="both"/>
        <w:rPr>
          <w:b/>
          <w:bCs/>
          <w:i/>
          <w:iCs/>
          <w:color w:val="181910"/>
        </w:rPr>
      </w:pPr>
      <w:r w:rsidRPr="006141AB">
        <w:rPr>
          <w:b/>
          <w:bCs/>
          <w:i/>
          <w:iCs/>
          <w:color w:val="181910"/>
        </w:rPr>
        <w:t>Выпускник получит возможность научиться: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узнавать простые словообразовательные элементы;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опираться на языковую догадку в процессе чтения и аудирования (интернациональные и сложные слова).</w:t>
      </w:r>
    </w:p>
    <w:p w:rsidR="00AA4C6F" w:rsidRPr="00E0058B" w:rsidRDefault="00AA4C6F" w:rsidP="00BC041A">
      <w:pPr>
        <w:pStyle w:val="NormalWeb"/>
        <w:jc w:val="both"/>
        <w:rPr>
          <w:b/>
          <w:bCs/>
          <w:color w:val="181910"/>
        </w:rPr>
      </w:pPr>
      <w:r w:rsidRPr="00E0058B">
        <w:rPr>
          <w:b/>
          <w:bCs/>
          <w:color w:val="181910"/>
        </w:rPr>
        <w:t>Грамматическая сторона речи</w:t>
      </w:r>
    </w:p>
    <w:p w:rsidR="00AA4C6F" w:rsidRPr="006141AB" w:rsidRDefault="00AA4C6F" w:rsidP="00BC041A">
      <w:pPr>
        <w:pStyle w:val="NormalWeb"/>
        <w:jc w:val="both"/>
        <w:rPr>
          <w:b/>
          <w:bCs/>
          <w:i/>
          <w:iCs/>
          <w:color w:val="181910"/>
        </w:rPr>
      </w:pPr>
      <w:r w:rsidRPr="006141AB">
        <w:rPr>
          <w:b/>
          <w:bCs/>
          <w:i/>
          <w:iCs/>
          <w:color w:val="181910"/>
        </w:rPr>
        <w:t>Выпускник научится: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распознавать и употреблять в речи основные коммуникативные типы предложений;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распознавать в тексте и употреблять в речи изученные части речи: существительные с определённым/неопределённым/нулевым артиклем, существительные в единственно</w:t>
      </w:r>
      <w:r>
        <w:rPr>
          <w:color w:val="181910"/>
        </w:rPr>
        <w:t>м и множественном числе; глагол-</w:t>
      </w:r>
      <w:r w:rsidRPr="004B3E7E">
        <w:rPr>
          <w:color w:val="181910"/>
        </w:rPr>
        <w:t>связку to be; глаголы в Present, Past, Future Simple; модальные глаголы can, may, must;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временны' х и пространственных отношений.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6141AB">
        <w:rPr>
          <w:b/>
          <w:bCs/>
          <w:i/>
          <w:iCs/>
          <w:color w:val="181910"/>
        </w:rPr>
        <w:t>Выпускник получит возможность научиться</w:t>
      </w:r>
      <w:r w:rsidRPr="004B3E7E">
        <w:rPr>
          <w:color w:val="181910"/>
        </w:rPr>
        <w:t>: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узнавать сложносочинённые предложения с союзами and и but;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  <w:lang w:val="en-US"/>
        </w:rPr>
      </w:pPr>
      <w:r w:rsidRPr="004B3E7E">
        <w:rPr>
          <w:color w:val="181910"/>
        </w:rPr>
        <w:t xml:space="preserve">• использовать в речи безличные предложения (It’s cold. </w:t>
      </w:r>
      <w:r w:rsidRPr="004B3E7E">
        <w:rPr>
          <w:color w:val="181910"/>
          <w:lang w:val="en-US"/>
        </w:rPr>
        <w:t xml:space="preserve">It is 5 o’clock. It is interesting), </w:t>
      </w:r>
      <w:r w:rsidRPr="004B3E7E">
        <w:rPr>
          <w:color w:val="181910"/>
        </w:rPr>
        <w:t>предложения</w:t>
      </w:r>
      <w:r w:rsidRPr="004B3E7E">
        <w:rPr>
          <w:color w:val="181910"/>
          <w:lang w:val="en-US"/>
        </w:rPr>
        <w:t xml:space="preserve"> </w:t>
      </w:r>
      <w:r w:rsidRPr="004B3E7E">
        <w:rPr>
          <w:color w:val="181910"/>
        </w:rPr>
        <w:t>с</w:t>
      </w:r>
      <w:r w:rsidRPr="004B3E7E">
        <w:rPr>
          <w:color w:val="181910"/>
          <w:lang w:val="en-US"/>
        </w:rPr>
        <w:t xml:space="preserve"> </w:t>
      </w:r>
      <w:r w:rsidRPr="004B3E7E">
        <w:rPr>
          <w:color w:val="181910"/>
        </w:rPr>
        <w:t>конструкцией</w:t>
      </w:r>
      <w:r w:rsidRPr="004B3E7E">
        <w:rPr>
          <w:color w:val="181910"/>
          <w:lang w:val="en-US"/>
        </w:rPr>
        <w:t xml:space="preserve"> there is/there are;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  <w:lang w:val="en-US"/>
        </w:rPr>
      </w:pPr>
      <w:r w:rsidRPr="004B3E7E">
        <w:rPr>
          <w:color w:val="181910"/>
        </w:rPr>
        <w:t xml:space="preserve">• оперировать в речи неопределёнными местоимениями some, any (некоторые случаи употребления: Can I have some tea? </w:t>
      </w:r>
      <w:r w:rsidRPr="004B3E7E">
        <w:rPr>
          <w:color w:val="181910"/>
          <w:lang w:val="en-US"/>
        </w:rPr>
        <w:t>Is there any milk in the fridge? — No, there is not any);</w:t>
      </w:r>
    </w:p>
    <w:p w:rsidR="00AA4C6F" w:rsidRPr="004B3E7E" w:rsidRDefault="00AA4C6F" w:rsidP="00BC041A">
      <w:pPr>
        <w:pStyle w:val="NormalWeb"/>
        <w:spacing w:after="240" w:afterAutospacing="0"/>
        <w:jc w:val="both"/>
        <w:rPr>
          <w:color w:val="181910"/>
        </w:rPr>
      </w:pPr>
      <w:r w:rsidRPr="004B3E7E">
        <w:rPr>
          <w:rStyle w:val="Strong"/>
          <w:color w:val="181910"/>
        </w:rPr>
        <w:t>1.2.6. Математика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E0058B">
        <w:rPr>
          <w:b/>
          <w:bCs/>
          <w:color w:val="181910"/>
        </w:rPr>
        <w:t>1.2.6.1</w:t>
      </w:r>
      <w:r w:rsidRPr="004B3E7E">
        <w:rPr>
          <w:color w:val="181910"/>
        </w:rPr>
        <w:t>. Числа и величины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>Выпускник научится: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читать, записывать, сравнивать, упорядочивать числа от нуля до миллиона;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группировать числа по заданному или самостоятельно установленному признаку;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>
        <w:rPr>
          <w:color w:val="181910"/>
        </w:rPr>
        <w:t>•</w:t>
      </w:r>
      <w:r w:rsidRPr="004B3E7E">
        <w:rPr>
          <w:color w:val="181910"/>
        </w:rPr>
        <w:t>читать и записывать величины (массу, время, длину, площадь, скорость), используя основные единицы измерения величин и соот</w:t>
      </w:r>
      <w:r>
        <w:rPr>
          <w:color w:val="181910"/>
        </w:rPr>
        <w:t>ношения между ними (килограмм-грамм; год –месяц-неделя-сутки-час-</w:t>
      </w:r>
      <w:r w:rsidRPr="004B3E7E">
        <w:rPr>
          <w:color w:val="181910"/>
        </w:rPr>
        <w:t>ми</w:t>
      </w:r>
      <w:r>
        <w:rPr>
          <w:color w:val="181910"/>
        </w:rPr>
        <w:t>нута, минута-секунда; километр-метр, метр-дециметр, дециметр-сантиметр, метр-сантиметр, сантиметр-</w:t>
      </w:r>
      <w:r w:rsidRPr="004B3E7E">
        <w:rPr>
          <w:color w:val="181910"/>
        </w:rPr>
        <w:t>миллиметр), сравнивать названные величины, выполнять арифметические действия с этими величинами.</w:t>
      </w:r>
    </w:p>
    <w:p w:rsidR="00AA4C6F" w:rsidRPr="00A05874" w:rsidRDefault="00AA4C6F" w:rsidP="00BC041A">
      <w:pPr>
        <w:pStyle w:val="NormalWeb"/>
        <w:jc w:val="both"/>
        <w:rPr>
          <w:b/>
          <w:bCs/>
          <w:i/>
          <w:iCs/>
          <w:color w:val="181910"/>
        </w:rPr>
      </w:pPr>
      <w:r w:rsidRPr="00A05874">
        <w:rPr>
          <w:b/>
          <w:bCs/>
          <w:i/>
          <w:iCs/>
          <w:color w:val="181910"/>
        </w:rPr>
        <w:t>Выпускник получит возможность научиться: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классифицировать числа по одному или нескольким основаниям, объяснять свои действия;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выбирать единицу для измерения данной величины (длины, массы, площади, времени), объяснять свои действия.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E0058B">
        <w:rPr>
          <w:b/>
          <w:bCs/>
          <w:color w:val="181910"/>
        </w:rPr>
        <w:t>1.2.6.2.</w:t>
      </w:r>
      <w:r w:rsidRPr="004B3E7E">
        <w:rPr>
          <w:color w:val="181910"/>
        </w:rPr>
        <w:t xml:space="preserve"> Арифметические действия</w:t>
      </w:r>
    </w:p>
    <w:p w:rsidR="00AA4C6F" w:rsidRPr="00A05874" w:rsidRDefault="00AA4C6F" w:rsidP="00BC041A">
      <w:pPr>
        <w:pStyle w:val="NormalWeb"/>
        <w:jc w:val="both"/>
        <w:rPr>
          <w:b/>
          <w:bCs/>
          <w:i/>
          <w:iCs/>
          <w:color w:val="181910"/>
        </w:rPr>
      </w:pPr>
      <w:r w:rsidRPr="00A05874">
        <w:rPr>
          <w:b/>
          <w:bCs/>
          <w:i/>
          <w:iCs/>
          <w:color w:val="181910"/>
        </w:rPr>
        <w:t>Выпускник научится: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состатком);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выделять неизвестный компонент арифметического действия и находить его значение;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вычислять значение числового выражения (содержащего 2—3 арифметических действия, со скобками и без скобок).</w:t>
      </w:r>
    </w:p>
    <w:p w:rsidR="00AA4C6F" w:rsidRPr="00A05874" w:rsidRDefault="00AA4C6F" w:rsidP="00BC041A">
      <w:pPr>
        <w:pStyle w:val="NormalWeb"/>
        <w:jc w:val="both"/>
        <w:rPr>
          <w:b/>
          <w:bCs/>
          <w:i/>
          <w:iCs/>
          <w:color w:val="181910"/>
        </w:rPr>
      </w:pPr>
      <w:r w:rsidRPr="00A05874">
        <w:rPr>
          <w:b/>
          <w:bCs/>
          <w:i/>
          <w:iCs/>
          <w:color w:val="181910"/>
        </w:rPr>
        <w:t>Выпускник получит возможность научиться: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выполнять действия с величинами;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использовать свойства арифметических действий для удобства вычислений;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E0058B">
        <w:rPr>
          <w:b/>
          <w:bCs/>
          <w:color w:val="181910"/>
        </w:rPr>
        <w:t>1.2.6.3.</w:t>
      </w:r>
      <w:r w:rsidRPr="004B3E7E">
        <w:rPr>
          <w:color w:val="181910"/>
        </w:rPr>
        <w:t xml:space="preserve"> Работа с текстовыми задачами</w:t>
      </w:r>
    </w:p>
    <w:p w:rsidR="00AA4C6F" w:rsidRPr="00A05874" w:rsidRDefault="00AA4C6F" w:rsidP="00BC041A">
      <w:pPr>
        <w:pStyle w:val="NormalWeb"/>
        <w:jc w:val="both"/>
        <w:rPr>
          <w:b/>
          <w:bCs/>
          <w:i/>
          <w:iCs/>
          <w:color w:val="181910"/>
        </w:rPr>
      </w:pPr>
      <w:r w:rsidRPr="00A05874">
        <w:rPr>
          <w:b/>
          <w:bCs/>
          <w:i/>
          <w:iCs/>
          <w:color w:val="181910"/>
        </w:rPr>
        <w:t>Выпускник научится: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решать учебные задачи и задачи, связанные с повседневной жизнью, арифметическим способом (в 1—2 действия); составлять задачи на основе краеведческого, экологического содержания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оценивать правильность хода решения и реальность ответа на вопрос задачи.</w:t>
      </w:r>
    </w:p>
    <w:p w:rsidR="00AA4C6F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</w:p>
    <w:p w:rsidR="00AA4C6F" w:rsidRPr="00A05874" w:rsidRDefault="00AA4C6F" w:rsidP="00BC041A">
      <w:pPr>
        <w:pStyle w:val="NormalWeb"/>
        <w:spacing w:before="0" w:beforeAutospacing="0" w:after="0" w:afterAutospacing="0"/>
        <w:jc w:val="both"/>
        <w:rPr>
          <w:b/>
          <w:bCs/>
          <w:i/>
          <w:iCs/>
          <w:color w:val="181910"/>
        </w:rPr>
      </w:pPr>
      <w:r w:rsidRPr="00A05874">
        <w:rPr>
          <w:b/>
          <w:bCs/>
          <w:i/>
          <w:iCs/>
          <w:color w:val="181910"/>
        </w:rPr>
        <w:t>Выпускник получит возможность научиться: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 решать задачи в 3—4 действия;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находить разные способы решения задачи.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E0058B">
        <w:rPr>
          <w:b/>
          <w:bCs/>
          <w:color w:val="181910"/>
        </w:rPr>
        <w:t>1.2.6.4.</w:t>
      </w:r>
      <w:r w:rsidRPr="004B3E7E">
        <w:rPr>
          <w:color w:val="181910"/>
        </w:rPr>
        <w:t xml:space="preserve"> Пространственные отношения.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>Геометрические фигуры</w:t>
      </w:r>
    </w:p>
    <w:p w:rsidR="00AA4C6F" w:rsidRPr="00A05874" w:rsidRDefault="00AA4C6F" w:rsidP="00BC041A">
      <w:pPr>
        <w:pStyle w:val="NormalWeb"/>
        <w:jc w:val="both"/>
        <w:rPr>
          <w:b/>
          <w:bCs/>
          <w:i/>
          <w:iCs/>
          <w:color w:val="181910"/>
        </w:rPr>
      </w:pPr>
      <w:r w:rsidRPr="00A05874">
        <w:rPr>
          <w:b/>
          <w:bCs/>
          <w:i/>
          <w:iCs/>
          <w:color w:val="181910"/>
        </w:rPr>
        <w:t>Выпускник научится: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описывать взаимное расположение предметов в пространстве и на плоскости;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использовать свойства прямоугольника и квадрата для решения задач;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распознавать и называть геометрические тела (куб, шар, конус, пирамида, цилиндр);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соотносить реальные объекты с моделями геометрических фигур.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>Выпускник получит возможность научиться распознавать, различать и называть геометрические тела: параллелепипед, пирамиду, цилиндр, конус.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E0058B">
        <w:rPr>
          <w:b/>
          <w:bCs/>
          <w:color w:val="181910"/>
        </w:rPr>
        <w:t>2.6.5.</w:t>
      </w:r>
      <w:r w:rsidRPr="004B3E7E">
        <w:rPr>
          <w:color w:val="181910"/>
        </w:rPr>
        <w:t xml:space="preserve"> Геометрические величины</w:t>
      </w:r>
    </w:p>
    <w:p w:rsidR="00AA4C6F" w:rsidRPr="00A05874" w:rsidRDefault="00AA4C6F" w:rsidP="00BC041A">
      <w:pPr>
        <w:pStyle w:val="NormalWeb"/>
        <w:jc w:val="both"/>
        <w:rPr>
          <w:b/>
          <w:bCs/>
          <w:i/>
          <w:iCs/>
          <w:color w:val="181910"/>
        </w:rPr>
      </w:pPr>
      <w:r w:rsidRPr="00A05874">
        <w:rPr>
          <w:b/>
          <w:bCs/>
          <w:i/>
          <w:iCs/>
          <w:color w:val="181910"/>
        </w:rPr>
        <w:t>Выпускник научится:</w:t>
      </w:r>
    </w:p>
    <w:p w:rsidR="00AA4C6F" w:rsidRPr="004B3E7E" w:rsidRDefault="00AA4C6F" w:rsidP="007C0029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измерять длину отрезка;</w:t>
      </w:r>
    </w:p>
    <w:p w:rsidR="00AA4C6F" w:rsidRPr="004B3E7E" w:rsidRDefault="00AA4C6F" w:rsidP="007C0029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вычислять периметр треугольника, прямоугольника и квадрата, площадь прямоугольника и квадрата;</w:t>
      </w:r>
    </w:p>
    <w:p w:rsidR="00AA4C6F" w:rsidRPr="004B3E7E" w:rsidRDefault="00AA4C6F" w:rsidP="007C0029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оценивать размеры геометрических объектов, расстояния приближённо (на глаз).</w:t>
      </w:r>
    </w:p>
    <w:p w:rsidR="00AA4C6F" w:rsidRPr="004B3E7E" w:rsidRDefault="00AA4C6F" w:rsidP="007C0029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>Выпускник получит возможность научиться вычислять периметр и площадь различных фигур прямоугольной формы.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E0058B">
        <w:rPr>
          <w:b/>
          <w:bCs/>
          <w:color w:val="181910"/>
        </w:rPr>
        <w:t>1.2.6.6</w:t>
      </w:r>
      <w:r w:rsidRPr="004B3E7E">
        <w:rPr>
          <w:color w:val="181910"/>
        </w:rPr>
        <w:t>. Работа с информацией</w:t>
      </w:r>
    </w:p>
    <w:p w:rsidR="00AA4C6F" w:rsidRPr="00A05874" w:rsidRDefault="00AA4C6F" w:rsidP="00BC041A">
      <w:pPr>
        <w:pStyle w:val="NormalWeb"/>
        <w:jc w:val="both"/>
        <w:rPr>
          <w:b/>
          <w:bCs/>
          <w:i/>
          <w:iCs/>
          <w:color w:val="181910"/>
        </w:rPr>
      </w:pPr>
      <w:r w:rsidRPr="00A05874">
        <w:rPr>
          <w:b/>
          <w:bCs/>
          <w:i/>
          <w:iCs/>
          <w:color w:val="181910"/>
        </w:rPr>
        <w:t>Выпускник научится: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читать несложные готовые таблицы;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заполнять несложные готовые таблицы;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читать несложные готовые столбчатые диаграммы.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A05874">
        <w:rPr>
          <w:b/>
          <w:bCs/>
          <w:i/>
          <w:iCs/>
          <w:color w:val="181910"/>
        </w:rPr>
        <w:t>Выпускник получит возможность научиться</w:t>
      </w:r>
      <w:r w:rsidRPr="004B3E7E">
        <w:rPr>
          <w:color w:val="181910"/>
        </w:rPr>
        <w:t>: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читать несложные готовые круговые диаграммы;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достраивать несложную готовую столбчатую диаграмму;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сравнивать и обобщать информацию, представленную в строках и столбцах несложных таблиц и диаграмм;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распознавать одну и ту же информацию, представленную в разной форме (таблицы и диаграммы);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планировать несложные исследования, собирать и представлять полученную информацию с помощью таблиц и диаграмм;</w:t>
      </w:r>
    </w:p>
    <w:p w:rsidR="00AA4C6F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AA4C6F" w:rsidRDefault="00AA4C6F" w:rsidP="00BC041A">
      <w:pPr>
        <w:tabs>
          <w:tab w:val="left" w:pos="851"/>
        </w:tabs>
        <w:ind w:firstLine="567"/>
        <w:rPr>
          <w:rStyle w:val="Zag11"/>
          <w:rFonts w:eastAsia="@Arial Unicode MS"/>
          <w:b/>
          <w:bCs/>
        </w:rPr>
      </w:pPr>
      <w:r w:rsidRPr="00AE38D7">
        <w:rPr>
          <w:b/>
          <w:bCs/>
          <w:color w:val="181910"/>
        </w:rPr>
        <w:t>1.2.6.</w:t>
      </w:r>
      <w:r w:rsidRPr="004C3385">
        <w:rPr>
          <w:rFonts w:eastAsia="@Arial Unicode MS"/>
          <w:b/>
          <w:bCs/>
        </w:rPr>
        <w:t xml:space="preserve"> </w:t>
      </w:r>
      <w:r>
        <w:rPr>
          <w:rStyle w:val="Zag11"/>
          <w:rFonts w:eastAsia="@Arial Unicode MS"/>
          <w:b/>
          <w:bCs/>
        </w:rPr>
        <w:t>Основы религиозных культур и светской этики</w:t>
      </w:r>
    </w:p>
    <w:p w:rsidR="00AA4C6F" w:rsidRPr="0078701E" w:rsidRDefault="00AA4C6F" w:rsidP="00BC041A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ind w:firstLine="709"/>
        <w:rPr>
          <w:rFonts w:eastAsia="@Arial Unicode MS"/>
        </w:rPr>
      </w:pPr>
      <w:r w:rsidRPr="00E76CA5">
        <w:rPr>
          <w:rFonts w:eastAsia="@Arial Unicode MS"/>
        </w:rPr>
        <w:t>Планируемые результаты освоения предметной области Основы религиозных культур и светской этики включают общие результаты по предметной области (курсу) и результаты по каждому учебному модулю с учетом содержания примерных рабочих программ по Основам православной культуры, Основам исламской культуры, Основам буддийской культуры, Основам иудейской культуры, Основам мировых религиозных культур, Основам светской этики.</w:t>
      </w:r>
    </w:p>
    <w:p w:rsidR="00AA4C6F" w:rsidRPr="0078701E" w:rsidRDefault="00AA4C6F" w:rsidP="00BC041A">
      <w:pPr>
        <w:tabs>
          <w:tab w:val="left" w:pos="142"/>
          <w:tab w:val="left" w:leader="dot" w:pos="624"/>
        </w:tabs>
        <w:ind w:firstLine="709"/>
        <w:rPr>
          <w:b/>
          <w:bCs/>
          <w:i/>
          <w:iCs/>
          <w:sz w:val="20"/>
          <w:szCs w:val="20"/>
          <w:lang w:eastAsia="en-US"/>
        </w:rPr>
      </w:pPr>
    </w:p>
    <w:p w:rsidR="00AA4C6F" w:rsidRPr="00E76CA5" w:rsidRDefault="00AA4C6F" w:rsidP="00BC041A">
      <w:pPr>
        <w:tabs>
          <w:tab w:val="left" w:pos="142"/>
          <w:tab w:val="left" w:leader="dot" w:pos="624"/>
        </w:tabs>
        <w:ind w:firstLine="709"/>
        <w:rPr>
          <w:rFonts w:eastAsia="@Arial Unicode MS"/>
          <w:lang w:eastAsia="en-US"/>
        </w:rPr>
      </w:pPr>
      <w:r w:rsidRPr="0078701E">
        <w:rPr>
          <w:b/>
          <w:bCs/>
          <w:i/>
          <w:iCs/>
          <w:lang w:eastAsia="en-US"/>
        </w:rPr>
        <w:t>Общие планируемые результаты.</w:t>
      </w:r>
      <w:r w:rsidRPr="00E76CA5">
        <w:rPr>
          <w:lang w:eastAsia="en-US"/>
        </w:rPr>
        <w:t xml:space="preserve"> </w:t>
      </w:r>
      <w:r w:rsidRPr="00E76CA5">
        <w:rPr>
          <w:rFonts w:eastAsia="@Arial Unicode MS"/>
          <w:lang w:eastAsia="en-US"/>
        </w:rPr>
        <w:t xml:space="preserve"> В результате освоения каждого модуля курса выпускник научится:</w:t>
      </w:r>
    </w:p>
    <w:p w:rsidR="00AA4C6F" w:rsidRPr="00E76CA5" w:rsidRDefault="00AA4C6F" w:rsidP="00BC041A">
      <w:pPr>
        <w:tabs>
          <w:tab w:val="left" w:pos="1080"/>
        </w:tabs>
        <w:ind w:firstLine="720"/>
        <w:rPr>
          <w:lang w:eastAsia="en-US"/>
        </w:rPr>
      </w:pPr>
      <w:r w:rsidRPr="00E76CA5">
        <w:rPr>
          <w:lang w:eastAsia="en-US"/>
        </w:rPr>
        <w:t xml:space="preserve">1)  понимать значение нравственных норм и ценностей для достойной жизни личности, семьи, общества; </w:t>
      </w:r>
    </w:p>
    <w:p w:rsidR="00AA4C6F" w:rsidRPr="00E76CA5" w:rsidRDefault="00AA4C6F" w:rsidP="00BC041A">
      <w:pPr>
        <w:tabs>
          <w:tab w:val="left" w:pos="1080"/>
        </w:tabs>
        <w:ind w:firstLine="720"/>
        <w:rPr>
          <w:lang w:eastAsia="en-US"/>
        </w:rPr>
      </w:pPr>
      <w:r w:rsidRPr="00E76CA5">
        <w:rPr>
          <w:lang w:eastAsia="en-US"/>
        </w:rPr>
        <w:t>2) поступать в соответствии с нравственными принципами 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:rsidR="00AA4C6F" w:rsidRPr="00E76CA5" w:rsidRDefault="00AA4C6F" w:rsidP="00BC041A">
      <w:pPr>
        <w:tabs>
          <w:tab w:val="left" w:pos="1080"/>
        </w:tabs>
        <w:ind w:firstLine="720"/>
        <w:rPr>
          <w:lang w:eastAsia="en-US"/>
        </w:rPr>
      </w:pPr>
      <w:r w:rsidRPr="00E76CA5">
        <w:rPr>
          <w:lang w:eastAsia="en-US"/>
        </w:rPr>
        <w:t>3) осознавать ценность человеческой жизни, необходимость стремления к нравственному совершенствованию и</w:t>
      </w:r>
      <w:r>
        <w:rPr>
          <w:lang w:eastAsia="en-US"/>
        </w:rPr>
        <w:t xml:space="preserve"> </w:t>
      </w:r>
      <w:r w:rsidRPr="00E76CA5">
        <w:rPr>
          <w:lang w:eastAsia="en-US"/>
        </w:rPr>
        <w:t>духовному развитию;</w:t>
      </w:r>
    </w:p>
    <w:p w:rsidR="00AA4C6F" w:rsidRPr="00E76CA5" w:rsidRDefault="00AA4C6F" w:rsidP="00BC041A">
      <w:pPr>
        <w:tabs>
          <w:tab w:val="left" w:pos="1080"/>
        </w:tabs>
        <w:ind w:firstLine="720"/>
        <w:rPr>
          <w:lang w:eastAsia="en-US"/>
        </w:rPr>
      </w:pPr>
      <w:r w:rsidRPr="00E76CA5">
        <w:rPr>
          <w:lang w:eastAsia="en-US"/>
        </w:rPr>
        <w:t xml:space="preserve">4) развивать первоначальные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 </w:t>
      </w:r>
    </w:p>
    <w:p w:rsidR="00AA4C6F" w:rsidRDefault="00AA4C6F" w:rsidP="00BC041A">
      <w:pPr>
        <w:tabs>
          <w:tab w:val="left" w:pos="1080"/>
        </w:tabs>
        <w:ind w:firstLine="720"/>
        <w:rPr>
          <w:lang w:eastAsia="en-US"/>
        </w:rPr>
      </w:pPr>
      <w:r w:rsidRPr="00E76CA5">
        <w:rPr>
          <w:lang w:eastAsia="en-US"/>
        </w:rPr>
        <w:t>5) ориентироваться в вопросах нравственного выбора на внутреннюю установку личности п</w:t>
      </w:r>
      <w:r>
        <w:rPr>
          <w:lang w:eastAsia="en-US"/>
        </w:rPr>
        <w:t>оступать согласно своей совести.</w:t>
      </w:r>
    </w:p>
    <w:p w:rsidR="00AA4C6F" w:rsidRDefault="00AA4C6F" w:rsidP="00BC041A">
      <w:pPr>
        <w:tabs>
          <w:tab w:val="left" w:pos="1080"/>
        </w:tabs>
        <w:ind w:firstLine="720"/>
        <w:rPr>
          <w:lang w:eastAsia="en-US"/>
        </w:rPr>
      </w:pPr>
    </w:p>
    <w:p w:rsidR="00AA4C6F" w:rsidRPr="00E76CA5" w:rsidRDefault="00AA4C6F" w:rsidP="00BC041A">
      <w:pPr>
        <w:ind w:firstLine="720"/>
        <w:jc w:val="center"/>
        <w:rPr>
          <w:b/>
          <w:bCs/>
          <w:lang w:eastAsia="en-US"/>
        </w:rPr>
      </w:pPr>
      <w:r w:rsidRPr="00E76CA5">
        <w:rPr>
          <w:b/>
          <w:bCs/>
          <w:lang w:eastAsia="en-US"/>
        </w:rPr>
        <w:t>Основы светской этики</w:t>
      </w:r>
    </w:p>
    <w:p w:rsidR="00AA4C6F" w:rsidRPr="00E76CA5" w:rsidRDefault="00AA4C6F" w:rsidP="00BC041A">
      <w:pPr>
        <w:tabs>
          <w:tab w:val="left" w:pos="142"/>
          <w:tab w:val="left" w:leader="dot" w:pos="624"/>
        </w:tabs>
        <w:ind w:firstLine="709"/>
        <w:rPr>
          <w:rFonts w:eastAsia="@Arial Unicode MS"/>
          <w:lang w:eastAsia="en-US"/>
        </w:rPr>
      </w:pPr>
      <w:r w:rsidRPr="00E76CA5">
        <w:rPr>
          <w:rFonts w:eastAsia="@Arial Unicode MS"/>
          <w:lang w:eastAsia="en-US"/>
        </w:rPr>
        <w:t>Выпускник научится:</w:t>
      </w:r>
    </w:p>
    <w:p w:rsidR="00AA4C6F" w:rsidRPr="00E76CA5" w:rsidRDefault="00AA4C6F" w:rsidP="00BC041A">
      <w:pPr>
        <w:tabs>
          <w:tab w:val="left" w:pos="900"/>
        </w:tabs>
        <w:ind w:firstLine="720"/>
        <w:rPr>
          <w:lang w:eastAsia="en-US"/>
        </w:rPr>
      </w:pPr>
      <w:r w:rsidRPr="00E76CA5">
        <w:rPr>
          <w:lang w:eastAsia="en-US"/>
        </w:rPr>
        <w:t>•</w:t>
      </w:r>
      <w:r w:rsidRPr="00E76CA5">
        <w:rPr>
          <w:lang w:eastAsia="en-US"/>
        </w:rPr>
        <w:tab/>
        <w:t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 и др.);</w:t>
      </w:r>
    </w:p>
    <w:p w:rsidR="00AA4C6F" w:rsidRPr="00E76CA5" w:rsidRDefault="00AA4C6F" w:rsidP="00BC041A">
      <w:pPr>
        <w:tabs>
          <w:tab w:val="left" w:pos="900"/>
        </w:tabs>
        <w:ind w:firstLine="720"/>
        <w:rPr>
          <w:lang w:eastAsia="en-US"/>
        </w:rPr>
      </w:pPr>
      <w:r w:rsidRPr="00E76CA5">
        <w:rPr>
          <w:lang w:eastAsia="en-US"/>
        </w:rPr>
        <w:t>•</w:t>
      </w:r>
      <w:r w:rsidRPr="00E76CA5">
        <w:rPr>
          <w:lang w:eastAsia="en-US"/>
        </w:rPr>
        <w:tab/>
        <w:t xml:space="preserve">на примере российской светской этики понимать значение нравственных ценностей, идеалов в жизни людей, общества; </w:t>
      </w:r>
    </w:p>
    <w:p w:rsidR="00AA4C6F" w:rsidRPr="00E76CA5" w:rsidRDefault="00AA4C6F" w:rsidP="00BC041A">
      <w:pPr>
        <w:tabs>
          <w:tab w:val="left" w:pos="900"/>
        </w:tabs>
        <w:ind w:firstLine="720"/>
        <w:rPr>
          <w:lang w:eastAsia="en-US"/>
        </w:rPr>
      </w:pPr>
      <w:r w:rsidRPr="00E76CA5">
        <w:rPr>
          <w:lang w:eastAsia="en-US"/>
        </w:rPr>
        <w:t>•</w:t>
      </w:r>
      <w:r w:rsidRPr="00E76CA5">
        <w:rPr>
          <w:lang w:eastAsia="en-US"/>
        </w:rPr>
        <w:tab/>
        <w:t>излагать свое мнение по поводу значения российской светской этики в жизни людей и общества;</w:t>
      </w:r>
    </w:p>
    <w:p w:rsidR="00AA4C6F" w:rsidRPr="00E76CA5" w:rsidRDefault="00AA4C6F" w:rsidP="00BC041A">
      <w:pPr>
        <w:tabs>
          <w:tab w:val="left" w:pos="900"/>
        </w:tabs>
        <w:ind w:firstLine="720"/>
        <w:rPr>
          <w:lang w:eastAsia="en-US"/>
        </w:rPr>
      </w:pPr>
      <w:r w:rsidRPr="00E76CA5">
        <w:rPr>
          <w:lang w:eastAsia="en-US"/>
        </w:rPr>
        <w:t>•</w:t>
      </w:r>
      <w:r w:rsidRPr="00E76CA5">
        <w:rPr>
          <w:lang w:eastAsia="en-US"/>
        </w:rPr>
        <w:tab/>
        <w:t xml:space="preserve">соотносить нравственные формы поведения с нормами российской светской (гражданской) этики; </w:t>
      </w:r>
    </w:p>
    <w:p w:rsidR="00AA4C6F" w:rsidRPr="00E76CA5" w:rsidRDefault="00AA4C6F" w:rsidP="00BC041A">
      <w:pPr>
        <w:tabs>
          <w:tab w:val="left" w:pos="900"/>
        </w:tabs>
        <w:ind w:firstLine="720"/>
        <w:rPr>
          <w:lang w:eastAsia="en-US"/>
        </w:rPr>
      </w:pPr>
      <w:r w:rsidRPr="00E76CA5">
        <w:rPr>
          <w:lang w:eastAsia="en-US"/>
        </w:rPr>
        <w:t>•</w:t>
      </w:r>
      <w:r w:rsidRPr="00E76CA5">
        <w:rPr>
          <w:lang w:eastAsia="en-US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AA4C6F" w:rsidRPr="007C0029" w:rsidRDefault="00AA4C6F" w:rsidP="00BC041A">
      <w:pPr>
        <w:tabs>
          <w:tab w:val="left" w:pos="142"/>
          <w:tab w:val="left" w:leader="dot" w:pos="624"/>
        </w:tabs>
        <w:ind w:firstLine="709"/>
        <w:rPr>
          <w:rFonts w:eastAsia="@Arial Unicode MS"/>
          <w:lang w:eastAsia="en-US"/>
        </w:rPr>
      </w:pPr>
      <w:r w:rsidRPr="007C0029">
        <w:rPr>
          <w:rFonts w:eastAsia="@Arial Unicode MS"/>
          <w:lang w:eastAsia="en-US"/>
        </w:rPr>
        <w:t>Выпускник получит возможность научиться:</w:t>
      </w:r>
    </w:p>
    <w:p w:rsidR="00AA4C6F" w:rsidRPr="007C0029" w:rsidRDefault="00AA4C6F" w:rsidP="00BC041A">
      <w:pPr>
        <w:tabs>
          <w:tab w:val="left" w:pos="900"/>
        </w:tabs>
        <w:ind w:firstLine="720"/>
        <w:rPr>
          <w:lang w:eastAsia="en-US"/>
        </w:rPr>
      </w:pPr>
      <w:r w:rsidRPr="007C0029">
        <w:rPr>
          <w:lang w:eastAsia="en-US"/>
        </w:rPr>
        <w:t>•</w:t>
      </w:r>
      <w:r w:rsidRPr="007C0029">
        <w:rPr>
          <w:lang w:eastAsia="en-US"/>
        </w:rPr>
        <w:tab/>
        <w:t>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(гражданской) этики;</w:t>
      </w:r>
    </w:p>
    <w:p w:rsidR="00AA4C6F" w:rsidRPr="007C0029" w:rsidRDefault="00AA4C6F" w:rsidP="00BC041A">
      <w:pPr>
        <w:tabs>
          <w:tab w:val="left" w:pos="900"/>
        </w:tabs>
        <w:ind w:firstLine="720"/>
        <w:rPr>
          <w:lang w:eastAsia="en-US"/>
        </w:rPr>
      </w:pPr>
      <w:r w:rsidRPr="007C0029">
        <w:rPr>
          <w:lang w:eastAsia="en-US"/>
        </w:rPr>
        <w:t>•</w:t>
      </w:r>
      <w:r w:rsidRPr="007C0029">
        <w:rPr>
          <w:lang w:eastAsia="en-US"/>
        </w:rPr>
        <w:tab/>
        <w:t>устанавливать взаимосвязь между содержанием российской светской этики и поведением людей, общественными явлениями;</w:t>
      </w:r>
    </w:p>
    <w:p w:rsidR="00AA4C6F" w:rsidRPr="007C0029" w:rsidRDefault="00AA4C6F" w:rsidP="00BC041A">
      <w:pPr>
        <w:tabs>
          <w:tab w:val="left" w:pos="900"/>
        </w:tabs>
        <w:ind w:firstLine="720"/>
        <w:rPr>
          <w:lang w:eastAsia="en-US"/>
        </w:rPr>
      </w:pPr>
      <w:r w:rsidRPr="007C0029">
        <w:rPr>
          <w:lang w:eastAsia="en-US"/>
        </w:rPr>
        <w:t>•</w:t>
      </w:r>
      <w:r w:rsidRPr="007C0029">
        <w:rPr>
          <w:lang w:eastAsia="en-US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AA4C6F" w:rsidRPr="007C0029" w:rsidRDefault="00AA4C6F" w:rsidP="00BC041A">
      <w:pPr>
        <w:tabs>
          <w:tab w:val="left" w:pos="900"/>
        </w:tabs>
        <w:ind w:firstLine="720"/>
        <w:rPr>
          <w:lang w:eastAsia="en-US"/>
        </w:rPr>
      </w:pPr>
      <w:r w:rsidRPr="007C0029">
        <w:rPr>
          <w:lang w:eastAsia="en-US"/>
        </w:rPr>
        <w:t>•</w:t>
      </w:r>
      <w:r w:rsidRPr="007C0029">
        <w:rPr>
          <w:lang w:eastAsia="en-US"/>
        </w:rPr>
        <w:tab/>
        <w:t>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AA4C6F" w:rsidRPr="004B3E7E" w:rsidRDefault="00AA4C6F" w:rsidP="00BC041A">
      <w:pPr>
        <w:pStyle w:val="NormalWeb"/>
        <w:spacing w:after="240" w:afterAutospacing="0"/>
        <w:jc w:val="both"/>
        <w:rPr>
          <w:color w:val="181910"/>
        </w:rPr>
      </w:pPr>
      <w:r w:rsidRPr="004B3E7E">
        <w:rPr>
          <w:rStyle w:val="Strong"/>
          <w:color w:val="181910"/>
        </w:rPr>
        <w:t>1.2.7. Окружающий мир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E0058B">
        <w:rPr>
          <w:b/>
          <w:bCs/>
          <w:color w:val="181910"/>
        </w:rPr>
        <w:t>1.2.7.1</w:t>
      </w:r>
      <w:r w:rsidRPr="004B3E7E">
        <w:rPr>
          <w:color w:val="181910"/>
        </w:rPr>
        <w:t>. Человек и природа</w:t>
      </w:r>
    </w:p>
    <w:p w:rsidR="00AA4C6F" w:rsidRPr="00A05874" w:rsidRDefault="00AA4C6F" w:rsidP="00BC041A">
      <w:pPr>
        <w:pStyle w:val="NormalWeb"/>
        <w:jc w:val="both"/>
        <w:rPr>
          <w:b/>
          <w:bCs/>
          <w:i/>
          <w:iCs/>
          <w:color w:val="181910"/>
        </w:rPr>
      </w:pPr>
      <w:r w:rsidRPr="00A05874">
        <w:rPr>
          <w:b/>
          <w:bCs/>
          <w:i/>
          <w:iCs/>
          <w:color w:val="181910"/>
        </w:rPr>
        <w:t>Выпускник научится: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узнавать изученные объекты и явления живой и неживой природы, приводить примеры, связанные с природными комплексами Коми-пермяцкого округа, Пермского края.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использовать естественно-научные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использовать готовые модели (глобус, карта, план) для объяснения явлений или описания свойств объектов;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обнаруживать простейшие взаимосвязи между живой и неживой природой, взаимосвязи в живой природе на примере объектов природного комплекса, использовать их для объяснения необходимости бережного отношения к природе;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понимать необходимость здорового образа жизни, соблюдения правил безопасного поведения.</w:t>
      </w:r>
    </w:p>
    <w:p w:rsidR="00AA4C6F" w:rsidRPr="00A05874" w:rsidRDefault="00AA4C6F" w:rsidP="00BC041A">
      <w:pPr>
        <w:pStyle w:val="NormalWeb"/>
        <w:jc w:val="both"/>
        <w:rPr>
          <w:b/>
          <w:bCs/>
          <w:i/>
          <w:iCs/>
          <w:color w:val="181910"/>
        </w:rPr>
      </w:pPr>
      <w:r w:rsidRPr="00A05874">
        <w:rPr>
          <w:b/>
          <w:bCs/>
          <w:i/>
          <w:iCs/>
          <w:color w:val="181910"/>
        </w:rPr>
        <w:t>Выпускник получит возможность научиться: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использовать при проведении практических работ инструменты ИКТ (фото- и видеокамеру, микрофон и др.) для записи и обработки информации, готовить небольшие презентации по результатам наблюдений и опытов;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 осознавать ценность природы и необходимость нести ответственность за её сохранение, соблюдать правила экологичного поведения в школе и в быту (раздельный сбор мусора, экономия воды и электроэнергии) и природе;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пользоваться простыми навыками самоконтроля самочувствия для сохранения здоровья, осознанно выполнять режим дня, правила рационального питания и личной гигиены;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E0058B">
        <w:rPr>
          <w:b/>
          <w:bCs/>
          <w:color w:val="181910"/>
        </w:rPr>
        <w:t>1.2.7.2</w:t>
      </w:r>
      <w:r w:rsidRPr="004B3E7E">
        <w:rPr>
          <w:color w:val="181910"/>
        </w:rPr>
        <w:t xml:space="preserve">. </w:t>
      </w:r>
      <w:r w:rsidRPr="007C0029">
        <w:rPr>
          <w:b/>
          <w:bCs/>
          <w:color w:val="181910"/>
        </w:rPr>
        <w:t>Человек и общество</w:t>
      </w:r>
    </w:p>
    <w:p w:rsidR="00AA4C6F" w:rsidRPr="00A05874" w:rsidRDefault="00AA4C6F" w:rsidP="00BC041A">
      <w:pPr>
        <w:pStyle w:val="NormalWeb"/>
        <w:jc w:val="both"/>
        <w:rPr>
          <w:b/>
          <w:bCs/>
          <w:i/>
          <w:iCs/>
          <w:color w:val="181910"/>
        </w:rPr>
      </w:pPr>
      <w:r w:rsidRPr="00A05874">
        <w:rPr>
          <w:b/>
          <w:bCs/>
          <w:i/>
          <w:iCs/>
          <w:color w:val="181910"/>
        </w:rPr>
        <w:t>Выпускник научится: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узнавать государственную символику Российской Федерации, Пермского края, Коми-пермяцкого округа; описывать достопримечательности; находить на карте мира Российскую Федерацию, на карте России — Москву, Пермь, Кудымкар.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 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AA4C6F" w:rsidRPr="00A05874" w:rsidRDefault="00AA4C6F" w:rsidP="00BC041A">
      <w:pPr>
        <w:pStyle w:val="NormalWeb"/>
        <w:jc w:val="both"/>
        <w:rPr>
          <w:b/>
          <w:bCs/>
          <w:i/>
          <w:iCs/>
          <w:color w:val="181910"/>
        </w:rPr>
      </w:pPr>
      <w:r w:rsidRPr="00A05874">
        <w:rPr>
          <w:b/>
          <w:bCs/>
          <w:i/>
          <w:iCs/>
          <w:color w:val="181910"/>
        </w:rPr>
        <w:t>Выпускник получит возможность научиться: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осознавать свою неразрывную связь с разнообразными окружающими социальными группами;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ориентироваться в важнейших для страны, края и округа,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 проявлять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обстановке, участвовать в коллективной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коммуникативной деятельности в информационной образовательной среде;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AA4C6F" w:rsidRPr="004B3E7E" w:rsidRDefault="00AA4C6F" w:rsidP="00BC041A">
      <w:pPr>
        <w:pStyle w:val="NormalWeb"/>
        <w:spacing w:after="240" w:afterAutospacing="0"/>
        <w:jc w:val="both"/>
        <w:rPr>
          <w:color w:val="181910"/>
        </w:rPr>
      </w:pPr>
      <w:r w:rsidRPr="004B3E7E">
        <w:rPr>
          <w:rStyle w:val="Strong"/>
          <w:color w:val="181910"/>
        </w:rPr>
        <w:t>1.2.8. Музыка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E0058B">
        <w:rPr>
          <w:b/>
          <w:bCs/>
          <w:color w:val="181910"/>
        </w:rPr>
        <w:t>1.2.8.1.</w:t>
      </w:r>
      <w:r w:rsidRPr="004B3E7E">
        <w:rPr>
          <w:color w:val="181910"/>
        </w:rPr>
        <w:t xml:space="preserve"> Музыка в жизни человека</w:t>
      </w:r>
    </w:p>
    <w:p w:rsidR="00AA4C6F" w:rsidRPr="00A05874" w:rsidRDefault="00AA4C6F" w:rsidP="00BC041A">
      <w:pPr>
        <w:pStyle w:val="NormalWeb"/>
        <w:jc w:val="both"/>
        <w:rPr>
          <w:b/>
          <w:bCs/>
          <w:i/>
          <w:iCs/>
          <w:color w:val="181910"/>
        </w:rPr>
      </w:pPr>
      <w:r w:rsidRPr="00A05874">
        <w:rPr>
          <w:b/>
          <w:bCs/>
          <w:i/>
          <w:iCs/>
          <w:color w:val="181910"/>
        </w:rPr>
        <w:t>Выпускник научится: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ориентироваться в музыкально-поэтическом творчестве, в многообразии музыкального фольклора России, в том числе фольклора Коми-пермяцкого, сопоставлять различные образцы народной и профессиональной музыки, ценить отечественные народные музыкальные традиции;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AA4C6F" w:rsidRPr="00411D98" w:rsidRDefault="00AA4C6F" w:rsidP="00BC041A">
      <w:pPr>
        <w:pStyle w:val="NormalWeb"/>
        <w:jc w:val="both"/>
        <w:rPr>
          <w:b/>
          <w:bCs/>
          <w:i/>
          <w:iCs/>
          <w:color w:val="181910"/>
        </w:rPr>
      </w:pPr>
      <w:r w:rsidRPr="00411D98">
        <w:rPr>
          <w:b/>
          <w:bCs/>
          <w:i/>
          <w:iCs/>
          <w:color w:val="181910"/>
        </w:rPr>
        <w:t>Выпускник получит возможность научиться: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реализовывать творческий потенциал, осуществляя собственные музыкально-исполнительские замыслы в различных видах деятельности (танцевальный кружок</w:t>
      </w:r>
      <w:r>
        <w:rPr>
          <w:color w:val="181910"/>
        </w:rPr>
        <w:t>, вокально-сценический</w:t>
      </w:r>
      <w:r w:rsidRPr="004B3E7E">
        <w:rPr>
          <w:color w:val="181910"/>
        </w:rPr>
        <w:t xml:space="preserve"> в МБОУ "Средняя общеобразовательная школа</w:t>
      </w:r>
      <w:r>
        <w:rPr>
          <w:color w:val="181910"/>
        </w:rPr>
        <w:t xml:space="preserve"> №8"</w:t>
      </w:r>
      <w:r w:rsidRPr="004B3E7E">
        <w:rPr>
          <w:color w:val="181910"/>
        </w:rPr>
        <w:t xml:space="preserve">,  </w:t>
      </w:r>
      <w:r>
        <w:rPr>
          <w:color w:val="181910"/>
        </w:rPr>
        <w:t>МОУ «ДОД «Детская ш</w:t>
      </w:r>
      <w:r w:rsidRPr="004B3E7E">
        <w:rPr>
          <w:color w:val="181910"/>
        </w:rPr>
        <w:t>кола искусств</w:t>
      </w:r>
      <w:r>
        <w:rPr>
          <w:color w:val="181910"/>
        </w:rPr>
        <w:t>»</w:t>
      </w:r>
      <w:r w:rsidRPr="004B3E7E">
        <w:rPr>
          <w:color w:val="181910"/>
        </w:rPr>
        <w:t xml:space="preserve"> г. Кудымкара,</w:t>
      </w:r>
      <w:r>
        <w:rPr>
          <w:color w:val="181910"/>
        </w:rPr>
        <w:t xml:space="preserve"> ГКУ НПО «КПТ», МБОУ ДЮЦ «Радуга»</w:t>
      </w:r>
      <w:r w:rsidRPr="004B3E7E">
        <w:rPr>
          <w:color w:val="181910"/>
        </w:rPr>
        <w:t>)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организовывать культурный досуг, самостоятельную музыкально-творческую деятельность, музицировать и использовать ИКТ в музыкальных играх.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E0058B">
        <w:rPr>
          <w:b/>
          <w:bCs/>
          <w:color w:val="181910"/>
        </w:rPr>
        <w:t>1.2.8.2</w:t>
      </w:r>
      <w:r w:rsidRPr="004B3E7E">
        <w:rPr>
          <w:color w:val="181910"/>
        </w:rPr>
        <w:t>. Основные закономерности музыкального искусства</w:t>
      </w:r>
    </w:p>
    <w:p w:rsidR="00AA4C6F" w:rsidRPr="00411D98" w:rsidRDefault="00AA4C6F" w:rsidP="00BC041A">
      <w:pPr>
        <w:pStyle w:val="NormalWeb"/>
        <w:jc w:val="both"/>
        <w:rPr>
          <w:b/>
          <w:bCs/>
          <w:i/>
          <w:iCs/>
          <w:color w:val="181910"/>
        </w:rPr>
      </w:pPr>
      <w:r w:rsidRPr="00411D98">
        <w:rPr>
          <w:b/>
          <w:bCs/>
          <w:i/>
          <w:iCs/>
          <w:color w:val="181910"/>
        </w:rPr>
        <w:t>Выпускник научится: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AA4C6F" w:rsidRPr="00411D98" w:rsidRDefault="00AA4C6F" w:rsidP="00BC041A">
      <w:pPr>
        <w:pStyle w:val="NormalWeb"/>
        <w:jc w:val="both"/>
        <w:rPr>
          <w:b/>
          <w:bCs/>
          <w:i/>
          <w:iCs/>
          <w:color w:val="181910"/>
        </w:rPr>
      </w:pPr>
      <w:r w:rsidRPr="00411D98">
        <w:rPr>
          <w:b/>
          <w:bCs/>
          <w:i/>
          <w:iCs/>
          <w:color w:val="181910"/>
        </w:rPr>
        <w:t>Выпускник получит возможность научиться: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>• 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E0058B">
        <w:rPr>
          <w:b/>
          <w:bCs/>
          <w:color w:val="181910"/>
        </w:rPr>
        <w:t>1.2.8.3.</w:t>
      </w:r>
      <w:r w:rsidRPr="004B3E7E">
        <w:rPr>
          <w:color w:val="181910"/>
        </w:rPr>
        <w:t xml:space="preserve"> Музыкальная картина мира</w:t>
      </w:r>
    </w:p>
    <w:p w:rsidR="00AA4C6F" w:rsidRPr="00411D98" w:rsidRDefault="00AA4C6F" w:rsidP="00BC041A">
      <w:pPr>
        <w:pStyle w:val="NormalWeb"/>
        <w:jc w:val="both"/>
        <w:rPr>
          <w:b/>
          <w:bCs/>
          <w:i/>
          <w:iCs/>
          <w:color w:val="181910"/>
        </w:rPr>
      </w:pPr>
      <w:r w:rsidRPr="00411D98">
        <w:rPr>
          <w:b/>
          <w:bCs/>
          <w:i/>
          <w:iCs/>
          <w:color w:val="181910"/>
        </w:rPr>
        <w:t>Выпускник научится: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исполнять музыкальные произведения разных форм и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жанров (пение, драматизация, музыкально-пластическое движение, инструментальное музицирование, импровизация и др.);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>
        <w:rPr>
          <w:color w:val="181910"/>
        </w:rPr>
        <w:t>•</w:t>
      </w:r>
      <w:r w:rsidRPr="004B3E7E">
        <w:rPr>
          <w:color w:val="181910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AA4C6F" w:rsidRPr="00154219" w:rsidRDefault="00AA4C6F" w:rsidP="00BC041A">
      <w:pPr>
        <w:pStyle w:val="NormalWeb"/>
        <w:jc w:val="both"/>
        <w:rPr>
          <w:b/>
          <w:bCs/>
          <w:i/>
          <w:iCs/>
          <w:color w:val="181910"/>
        </w:rPr>
      </w:pPr>
      <w:r w:rsidRPr="00154219">
        <w:rPr>
          <w:b/>
          <w:bCs/>
          <w:i/>
          <w:iCs/>
          <w:color w:val="181910"/>
        </w:rPr>
        <w:t>Выпускник получит возможность научиться:</w:t>
      </w:r>
    </w:p>
    <w:p w:rsidR="00AA4C6F" w:rsidRPr="004B3E7E" w:rsidRDefault="00AA4C6F" w:rsidP="00BC041A">
      <w:pPr>
        <w:pStyle w:val="NormalWeb"/>
        <w:spacing w:after="240" w:afterAutospacing="0"/>
        <w:jc w:val="both"/>
        <w:rPr>
          <w:color w:val="181910"/>
        </w:rPr>
      </w:pPr>
      <w:r w:rsidRPr="004B3E7E">
        <w:rPr>
          <w:color w:val="181910"/>
        </w:rPr>
        <w:t>• адекватно оценивать явления музыкальной культуры и проявлять инициативу в выборе образцов профессионального и музыкально поэтического творчества народов мира;</w:t>
      </w:r>
    </w:p>
    <w:p w:rsidR="00AA4C6F" w:rsidRPr="004B3E7E" w:rsidRDefault="00AA4C6F" w:rsidP="00BC041A">
      <w:pPr>
        <w:pStyle w:val="NormalWeb"/>
        <w:spacing w:after="240" w:afterAutospacing="0"/>
        <w:jc w:val="both"/>
        <w:rPr>
          <w:color w:val="181910"/>
        </w:rPr>
      </w:pPr>
      <w:r w:rsidRPr="004B3E7E">
        <w:rPr>
          <w:rStyle w:val="Strong"/>
          <w:color w:val="181910"/>
        </w:rPr>
        <w:t>1.2.9. Изобразительное искусство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E0058B">
        <w:rPr>
          <w:b/>
          <w:bCs/>
          <w:color w:val="181910"/>
        </w:rPr>
        <w:t>1.2.9.1</w:t>
      </w:r>
      <w:r w:rsidRPr="004B3E7E">
        <w:rPr>
          <w:color w:val="181910"/>
        </w:rPr>
        <w:t>. Восприятие искусства и виды художественной деятельности</w:t>
      </w:r>
    </w:p>
    <w:p w:rsidR="00AA4C6F" w:rsidRPr="00154219" w:rsidRDefault="00AA4C6F" w:rsidP="00BC041A">
      <w:pPr>
        <w:pStyle w:val="NormalWeb"/>
        <w:jc w:val="both"/>
        <w:rPr>
          <w:b/>
          <w:bCs/>
          <w:i/>
          <w:iCs/>
          <w:color w:val="181910"/>
        </w:rPr>
      </w:pPr>
      <w:r w:rsidRPr="00154219">
        <w:rPr>
          <w:b/>
          <w:bCs/>
          <w:i/>
          <w:iCs/>
          <w:color w:val="181910"/>
        </w:rPr>
        <w:t>Выпускник научится: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различать основные виды и жанры пластических искусств, понимать их специфику;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эмоционально-ценностно относиться к природе, человеку, обществу;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</w:p>
    <w:p w:rsidR="00AA4C6F" w:rsidRPr="00154219" w:rsidRDefault="00AA4C6F" w:rsidP="00BC041A">
      <w:pPr>
        <w:pStyle w:val="NormalWeb"/>
        <w:jc w:val="both"/>
        <w:rPr>
          <w:b/>
          <w:bCs/>
          <w:i/>
          <w:iCs/>
          <w:color w:val="181910"/>
        </w:rPr>
      </w:pPr>
      <w:r w:rsidRPr="00154219">
        <w:rPr>
          <w:b/>
          <w:bCs/>
          <w:i/>
          <w:iCs/>
          <w:color w:val="181910"/>
        </w:rPr>
        <w:t>Выпускник получит возможность научиться: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>• 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произведениях;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E0058B">
        <w:rPr>
          <w:b/>
          <w:bCs/>
          <w:color w:val="181910"/>
        </w:rPr>
        <w:t>1.2.9.2.</w:t>
      </w:r>
      <w:r w:rsidRPr="004B3E7E">
        <w:rPr>
          <w:color w:val="181910"/>
        </w:rPr>
        <w:t xml:space="preserve"> Азбука искусства. Как говорит искусство?</w:t>
      </w:r>
    </w:p>
    <w:p w:rsidR="00AA4C6F" w:rsidRPr="00154219" w:rsidRDefault="00AA4C6F" w:rsidP="00BC041A">
      <w:pPr>
        <w:pStyle w:val="NormalWeb"/>
        <w:jc w:val="both"/>
        <w:rPr>
          <w:b/>
          <w:bCs/>
          <w:i/>
          <w:iCs/>
          <w:color w:val="181910"/>
        </w:rPr>
      </w:pPr>
      <w:r w:rsidRPr="00154219">
        <w:rPr>
          <w:b/>
          <w:bCs/>
          <w:i/>
          <w:iCs/>
          <w:color w:val="181910"/>
        </w:rPr>
        <w:t>Выпускник научится: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создавать простые композиции на заданную тему на плоскости и в пространстве;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</w:t>
      </w:r>
      <w:r>
        <w:rPr>
          <w:color w:val="181910"/>
        </w:rPr>
        <w:t xml:space="preserve">лов в России (Гжель, Хохлома, </w:t>
      </w:r>
      <w:r w:rsidRPr="004B3E7E">
        <w:rPr>
          <w:color w:val="181910"/>
        </w:rPr>
        <w:t>Городецкая роспись, Дымковская игрушка)</w:t>
      </w:r>
    </w:p>
    <w:p w:rsidR="00AA4C6F" w:rsidRPr="00154219" w:rsidRDefault="00AA4C6F" w:rsidP="00BC041A">
      <w:pPr>
        <w:pStyle w:val="NormalWeb"/>
        <w:jc w:val="both"/>
        <w:rPr>
          <w:b/>
          <w:bCs/>
          <w:i/>
          <w:iCs/>
          <w:color w:val="181910"/>
        </w:rPr>
      </w:pPr>
      <w:r w:rsidRPr="00154219">
        <w:rPr>
          <w:b/>
          <w:bCs/>
          <w:i/>
          <w:iCs/>
          <w:color w:val="181910"/>
        </w:rPr>
        <w:t>Выпускник получит возможность научиться: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>•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E0058B">
        <w:rPr>
          <w:b/>
          <w:bCs/>
          <w:color w:val="181910"/>
        </w:rPr>
        <w:t>1.2.9.3.</w:t>
      </w:r>
      <w:r w:rsidRPr="004B3E7E">
        <w:rPr>
          <w:color w:val="181910"/>
        </w:rPr>
        <w:t xml:space="preserve"> Значимые темы искусства. О чём говорит искусство?</w:t>
      </w:r>
    </w:p>
    <w:p w:rsidR="00AA4C6F" w:rsidRPr="00154219" w:rsidRDefault="00AA4C6F" w:rsidP="0031350E">
      <w:pPr>
        <w:pStyle w:val="NormalWeb"/>
        <w:jc w:val="both"/>
        <w:rPr>
          <w:b/>
          <w:bCs/>
          <w:i/>
          <w:iCs/>
          <w:color w:val="181910"/>
        </w:rPr>
      </w:pPr>
      <w:r w:rsidRPr="00154219">
        <w:rPr>
          <w:b/>
          <w:bCs/>
          <w:i/>
          <w:iCs/>
          <w:color w:val="181910"/>
        </w:rPr>
        <w:t>Выпускник научится: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осознавать значимые темы искусства и отражать их в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собственной художественно-творческой деятельности;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 цветоведения, усвоенные способы действия;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передавать характер и намерения объекта (природы, человека, сказочного героя, предмета,</w:t>
      </w:r>
      <w:r>
        <w:rPr>
          <w:color w:val="181910"/>
        </w:rPr>
        <w:t xml:space="preserve"> явления и т. д.) в живописи, </w:t>
      </w:r>
      <w:r w:rsidRPr="004B3E7E">
        <w:rPr>
          <w:color w:val="181910"/>
        </w:rPr>
        <w:t>выражая своё отношение к качествам данного объекта.</w:t>
      </w:r>
    </w:p>
    <w:p w:rsidR="00AA4C6F" w:rsidRPr="00154219" w:rsidRDefault="00AA4C6F" w:rsidP="00BC041A">
      <w:pPr>
        <w:pStyle w:val="NormalWeb"/>
        <w:jc w:val="both"/>
        <w:rPr>
          <w:b/>
          <w:bCs/>
          <w:i/>
          <w:iCs/>
          <w:color w:val="181910"/>
        </w:rPr>
      </w:pPr>
      <w:r w:rsidRPr="00154219">
        <w:rPr>
          <w:b/>
          <w:bCs/>
          <w:i/>
          <w:iCs/>
          <w:color w:val="181910"/>
        </w:rPr>
        <w:t>Выпускник получит возможность научиться: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видеть, чувствовать и изображать красоту и разнообразие природы, человека, зданий, предметов;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изображать пейзажи, натюрморты, портреты, выражая к ним своё отношение;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изображать многофигурные композиции на значимые жизненные темы и участвовать в коллективных работах на эти темы.</w:t>
      </w:r>
    </w:p>
    <w:p w:rsidR="00AA4C6F" w:rsidRPr="004B3E7E" w:rsidRDefault="00AA4C6F" w:rsidP="00BC041A">
      <w:pPr>
        <w:pStyle w:val="NormalWeb"/>
        <w:spacing w:after="240" w:afterAutospacing="0"/>
        <w:jc w:val="both"/>
        <w:rPr>
          <w:color w:val="181910"/>
        </w:rPr>
      </w:pPr>
      <w:r w:rsidRPr="004B3E7E">
        <w:rPr>
          <w:rStyle w:val="Strong"/>
          <w:color w:val="181910"/>
        </w:rPr>
        <w:t>1.2.10. Технология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787044">
        <w:rPr>
          <w:b/>
          <w:bCs/>
          <w:color w:val="181910"/>
        </w:rPr>
        <w:t>1.2.10.1.</w:t>
      </w:r>
      <w:r w:rsidRPr="004B3E7E">
        <w:rPr>
          <w:color w:val="181910"/>
        </w:rPr>
        <w:t xml:space="preserve"> Общекультурные и общетрудовые компетенции. Основы культуры труда, самообслуживание</w:t>
      </w:r>
    </w:p>
    <w:p w:rsidR="00AA4C6F" w:rsidRPr="00154219" w:rsidRDefault="00AA4C6F" w:rsidP="00BC041A">
      <w:pPr>
        <w:pStyle w:val="NormalWeb"/>
        <w:jc w:val="both"/>
        <w:rPr>
          <w:b/>
          <w:bCs/>
          <w:i/>
          <w:iCs/>
          <w:color w:val="181910"/>
        </w:rPr>
      </w:pPr>
      <w:r w:rsidRPr="00154219">
        <w:rPr>
          <w:b/>
          <w:bCs/>
          <w:i/>
          <w:iCs/>
          <w:color w:val="181910"/>
        </w:rPr>
        <w:t>Выпускник научится: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 xml:space="preserve">• называть наиболее распространённые в своём регионе </w:t>
      </w:r>
      <w:r>
        <w:rPr>
          <w:color w:val="181910"/>
        </w:rPr>
        <w:t xml:space="preserve">традиционные народные промыслы, </w:t>
      </w:r>
      <w:r w:rsidRPr="004B3E7E">
        <w:rPr>
          <w:color w:val="181910"/>
        </w:rPr>
        <w:t>современные профессии (в том числе профессии своих родителей) и описывать их особенности;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своей продуктивной деятельности;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организовывать своё рабочее место в зависимости от вида работы, выполнять доступные действия по самообслуживанию и доступные виды домашнего труда.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уважительно относиться к труду людей;</w:t>
      </w:r>
    </w:p>
    <w:p w:rsidR="00AA4C6F" w:rsidRPr="00154219" w:rsidRDefault="00AA4C6F" w:rsidP="00BC041A">
      <w:pPr>
        <w:pStyle w:val="NormalWeb"/>
        <w:jc w:val="both"/>
        <w:rPr>
          <w:b/>
          <w:bCs/>
          <w:i/>
          <w:iCs/>
          <w:color w:val="181910"/>
        </w:rPr>
      </w:pPr>
      <w:r w:rsidRPr="00154219">
        <w:rPr>
          <w:b/>
          <w:bCs/>
          <w:i/>
          <w:iCs/>
          <w:color w:val="181910"/>
        </w:rPr>
        <w:t>Выпускник получит возможность научиться: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понимать культурно-историческую ценность традиций, отражённых в предметном мире, и уважать их;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</w:t>
      </w:r>
      <w:r>
        <w:rPr>
          <w:color w:val="181910"/>
        </w:rPr>
        <w:t xml:space="preserve"> </w:t>
      </w:r>
      <w:r w:rsidRPr="004B3E7E">
        <w:rPr>
          <w:color w:val="181910"/>
        </w:rPr>
        <w:t>комплексные работы, социальные услуги).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787044">
        <w:rPr>
          <w:b/>
          <w:bCs/>
          <w:color w:val="181910"/>
        </w:rPr>
        <w:t>1.2.10.2.</w:t>
      </w:r>
      <w:r w:rsidRPr="004B3E7E">
        <w:rPr>
          <w:color w:val="181910"/>
        </w:rPr>
        <w:t xml:space="preserve"> Технология ручной обработки материалов. Элементы графической грамоты</w:t>
      </w:r>
    </w:p>
    <w:p w:rsidR="00AA4C6F" w:rsidRPr="007C0029" w:rsidRDefault="00AA4C6F" w:rsidP="00BC041A">
      <w:pPr>
        <w:pStyle w:val="NormalWeb"/>
        <w:jc w:val="both"/>
        <w:rPr>
          <w:b/>
          <w:bCs/>
          <w:i/>
          <w:iCs/>
          <w:color w:val="181910"/>
        </w:rPr>
      </w:pPr>
      <w:r w:rsidRPr="007C0029">
        <w:rPr>
          <w:b/>
          <w:bCs/>
          <w:i/>
          <w:iCs/>
          <w:color w:val="181910"/>
        </w:rPr>
        <w:t>Выпускник научится:</w:t>
      </w:r>
    </w:p>
    <w:p w:rsidR="00AA4C6F" w:rsidRPr="004B3E7E" w:rsidRDefault="00AA4C6F" w:rsidP="00BC041A">
      <w:pPr>
        <w:pStyle w:val="NormalWeb"/>
        <w:spacing w:before="0" w:beforeAutospacing="0"/>
        <w:jc w:val="both"/>
        <w:rPr>
          <w:color w:val="181910"/>
        </w:rPr>
      </w:pPr>
      <w:r w:rsidRPr="004B3E7E">
        <w:rPr>
          <w:color w:val="181910"/>
        </w:rPr>
        <w:t>• 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AA4C6F" w:rsidRPr="004B3E7E" w:rsidRDefault="00AA4C6F" w:rsidP="00BC041A">
      <w:pPr>
        <w:pStyle w:val="NormalWeb"/>
        <w:spacing w:before="0" w:beforeAutospacing="0"/>
        <w:jc w:val="both"/>
        <w:rPr>
          <w:color w:val="181910"/>
        </w:rPr>
      </w:pPr>
      <w:r w:rsidRPr="004B3E7E">
        <w:rPr>
          <w:color w:val="181910"/>
        </w:rPr>
        <w:t>•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деталей, их выделении из заготовки, формообразовании, сборке и отделке изделия; экономно расходовать используемые материалы;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>Выпускни</w:t>
      </w:r>
      <w:r>
        <w:rPr>
          <w:color w:val="181910"/>
        </w:rPr>
        <w:t xml:space="preserve">к получит возможность научиться </w:t>
      </w:r>
      <w:r w:rsidRPr="004B3E7E">
        <w:rPr>
          <w:color w:val="181910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787044">
        <w:rPr>
          <w:b/>
          <w:bCs/>
          <w:color w:val="181910"/>
        </w:rPr>
        <w:t>1.2.10.3</w:t>
      </w:r>
      <w:r w:rsidRPr="004B3E7E">
        <w:rPr>
          <w:color w:val="181910"/>
        </w:rPr>
        <w:t>. Конструирование и моделирование</w:t>
      </w:r>
    </w:p>
    <w:p w:rsidR="00AA4C6F" w:rsidRPr="00154219" w:rsidRDefault="00AA4C6F" w:rsidP="00BC041A">
      <w:pPr>
        <w:pStyle w:val="NormalWeb"/>
        <w:spacing w:before="0" w:beforeAutospacing="0"/>
        <w:jc w:val="both"/>
        <w:rPr>
          <w:b/>
          <w:bCs/>
          <w:i/>
          <w:iCs/>
          <w:color w:val="181910"/>
        </w:rPr>
      </w:pPr>
      <w:r w:rsidRPr="00154219">
        <w:rPr>
          <w:b/>
          <w:bCs/>
          <w:i/>
          <w:iCs/>
          <w:color w:val="181910"/>
        </w:rPr>
        <w:t>Выпускник научится: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анализировать устройство изделия: выделять детали, их форму, определять взаимное расположение, виды соединения деталей;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154219">
        <w:rPr>
          <w:b/>
          <w:bCs/>
          <w:i/>
          <w:iCs/>
          <w:color w:val="181910"/>
        </w:rPr>
        <w:t>Выпускник получит возможность научиться</w:t>
      </w:r>
      <w:r w:rsidRPr="004B3E7E">
        <w:rPr>
          <w:color w:val="181910"/>
        </w:rPr>
        <w:t>: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>• соотносить объёмную конструкцию, основанную на правильных геометрических формах, с изображениями их развёрток;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rStyle w:val="Strong"/>
          <w:color w:val="181910"/>
        </w:rPr>
        <w:t>1.</w:t>
      </w:r>
      <w:r>
        <w:rPr>
          <w:rStyle w:val="Strong"/>
          <w:color w:val="181910"/>
        </w:rPr>
        <w:t>2.11.</w:t>
      </w:r>
      <w:r w:rsidRPr="004B3E7E">
        <w:rPr>
          <w:rStyle w:val="Strong"/>
          <w:color w:val="181910"/>
        </w:rPr>
        <w:t>Физическая культура</w:t>
      </w:r>
      <w:r>
        <w:rPr>
          <w:rStyle w:val="Strong"/>
          <w:color w:val="181910"/>
        </w:rPr>
        <w:t xml:space="preserve"> </w:t>
      </w:r>
      <w:r w:rsidRPr="004B3E7E">
        <w:rPr>
          <w:color w:val="181910"/>
        </w:rPr>
        <w:t>(для обучающихся, не имеющих противопоказаний для занятий</w:t>
      </w:r>
      <w:r>
        <w:rPr>
          <w:color w:val="181910"/>
        </w:rPr>
        <w:t xml:space="preserve"> </w:t>
      </w:r>
      <w:r w:rsidRPr="004B3E7E">
        <w:rPr>
          <w:color w:val="181910"/>
        </w:rPr>
        <w:t>физической культурой или существенных ограничений по нагрузке)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> В результате обучения обучающиеся на ступени начального общего образования: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>• начнут понимать значение занятий физической культурой для укрепления здоровья, физического развития и физической подготовленности, для трудовой деятельности, военной практики;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>• начнут осознанно использовать знания, полученные в курсе «Физическая культура», при планировании и соблюдении режима дня, выполнении физических упражнений и во время подвижных игр на досуге;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>• узнают о положительном влиянии занятий физическими упражнениями на развитие систем дыхания и кровообращения, поймут необходимость и смысл проведения простейших закаливающих процедур.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>Обучающиеся: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>• освоят первичные навыки и умения по организации и</w:t>
      </w:r>
      <w:r>
        <w:rPr>
          <w:color w:val="181910"/>
        </w:rPr>
        <w:t xml:space="preserve"> </w:t>
      </w:r>
      <w:r w:rsidRPr="004B3E7E">
        <w:rPr>
          <w:color w:val="181910"/>
        </w:rPr>
        <w:t>проведению утренней зарядки, физкультурно-оздоровительных мероприятий в течение учебного дня, во время подвижных игр в помещении и на открытом воздухе;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>• научатся составлять комплексы оздоровительных и общеразвивающих упражнений, использовать простейший спортивный инвентарь и оборудование;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>• освоят правила поведения и безопасности во время занятий физическими упражнениями, правила подбора одежды и обуви в зависимости от условий проведения занятий;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>• научатся выполнять комплексы специальных упражнений, направленных на формирование правильной осанки,</w:t>
      </w:r>
      <w:r>
        <w:rPr>
          <w:color w:val="181910"/>
        </w:rPr>
        <w:t xml:space="preserve"> </w:t>
      </w:r>
      <w:r w:rsidRPr="004B3E7E">
        <w:rPr>
          <w:color w:val="181910"/>
        </w:rPr>
        <w:t>профилактику нарушения зрения, развитие систем дыхания и</w:t>
      </w:r>
      <w:r>
        <w:rPr>
          <w:color w:val="181910"/>
        </w:rPr>
        <w:t xml:space="preserve"> </w:t>
      </w:r>
      <w:r w:rsidRPr="004B3E7E">
        <w:rPr>
          <w:color w:val="181910"/>
        </w:rPr>
        <w:t>кровообращения;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>• приобретут жизненно важные двигательные навыки и умения, необходимые для жизнедеятельности каждого человека: бегать и прыгать различными способами; метать и бросать мячи; лазать и перелезать через препятствия; выполнять акробатические и гимнастические упражнения, простейшие комбинации; передвигаться на лыжах.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>• освоят навыки организации и проведения подвижных игр, элементы и простейшие технические действия игр в футбол, баскетбол и волейбол; в процессе игровой и соревновательной деятельности будут использовать навыки коллективного общения и взаимодействия.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787044">
        <w:rPr>
          <w:b/>
          <w:bCs/>
          <w:color w:val="181910"/>
        </w:rPr>
        <w:t>1.2.11.1</w:t>
      </w:r>
      <w:r w:rsidRPr="004B3E7E">
        <w:rPr>
          <w:color w:val="181910"/>
        </w:rPr>
        <w:t>. Знания о физической культуре</w:t>
      </w:r>
    </w:p>
    <w:p w:rsidR="00AA4C6F" w:rsidRPr="00154219" w:rsidRDefault="00AA4C6F" w:rsidP="00BC041A">
      <w:pPr>
        <w:pStyle w:val="NormalWeb"/>
        <w:jc w:val="both"/>
        <w:rPr>
          <w:b/>
          <w:bCs/>
          <w:i/>
          <w:iCs/>
          <w:color w:val="181910"/>
        </w:rPr>
      </w:pPr>
      <w:r w:rsidRPr="00154219">
        <w:rPr>
          <w:b/>
          <w:bCs/>
          <w:i/>
          <w:iCs/>
          <w:color w:val="181910"/>
        </w:rPr>
        <w:t>Выпускник научится: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ориентироваться в понятиях «физическая культура», «режим дня»; характеризовать роль и значение утренней зарядки, физкультминуток и физкультпауз,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AA4C6F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раскрывать на примерах (из истории, в том числе родного края, или из личного опыта) положительное влияние занятий физической культурой</w:t>
      </w:r>
      <w:r>
        <w:rPr>
          <w:color w:val="181910"/>
        </w:rPr>
        <w:t>;</w:t>
      </w:r>
      <w:r w:rsidRPr="004B3E7E">
        <w:rPr>
          <w:color w:val="181910"/>
        </w:rPr>
        <w:t xml:space="preserve"> </w:t>
      </w:r>
    </w:p>
    <w:p w:rsidR="00AA4C6F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ориентироваться в понятии «физическая подготовка», характеризовать основные физические качества (силу, быстроту, выносливость, координацию, гибкость</w:t>
      </w:r>
      <w:r>
        <w:rPr>
          <w:color w:val="181910"/>
        </w:rPr>
        <w:t>);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организовывать места занятий физическими упражнениями и подвижными играми, соблюдать правила поведения и предупреждения травматизма во время занятий физическими упражнениями.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787044">
        <w:rPr>
          <w:b/>
          <w:bCs/>
          <w:color w:val="181910"/>
        </w:rPr>
        <w:t>1.2.11.2</w:t>
      </w:r>
      <w:r w:rsidRPr="004B3E7E">
        <w:rPr>
          <w:color w:val="181910"/>
        </w:rPr>
        <w:t>. Способы физкультурной деятельности</w:t>
      </w:r>
    </w:p>
    <w:p w:rsidR="00AA4C6F" w:rsidRPr="00154219" w:rsidRDefault="00AA4C6F" w:rsidP="00BC041A">
      <w:pPr>
        <w:pStyle w:val="NormalWeb"/>
        <w:jc w:val="both"/>
        <w:rPr>
          <w:b/>
          <w:bCs/>
          <w:i/>
          <w:iCs/>
          <w:color w:val="181910"/>
        </w:rPr>
      </w:pPr>
      <w:r w:rsidRPr="00154219">
        <w:rPr>
          <w:b/>
          <w:bCs/>
          <w:i/>
          <w:iCs/>
          <w:color w:val="181910"/>
        </w:rPr>
        <w:t>Выпускник научится: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отбирать и выполнять комплексы упражнений для утренней зарядки и физкультминуток в соответствии с изученными правилами;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AA4C6F" w:rsidRPr="004B3E7E" w:rsidRDefault="00AA4C6F" w:rsidP="00BC041A">
      <w:pPr>
        <w:pStyle w:val="NormalWeb"/>
        <w:spacing w:after="0" w:afterAutospacing="0"/>
        <w:jc w:val="both"/>
        <w:rPr>
          <w:color w:val="181910"/>
        </w:rPr>
      </w:pPr>
      <w:r w:rsidRPr="004B3E7E">
        <w:rPr>
          <w:color w:val="181910"/>
        </w:rPr>
        <w:t>• измерять показатели физического развития (рост, масса)</w:t>
      </w:r>
      <w:r>
        <w:rPr>
          <w:color w:val="181910"/>
        </w:rPr>
        <w:t xml:space="preserve"> </w:t>
      </w:r>
      <w:r w:rsidRPr="004B3E7E">
        <w:rPr>
          <w:color w:val="181910"/>
        </w:rPr>
        <w:t>и физической подготовленности (сила, быстрота, выносливость, гибкость), вести систематические наблюдения за их динамикой.</w:t>
      </w:r>
    </w:p>
    <w:p w:rsidR="00AA4C6F" w:rsidRPr="00154219" w:rsidRDefault="00AA4C6F" w:rsidP="00BC041A">
      <w:pPr>
        <w:pStyle w:val="NormalWeb"/>
        <w:jc w:val="both"/>
        <w:rPr>
          <w:b/>
          <w:bCs/>
          <w:i/>
          <w:iCs/>
          <w:color w:val="181910"/>
        </w:rPr>
      </w:pPr>
      <w:r w:rsidRPr="00154219">
        <w:rPr>
          <w:b/>
          <w:bCs/>
          <w:i/>
          <w:iCs/>
          <w:color w:val="181910"/>
        </w:rPr>
        <w:t>Выпускник получит возможность научиться: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 целенаправленно отбирать физические упражнения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для индивидуальных занятий по развитию физических качеств;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787044">
        <w:rPr>
          <w:b/>
          <w:bCs/>
          <w:color w:val="181910"/>
        </w:rPr>
        <w:t>1.2.11.3</w:t>
      </w:r>
      <w:r w:rsidRPr="004B3E7E">
        <w:rPr>
          <w:color w:val="181910"/>
        </w:rPr>
        <w:t>. Физическое совершенствование</w:t>
      </w:r>
    </w:p>
    <w:p w:rsidR="00AA4C6F" w:rsidRPr="00154219" w:rsidRDefault="00AA4C6F" w:rsidP="00BC041A">
      <w:pPr>
        <w:pStyle w:val="NormalWeb"/>
        <w:jc w:val="both"/>
        <w:rPr>
          <w:b/>
          <w:bCs/>
          <w:i/>
          <w:iCs/>
          <w:color w:val="181910"/>
        </w:rPr>
      </w:pPr>
      <w:r w:rsidRPr="00154219">
        <w:rPr>
          <w:b/>
          <w:bCs/>
          <w:i/>
          <w:iCs/>
          <w:color w:val="181910"/>
        </w:rPr>
        <w:t>Выпускник научится: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гибкости); оценивать величину нагрузки (большая, средняя, малая) по частоте пульса (с помощью специальной таблицы);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выполнять тестовые упражнения на оценку динамики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индивидуального развития основных физических качеств;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выполнять организующие строевые команды и приёмы;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выполнять акробатические упражнения (кувырки, стойки, перекаты);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выполнять гимнастические упражнения на спортивных снарядах (перекладина, брусья, гимнастическое бревно);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выполнять легкоатлетические упражнения (бег, прыжки, метания и броски мяча разного веса и объёма);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выполнять игровые действия и упражнения из подвижных игр разной функциональной направленности.</w:t>
      </w:r>
    </w:p>
    <w:p w:rsidR="00AA4C6F" w:rsidRPr="00154219" w:rsidRDefault="00AA4C6F" w:rsidP="00BC041A">
      <w:pPr>
        <w:pStyle w:val="NormalWeb"/>
        <w:jc w:val="both"/>
        <w:rPr>
          <w:b/>
          <w:bCs/>
          <w:i/>
          <w:iCs/>
          <w:color w:val="181910"/>
        </w:rPr>
      </w:pPr>
      <w:r w:rsidRPr="00154219">
        <w:rPr>
          <w:b/>
          <w:bCs/>
          <w:i/>
          <w:iCs/>
          <w:color w:val="181910"/>
        </w:rPr>
        <w:t>Выпускник получит возможность научиться: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сохранять правильную осанку, оптимальное телосложение;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выполнять эстетически красиво гимнастические и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акробатические комбинации;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играть в баскетбол, футбол и волейбол по упрощённым правилам;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выполнять тестовые нормативы по физической подготовке;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плавать, в том числе спортивными способами;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выполнять передвижения на лыжах.</w:t>
      </w:r>
    </w:p>
    <w:p w:rsidR="00AA4C6F" w:rsidRPr="00BC4ACC" w:rsidRDefault="00AA4C6F" w:rsidP="00BC041A">
      <w:pPr>
        <w:pStyle w:val="NormalWeb"/>
        <w:spacing w:after="0" w:afterAutospacing="0"/>
        <w:jc w:val="both"/>
        <w:rPr>
          <w:b/>
          <w:bCs/>
        </w:rPr>
      </w:pPr>
      <w:r w:rsidRPr="007C0029">
        <w:rPr>
          <w:b/>
          <w:bCs/>
          <w:color w:val="181910"/>
        </w:rPr>
        <w:t> 1</w:t>
      </w:r>
      <w:r w:rsidRPr="007C0029">
        <w:rPr>
          <w:rStyle w:val="Strong"/>
          <w:b w:val="0"/>
          <w:bCs w:val="0"/>
          <w:color w:val="181910"/>
        </w:rPr>
        <w:t>.</w:t>
      </w:r>
      <w:r w:rsidRPr="004B3E7E">
        <w:rPr>
          <w:rStyle w:val="Strong"/>
          <w:color w:val="181910"/>
        </w:rPr>
        <w:t xml:space="preserve">3. </w:t>
      </w:r>
      <w:r>
        <w:rPr>
          <w:rStyle w:val="Strong"/>
          <w:color w:val="181910"/>
        </w:rPr>
        <w:t xml:space="preserve">  </w:t>
      </w:r>
      <w:r w:rsidRPr="00BC4ACC">
        <w:rPr>
          <w:b/>
          <w:bCs/>
        </w:rPr>
        <w:t>Система оценки достижений планируемых результатов освоения</w:t>
      </w:r>
    </w:p>
    <w:p w:rsidR="00AA4C6F" w:rsidRDefault="00AA4C6F" w:rsidP="00BC041A">
      <w:pPr>
        <w:tabs>
          <w:tab w:val="left" w:pos="284"/>
          <w:tab w:val="left" w:pos="426"/>
          <w:tab w:val="left" w:pos="851"/>
        </w:tabs>
        <w:jc w:val="center"/>
        <w:rPr>
          <w:b/>
          <w:bCs/>
        </w:rPr>
      </w:pPr>
      <w:r w:rsidRPr="00BC4ACC">
        <w:rPr>
          <w:b/>
          <w:bCs/>
        </w:rPr>
        <w:t>основной образовательной программы начального общего образования</w:t>
      </w:r>
    </w:p>
    <w:p w:rsidR="00AA4C6F" w:rsidRPr="00BC4ACC" w:rsidRDefault="00AA4C6F" w:rsidP="00BC041A">
      <w:pPr>
        <w:tabs>
          <w:tab w:val="left" w:pos="851"/>
        </w:tabs>
        <w:ind w:firstLine="567"/>
        <w:rPr>
          <w:b/>
          <w:bCs/>
        </w:rPr>
      </w:pPr>
    </w:p>
    <w:p w:rsidR="00AA4C6F" w:rsidRPr="00BC4ACC" w:rsidRDefault="00AA4C6F" w:rsidP="00BC041A">
      <w:pPr>
        <w:tabs>
          <w:tab w:val="left" w:pos="851"/>
        </w:tabs>
        <w:ind w:firstLine="567"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>В соответствии с требованиями ФГОС НОО в МБОУ «СОШ №8» разработана система оценки, направленная на выявление и оценку образовательных достижений учащихся</w:t>
      </w:r>
      <w:r w:rsidRPr="00FD08CE">
        <w:rPr>
          <w:rStyle w:val="Zag11"/>
          <w:rFonts w:eastAsia="@Arial Unicode MS"/>
        </w:rPr>
        <w:t>, с целью итоговой оценки подготовки выпускников на ступени начального общего образования</w:t>
      </w:r>
      <w:r w:rsidRPr="008D1FB8">
        <w:rPr>
          <w:rStyle w:val="Zag11"/>
          <w:rFonts w:eastAsia="@Arial Unicode MS"/>
          <w:color w:val="FF0000"/>
        </w:rPr>
        <w:t xml:space="preserve">. </w:t>
      </w:r>
      <w:r w:rsidRPr="000C71CC">
        <w:rPr>
          <w:rStyle w:val="Zag11"/>
          <w:rFonts w:eastAsia="@Arial Unicode MS"/>
        </w:rPr>
        <w:t>Основным объектом системы оценки, её содержательной и критериальной базой выступают планируемые результаты</w:t>
      </w:r>
      <w:r w:rsidRPr="00BC4ACC">
        <w:rPr>
          <w:rStyle w:val="Zag11"/>
          <w:rFonts w:eastAsia="@Arial Unicode MS"/>
        </w:rPr>
        <w:t xml:space="preserve"> освоения обучающимися основной образовательной программы начального общего образования.</w:t>
      </w:r>
    </w:p>
    <w:p w:rsidR="00AA4C6F" w:rsidRDefault="00AA4C6F" w:rsidP="00BC041A">
      <w:pPr>
        <w:tabs>
          <w:tab w:val="left" w:pos="851"/>
        </w:tabs>
        <w:ind w:firstLine="567"/>
        <w:jc w:val="both"/>
        <w:rPr>
          <w:rStyle w:val="Zag11"/>
          <w:rFonts w:eastAsia="@Arial Unicode MS"/>
        </w:rPr>
      </w:pPr>
      <w:r w:rsidRPr="00BC4ACC">
        <w:rPr>
          <w:rStyle w:val="Zag11"/>
          <w:rFonts w:eastAsia="@Arial Unicode MS"/>
        </w:rPr>
        <w:t xml:space="preserve"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Её основными </w:t>
      </w:r>
      <w:r w:rsidRPr="00097864">
        <w:rPr>
          <w:rStyle w:val="Zag11"/>
          <w:rFonts w:eastAsia="@Arial Unicode MS"/>
        </w:rPr>
        <w:t>функциями являются ориентация образовательного процесса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связи, позволяющей осуществлять управление образовательным процессом.</w:t>
      </w:r>
    </w:p>
    <w:p w:rsidR="00AA4C6F" w:rsidRDefault="00AA4C6F" w:rsidP="00BC041A">
      <w:pPr>
        <w:tabs>
          <w:tab w:val="left" w:pos="851"/>
        </w:tabs>
        <w:ind w:firstLine="567"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>Система оценки достижения планируемых результатов включает в себя две согласованные между собой системы оценок: внутреннюю оценку (оценку, осуществляемую самой ОО) и внешнюю (оценку, осуществляемую внешними по отношению к школе службами).</w:t>
      </w:r>
    </w:p>
    <w:p w:rsidR="00AA4C6F" w:rsidRDefault="00AA4C6F" w:rsidP="00BC041A">
      <w:pPr>
        <w:tabs>
          <w:tab w:val="left" w:pos="851"/>
        </w:tabs>
        <w:ind w:firstLine="567"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>Внутренняя система оценки достижения планируемых результатов освоения программы НОО предполагает проведение в рамках промежуточной аттестации</w:t>
      </w:r>
    </w:p>
    <w:p w:rsidR="00AA4C6F" w:rsidRDefault="00AA4C6F" w:rsidP="00BC041A">
      <w:pPr>
        <w:tabs>
          <w:tab w:val="left" w:pos="851"/>
        </w:tabs>
        <w:ind w:firstLine="567"/>
        <w:jc w:val="both"/>
        <w:rPr>
          <w:rStyle w:val="Zag11"/>
          <w:rFonts w:eastAsia="@Arial Unicode MS"/>
        </w:rPr>
      </w:pPr>
    </w:p>
    <w:p w:rsidR="00AA4C6F" w:rsidRPr="00B01A1B" w:rsidRDefault="00AA4C6F" w:rsidP="00BC041A">
      <w:pPr>
        <w:tabs>
          <w:tab w:val="left" w:pos="851"/>
        </w:tabs>
        <w:jc w:val="center"/>
        <w:rPr>
          <w:rStyle w:val="Zag11"/>
          <w:rFonts w:eastAsia="@Arial Unicode MS"/>
          <w:b/>
          <w:bCs/>
        </w:rPr>
      </w:pPr>
      <w:r w:rsidRPr="00B01A1B">
        <w:rPr>
          <w:rStyle w:val="Zag11"/>
          <w:rFonts w:eastAsia="@Arial Unicode MS"/>
          <w:b/>
          <w:bCs/>
        </w:rPr>
        <w:t>Формы проведения промежуточной аттестации в МБОУ «СОШ №8»</w:t>
      </w:r>
    </w:p>
    <w:p w:rsidR="00AA4C6F" w:rsidRDefault="00AA4C6F" w:rsidP="00BC041A">
      <w:pPr>
        <w:tabs>
          <w:tab w:val="left" w:pos="851"/>
        </w:tabs>
        <w:ind w:firstLine="567"/>
        <w:jc w:val="center"/>
        <w:rPr>
          <w:rStyle w:val="Zag11"/>
          <w:rFonts w:eastAsia="@Arial Unicode MS"/>
          <w:b/>
          <w:bCs/>
        </w:rPr>
      </w:pPr>
      <w:r w:rsidRPr="00B01A1B">
        <w:rPr>
          <w:rStyle w:val="Zag11"/>
          <w:rFonts w:eastAsia="@Arial Unicode MS"/>
          <w:b/>
          <w:bCs/>
        </w:rPr>
        <w:t>в 2015-2016 учебном году</w:t>
      </w:r>
    </w:p>
    <w:p w:rsidR="00AA4C6F" w:rsidRPr="00B01A1B" w:rsidRDefault="00AA4C6F" w:rsidP="00BC041A">
      <w:pPr>
        <w:tabs>
          <w:tab w:val="left" w:pos="851"/>
        </w:tabs>
        <w:ind w:firstLine="567"/>
        <w:jc w:val="center"/>
        <w:rPr>
          <w:rStyle w:val="Zag11"/>
          <w:rFonts w:eastAsia="@Arial Unicode MS"/>
          <w:b/>
          <w:bCs/>
        </w:rPr>
      </w:pPr>
    </w:p>
    <w:p w:rsidR="00AA4C6F" w:rsidRDefault="00AA4C6F" w:rsidP="00AC3CA5">
      <w:pPr>
        <w:pStyle w:val="ListParagraph"/>
        <w:numPr>
          <w:ilvl w:val="1"/>
          <w:numId w:val="16"/>
        </w:num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Русском язык -</w:t>
      </w:r>
      <w:r w:rsidRPr="00FC2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1-4 классах проводится в форме </w:t>
      </w:r>
      <w:r w:rsidRPr="00FC2DC5">
        <w:rPr>
          <w:rFonts w:ascii="Times New Roman" w:hAnsi="Times New Roman" w:cs="Times New Roman"/>
          <w:sz w:val="24"/>
          <w:szCs w:val="24"/>
        </w:rPr>
        <w:t>комплексной контрольной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4C6F" w:rsidRDefault="00AA4C6F" w:rsidP="00AC3CA5">
      <w:pPr>
        <w:pStyle w:val="ListParagraph"/>
        <w:numPr>
          <w:ilvl w:val="1"/>
          <w:numId w:val="16"/>
        </w:num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Литературное чтение - в 1-4 классах - п</w:t>
      </w:r>
      <w:r w:rsidRPr="008D5663">
        <w:rPr>
          <w:rFonts w:ascii="Times New Roman" w:hAnsi="Times New Roman" w:cs="Times New Roman"/>
          <w:sz w:val="24"/>
          <w:szCs w:val="24"/>
        </w:rPr>
        <w:t>исьменная итоговая контрольная работа по тексту</w:t>
      </w:r>
      <w:r>
        <w:rPr>
          <w:rFonts w:ascii="Times New Roman" w:hAnsi="Times New Roman" w:cs="Times New Roman"/>
          <w:sz w:val="24"/>
          <w:szCs w:val="24"/>
        </w:rPr>
        <w:t xml:space="preserve"> (проверка осознанности чтения)</w:t>
      </w:r>
    </w:p>
    <w:p w:rsidR="00AA4C6F" w:rsidRDefault="00AA4C6F" w:rsidP="00AC3CA5">
      <w:pPr>
        <w:pStyle w:val="ListParagraph"/>
        <w:numPr>
          <w:ilvl w:val="1"/>
          <w:numId w:val="16"/>
        </w:num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в 1-4 классах - г</w:t>
      </w:r>
      <w:r w:rsidRPr="009B6B74">
        <w:rPr>
          <w:rFonts w:ascii="Times New Roman" w:hAnsi="Times New Roman" w:cs="Times New Roman"/>
          <w:sz w:val="24"/>
          <w:szCs w:val="24"/>
        </w:rPr>
        <w:t>одовая письменная контрольная работа (тест)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4C6F" w:rsidRDefault="00AA4C6F" w:rsidP="00AC3CA5">
      <w:pPr>
        <w:pStyle w:val="ListParagraph"/>
        <w:numPr>
          <w:ilvl w:val="1"/>
          <w:numId w:val="16"/>
        </w:num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Иностранный язык (английский язык) во 2-4 классах - г</w:t>
      </w:r>
      <w:r w:rsidRPr="005F468A">
        <w:rPr>
          <w:rFonts w:ascii="Times New Roman" w:hAnsi="Times New Roman" w:cs="Times New Roman"/>
          <w:sz w:val="24"/>
          <w:szCs w:val="24"/>
        </w:rPr>
        <w:t>одовая письменная контрольная работа (тест)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4C6F" w:rsidRPr="00331689" w:rsidRDefault="00AA4C6F" w:rsidP="00AC3CA5">
      <w:pPr>
        <w:pStyle w:val="ListParagraph"/>
        <w:numPr>
          <w:ilvl w:val="1"/>
          <w:numId w:val="16"/>
        </w:num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</w:t>
      </w:r>
      <w:r w:rsidRPr="00331689">
        <w:rPr>
          <w:rFonts w:ascii="Times New Roman" w:hAnsi="Times New Roman" w:cs="Times New Roman"/>
          <w:sz w:val="24"/>
          <w:szCs w:val="24"/>
        </w:rPr>
        <w:t xml:space="preserve"> – в 1-ом классе – контрольный тест; во 2-4 классах – реферат.</w:t>
      </w:r>
    </w:p>
    <w:p w:rsidR="00AA4C6F" w:rsidRPr="00331689" w:rsidRDefault="00AA4C6F" w:rsidP="00AC3CA5">
      <w:pPr>
        <w:pStyle w:val="ListParagraph"/>
        <w:numPr>
          <w:ilvl w:val="1"/>
          <w:numId w:val="16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331689">
        <w:rPr>
          <w:rFonts w:ascii="Times New Roman" w:hAnsi="Times New Roman" w:cs="Times New Roman"/>
          <w:sz w:val="24"/>
          <w:szCs w:val="24"/>
        </w:rPr>
        <w:t>Основы религиозных культур и светской этики - в 4-х классах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689">
        <w:rPr>
          <w:rFonts w:ascii="Times New Roman" w:hAnsi="Times New Roman" w:cs="Times New Roman"/>
          <w:sz w:val="24"/>
          <w:szCs w:val="24"/>
        </w:rPr>
        <w:t>- проект</w:t>
      </w:r>
    </w:p>
    <w:p w:rsidR="00AA4C6F" w:rsidRPr="00331689" w:rsidRDefault="00AA4C6F" w:rsidP="00AC3CA5">
      <w:pPr>
        <w:pStyle w:val="ListParagraph"/>
        <w:numPr>
          <w:ilvl w:val="1"/>
          <w:numId w:val="16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331689">
        <w:rPr>
          <w:rFonts w:ascii="Times New Roman" w:hAnsi="Times New Roman" w:cs="Times New Roman"/>
          <w:sz w:val="24"/>
          <w:szCs w:val="24"/>
        </w:rPr>
        <w:t>Музыка – в 1 классе - результат «Листа образовательных достижений, учащегося»; во 2-4 классах - итоговая годовая отметка</w:t>
      </w:r>
    </w:p>
    <w:p w:rsidR="00AA4C6F" w:rsidRPr="00331689" w:rsidRDefault="00AA4C6F" w:rsidP="00AC3CA5">
      <w:pPr>
        <w:pStyle w:val="ListParagraph"/>
        <w:numPr>
          <w:ilvl w:val="1"/>
          <w:numId w:val="16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331689"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31689">
        <w:rPr>
          <w:rFonts w:ascii="Times New Roman" w:hAnsi="Times New Roman" w:cs="Times New Roman"/>
          <w:sz w:val="24"/>
          <w:szCs w:val="24"/>
        </w:rPr>
        <w:t>в 1 классе - результат «Листа образовательных достижений, учащегося»; во 2-4 классах - итоговая годовая отметка</w:t>
      </w:r>
    </w:p>
    <w:p w:rsidR="00AA4C6F" w:rsidRPr="00331689" w:rsidRDefault="00AA4C6F" w:rsidP="00AC3CA5">
      <w:pPr>
        <w:pStyle w:val="ListParagraph"/>
        <w:numPr>
          <w:ilvl w:val="1"/>
          <w:numId w:val="16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331689">
        <w:rPr>
          <w:rFonts w:ascii="Times New Roman" w:hAnsi="Times New Roman" w:cs="Times New Roman"/>
          <w:sz w:val="24"/>
          <w:szCs w:val="24"/>
        </w:rPr>
        <w:t>Технология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31689">
        <w:rPr>
          <w:rFonts w:ascii="Times New Roman" w:hAnsi="Times New Roman" w:cs="Times New Roman"/>
          <w:sz w:val="24"/>
          <w:szCs w:val="24"/>
        </w:rPr>
        <w:t>в 1 классе - результат «Листа образовательных достижений, учащегося»; во 2-4 классах - итоговая годовая отметка</w:t>
      </w:r>
    </w:p>
    <w:p w:rsidR="00AA4C6F" w:rsidRPr="00331689" w:rsidRDefault="00AA4C6F" w:rsidP="00AC3CA5">
      <w:pPr>
        <w:pStyle w:val="ListParagraph"/>
        <w:numPr>
          <w:ilvl w:val="1"/>
          <w:numId w:val="16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331689">
        <w:rPr>
          <w:rFonts w:ascii="Times New Roman" w:hAnsi="Times New Roman" w:cs="Times New Roman"/>
          <w:sz w:val="24"/>
          <w:szCs w:val="24"/>
        </w:rPr>
        <w:t>Физическая культура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31689">
        <w:rPr>
          <w:rFonts w:ascii="Times New Roman" w:hAnsi="Times New Roman" w:cs="Times New Roman"/>
          <w:sz w:val="24"/>
          <w:szCs w:val="24"/>
        </w:rPr>
        <w:t>в 1 классе - результат «Листа образовательных достижений, учащегося»; во 2-4 классах - итоговая годовая отметка</w:t>
      </w:r>
    </w:p>
    <w:p w:rsidR="00AA4C6F" w:rsidRPr="00331689" w:rsidRDefault="00AA4C6F" w:rsidP="00BC041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A4C6F" w:rsidRPr="00FC2DC5" w:rsidRDefault="00AA4C6F" w:rsidP="00BC041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A4C6F" w:rsidRDefault="00AA4C6F" w:rsidP="00BC041A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AA4C6F" w:rsidSect="0031350E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</w:p>
    <w:p w:rsidR="00AA4C6F" w:rsidRDefault="00AA4C6F" w:rsidP="00BC041A">
      <w:pPr>
        <w:tabs>
          <w:tab w:val="left" w:pos="851"/>
        </w:tabs>
        <w:ind w:firstLine="567"/>
        <w:jc w:val="both"/>
        <w:rPr>
          <w:rStyle w:val="Zag11"/>
          <w:rFonts w:eastAsia="@Arial Unicode MS"/>
        </w:rPr>
      </w:pPr>
      <w:r w:rsidRPr="00BC4ACC">
        <w:rPr>
          <w:rStyle w:val="Zag11"/>
          <w:rFonts w:eastAsia="@Arial Unicode MS"/>
        </w:rPr>
        <w:t xml:space="preserve">Основным объектом, содержательной и критериальной базой итоговой оценки </w:t>
      </w:r>
    </w:p>
    <w:p w:rsidR="00AA4C6F" w:rsidRPr="00BC4ACC" w:rsidRDefault="00AA4C6F" w:rsidP="00BC041A">
      <w:pPr>
        <w:tabs>
          <w:tab w:val="left" w:pos="851"/>
        </w:tabs>
        <w:ind w:firstLine="567"/>
        <w:jc w:val="both"/>
        <w:rPr>
          <w:rStyle w:val="Zag11"/>
          <w:rFonts w:eastAsia="@Arial Unicode MS"/>
        </w:rPr>
      </w:pPr>
      <w:r w:rsidRPr="00BC4ACC">
        <w:rPr>
          <w:rStyle w:val="Zag11"/>
          <w:rFonts w:eastAsia="@Arial Unicode MS"/>
        </w:rPr>
        <w:t xml:space="preserve">подготовки выпускников на ступени начального общего образования выступают планируемые результаты, составляющие содержание блока </w:t>
      </w:r>
      <w:r w:rsidRPr="00BC4ACC">
        <w:rPr>
          <w:rStyle w:val="Zag11"/>
          <w:rFonts w:eastAsia="@Arial Unicode MS"/>
          <w:u w:val="single"/>
        </w:rPr>
        <w:t>«Выпускник научится»</w:t>
      </w:r>
      <w:r w:rsidRPr="00BC4ACC">
        <w:rPr>
          <w:rStyle w:val="Zag11"/>
          <w:rFonts w:eastAsia="@Arial Unicode MS"/>
        </w:rPr>
        <w:t xml:space="preserve"> для каждой </w:t>
      </w:r>
      <w:r>
        <w:rPr>
          <w:rStyle w:val="Zag11"/>
          <w:rFonts w:eastAsia="@Arial Unicode MS"/>
        </w:rPr>
        <w:t xml:space="preserve">учебной </w:t>
      </w:r>
      <w:r w:rsidRPr="00BC4ACC">
        <w:rPr>
          <w:rStyle w:val="Zag11"/>
          <w:rFonts w:eastAsia="@Arial Unicode MS"/>
        </w:rPr>
        <w:t>программы, предмета, курса.</w:t>
      </w:r>
    </w:p>
    <w:p w:rsidR="00AA4C6F" w:rsidRDefault="00AA4C6F" w:rsidP="00BC041A">
      <w:pPr>
        <w:tabs>
          <w:tab w:val="left" w:pos="851"/>
        </w:tabs>
        <w:ind w:firstLine="567"/>
        <w:rPr>
          <w:rStyle w:val="Zag11"/>
          <w:rFonts w:eastAsia="@Arial Unicode MS"/>
        </w:rPr>
      </w:pPr>
      <w:r w:rsidRPr="00BC4ACC">
        <w:rPr>
          <w:rStyle w:val="Zag11"/>
          <w:rFonts w:eastAsia="@Arial Unicode MS"/>
        </w:rPr>
        <w:t xml:space="preserve">Система оценки достижения планируемых результатов освоения основной образовательной программы начального общего образования </w:t>
      </w:r>
      <w:r w:rsidRPr="008D1FB8">
        <w:rPr>
          <w:rStyle w:val="Zag11"/>
          <w:rFonts w:eastAsia="@Arial Unicode MS"/>
        </w:rPr>
        <w:t xml:space="preserve">предполагает </w:t>
      </w:r>
      <w:r w:rsidRPr="008D1FB8">
        <w:rPr>
          <w:rStyle w:val="Zag11"/>
          <w:rFonts w:eastAsia="@Arial Unicode MS"/>
          <w:i/>
          <w:iCs/>
        </w:rPr>
        <w:t>комплексный подход к оценке результатов</w:t>
      </w:r>
      <w:r w:rsidRPr="008D1FB8">
        <w:rPr>
          <w:rStyle w:val="Zag11"/>
          <w:rFonts w:eastAsia="@Arial Unicode MS"/>
        </w:rPr>
        <w:t xml:space="preserve"> образования, позволяющий вести оценку дос</w:t>
      </w:r>
      <w:r w:rsidRPr="00BC4ACC">
        <w:rPr>
          <w:rStyle w:val="Zag11"/>
          <w:rFonts w:eastAsia="@Arial Unicode MS"/>
        </w:rPr>
        <w:t>тижения обучающимися всех трёх групп результатов образования:</w:t>
      </w:r>
      <w:r w:rsidRPr="00BC4ACC">
        <w:rPr>
          <w:rStyle w:val="Zag11"/>
          <w:rFonts w:eastAsia="@Arial Unicode MS"/>
          <w:b/>
          <w:bCs/>
          <w:i/>
          <w:iCs/>
        </w:rPr>
        <w:t xml:space="preserve"> личностных, метапредметных и предметных</w:t>
      </w:r>
      <w:r w:rsidRPr="00BC4ACC">
        <w:rPr>
          <w:rStyle w:val="Zag11"/>
          <w:rFonts w:eastAsia="@Arial Unicode MS"/>
        </w:rPr>
        <w:t>.</w:t>
      </w:r>
    </w:p>
    <w:p w:rsidR="00AA4C6F" w:rsidRDefault="00AA4C6F" w:rsidP="00BC041A">
      <w:pPr>
        <w:tabs>
          <w:tab w:val="left" w:pos="851"/>
        </w:tabs>
        <w:ind w:firstLine="567"/>
        <w:rPr>
          <w:rStyle w:val="Zag11"/>
          <w:rFonts w:eastAsia="@Arial Unicode MS"/>
        </w:rPr>
      </w:pPr>
    </w:p>
    <w:p w:rsidR="00AA4C6F" w:rsidRPr="004A6C5E" w:rsidRDefault="00AA4C6F" w:rsidP="00AC3CA5">
      <w:pPr>
        <w:numPr>
          <w:ilvl w:val="2"/>
          <w:numId w:val="20"/>
        </w:numPr>
        <w:shd w:val="clear" w:color="auto" w:fill="FFFFFF"/>
        <w:rPr>
          <w:b/>
          <w:bCs/>
        </w:rPr>
      </w:pPr>
      <w:r w:rsidRPr="004A6C5E">
        <w:rPr>
          <w:b/>
          <w:bCs/>
        </w:rPr>
        <w:t>Оценка личностных результатов</w:t>
      </w:r>
    </w:p>
    <w:p w:rsidR="00AA4C6F" w:rsidRDefault="00AA4C6F" w:rsidP="00BC041A">
      <w:pPr>
        <w:shd w:val="clear" w:color="auto" w:fill="FFFFFF"/>
        <w:ind w:firstLine="708"/>
        <w:jc w:val="both"/>
        <w:rPr>
          <w:b/>
          <w:bCs/>
          <w:i/>
          <w:iCs/>
        </w:rPr>
      </w:pPr>
    </w:p>
    <w:p w:rsidR="00AA4C6F" w:rsidRPr="00C20863" w:rsidRDefault="00AA4C6F" w:rsidP="00BC041A">
      <w:pPr>
        <w:ind w:firstLine="708"/>
        <w:jc w:val="both"/>
      </w:pPr>
      <w:r w:rsidRPr="00C20863">
        <w:rPr>
          <w:b/>
          <w:bCs/>
          <w:i/>
          <w:iCs/>
        </w:rPr>
        <w:t>Объектом оценки личностных результатов</w:t>
      </w:r>
      <w:r w:rsidRPr="00C20863">
        <w:t xml:space="preserve"> являются сформированные у учащихся универсальные учебные действия, включаемые в три основных блока:</w:t>
      </w:r>
    </w:p>
    <w:p w:rsidR="00AA4C6F" w:rsidRPr="00C20863" w:rsidRDefault="00AA4C6F" w:rsidP="00AC3CA5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</w:pPr>
      <w:r w:rsidRPr="00C20863">
        <w:rPr>
          <w:i/>
          <w:iCs/>
          <w:color w:val="000000"/>
        </w:rPr>
        <w:t xml:space="preserve">самоопределение </w:t>
      </w:r>
      <w:r w:rsidRPr="00C20863">
        <w:rPr>
          <w:color w:val="000000"/>
        </w:rPr>
        <w:t>— сформированность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AA4C6F" w:rsidRPr="00C20863" w:rsidRDefault="00AA4C6F" w:rsidP="00AC3CA5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</w:pPr>
      <w:r w:rsidRPr="00C20863">
        <w:rPr>
          <w:i/>
          <w:iCs/>
          <w:color w:val="000000"/>
        </w:rPr>
        <w:t xml:space="preserve">смыслоообразование </w:t>
      </w:r>
      <w:r w:rsidRPr="00C20863">
        <w:rPr>
          <w:color w:val="000000"/>
        </w:rPr>
        <w:t>— поиск и установление личностного смысла (т. е. «значения для себя») учения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</w:t>
      </w:r>
    </w:p>
    <w:p w:rsidR="00AA4C6F" w:rsidRPr="00C20863" w:rsidRDefault="00AA4C6F" w:rsidP="00AC3CA5">
      <w:pPr>
        <w:numPr>
          <w:ilvl w:val="0"/>
          <w:numId w:val="17"/>
        </w:numPr>
        <w:jc w:val="both"/>
      </w:pPr>
      <w:r w:rsidRPr="00C20863">
        <w:rPr>
          <w:i/>
          <w:iCs/>
          <w:color w:val="000000"/>
        </w:rPr>
        <w:t xml:space="preserve">морально-этическая ориентация — </w:t>
      </w:r>
      <w:r w:rsidRPr="00C20863">
        <w:rPr>
          <w:color w:val="000000"/>
        </w:rPr>
        <w:t>знание основных моральных норм и ориентация на их выполнение на основе понимания их социальной необходимости; способность к моральной децентрации — учёту позиций, мотивов и интересов участников моральной дилеммы при её разрешении; развитие этических чувств — стыда, вины, совести как регуляторов морального поведения.</w:t>
      </w:r>
    </w:p>
    <w:p w:rsidR="00AA4C6F" w:rsidRPr="00C20863" w:rsidRDefault="00AA4C6F" w:rsidP="00BC041A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C20863">
        <w:rPr>
          <w:color w:val="000000"/>
        </w:rPr>
        <w:t xml:space="preserve">Основное </w:t>
      </w:r>
      <w:r w:rsidRPr="00C20863">
        <w:rPr>
          <w:b/>
          <w:bCs/>
          <w:i/>
          <w:iCs/>
          <w:color w:val="000000"/>
        </w:rPr>
        <w:t>содержание оценки личностных результатов</w:t>
      </w:r>
      <w:r w:rsidRPr="00C20863">
        <w:rPr>
          <w:b/>
          <w:bCs/>
          <w:color w:val="000000"/>
        </w:rPr>
        <w:t xml:space="preserve"> </w:t>
      </w:r>
      <w:r w:rsidRPr="00C20863">
        <w:rPr>
          <w:color w:val="000000"/>
        </w:rPr>
        <w:t>на ступени начального общего образования строится вокруг оценки:</w:t>
      </w:r>
    </w:p>
    <w:p w:rsidR="00AA4C6F" w:rsidRPr="00C20863" w:rsidRDefault="00AA4C6F" w:rsidP="00AC3CA5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</w:pPr>
      <w:r w:rsidRPr="00C20863">
        <w:rPr>
          <w:color w:val="000000"/>
        </w:rPr>
        <w:t>сформированности внутренней позиции обучающегося, которая находит отражение в эмоционально-положительном отношении обучающегося к образовательному учреждению;</w:t>
      </w:r>
    </w:p>
    <w:p w:rsidR="00AA4C6F" w:rsidRPr="00C20863" w:rsidRDefault="00AA4C6F" w:rsidP="00AC3CA5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</w:pPr>
      <w:r w:rsidRPr="00C20863">
        <w:rPr>
          <w:color w:val="000000"/>
        </w:rPr>
        <w:t>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</w:t>
      </w:r>
    </w:p>
    <w:p w:rsidR="00AA4C6F" w:rsidRPr="00C20863" w:rsidRDefault="00AA4C6F" w:rsidP="00AC3CA5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</w:pPr>
      <w:r w:rsidRPr="00C20863">
        <w:rPr>
          <w:color w:val="000000"/>
        </w:rPr>
        <w:t>сформированности основ гражданской идентичности — чувства гордости за свою Родину, знания знаменательных для Отечества исторических событий; любви к своему краю, осознания своей национальности, уважения культуры и традиций народов России и мира; развития доверия и способности к пониманию и сопереживанию чувствам других людей;</w:t>
      </w:r>
    </w:p>
    <w:p w:rsidR="00AA4C6F" w:rsidRPr="00C20863" w:rsidRDefault="00AA4C6F" w:rsidP="00AC3CA5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</w:pPr>
      <w:r w:rsidRPr="00C20863">
        <w:rPr>
          <w:color w:val="000000"/>
        </w:rPr>
        <w:t>сформированности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</w:r>
    </w:p>
    <w:p w:rsidR="00AA4C6F" w:rsidRPr="00C20863" w:rsidRDefault="00AA4C6F" w:rsidP="00AC3CA5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</w:pPr>
      <w:r w:rsidRPr="00C20863">
        <w:rPr>
          <w:color w:val="000000"/>
        </w:rPr>
        <w:t>сформированности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AA4C6F" w:rsidRPr="00C20863" w:rsidRDefault="00AA4C6F" w:rsidP="00AC3CA5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</w:pPr>
      <w:r w:rsidRPr="00C20863">
        <w:rPr>
          <w:color w:val="000000"/>
        </w:rPr>
        <w:t>знания моральных норм и сформированности морально-этических суждений, способности к решению моральных проблем на основе децентрации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AA4C6F" w:rsidRPr="00C20863" w:rsidRDefault="00AA4C6F" w:rsidP="00BC041A">
      <w:pPr>
        <w:ind w:firstLine="708"/>
        <w:jc w:val="both"/>
        <w:rPr>
          <w:color w:val="000000"/>
        </w:rPr>
      </w:pPr>
      <w:r w:rsidRPr="00C20863">
        <w:rPr>
          <w:color w:val="000000"/>
        </w:rPr>
        <w:t xml:space="preserve">Оценка  личностных результатов осуществляется, во-первых, в ходе </w:t>
      </w:r>
      <w:r w:rsidRPr="00C20863">
        <w:rPr>
          <w:b/>
          <w:bCs/>
          <w:i/>
          <w:iCs/>
          <w:color w:val="000000"/>
        </w:rPr>
        <w:t>внешних неперсонифицированных мониторинговых исследований</w:t>
      </w:r>
      <w:r w:rsidRPr="00C20863">
        <w:rPr>
          <w:color w:val="000000"/>
        </w:rPr>
        <w:t xml:space="preserve"> специалистами, не работающими в школе и обладающими необходимой компетенцией в сфере психолого-педагогической диагностики развития личности. </w:t>
      </w:r>
    </w:p>
    <w:p w:rsidR="00AA4C6F" w:rsidRPr="00A218DC" w:rsidRDefault="00AA4C6F" w:rsidP="00BC041A">
      <w:pPr>
        <w:ind w:firstLine="708"/>
        <w:jc w:val="both"/>
        <w:rPr>
          <w:color w:val="000000"/>
        </w:rPr>
      </w:pPr>
      <w:r w:rsidRPr="00C20863">
        <w:rPr>
          <w:color w:val="000000"/>
        </w:rPr>
        <w:t xml:space="preserve">Вторым методом оценки личностных результатов, учащихся используемым в образовательной программе является оценка </w:t>
      </w:r>
      <w:r w:rsidRPr="00A218DC">
        <w:rPr>
          <w:color w:val="000000"/>
        </w:rPr>
        <w:t>личностного прогресса ученика с помощью портфолио. Лич</w:t>
      </w:r>
      <w:r w:rsidRPr="00A218DC">
        <w:rPr>
          <w:color w:val="000000"/>
        </w:rPr>
        <w:softHyphen/>
        <w:t>ностные результаты выпускников на ступени начально</w:t>
      </w:r>
      <w:r w:rsidRPr="00A218DC">
        <w:rPr>
          <w:color w:val="000000"/>
        </w:rPr>
        <w:softHyphen/>
        <w:t>го общего образования в полном соответствии с требовани</w:t>
      </w:r>
      <w:r w:rsidRPr="00A218DC">
        <w:rPr>
          <w:color w:val="000000"/>
        </w:rPr>
        <w:softHyphen/>
        <w:t xml:space="preserve">ями Стандарта не подлежат итоговой оценке, т.к. оценка личностных результатов, учащихся отражает эффективность воспитательной и образовательной деятельности школы. </w:t>
      </w:r>
    </w:p>
    <w:p w:rsidR="00AA4C6F" w:rsidRPr="00A218DC" w:rsidRDefault="00AA4C6F" w:rsidP="00BC041A">
      <w:pPr>
        <w:tabs>
          <w:tab w:val="left" w:pos="1128"/>
        </w:tabs>
        <w:ind w:firstLine="708"/>
        <w:jc w:val="both"/>
        <w:rPr>
          <w:color w:val="FF0000"/>
        </w:rPr>
      </w:pPr>
      <w:r w:rsidRPr="00A218DC">
        <w:tab/>
      </w:r>
      <w:r w:rsidRPr="00A218DC">
        <w:rPr>
          <w:color w:val="FF0000"/>
        </w:rPr>
        <w:t>Список методик для мониторинга</w:t>
      </w:r>
    </w:p>
    <w:p w:rsidR="00AA4C6F" w:rsidRPr="00541F72" w:rsidRDefault="00AA4C6F" w:rsidP="003F3A81">
      <w:pPr>
        <w:numPr>
          <w:ilvl w:val="0"/>
          <w:numId w:val="19"/>
        </w:numPr>
        <w:tabs>
          <w:tab w:val="clear" w:pos="720"/>
          <w:tab w:val="num" w:pos="426"/>
        </w:tabs>
        <w:autoSpaceDE w:val="0"/>
        <w:autoSpaceDN w:val="0"/>
        <w:adjustRightInd w:val="0"/>
        <w:ind w:hanging="720"/>
        <w:jc w:val="both"/>
        <w:rPr>
          <w:color w:val="FF0000"/>
        </w:rPr>
      </w:pPr>
      <w:r w:rsidRPr="00541F72">
        <w:rPr>
          <w:b/>
          <w:bCs/>
          <w:color w:val="FF0000"/>
        </w:rPr>
        <w:t xml:space="preserve"> «</w:t>
      </w:r>
      <w:r w:rsidRPr="00541F72">
        <w:rPr>
          <w:color w:val="FF0000"/>
        </w:rPr>
        <w:t xml:space="preserve">Лесенка» (1- 4 класс).    </w:t>
      </w:r>
    </w:p>
    <w:p w:rsidR="00AA4C6F" w:rsidRPr="00541F72" w:rsidRDefault="00AA4C6F" w:rsidP="003F3A81">
      <w:pPr>
        <w:numPr>
          <w:ilvl w:val="0"/>
          <w:numId w:val="19"/>
        </w:numPr>
        <w:tabs>
          <w:tab w:val="clear" w:pos="720"/>
          <w:tab w:val="num" w:pos="426"/>
        </w:tabs>
        <w:autoSpaceDE w:val="0"/>
        <w:autoSpaceDN w:val="0"/>
        <w:adjustRightInd w:val="0"/>
        <w:ind w:hanging="720"/>
        <w:jc w:val="both"/>
        <w:rPr>
          <w:color w:val="FF0000"/>
        </w:rPr>
      </w:pPr>
      <w:r>
        <w:rPr>
          <w:color w:val="FF0000"/>
        </w:rPr>
        <w:t xml:space="preserve"> Оценка школьной мотивации (1-</w:t>
      </w:r>
      <w:r>
        <w:rPr>
          <w:color w:val="FF0000"/>
          <w:lang w:val="en-US"/>
        </w:rPr>
        <w:t>4</w:t>
      </w:r>
      <w:r w:rsidRPr="00541F72">
        <w:rPr>
          <w:color w:val="FF0000"/>
        </w:rPr>
        <w:t xml:space="preserve"> класс).</w:t>
      </w:r>
    </w:p>
    <w:p w:rsidR="00AA4C6F" w:rsidRPr="00541F72" w:rsidRDefault="00AA4C6F" w:rsidP="003F3A81">
      <w:pPr>
        <w:numPr>
          <w:ilvl w:val="0"/>
          <w:numId w:val="19"/>
        </w:numPr>
        <w:tabs>
          <w:tab w:val="clear" w:pos="720"/>
          <w:tab w:val="num" w:pos="426"/>
        </w:tabs>
        <w:autoSpaceDE w:val="0"/>
        <w:autoSpaceDN w:val="0"/>
        <w:adjustRightInd w:val="0"/>
        <w:ind w:hanging="720"/>
        <w:jc w:val="both"/>
        <w:rPr>
          <w:color w:val="FF0000"/>
        </w:rPr>
      </w:pPr>
      <w:r w:rsidRPr="00541F72">
        <w:rPr>
          <w:color w:val="FF0000"/>
        </w:rPr>
        <w:t>«Что такое хорошо и что такое плохо» (1-2 класс).</w:t>
      </w:r>
    </w:p>
    <w:p w:rsidR="00AA4C6F" w:rsidRPr="00541F72" w:rsidRDefault="00AA4C6F" w:rsidP="003F3A81">
      <w:pPr>
        <w:numPr>
          <w:ilvl w:val="0"/>
          <w:numId w:val="19"/>
        </w:numPr>
        <w:tabs>
          <w:tab w:val="clear" w:pos="720"/>
          <w:tab w:val="num" w:pos="426"/>
        </w:tabs>
        <w:autoSpaceDE w:val="0"/>
        <w:autoSpaceDN w:val="0"/>
        <w:adjustRightInd w:val="0"/>
        <w:ind w:hanging="720"/>
        <w:jc w:val="both"/>
        <w:rPr>
          <w:color w:val="FF0000"/>
        </w:rPr>
      </w:pPr>
      <w:r w:rsidRPr="00541F72">
        <w:rPr>
          <w:color w:val="FF0000"/>
        </w:rPr>
        <w:t>«Незаконченные предложения» (3-4 класс).</w:t>
      </w:r>
    </w:p>
    <w:p w:rsidR="00AA4C6F" w:rsidRDefault="00AA4C6F" w:rsidP="00BC041A">
      <w:pPr>
        <w:tabs>
          <w:tab w:val="num" w:pos="426"/>
        </w:tabs>
        <w:autoSpaceDE w:val="0"/>
        <w:autoSpaceDN w:val="0"/>
        <w:adjustRightInd w:val="0"/>
        <w:jc w:val="both"/>
        <w:rPr>
          <w:color w:val="FF0000"/>
        </w:rPr>
      </w:pPr>
    </w:p>
    <w:p w:rsidR="00AA4C6F" w:rsidRDefault="00AA4C6F" w:rsidP="00BC041A">
      <w:pPr>
        <w:jc w:val="center"/>
        <w:rPr>
          <w:b/>
          <w:bCs/>
        </w:rPr>
        <w:sectPr w:rsidR="00AA4C6F" w:rsidSect="00CA098A">
          <w:pgSz w:w="11906" w:h="16838"/>
          <w:pgMar w:top="851" w:right="567" w:bottom="624" w:left="851" w:header="709" w:footer="709" w:gutter="0"/>
          <w:cols w:space="708"/>
          <w:docGrid w:linePitch="360"/>
        </w:sectPr>
      </w:pPr>
    </w:p>
    <w:p w:rsidR="00AA4C6F" w:rsidRPr="007B0B04" w:rsidRDefault="00AA4C6F" w:rsidP="00BC041A">
      <w:pPr>
        <w:jc w:val="center"/>
        <w:rPr>
          <w:b/>
          <w:bCs/>
        </w:rPr>
      </w:pPr>
      <w:r w:rsidRPr="007B0B04">
        <w:rPr>
          <w:b/>
          <w:bCs/>
        </w:rPr>
        <w:t>Технологическая карта формирования личностных УУД в начальной школе</w:t>
      </w:r>
    </w:p>
    <w:tbl>
      <w:tblPr>
        <w:tblW w:w="1485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200"/>
        <w:gridCol w:w="708"/>
        <w:gridCol w:w="3686"/>
        <w:gridCol w:w="3685"/>
        <w:gridCol w:w="3544"/>
        <w:gridCol w:w="1559"/>
      </w:tblGrid>
      <w:tr w:rsidR="00AA4C6F" w:rsidRPr="003312A6">
        <w:trPr>
          <w:cantSplit/>
          <w:trHeight w:val="42"/>
        </w:trPr>
        <w:tc>
          <w:tcPr>
            <w:tcW w:w="468" w:type="dxa"/>
            <w:vMerge w:val="restart"/>
            <w:textDirection w:val="btLr"/>
          </w:tcPr>
          <w:p w:rsidR="00AA4C6F" w:rsidRPr="003312A6" w:rsidRDefault="00AA4C6F" w:rsidP="00BC041A">
            <w:pPr>
              <w:ind w:left="113" w:right="113"/>
              <w:jc w:val="center"/>
              <w:rPr>
                <w:sz w:val="20"/>
                <w:szCs w:val="20"/>
              </w:rPr>
            </w:pPr>
            <w:r w:rsidRPr="003312A6">
              <w:rPr>
                <w:sz w:val="20"/>
                <w:szCs w:val="20"/>
              </w:rPr>
              <w:t>УУД</w:t>
            </w:r>
          </w:p>
        </w:tc>
        <w:tc>
          <w:tcPr>
            <w:tcW w:w="1200" w:type="dxa"/>
            <w:vMerge w:val="restart"/>
          </w:tcPr>
          <w:p w:rsidR="00AA4C6F" w:rsidRPr="003312A6" w:rsidRDefault="00AA4C6F" w:rsidP="00BC041A">
            <w:pPr>
              <w:rPr>
                <w:sz w:val="20"/>
                <w:szCs w:val="20"/>
              </w:rPr>
            </w:pPr>
            <w:r w:rsidRPr="003312A6">
              <w:rPr>
                <w:sz w:val="20"/>
                <w:szCs w:val="20"/>
              </w:rPr>
              <w:t>Нормативный</w:t>
            </w:r>
          </w:p>
          <w:p w:rsidR="00AA4C6F" w:rsidRPr="003312A6" w:rsidRDefault="00AA4C6F" w:rsidP="00BC041A">
            <w:pPr>
              <w:rPr>
                <w:sz w:val="20"/>
                <w:szCs w:val="20"/>
              </w:rPr>
            </w:pPr>
            <w:r w:rsidRPr="003312A6">
              <w:rPr>
                <w:sz w:val="20"/>
                <w:szCs w:val="20"/>
              </w:rPr>
              <w:t xml:space="preserve"> показатель</w:t>
            </w:r>
            <w:r w:rsidRPr="003312A6">
              <w:rPr>
                <w:sz w:val="20"/>
                <w:szCs w:val="20"/>
                <w:lang w:val="en-US"/>
              </w:rPr>
              <w:t xml:space="preserve"> </w:t>
            </w:r>
            <w:r w:rsidRPr="003312A6">
              <w:rPr>
                <w:sz w:val="20"/>
                <w:szCs w:val="20"/>
              </w:rPr>
              <w:t>УУД</w:t>
            </w:r>
          </w:p>
        </w:tc>
        <w:tc>
          <w:tcPr>
            <w:tcW w:w="708" w:type="dxa"/>
            <w:vMerge w:val="restart"/>
            <w:textDirection w:val="btLr"/>
          </w:tcPr>
          <w:p w:rsidR="00AA4C6F" w:rsidRPr="003312A6" w:rsidRDefault="00AA4C6F" w:rsidP="00BC041A">
            <w:pPr>
              <w:ind w:left="113" w:right="113"/>
              <w:rPr>
                <w:sz w:val="20"/>
                <w:szCs w:val="20"/>
              </w:rPr>
            </w:pPr>
            <w:r w:rsidRPr="003312A6">
              <w:rPr>
                <w:sz w:val="20"/>
                <w:szCs w:val="20"/>
              </w:rPr>
              <w:t>Класс</w:t>
            </w:r>
          </w:p>
        </w:tc>
        <w:tc>
          <w:tcPr>
            <w:tcW w:w="10915" w:type="dxa"/>
            <w:gridSpan w:val="3"/>
          </w:tcPr>
          <w:p w:rsidR="00AA4C6F" w:rsidRPr="003312A6" w:rsidRDefault="00AA4C6F" w:rsidP="00BC041A">
            <w:pPr>
              <w:jc w:val="center"/>
              <w:rPr>
                <w:sz w:val="20"/>
                <w:szCs w:val="20"/>
              </w:rPr>
            </w:pPr>
            <w:r w:rsidRPr="003312A6">
              <w:rPr>
                <w:sz w:val="20"/>
                <w:szCs w:val="20"/>
              </w:rPr>
              <w:t>Уровни сформированности</w:t>
            </w:r>
          </w:p>
        </w:tc>
        <w:tc>
          <w:tcPr>
            <w:tcW w:w="1559" w:type="dxa"/>
          </w:tcPr>
          <w:p w:rsidR="00AA4C6F" w:rsidRPr="003312A6" w:rsidRDefault="00AA4C6F" w:rsidP="00BC041A">
            <w:pPr>
              <w:jc w:val="center"/>
              <w:rPr>
                <w:sz w:val="20"/>
                <w:szCs w:val="20"/>
              </w:rPr>
            </w:pPr>
            <w:r w:rsidRPr="003312A6">
              <w:rPr>
                <w:sz w:val="20"/>
                <w:szCs w:val="20"/>
              </w:rPr>
              <w:t>Диагностика</w:t>
            </w:r>
          </w:p>
        </w:tc>
      </w:tr>
      <w:tr w:rsidR="00AA4C6F" w:rsidRPr="003312A6">
        <w:trPr>
          <w:cantSplit/>
          <w:trHeight w:val="1134"/>
        </w:trPr>
        <w:tc>
          <w:tcPr>
            <w:tcW w:w="468" w:type="dxa"/>
            <w:vMerge/>
            <w:textDirection w:val="btLr"/>
          </w:tcPr>
          <w:p w:rsidR="00AA4C6F" w:rsidRPr="003312A6" w:rsidRDefault="00AA4C6F" w:rsidP="00BC041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AA4C6F" w:rsidRPr="003312A6" w:rsidRDefault="00AA4C6F" w:rsidP="00BC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A4C6F" w:rsidRPr="003312A6" w:rsidRDefault="00AA4C6F" w:rsidP="00BC041A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AA4C6F" w:rsidRPr="003312A6" w:rsidRDefault="00AA4C6F" w:rsidP="00BC041A">
            <w:pPr>
              <w:jc w:val="center"/>
              <w:rPr>
                <w:sz w:val="20"/>
                <w:szCs w:val="20"/>
              </w:rPr>
            </w:pPr>
            <w:r w:rsidRPr="003312A6">
              <w:rPr>
                <w:sz w:val="20"/>
                <w:szCs w:val="20"/>
              </w:rPr>
              <w:t>высокий</w:t>
            </w:r>
          </w:p>
        </w:tc>
        <w:tc>
          <w:tcPr>
            <w:tcW w:w="3685" w:type="dxa"/>
          </w:tcPr>
          <w:p w:rsidR="00AA4C6F" w:rsidRPr="003312A6" w:rsidRDefault="00AA4C6F" w:rsidP="00BC041A">
            <w:pPr>
              <w:jc w:val="center"/>
              <w:rPr>
                <w:sz w:val="20"/>
                <w:szCs w:val="20"/>
              </w:rPr>
            </w:pPr>
            <w:r w:rsidRPr="003312A6">
              <w:rPr>
                <w:sz w:val="20"/>
                <w:szCs w:val="20"/>
              </w:rPr>
              <w:t>средний</w:t>
            </w:r>
          </w:p>
        </w:tc>
        <w:tc>
          <w:tcPr>
            <w:tcW w:w="3544" w:type="dxa"/>
          </w:tcPr>
          <w:p w:rsidR="00AA4C6F" w:rsidRPr="003312A6" w:rsidRDefault="00AA4C6F" w:rsidP="00BC041A">
            <w:pPr>
              <w:jc w:val="center"/>
              <w:rPr>
                <w:sz w:val="20"/>
                <w:szCs w:val="20"/>
              </w:rPr>
            </w:pPr>
            <w:r w:rsidRPr="003312A6">
              <w:rPr>
                <w:sz w:val="20"/>
                <w:szCs w:val="20"/>
              </w:rPr>
              <w:t>низкий</w:t>
            </w:r>
          </w:p>
        </w:tc>
        <w:tc>
          <w:tcPr>
            <w:tcW w:w="1559" w:type="dxa"/>
            <w:textDirection w:val="btLr"/>
          </w:tcPr>
          <w:p w:rsidR="00AA4C6F" w:rsidRPr="003312A6" w:rsidRDefault="00AA4C6F" w:rsidP="00BC041A">
            <w:pPr>
              <w:jc w:val="center"/>
              <w:rPr>
                <w:sz w:val="20"/>
                <w:szCs w:val="20"/>
              </w:rPr>
            </w:pPr>
            <w:r w:rsidRPr="003312A6">
              <w:rPr>
                <w:sz w:val="20"/>
                <w:szCs w:val="20"/>
              </w:rPr>
              <w:t>психолог</w:t>
            </w:r>
          </w:p>
        </w:tc>
      </w:tr>
      <w:tr w:rsidR="00AA4C6F" w:rsidRPr="003312A6">
        <w:trPr>
          <w:cantSplit/>
          <w:trHeight w:val="1134"/>
        </w:trPr>
        <w:tc>
          <w:tcPr>
            <w:tcW w:w="468" w:type="dxa"/>
            <w:vMerge w:val="restart"/>
            <w:textDirection w:val="btLr"/>
          </w:tcPr>
          <w:p w:rsidR="00AA4C6F" w:rsidRPr="003312A6" w:rsidRDefault="00AA4C6F" w:rsidP="00BC041A">
            <w:pPr>
              <w:ind w:left="113" w:right="113"/>
              <w:rPr>
                <w:sz w:val="20"/>
                <w:szCs w:val="20"/>
              </w:rPr>
            </w:pPr>
            <w:r w:rsidRPr="003312A6">
              <w:rPr>
                <w:sz w:val="20"/>
                <w:szCs w:val="20"/>
              </w:rPr>
              <w:t>Самопознание и самоопределение</w:t>
            </w:r>
          </w:p>
          <w:p w:rsidR="00AA4C6F" w:rsidRPr="003312A6" w:rsidRDefault="00AA4C6F" w:rsidP="00BC041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</w:tcPr>
          <w:p w:rsidR="00AA4C6F" w:rsidRPr="003312A6" w:rsidRDefault="00AA4C6F" w:rsidP="00BC041A">
            <w:pPr>
              <w:rPr>
                <w:sz w:val="20"/>
                <w:szCs w:val="20"/>
              </w:rPr>
            </w:pPr>
            <w:r w:rsidRPr="003312A6">
              <w:rPr>
                <w:sz w:val="20"/>
                <w:szCs w:val="20"/>
              </w:rPr>
              <w:t xml:space="preserve">Самооценка                                    </w:t>
            </w:r>
          </w:p>
          <w:p w:rsidR="00AA4C6F" w:rsidRPr="003312A6" w:rsidRDefault="00AA4C6F" w:rsidP="00BC041A">
            <w:pPr>
              <w:rPr>
                <w:sz w:val="20"/>
                <w:szCs w:val="20"/>
              </w:rPr>
            </w:pPr>
            <w:r w:rsidRPr="003312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708" w:type="dxa"/>
          </w:tcPr>
          <w:p w:rsidR="00AA4C6F" w:rsidRPr="003312A6" w:rsidRDefault="00AA4C6F" w:rsidP="00BC041A">
            <w:pPr>
              <w:rPr>
                <w:sz w:val="20"/>
                <w:szCs w:val="20"/>
              </w:rPr>
            </w:pPr>
            <w:r w:rsidRPr="003312A6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AA4C6F" w:rsidRPr="003312A6" w:rsidRDefault="00AA4C6F" w:rsidP="00BC041A">
            <w:pPr>
              <w:rPr>
                <w:sz w:val="20"/>
                <w:szCs w:val="20"/>
              </w:rPr>
            </w:pPr>
            <w:r w:rsidRPr="003312A6">
              <w:rPr>
                <w:sz w:val="20"/>
                <w:szCs w:val="20"/>
              </w:rPr>
              <w:t>- чувство необходимости учения,</w:t>
            </w:r>
          </w:p>
          <w:p w:rsidR="00AA4C6F" w:rsidRPr="003312A6" w:rsidRDefault="00AA4C6F" w:rsidP="00BC041A">
            <w:pPr>
              <w:rPr>
                <w:sz w:val="20"/>
                <w:szCs w:val="20"/>
              </w:rPr>
            </w:pPr>
            <w:r w:rsidRPr="003312A6">
              <w:rPr>
                <w:sz w:val="20"/>
                <w:szCs w:val="20"/>
              </w:rPr>
              <w:t>- формирование своей точки зрения,</w:t>
            </w:r>
          </w:p>
          <w:p w:rsidR="00AA4C6F" w:rsidRPr="003312A6" w:rsidRDefault="00AA4C6F" w:rsidP="00BC041A">
            <w:pPr>
              <w:rPr>
                <w:sz w:val="20"/>
                <w:szCs w:val="20"/>
              </w:rPr>
            </w:pPr>
            <w:r w:rsidRPr="003312A6">
              <w:rPr>
                <w:sz w:val="20"/>
                <w:szCs w:val="20"/>
              </w:rPr>
              <w:t xml:space="preserve">-  предпочтение уроков «школьного» типа урокам «дошкольного» типа; </w:t>
            </w:r>
          </w:p>
          <w:p w:rsidR="00AA4C6F" w:rsidRPr="003312A6" w:rsidRDefault="00AA4C6F" w:rsidP="00BC041A">
            <w:pPr>
              <w:rPr>
                <w:sz w:val="20"/>
                <w:szCs w:val="20"/>
              </w:rPr>
            </w:pPr>
            <w:r w:rsidRPr="003312A6">
              <w:rPr>
                <w:sz w:val="20"/>
                <w:szCs w:val="20"/>
              </w:rPr>
              <w:t>- адекватное содержательное представление о школе;</w:t>
            </w:r>
          </w:p>
          <w:p w:rsidR="00AA4C6F" w:rsidRPr="003312A6" w:rsidRDefault="00AA4C6F" w:rsidP="00BC041A">
            <w:pPr>
              <w:rPr>
                <w:sz w:val="20"/>
                <w:szCs w:val="20"/>
              </w:rPr>
            </w:pPr>
            <w:r w:rsidRPr="003312A6">
              <w:rPr>
                <w:sz w:val="20"/>
                <w:szCs w:val="20"/>
              </w:rPr>
              <w:t xml:space="preserve">-  предпочтение классных коллективных занятий индивидуальным занятиям дома, </w:t>
            </w:r>
          </w:p>
          <w:p w:rsidR="00AA4C6F" w:rsidRPr="003312A6" w:rsidRDefault="00AA4C6F" w:rsidP="00BC041A">
            <w:pPr>
              <w:rPr>
                <w:sz w:val="20"/>
                <w:szCs w:val="20"/>
              </w:rPr>
            </w:pPr>
            <w:r w:rsidRPr="003312A6">
              <w:rPr>
                <w:sz w:val="20"/>
                <w:szCs w:val="20"/>
              </w:rPr>
              <w:t xml:space="preserve"> -  предпочтение социального способа оценки своих знаний </w:t>
            </w:r>
          </w:p>
          <w:p w:rsidR="00AA4C6F" w:rsidRPr="003312A6" w:rsidRDefault="00AA4C6F" w:rsidP="00BC041A">
            <w:pPr>
              <w:rPr>
                <w:sz w:val="20"/>
                <w:szCs w:val="20"/>
              </w:rPr>
            </w:pPr>
            <w:r w:rsidRPr="003312A6">
              <w:rPr>
                <w:b/>
                <w:bCs/>
                <w:sz w:val="20"/>
                <w:szCs w:val="20"/>
              </w:rPr>
              <w:t>Рекомендации:</w:t>
            </w:r>
            <w:r w:rsidRPr="003312A6">
              <w:rPr>
                <w:sz w:val="20"/>
                <w:szCs w:val="20"/>
              </w:rPr>
              <w:t xml:space="preserve"> поддержка и развитие приобретенных положительных личностных качеств, организация деятельности на помощь другим людям, развитие эмпатии.</w:t>
            </w:r>
          </w:p>
        </w:tc>
        <w:tc>
          <w:tcPr>
            <w:tcW w:w="3685" w:type="dxa"/>
          </w:tcPr>
          <w:p w:rsidR="00AA4C6F" w:rsidRPr="003312A6" w:rsidRDefault="00AA4C6F" w:rsidP="00BC041A">
            <w:pPr>
              <w:jc w:val="both"/>
              <w:rPr>
                <w:sz w:val="20"/>
                <w:szCs w:val="20"/>
              </w:rPr>
            </w:pPr>
            <w:r w:rsidRPr="003312A6">
              <w:rPr>
                <w:sz w:val="20"/>
                <w:szCs w:val="20"/>
              </w:rPr>
              <w:t xml:space="preserve">- положительное отношение к школе; </w:t>
            </w:r>
          </w:p>
          <w:p w:rsidR="00AA4C6F" w:rsidRPr="003312A6" w:rsidRDefault="00AA4C6F" w:rsidP="00BC041A">
            <w:pPr>
              <w:jc w:val="both"/>
              <w:rPr>
                <w:sz w:val="20"/>
                <w:szCs w:val="20"/>
              </w:rPr>
            </w:pPr>
            <w:r w:rsidRPr="003312A6">
              <w:rPr>
                <w:sz w:val="20"/>
                <w:szCs w:val="20"/>
              </w:rPr>
              <w:t xml:space="preserve">- ориентация на содержательные моменты школьной действительности и образец «хорошего ученика», </w:t>
            </w:r>
          </w:p>
          <w:p w:rsidR="00AA4C6F" w:rsidRPr="003312A6" w:rsidRDefault="00AA4C6F" w:rsidP="00BC041A">
            <w:pPr>
              <w:jc w:val="both"/>
              <w:rPr>
                <w:sz w:val="20"/>
                <w:szCs w:val="20"/>
              </w:rPr>
            </w:pPr>
            <w:r w:rsidRPr="003312A6">
              <w:rPr>
                <w:sz w:val="20"/>
                <w:szCs w:val="20"/>
              </w:rPr>
              <w:t>- школа привлекает внеучебной деятельностью</w:t>
            </w:r>
          </w:p>
          <w:p w:rsidR="00AA4C6F" w:rsidRPr="003312A6" w:rsidRDefault="00AA4C6F" w:rsidP="00BC041A">
            <w:pPr>
              <w:jc w:val="both"/>
              <w:rPr>
                <w:sz w:val="20"/>
                <w:szCs w:val="20"/>
              </w:rPr>
            </w:pPr>
            <w:r w:rsidRPr="003312A6">
              <w:rPr>
                <w:b/>
                <w:bCs/>
                <w:sz w:val="20"/>
                <w:szCs w:val="20"/>
              </w:rPr>
              <w:t>Рекомендации:</w:t>
            </w:r>
            <w:r w:rsidRPr="003312A6">
              <w:rPr>
                <w:sz w:val="20"/>
                <w:szCs w:val="20"/>
              </w:rPr>
              <w:t xml:space="preserve"> стабилизировать психоэмоциональное состояние ребенка, организовать самостоятельную деятельность на уроке.</w:t>
            </w:r>
          </w:p>
          <w:p w:rsidR="00AA4C6F" w:rsidRPr="003312A6" w:rsidRDefault="00AA4C6F" w:rsidP="00BC041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AA4C6F" w:rsidRPr="003312A6" w:rsidRDefault="00AA4C6F" w:rsidP="00BC041A">
            <w:pPr>
              <w:rPr>
                <w:sz w:val="20"/>
                <w:szCs w:val="20"/>
              </w:rPr>
            </w:pPr>
            <w:r w:rsidRPr="003312A6">
              <w:rPr>
                <w:sz w:val="20"/>
                <w:szCs w:val="20"/>
              </w:rPr>
              <w:t>- отрицательное отношение к школе и поступлению в школу</w:t>
            </w:r>
          </w:p>
          <w:p w:rsidR="00AA4C6F" w:rsidRPr="003312A6" w:rsidRDefault="00AA4C6F" w:rsidP="00BC041A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 р</w:t>
            </w:r>
            <w:r w:rsidRPr="003312A6">
              <w:rPr>
                <w:sz w:val="20"/>
                <w:szCs w:val="20"/>
              </w:rPr>
              <w:t>ебенок хочет пойти в школу, но при сохранении дошкольного образа жизни.</w:t>
            </w:r>
            <w:r w:rsidRPr="003312A6">
              <w:rPr>
                <w:b/>
                <w:bCs/>
                <w:sz w:val="20"/>
                <w:szCs w:val="20"/>
              </w:rPr>
              <w:t xml:space="preserve"> </w:t>
            </w:r>
          </w:p>
          <w:p w:rsidR="00AA4C6F" w:rsidRPr="003312A6" w:rsidRDefault="00AA4C6F" w:rsidP="00BC041A">
            <w:pPr>
              <w:rPr>
                <w:b/>
                <w:bCs/>
                <w:sz w:val="20"/>
                <w:szCs w:val="20"/>
              </w:rPr>
            </w:pPr>
          </w:p>
          <w:p w:rsidR="00AA4C6F" w:rsidRPr="003312A6" w:rsidRDefault="00AA4C6F" w:rsidP="00BC041A">
            <w:pPr>
              <w:rPr>
                <w:sz w:val="20"/>
                <w:szCs w:val="20"/>
              </w:rPr>
            </w:pPr>
            <w:r w:rsidRPr="003312A6">
              <w:rPr>
                <w:b/>
                <w:bCs/>
                <w:sz w:val="20"/>
                <w:szCs w:val="20"/>
              </w:rPr>
              <w:t>Рекомендации:</w:t>
            </w:r>
            <w:r w:rsidRPr="003312A6">
              <w:rPr>
                <w:sz w:val="20"/>
                <w:szCs w:val="20"/>
              </w:rPr>
              <w:t xml:space="preserve"> консультация специалистов, поощрения за результат, давать небольшие поручения, но с достижимым положительным результатом.</w:t>
            </w:r>
          </w:p>
        </w:tc>
        <w:tc>
          <w:tcPr>
            <w:tcW w:w="1559" w:type="dxa"/>
          </w:tcPr>
          <w:p w:rsidR="00AA4C6F" w:rsidRPr="003312A6" w:rsidRDefault="00AA4C6F" w:rsidP="00BC041A">
            <w:pPr>
              <w:ind w:left="113" w:right="113"/>
              <w:jc w:val="center"/>
              <w:rPr>
                <w:sz w:val="20"/>
                <w:szCs w:val="20"/>
              </w:rPr>
            </w:pPr>
            <w:r w:rsidRPr="003312A6">
              <w:rPr>
                <w:sz w:val="20"/>
                <w:szCs w:val="20"/>
              </w:rPr>
              <w:t>Тест на определение самооценки «Лесенка»</w:t>
            </w:r>
          </w:p>
        </w:tc>
      </w:tr>
      <w:tr w:rsidR="00AA4C6F" w:rsidRPr="003312A6">
        <w:trPr>
          <w:cantSplit/>
          <w:trHeight w:val="42"/>
        </w:trPr>
        <w:tc>
          <w:tcPr>
            <w:tcW w:w="468" w:type="dxa"/>
            <w:vMerge/>
            <w:textDirection w:val="btLr"/>
          </w:tcPr>
          <w:p w:rsidR="00AA4C6F" w:rsidRPr="003312A6" w:rsidRDefault="00AA4C6F" w:rsidP="00BC041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AA4C6F" w:rsidRPr="003312A6" w:rsidRDefault="00AA4C6F" w:rsidP="00BC041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A4C6F" w:rsidRPr="003312A6" w:rsidRDefault="00AA4C6F" w:rsidP="00BC041A">
            <w:pPr>
              <w:rPr>
                <w:sz w:val="20"/>
                <w:szCs w:val="20"/>
              </w:rPr>
            </w:pPr>
            <w:r w:rsidRPr="003312A6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AA4C6F" w:rsidRPr="008B679A" w:rsidRDefault="00AA4C6F" w:rsidP="00BC041A">
            <w:r w:rsidRPr="008B679A">
              <w:t>- чувство необходимости учения,</w:t>
            </w:r>
          </w:p>
          <w:p w:rsidR="00AA4C6F" w:rsidRPr="008B679A" w:rsidRDefault="00AA4C6F" w:rsidP="00BC041A">
            <w:r w:rsidRPr="008B679A">
              <w:t>- формируется собственная точка зрения,</w:t>
            </w:r>
          </w:p>
          <w:p w:rsidR="00AA4C6F" w:rsidRPr="008B679A" w:rsidRDefault="00AA4C6F" w:rsidP="00BC041A">
            <w:r w:rsidRPr="008B679A">
              <w:t>-  предпочтение социального способа оценки своих знаний.</w:t>
            </w:r>
          </w:p>
          <w:p w:rsidR="00AA4C6F" w:rsidRPr="008B679A" w:rsidRDefault="00AA4C6F" w:rsidP="00BC041A">
            <w:r w:rsidRPr="008B679A">
              <w:rPr>
                <w:b/>
                <w:bCs/>
              </w:rPr>
              <w:t>Рекомендации:</w:t>
            </w:r>
            <w:r w:rsidRPr="008B679A">
              <w:t xml:space="preserve"> поддержка и развитие приобретенных положительных личностных качеств, организация деятельности на помощь другим людям, развитие эмпатии.</w:t>
            </w:r>
          </w:p>
          <w:p w:rsidR="00AA4C6F" w:rsidRPr="008B679A" w:rsidRDefault="00AA4C6F" w:rsidP="00BC041A"/>
        </w:tc>
        <w:tc>
          <w:tcPr>
            <w:tcW w:w="3685" w:type="dxa"/>
          </w:tcPr>
          <w:p w:rsidR="00AA4C6F" w:rsidRPr="008B679A" w:rsidRDefault="00AA4C6F" w:rsidP="00BC041A">
            <w:r w:rsidRPr="008B679A">
              <w:t xml:space="preserve">- положительное отношение к школе; </w:t>
            </w:r>
          </w:p>
          <w:p w:rsidR="00AA4C6F" w:rsidRPr="008B679A" w:rsidRDefault="00AA4C6F" w:rsidP="00BC041A">
            <w:r w:rsidRPr="008B679A">
              <w:t>Проявляет собственную точку зрения в отдельных вопросах.</w:t>
            </w:r>
          </w:p>
          <w:p w:rsidR="00AA4C6F" w:rsidRPr="008B679A" w:rsidRDefault="00AA4C6F" w:rsidP="00BC041A">
            <w:r w:rsidRPr="008B679A">
              <w:t>Частично зависит от ситуации успеха.</w:t>
            </w:r>
          </w:p>
          <w:p w:rsidR="00AA4C6F" w:rsidRPr="008B679A" w:rsidRDefault="00AA4C6F" w:rsidP="00BC041A">
            <w:pPr>
              <w:jc w:val="both"/>
            </w:pPr>
            <w:r w:rsidRPr="008B679A">
              <w:rPr>
                <w:b/>
                <w:bCs/>
              </w:rPr>
              <w:t>Рекомендации:</w:t>
            </w:r>
            <w:r w:rsidRPr="008B679A">
              <w:t xml:space="preserve"> проявлять заинтересованность деятельностью ребенка, стабилизировать, психоэмоциональное состояние ребенка, организовать самостоятельную деятельность на уроке</w:t>
            </w:r>
          </w:p>
        </w:tc>
        <w:tc>
          <w:tcPr>
            <w:tcW w:w="3544" w:type="dxa"/>
          </w:tcPr>
          <w:p w:rsidR="00AA4C6F" w:rsidRPr="008B679A" w:rsidRDefault="00AA4C6F" w:rsidP="00BC041A">
            <w:r w:rsidRPr="008B679A">
              <w:t>Посещение школы с цель общения со сверстниками.</w:t>
            </w:r>
          </w:p>
          <w:p w:rsidR="00AA4C6F" w:rsidRPr="008B679A" w:rsidRDefault="00AA4C6F" w:rsidP="00BC041A">
            <w:r w:rsidRPr="008B679A">
              <w:t>Нет стремления иметь собственную точку зрения.</w:t>
            </w:r>
          </w:p>
          <w:p w:rsidR="00AA4C6F" w:rsidRPr="008B679A" w:rsidRDefault="00AA4C6F" w:rsidP="00BC041A">
            <w:r w:rsidRPr="008B679A">
              <w:t>Полностью зависит от ситуации успеха.</w:t>
            </w:r>
          </w:p>
          <w:p w:rsidR="00AA4C6F" w:rsidRPr="008B679A" w:rsidRDefault="00AA4C6F" w:rsidP="00BC041A">
            <w:r w:rsidRPr="008B679A">
              <w:t>Тенденция к переоценке достигнутых результатов и возможностей.</w:t>
            </w:r>
          </w:p>
          <w:p w:rsidR="00AA4C6F" w:rsidRPr="008B679A" w:rsidRDefault="00AA4C6F" w:rsidP="00BC041A">
            <w:r w:rsidRPr="008B679A">
              <w:rPr>
                <w:b/>
                <w:bCs/>
              </w:rPr>
              <w:t>Рекомендации:</w:t>
            </w:r>
            <w:r w:rsidRPr="008B679A">
              <w:t xml:space="preserve"> консультация специалистов, поощрения за результат, давать небольшие поручения, но с достижимым положительным результатом.</w:t>
            </w:r>
          </w:p>
        </w:tc>
        <w:tc>
          <w:tcPr>
            <w:tcW w:w="1559" w:type="dxa"/>
          </w:tcPr>
          <w:p w:rsidR="00AA4C6F" w:rsidRPr="008B679A" w:rsidRDefault="00AA4C6F" w:rsidP="00BC041A">
            <w:pPr>
              <w:jc w:val="center"/>
            </w:pPr>
            <w:r w:rsidRPr="008B679A">
              <w:t>«Лесенка»</w:t>
            </w:r>
          </w:p>
        </w:tc>
      </w:tr>
      <w:tr w:rsidR="00AA4C6F" w:rsidRPr="003312A6">
        <w:trPr>
          <w:cantSplit/>
          <w:trHeight w:val="42"/>
        </w:trPr>
        <w:tc>
          <w:tcPr>
            <w:tcW w:w="468" w:type="dxa"/>
            <w:vMerge/>
            <w:textDirection w:val="btLr"/>
          </w:tcPr>
          <w:p w:rsidR="00AA4C6F" w:rsidRPr="003312A6" w:rsidRDefault="00AA4C6F" w:rsidP="00BC041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AA4C6F" w:rsidRPr="003312A6" w:rsidRDefault="00AA4C6F" w:rsidP="00BC041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A4C6F" w:rsidRPr="003312A6" w:rsidRDefault="00AA4C6F" w:rsidP="00BC041A">
            <w:pPr>
              <w:rPr>
                <w:sz w:val="20"/>
                <w:szCs w:val="20"/>
              </w:rPr>
            </w:pPr>
            <w:r w:rsidRPr="003312A6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AA4C6F" w:rsidRPr="008B679A" w:rsidRDefault="00AA4C6F" w:rsidP="00BC041A">
            <w:r w:rsidRPr="008B679A">
              <w:t>- чувство необходимости учения,</w:t>
            </w:r>
          </w:p>
          <w:p w:rsidR="00AA4C6F" w:rsidRPr="008B679A" w:rsidRDefault="00AA4C6F" w:rsidP="00BC041A">
            <w:r w:rsidRPr="008B679A">
              <w:t xml:space="preserve">- адекватное определение задач саморазвития, решение которых необходимо для реализации требований роли «хороший ученик», </w:t>
            </w:r>
          </w:p>
          <w:p w:rsidR="00AA4C6F" w:rsidRPr="008B679A" w:rsidRDefault="00AA4C6F" w:rsidP="00BC041A"/>
          <w:p w:rsidR="00AA4C6F" w:rsidRPr="008B679A" w:rsidRDefault="00AA4C6F" w:rsidP="00BC041A">
            <w:r w:rsidRPr="008B679A">
              <w:rPr>
                <w:b/>
                <w:bCs/>
              </w:rPr>
              <w:t>Рекомендации:</w:t>
            </w:r>
            <w:r w:rsidRPr="008B679A">
              <w:t xml:space="preserve"> поддержка и развитие приобретенных положительных личностных качеств, организация деятельности на помощь другим людям, развитие эмпатии.</w:t>
            </w:r>
          </w:p>
          <w:p w:rsidR="00AA4C6F" w:rsidRPr="008B679A" w:rsidRDefault="00AA4C6F" w:rsidP="00BC041A"/>
        </w:tc>
        <w:tc>
          <w:tcPr>
            <w:tcW w:w="3685" w:type="dxa"/>
          </w:tcPr>
          <w:p w:rsidR="00AA4C6F" w:rsidRPr="008B679A" w:rsidRDefault="00AA4C6F" w:rsidP="00BC041A">
            <w:pPr>
              <w:pBdr>
                <w:bottom w:val="single" w:sz="12" w:space="1" w:color="auto"/>
              </w:pBdr>
            </w:pPr>
            <w:r w:rsidRPr="008B679A">
              <w:t>- адекватность выделения качеств хорошего ученика (успеваемость, выполнение норм школьной жизни, положительные отношения с одноклассниками и учителем, интерес к учению)</w:t>
            </w:r>
          </w:p>
          <w:p w:rsidR="00AA4C6F" w:rsidRPr="008B679A" w:rsidRDefault="00AA4C6F" w:rsidP="00BC041A">
            <w:r w:rsidRPr="008B679A">
              <w:rPr>
                <w:b/>
                <w:bCs/>
              </w:rPr>
              <w:t>Рекомендации</w:t>
            </w:r>
          </w:p>
          <w:p w:rsidR="00AA4C6F" w:rsidRPr="008B679A" w:rsidRDefault="00AA4C6F" w:rsidP="00BC041A">
            <w:pPr>
              <w:jc w:val="both"/>
            </w:pPr>
            <w:r w:rsidRPr="008B679A">
              <w:t>проявлять заинтересованность деятельностью ребенка, стабилизировать, психоэмоциональное состояние ребенка, организовать самостоятельную деятельность на уроке.</w:t>
            </w:r>
          </w:p>
        </w:tc>
        <w:tc>
          <w:tcPr>
            <w:tcW w:w="3544" w:type="dxa"/>
          </w:tcPr>
          <w:p w:rsidR="00AA4C6F" w:rsidRPr="008B679A" w:rsidRDefault="00AA4C6F" w:rsidP="00BC041A">
            <w:r w:rsidRPr="008B679A">
              <w:t>Неумение адекватно оценить свои способности.</w:t>
            </w:r>
          </w:p>
          <w:p w:rsidR="00AA4C6F" w:rsidRPr="008B679A" w:rsidRDefault="00AA4C6F" w:rsidP="00BC041A">
            <w:pPr>
              <w:rPr>
                <w:b/>
                <w:bCs/>
              </w:rPr>
            </w:pPr>
            <w:r w:rsidRPr="008B679A">
              <w:t>Самооценка ситуативна.</w:t>
            </w:r>
            <w:r w:rsidRPr="008B679A">
              <w:rPr>
                <w:b/>
                <w:bCs/>
              </w:rPr>
              <w:t xml:space="preserve"> </w:t>
            </w:r>
          </w:p>
          <w:p w:rsidR="00AA4C6F" w:rsidRPr="008B679A" w:rsidRDefault="00AA4C6F" w:rsidP="00BC041A">
            <w:r w:rsidRPr="008B679A">
              <w:rPr>
                <w:b/>
                <w:bCs/>
              </w:rPr>
              <w:t>Рекомендации:</w:t>
            </w:r>
            <w:r w:rsidRPr="008B679A">
              <w:t xml:space="preserve"> консультация специалистов, поощрения за результат, создать ситуацию успешности среди одноклассников, давать небольшие поручения, но с достижимым положительным результатом</w:t>
            </w:r>
          </w:p>
          <w:p w:rsidR="00AA4C6F" w:rsidRPr="008B679A" w:rsidRDefault="00AA4C6F" w:rsidP="00BC041A"/>
        </w:tc>
        <w:tc>
          <w:tcPr>
            <w:tcW w:w="1559" w:type="dxa"/>
          </w:tcPr>
          <w:p w:rsidR="00AA4C6F" w:rsidRPr="008B679A" w:rsidRDefault="00AA4C6F" w:rsidP="00BC041A">
            <w:pPr>
              <w:jc w:val="center"/>
            </w:pPr>
            <w:r w:rsidRPr="008B679A">
              <w:t>«Лесенка»</w:t>
            </w:r>
          </w:p>
        </w:tc>
      </w:tr>
      <w:tr w:rsidR="00AA4C6F" w:rsidRPr="003312A6">
        <w:trPr>
          <w:cantSplit/>
          <w:trHeight w:val="42"/>
        </w:trPr>
        <w:tc>
          <w:tcPr>
            <w:tcW w:w="468" w:type="dxa"/>
            <w:vMerge/>
            <w:textDirection w:val="btLr"/>
          </w:tcPr>
          <w:p w:rsidR="00AA4C6F" w:rsidRPr="003312A6" w:rsidRDefault="00AA4C6F" w:rsidP="00BC041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AA4C6F" w:rsidRPr="003312A6" w:rsidRDefault="00AA4C6F" w:rsidP="00BC041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A4C6F" w:rsidRPr="003312A6" w:rsidRDefault="00AA4C6F" w:rsidP="00BC041A">
            <w:pPr>
              <w:rPr>
                <w:sz w:val="20"/>
                <w:szCs w:val="20"/>
              </w:rPr>
            </w:pPr>
            <w:r w:rsidRPr="003312A6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:rsidR="00AA4C6F" w:rsidRPr="008B679A" w:rsidRDefault="00AA4C6F" w:rsidP="00BC041A">
            <w:r w:rsidRPr="008B679A">
              <w:t xml:space="preserve">-адекватное представление о себе как личности и своих способностях, осознание способов поддержания своей самооценки. </w:t>
            </w:r>
          </w:p>
          <w:p w:rsidR="00AA4C6F" w:rsidRPr="008B679A" w:rsidRDefault="00AA4C6F" w:rsidP="00BC041A"/>
          <w:p w:rsidR="00AA4C6F" w:rsidRPr="008B679A" w:rsidRDefault="00AA4C6F" w:rsidP="00BC041A">
            <w:r w:rsidRPr="008B679A">
              <w:rPr>
                <w:b/>
                <w:bCs/>
              </w:rPr>
              <w:t>Рекомендации:</w:t>
            </w:r>
            <w:r w:rsidRPr="008B679A">
              <w:t xml:space="preserve"> поддержка и развитие приобретенных положительных личностных качеств, организация деятельности на помощь другим людям, развитие эмпатии.</w:t>
            </w:r>
          </w:p>
          <w:p w:rsidR="00AA4C6F" w:rsidRPr="008B679A" w:rsidRDefault="00AA4C6F" w:rsidP="00BC041A">
            <w:r w:rsidRPr="008B679A">
              <w:t xml:space="preserve"> .</w:t>
            </w:r>
          </w:p>
          <w:p w:rsidR="00AA4C6F" w:rsidRPr="008B679A" w:rsidRDefault="00AA4C6F" w:rsidP="00BC041A"/>
        </w:tc>
        <w:tc>
          <w:tcPr>
            <w:tcW w:w="3685" w:type="dxa"/>
          </w:tcPr>
          <w:p w:rsidR="00AA4C6F" w:rsidRPr="008B679A" w:rsidRDefault="00AA4C6F" w:rsidP="00BC041A">
            <w:pPr>
              <w:pBdr>
                <w:bottom w:val="single" w:sz="12" w:space="1" w:color="auto"/>
              </w:pBdr>
            </w:pPr>
            <w:r w:rsidRPr="008B679A">
              <w:t xml:space="preserve">- выполнение норм школьной жизни, положительные отношения с одноклассниками и учителем, </w:t>
            </w:r>
          </w:p>
          <w:p w:rsidR="00AA4C6F" w:rsidRPr="008B679A" w:rsidRDefault="00AA4C6F" w:rsidP="00BC041A">
            <w:pPr>
              <w:pBdr>
                <w:bottom w:val="single" w:sz="12" w:space="1" w:color="auto"/>
              </w:pBdr>
            </w:pPr>
            <w:r w:rsidRPr="008B679A">
              <w:t xml:space="preserve">интерес к учению   </w:t>
            </w:r>
          </w:p>
          <w:p w:rsidR="00AA4C6F" w:rsidRPr="008B679A" w:rsidRDefault="00AA4C6F" w:rsidP="00BC041A">
            <w:pPr>
              <w:jc w:val="both"/>
            </w:pPr>
            <w:r w:rsidRPr="008B679A">
              <w:rPr>
                <w:b/>
                <w:bCs/>
              </w:rPr>
              <w:t xml:space="preserve"> Рекомендации:</w:t>
            </w:r>
            <w:r w:rsidRPr="008B679A">
              <w:t xml:space="preserve"> проявлять заинтересованность деятельностью ребенка, стабилизировать, психоэмоциональное состояние ребенка, организовать самостоятельную деятельность на уроке.</w:t>
            </w:r>
          </w:p>
          <w:p w:rsidR="00AA4C6F" w:rsidRPr="008B679A" w:rsidRDefault="00AA4C6F" w:rsidP="00BC041A"/>
        </w:tc>
        <w:tc>
          <w:tcPr>
            <w:tcW w:w="3544" w:type="dxa"/>
          </w:tcPr>
          <w:p w:rsidR="00AA4C6F" w:rsidRPr="008B679A" w:rsidRDefault="00AA4C6F" w:rsidP="00BC041A">
            <w:r w:rsidRPr="008B679A">
              <w:t>Неумение адекватно оценить свои способности.</w:t>
            </w:r>
          </w:p>
          <w:p w:rsidR="00AA4C6F" w:rsidRPr="008B679A" w:rsidRDefault="00AA4C6F" w:rsidP="00BC041A">
            <w:r w:rsidRPr="008B679A">
              <w:t xml:space="preserve">Самооценка ситуативна. Самооценка зависит не только от оценки учителя, но и от процессов самопознания и обратной связи со значимым окружением. </w:t>
            </w:r>
          </w:p>
          <w:p w:rsidR="00AA4C6F" w:rsidRPr="008B679A" w:rsidRDefault="00AA4C6F" w:rsidP="00BC041A">
            <w:r w:rsidRPr="008B679A">
              <w:rPr>
                <w:b/>
                <w:bCs/>
              </w:rPr>
              <w:t>Рекомендации:</w:t>
            </w:r>
            <w:r w:rsidRPr="008B679A">
              <w:t xml:space="preserve"> консультация специалистов, поощрения за результат, создать ситуацию успешности среди одноклассников,</w:t>
            </w:r>
          </w:p>
          <w:p w:rsidR="00AA4C6F" w:rsidRPr="008B679A" w:rsidRDefault="00AA4C6F" w:rsidP="00BC041A">
            <w:r w:rsidRPr="008B679A">
              <w:t>поручение небольших поручений, но с достижимым положительным результатом</w:t>
            </w:r>
          </w:p>
        </w:tc>
        <w:tc>
          <w:tcPr>
            <w:tcW w:w="1559" w:type="dxa"/>
          </w:tcPr>
          <w:p w:rsidR="00AA4C6F" w:rsidRPr="008B679A" w:rsidRDefault="00AA4C6F" w:rsidP="00BC041A">
            <w:pPr>
              <w:jc w:val="center"/>
            </w:pPr>
            <w:r w:rsidRPr="008B679A">
              <w:t>«Лесенка»</w:t>
            </w:r>
          </w:p>
        </w:tc>
      </w:tr>
    </w:tbl>
    <w:p w:rsidR="00AA4C6F" w:rsidRDefault="00AA4C6F" w:rsidP="00BC041A">
      <w:pPr>
        <w:ind w:left="113" w:right="113"/>
        <w:jc w:val="center"/>
        <w:sectPr w:rsidR="00AA4C6F" w:rsidSect="00E86380">
          <w:pgSz w:w="16838" w:h="11906" w:orient="landscape"/>
          <w:pgMar w:top="567" w:right="624" w:bottom="851" w:left="851" w:header="709" w:footer="709" w:gutter="0"/>
          <w:cols w:space="708"/>
          <w:docGrid w:linePitch="360"/>
        </w:sectPr>
      </w:pPr>
    </w:p>
    <w:tbl>
      <w:tblPr>
        <w:tblW w:w="150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316"/>
        <w:gridCol w:w="776"/>
        <w:gridCol w:w="3218"/>
        <w:gridCol w:w="4253"/>
        <w:gridCol w:w="3260"/>
        <w:gridCol w:w="851"/>
        <w:gridCol w:w="906"/>
      </w:tblGrid>
      <w:tr w:rsidR="00AA4C6F" w:rsidRPr="00BA6A44">
        <w:trPr>
          <w:cantSplit/>
          <w:trHeight w:val="135"/>
        </w:trPr>
        <w:tc>
          <w:tcPr>
            <w:tcW w:w="468" w:type="dxa"/>
            <w:vMerge w:val="restart"/>
            <w:textDirection w:val="btLr"/>
          </w:tcPr>
          <w:p w:rsidR="00AA4C6F" w:rsidRPr="00BA6A44" w:rsidRDefault="00AA4C6F" w:rsidP="00BC041A">
            <w:pPr>
              <w:ind w:left="113" w:right="113"/>
              <w:jc w:val="center"/>
            </w:pPr>
            <w:r w:rsidRPr="00BA6A44">
              <w:t>Смыслообразование</w:t>
            </w:r>
          </w:p>
          <w:p w:rsidR="00AA4C6F" w:rsidRPr="00BA6A44" w:rsidRDefault="00AA4C6F" w:rsidP="00BC041A">
            <w:pPr>
              <w:ind w:left="113" w:right="113"/>
              <w:jc w:val="center"/>
            </w:pPr>
          </w:p>
        </w:tc>
        <w:tc>
          <w:tcPr>
            <w:tcW w:w="1316" w:type="dxa"/>
            <w:vMerge w:val="restart"/>
          </w:tcPr>
          <w:p w:rsidR="00AA4C6F" w:rsidRPr="00BA6A44" w:rsidRDefault="00AA4C6F" w:rsidP="00BC041A">
            <w:r w:rsidRPr="00BA6A44">
              <w:t>Мотивация</w:t>
            </w:r>
          </w:p>
        </w:tc>
        <w:tc>
          <w:tcPr>
            <w:tcW w:w="776" w:type="dxa"/>
          </w:tcPr>
          <w:p w:rsidR="00AA4C6F" w:rsidRPr="00BA6A44" w:rsidRDefault="00AA4C6F" w:rsidP="00BC041A">
            <w:pPr>
              <w:jc w:val="center"/>
            </w:pPr>
            <w:r w:rsidRPr="00BA6A44">
              <w:t>1</w:t>
            </w:r>
          </w:p>
        </w:tc>
        <w:tc>
          <w:tcPr>
            <w:tcW w:w="3218" w:type="dxa"/>
          </w:tcPr>
          <w:p w:rsidR="00AA4C6F" w:rsidRPr="00BA6A44" w:rsidRDefault="00AA4C6F" w:rsidP="00BC041A">
            <w:r w:rsidRPr="00BA6A44">
              <w:t>- интерес к новому;</w:t>
            </w:r>
          </w:p>
          <w:p w:rsidR="00AA4C6F" w:rsidRPr="00BA6A44" w:rsidRDefault="00AA4C6F" w:rsidP="00BC041A">
            <w:r w:rsidRPr="00BA6A44">
              <w:t xml:space="preserve">- сформированность </w:t>
            </w:r>
            <w:r w:rsidRPr="00BA6A44">
              <w:rPr>
                <w:i/>
                <w:iCs/>
              </w:rPr>
              <w:t xml:space="preserve">учебных </w:t>
            </w:r>
            <w:r w:rsidRPr="00BA6A44">
              <w:t xml:space="preserve">мотивов </w:t>
            </w:r>
          </w:p>
          <w:p w:rsidR="00AA4C6F" w:rsidRPr="00BA6A44" w:rsidRDefault="00AA4C6F" w:rsidP="00BC041A">
            <w:r w:rsidRPr="00BA6A44">
              <w:t>– стремление к получению высоких оценок,</w:t>
            </w:r>
          </w:p>
          <w:p w:rsidR="00AA4C6F" w:rsidRPr="00BA6A44" w:rsidRDefault="00AA4C6F" w:rsidP="00BC041A">
            <w:pPr>
              <w:rPr>
                <w:b/>
                <w:bCs/>
              </w:rPr>
            </w:pPr>
            <w:r w:rsidRPr="00BA6A44">
              <w:rPr>
                <w:b/>
                <w:bCs/>
              </w:rPr>
              <w:t>Рекомендации:</w:t>
            </w:r>
          </w:p>
          <w:p w:rsidR="00AA4C6F" w:rsidRPr="00BA6A44" w:rsidRDefault="00AA4C6F" w:rsidP="00BC041A">
            <w:r w:rsidRPr="00BA6A44">
              <w:t>- способствовать развитию высокой учебной мотивации и уровня притязаний.</w:t>
            </w:r>
          </w:p>
        </w:tc>
        <w:tc>
          <w:tcPr>
            <w:tcW w:w="4253" w:type="dxa"/>
          </w:tcPr>
          <w:p w:rsidR="00AA4C6F" w:rsidRPr="00BA6A44" w:rsidRDefault="00AA4C6F" w:rsidP="00BC041A">
            <w:r w:rsidRPr="00BA6A44">
              <w:t>- частично сформирован интерес к новому;</w:t>
            </w:r>
          </w:p>
          <w:p w:rsidR="00AA4C6F" w:rsidRPr="00BA6A44" w:rsidRDefault="00AA4C6F" w:rsidP="00BC041A">
            <w:r w:rsidRPr="00BA6A44">
              <w:t xml:space="preserve">- частично сформированы </w:t>
            </w:r>
            <w:r w:rsidRPr="00BA6A44">
              <w:rPr>
                <w:i/>
                <w:iCs/>
              </w:rPr>
              <w:t>учебные мотивы</w:t>
            </w:r>
            <w:r w:rsidRPr="00BA6A44">
              <w:t xml:space="preserve">, </w:t>
            </w:r>
          </w:p>
          <w:p w:rsidR="00AA4C6F" w:rsidRPr="00BA6A44" w:rsidRDefault="00AA4C6F" w:rsidP="00BC041A">
            <w:r w:rsidRPr="00BA6A44">
              <w:t>– стремление получать хорошие оценки,</w:t>
            </w:r>
          </w:p>
          <w:p w:rsidR="00AA4C6F" w:rsidRPr="00BA6A44" w:rsidRDefault="00AA4C6F" w:rsidP="00BC041A">
            <w:pPr>
              <w:rPr>
                <w:b/>
                <w:bCs/>
              </w:rPr>
            </w:pPr>
            <w:r w:rsidRPr="00BA6A44">
              <w:rPr>
                <w:b/>
                <w:bCs/>
              </w:rPr>
              <w:t>Рекомендации:</w:t>
            </w:r>
          </w:p>
          <w:p w:rsidR="00AA4C6F" w:rsidRPr="00BA6A44" w:rsidRDefault="00AA4C6F" w:rsidP="00BC041A">
            <w:r w:rsidRPr="00BA6A44">
              <w:rPr>
                <w:b/>
                <w:bCs/>
              </w:rPr>
              <w:t xml:space="preserve"> - </w:t>
            </w:r>
            <w:r w:rsidRPr="00BA6A44">
              <w:t>формирование мотивации достижения и успеха.</w:t>
            </w:r>
          </w:p>
        </w:tc>
        <w:tc>
          <w:tcPr>
            <w:tcW w:w="3260" w:type="dxa"/>
          </w:tcPr>
          <w:p w:rsidR="00AA4C6F" w:rsidRPr="00BA6A44" w:rsidRDefault="00AA4C6F" w:rsidP="00BC041A">
            <w:r w:rsidRPr="00BA6A44">
              <w:t>-к школе безразличен;</w:t>
            </w:r>
          </w:p>
          <w:p w:rsidR="00AA4C6F" w:rsidRPr="00BA6A44" w:rsidRDefault="00AA4C6F" w:rsidP="00BC041A">
            <w:r w:rsidRPr="00BA6A44">
              <w:t xml:space="preserve">- сформированность </w:t>
            </w:r>
            <w:r w:rsidRPr="00BA6A44">
              <w:rPr>
                <w:i/>
                <w:iCs/>
              </w:rPr>
              <w:t xml:space="preserve">учебных </w:t>
            </w:r>
            <w:r w:rsidRPr="00BA6A44">
              <w:t xml:space="preserve">мотивов недостаточна, </w:t>
            </w:r>
          </w:p>
          <w:p w:rsidR="00AA4C6F" w:rsidRPr="00BA6A44" w:rsidRDefault="00AA4C6F" w:rsidP="00BC041A">
            <w:pPr>
              <w:rPr>
                <w:b/>
                <w:bCs/>
              </w:rPr>
            </w:pPr>
            <w:r w:rsidRPr="00BA6A44">
              <w:rPr>
                <w:b/>
                <w:bCs/>
              </w:rPr>
              <w:t>Рекомендации:</w:t>
            </w:r>
          </w:p>
          <w:p w:rsidR="00AA4C6F" w:rsidRPr="00BA6A44" w:rsidRDefault="00AA4C6F" w:rsidP="00BC041A">
            <w:r w:rsidRPr="00BA6A44">
              <w:rPr>
                <w:b/>
                <w:bCs/>
              </w:rPr>
              <w:t xml:space="preserve"> - </w:t>
            </w:r>
            <w:r w:rsidRPr="00BA6A44">
              <w:t>консультация специалистов,</w:t>
            </w:r>
          </w:p>
          <w:p w:rsidR="00AA4C6F" w:rsidRPr="00BA6A44" w:rsidRDefault="00AA4C6F" w:rsidP="00BC041A">
            <w:r w:rsidRPr="00BA6A44">
              <w:t xml:space="preserve">- включение ребенка в активную деятельность на основе использования его интересов. </w:t>
            </w:r>
          </w:p>
        </w:tc>
        <w:tc>
          <w:tcPr>
            <w:tcW w:w="1757" w:type="dxa"/>
            <w:gridSpan w:val="2"/>
            <w:vMerge w:val="restart"/>
            <w:textDirection w:val="tbRl"/>
          </w:tcPr>
          <w:p w:rsidR="00AA4C6F" w:rsidRPr="00BA6A44" w:rsidRDefault="00AA4C6F" w:rsidP="00BC041A">
            <w:pPr>
              <w:ind w:left="113" w:right="113"/>
              <w:jc w:val="center"/>
            </w:pPr>
          </w:p>
          <w:p w:rsidR="00AA4C6F" w:rsidRPr="00BA6A44" w:rsidRDefault="00AA4C6F" w:rsidP="00BC041A">
            <w:pPr>
              <w:ind w:left="113" w:right="113"/>
            </w:pPr>
            <w:r>
              <w:t>А</w:t>
            </w:r>
            <w:r w:rsidRPr="00BA6A44">
              <w:t xml:space="preserve">нкета для первоклассников </w:t>
            </w:r>
          </w:p>
          <w:p w:rsidR="00AA4C6F" w:rsidRPr="00BA6A44" w:rsidRDefault="00AA4C6F" w:rsidP="00BC041A">
            <w:pPr>
              <w:ind w:left="113" w:right="113"/>
            </w:pPr>
            <w:r w:rsidRPr="00BA6A44">
              <w:t>по оценке уровня школьной мотивации</w:t>
            </w:r>
          </w:p>
          <w:p w:rsidR="00AA4C6F" w:rsidRPr="00BA6A44" w:rsidRDefault="00AA4C6F" w:rsidP="00BC041A">
            <w:pPr>
              <w:ind w:left="113" w:right="113"/>
              <w:jc w:val="center"/>
            </w:pPr>
          </w:p>
        </w:tc>
      </w:tr>
      <w:tr w:rsidR="00AA4C6F" w:rsidRPr="00BA6A44">
        <w:trPr>
          <w:cantSplit/>
          <w:trHeight w:val="133"/>
        </w:trPr>
        <w:tc>
          <w:tcPr>
            <w:tcW w:w="468" w:type="dxa"/>
            <w:vMerge/>
            <w:textDirection w:val="btLr"/>
          </w:tcPr>
          <w:p w:rsidR="00AA4C6F" w:rsidRPr="00BA6A44" w:rsidRDefault="00AA4C6F" w:rsidP="00BC041A">
            <w:pPr>
              <w:ind w:left="113" w:right="113"/>
              <w:jc w:val="center"/>
            </w:pPr>
          </w:p>
        </w:tc>
        <w:tc>
          <w:tcPr>
            <w:tcW w:w="1316" w:type="dxa"/>
            <w:vMerge/>
          </w:tcPr>
          <w:p w:rsidR="00AA4C6F" w:rsidRPr="00BA6A44" w:rsidRDefault="00AA4C6F" w:rsidP="00BC041A"/>
        </w:tc>
        <w:tc>
          <w:tcPr>
            <w:tcW w:w="776" w:type="dxa"/>
          </w:tcPr>
          <w:p w:rsidR="00AA4C6F" w:rsidRPr="00BA6A44" w:rsidRDefault="00AA4C6F" w:rsidP="00BC041A">
            <w:pPr>
              <w:jc w:val="center"/>
            </w:pPr>
            <w:r w:rsidRPr="00BA6A44">
              <w:t>2</w:t>
            </w:r>
          </w:p>
        </w:tc>
        <w:tc>
          <w:tcPr>
            <w:tcW w:w="3218" w:type="dxa"/>
          </w:tcPr>
          <w:p w:rsidR="00AA4C6F" w:rsidRPr="00BA6A44" w:rsidRDefault="00AA4C6F" w:rsidP="00BC041A">
            <w:r w:rsidRPr="00BA6A44">
              <w:t>- формируются познавательные</w:t>
            </w:r>
            <w:r>
              <w:t xml:space="preserve"> мотивы и интересы;</w:t>
            </w:r>
          </w:p>
          <w:p w:rsidR="00AA4C6F" w:rsidRDefault="00AA4C6F" w:rsidP="00BC041A">
            <w:r w:rsidRPr="00BA6A44">
              <w:t>- сформированы учебные мотивы.</w:t>
            </w:r>
          </w:p>
          <w:p w:rsidR="00AA4C6F" w:rsidRPr="00BA6A44" w:rsidRDefault="00AA4C6F" w:rsidP="00BC041A">
            <w:pPr>
              <w:rPr>
                <w:color w:val="FF0000"/>
              </w:rPr>
            </w:pPr>
            <w:r w:rsidRPr="00BA6A44">
              <w:t>- жел</w:t>
            </w:r>
            <w:r>
              <w:t xml:space="preserve">ание учиться желание выполнять </w:t>
            </w:r>
            <w:r w:rsidRPr="00BA6A44">
              <w:t>согласно школьному распорядку</w:t>
            </w:r>
            <w:r>
              <w:t>.</w:t>
            </w:r>
          </w:p>
          <w:p w:rsidR="00AA4C6F" w:rsidRPr="00BA6A44" w:rsidRDefault="00AA4C6F" w:rsidP="00BC041A">
            <w:pPr>
              <w:rPr>
                <w:b/>
                <w:bCs/>
              </w:rPr>
            </w:pPr>
            <w:r w:rsidRPr="00BA6A44">
              <w:rPr>
                <w:b/>
                <w:bCs/>
              </w:rPr>
              <w:t>Рекомендации:</w:t>
            </w:r>
          </w:p>
          <w:p w:rsidR="00AA4C6F" w:rsidRPr="00BA6A44" w:rsidRDefault="00AA4C6F" w:rsidP="00BC041A">
            <w:r w:rsidRPr="00BA6A44">
              <w:t xml:space="preserve">Включить в учебный процесс мероприятия по формированию социальных навыков представления своих результатов </w:t>
            </w:r>
          </w:p>
        </w:tc>
        <w:tc>
          <w:tcPr>
            <w:tcW w:w="4253" w:type="dxa"/>
          </w:tcPr>
          <w:p w:rsidR="00AA4C6F" w:rsidRPr="00BA6A44" w:rsidRDefault="00AA4C6F" w:rsidP="00BC041A">
            <w:r w:rsidRPr="00BA6A44">
              <w:t xml:space="preserve">- частично сформированы </w:t>
            </w:r>
            <w:r w:rsidRPr="00BA6A44">
              <w:rPr>
                <w:i/>
                <w:iCs/>
              </w:rPr>
              <w:t xml:space="preserve">познавательные </w:t>
            </w:r>
            <w:r w:rsidRPr="00BA6A44">
              <w:t>мотивы и интересы,</w:t>
            </w:r>
          </w:p>
          <w:p w:rsidR="00AA4C6F" w:rsidRPr="00BA6A44" w:rsidRDefault="00AA4C6F" w:rsidP="00BC041A">
            <w:r w:rsidRPr="00BA6A44">
              <w:t>- в стадии формирования учебные мотивы;</w:t>
            </w:r>
          </w:p>
          <w:p w:rsidR="00AA4C6F" w:rsidRPr="00BA6A44" w:rsidRDefault="00AA4C6F" w:rsidP="00BC041A">
            <w:pPr>
              <w:rPr>
                <w:b/>
                <w:bCs/>
              </w:rPr>
            </w:pPr>
            <w:r w:rsidRPr="00BA6A44">
              <w:rPr>
                <w:b/>
                <w:bCs/>
              </w:rPr>
              <w:t>Рекомендации:</w:t>
            </w:r>
          </w:p>
          <w:p w:rsidR="00AA4C6F" w:rsidRPr="00BA6A44" w:rsidRDefault="00AA4C6F" w:rsidP="00BC041A">
            <w:r w:rsidRPr="00BA6A44">
              <w:t>- организация учебного процесса на поиск решений, приводящих к открытию</w:t>
            </w:r>
          </w:p>
        </w:tc>
        <w:tc>
          <w:tcPr>
            <w:tcW w:w="3260" w:type="dxa"/>
          </w:tcPr>
          <w:p w:rsidR="00AA4C6F" w:rsidRPr="00BA6A44" w:rsidRDefault="00AA4C6F" w:rsidP="00BC041A">
            <w:r w:rsidRPr="00BA6A44">
              <w:t>-к школе безразличен;</w:t>
            </w:r>
          </w:p>
          <w:p w:rsidR="00AA4C6F" w:rsidRPr="00BA6A44" w:rsidRDefault="00AA4C6F" w:rsidP="00BC041A">
            <w:r w:rsidRPr="00BA6A44">
              <w:t>- преобладает плохое настроение,</w:t>
            </w:r>
          </w:p>
          <w:p w:rsidR="00AA4C6F" w:rsidRPr="00BA6A44" w:rsidRDefault="00AA4C6F" w:rsidP="00BC041A">
            <w:r w:rsidRPr="00BA6A44">
              <w:t>- учебный материал усваивает фрагментарно,</w:t>
            </w:r>
          </w:p>
          <w:p w:rsidR="00AA4C6F" w:rsidRPr="00BA6A44" w:rsidRDefault="00AA4C6F" w:rsidP="00BC041A">
            <w:r w:rsidRPr="00BA6A44">
              <w:t>- к занятиям интерес не проявляет</w:t>
            </w:r>
          </w:p>
          <w:p w:rsidR="00AA4C6F" w:rsidRPr="00BA6A44" w:rsidRDefault="00AA4C6F" w:rsidP="00BC041A">
            <w:pPr>
              <w:rPr>
                <w:b/>
                <w:bCs/>
              </w:rPr>
            </w:pPr>
            <w:r w:rsidRPr="00BA6A44">
              <w:rPr>
                <w:b/>
                <w:bCs/>
              </w:rPr>
              <w:t>Рекомендации:</w:t>
            </w:r>
          </w:p>
          <w:p w:rsidR="00AA4C6F" w:rsidRPr="00BA6A44" w:rsidRDefault="00AA4C6F" w:rsidP="00BC041A">
            <w:r w:rsidRPr="00BA6A44">
              <w:t>-консультация специалистов;</w:t>
            </w:r>
          </w:p>
          <w:p w:rsidR="00AA4C6F" w:rsidRPr="00BA6A44" w:rsidRDefault="00AA4C6F" w:rsidP="00BC041A">
            <w:r w:rsidRPr="00BA6A44">
              <w:t>- организация успеха в рамках учебной программы.</w:t>
            </w:r>
          </w:p>
        </w:tc>
        <w:tc>
          <w:tcPr>
            <w:tcW w:w="1757" w:type="dxa"/>
            <w:gridSpan w:val="2"/>
            <w:vMerge/>
          </w:tcPr>
          <w:p w:rsidR="00AA4C6F" w:rsidRPr="00BA6A44" w:rsidRDefault="00AA4C6F" w:rsidP="00BC041A">
            <w:pPr>
              <w:jc w:val="center"/>
            </w:pPr>
          </w:p>
        </w:tc>
      </w:tr>
      <w:tr w:rsidR="00AA4C6F" w:rsidRPr="00BA6A44">
        <w:trPr>
          <w:cantSplit/>
          <w:trHeight w:val="126"/>
        </w:trPr>
        <w:tc>
          <w:tcPr>
            <w:tcW w:w="468" w:type="dxa"/>
            <w:vMerge/>
            <w:textDirection w:val="btLr"/>
          </w:tcPr>
          <w:p w:rsidR="00AA4C6F" w:rsidRPr="00BA6A44" w:rsidRDefault="00AA4C6F" w:rsidP="00BC041A">
            <w:pPr>
              <w:ind w:left="113" w:right="113"/>
              <w:jc w:val="center"/>
            </w:pPr>
          </w:p>
        </w:tc>
        <w:tc>
          <w:tcPr>
            <w:tcW w:w="1316" w:type="dxa"/>
            <w:vMerge/>
          </w:tcPr>
          <w:p w:rsidR="00AA4C6F" w:rsidRPr="00BA6A44" w:rsidRDefault="00AA4C6F" w:rsidP="00BC041A"/>
        </w:tc>
        <w:tc>
          <w:tcPr>
            <w:tcW w:w="776" w:type="dxa"/>
          </w:tcPr>
          <w:p w:rsidR="00AA4C6F" w:rsidRPr="00BA6A44" w:rsidRDefault="00AA4C6F" w:rsidP="00BC041A">
            <w:pPr>
              <w:jc w:val="center"/>
            </w:pPr>
            <w:r w:rsidRPr="00BA6A44">
              <w:t>3</w:t>
            </w:r>
          </w:p>
        </w:tc>
        <w:tc>
          <w:tcPr>
            <w:tcW w:w="3218" w:type="dxa"/>
          </w:tcPr>
          <w:p w:rsidR="00AA4C6F" w:rsidRPr="00BA6A44" w:rsidRDefault="00AA4C6F" w:rsidP="00BC041A">
            <w:r w:rsidRPr="00BA6A44">
              <w:t xml:space="preserve">- сформированны </w:t>
            </w:r>
            <w:r w:rsidRPr="00BA6A44">
              <w:rPr>
                <w:i/>
                <w:iCs/>
              </w:rPr>
              <w:t xml:space="preserve">познавательные </w:t>
            </w:r>
            <w:r w:rsidRPr="00BA6A44">
              <w:t xml:space="preserve">мотивы и интересы, </w:t>
            </w:r>
          </w:p>
          <w:p w:rsidR="00AA4C6F" w:rsidRPr="00BA6A44" w:rsidRDefault="00AA4C6F" w:rsidP="00BC041A">
            <w:r w:rsidRPr="00BA6A44">
              <w:t xml:space="preserve">- сформированность </w:t>
            </w:r>
            <w:r w:rsidRPr="00BA6A44">
              <w:rPr>
                <w:i/>
                <w:iCs/>
              </w:rPr>
              <w:t xml:space="preserve">социальных </w:t>
            </w:r>
            <w:r w:rsidRPr="00BA6A44">
              <w:t>мотивов (чувство долга, ответственность),</w:t>
            </w:r>
          </w:p>
          <w:p w:rsidR="00AA4C6F" w:rsidRPr="00BA6A44" w:rsidRDefault="00AA4C6F" w:rsidP="00BC041A">
            <w:pPr>
              <w:rPr>
                <w:b/>
                <w:bCs/>
              </w:rPr>
            </w:pPr>
            <w:r w:rsidRPr="00BA6A44">
              <w:rPr>
                <w:b/>
                <w:bCs/>
              </w:rPr>
              <w:t>Рекомендации:</w:t>
            </w:r>
          </w:p>
          <w:p w:rsidR="00AA4C6F" w:rsidRPr="00BA6A44" w:rsidRDefault="00AA4C6F" w:rsidP="00BC041A">
            <w:r w:rsidRPr="00BA6A44">
              <w:t>- учебный процесс ориентировать на формирование интереса к трудным заданиям.</w:t>
            </w:r>
          </w:p>
        </w:tc>
        <w:tc>
          <w:tcPr>
            <w:tcW w:w="4253" w:type="dxa"/>
          </w:tcPr>
          <w:p w:rsidR="00AA4C6F" w:rsidRPr="00BA6A44" w:rsidRDefault="00AA4C6F" w:rsidP="00BC041A">
            <w:r w:rsidRPr="00BA6A44">
              <w:t xml:space="preserve">- частично сформированны </w:t>
            </w:r>
            <w:r w:rsidRPr="00BA6A44">
              <w:rPr>
                <w:i/>
                <w:iCs/>
              </w:rPr>
              <w:t xml:space="preserve">познавательные </w:t>
            </w:r>
            <w:r w:rsidRPr="00BA6A44">
              <w:t xml:space="preserve">мотивы и интересы, </w:t>
            </w:r>
          </w:p>
          <w:p w:rsidR="00AA4C6F" w:rsidRPr="00BA6A44" w:rsidRDefault="00AA4C6F" w:rsidP="00BC041A">
            <w:r w:rsidRPr="00BA6A44">
              <w:t>-частично сформированы социальные</w:t>
            </w:r>
            <w:r w:rsidRPr="00BA6A44">
              <w:rPr>
                <w:i/>
                <w:iCs/>
              </w:rPr>
              <w:t xml:space="preserve"> </w:t>
            </w:r>
            <w:r w:rsidRPr="00BA6A44">
              <w:t>мотивы (чувство долга, ответственность),</w:t>
            </w:r>
          </w:p>
          <w:p w:rsidR="00AA4C6F" w:rsidRPr="00BA6A44" w:rsidRDefault="00AA4C6F" w:rsidP="00BC041A">
            <w:r w:rsidRPr="00BA6A44">
              <w:t>- склонность выполнять облегченные задания,</w:t>
            </w:r>
          </w:p>
          <w:p w:rsidR="00AA4C6F" w:rsidRPr="00BA6A44" w:rsidRDefault="00AA4C6F" w:rsidP="00BC041A">
            <w:r w:rsidRPr="00BA6A44">
              <w:t>- ориентирован на внеурочную деятельность (кружки, секции)</w:t>
            </w:r>
          </w:p>
          <w:p w:rsidR="00AA4C6F" w:rsidRPr="00BA6A44" w:rsidRDefault="00AA4C6F" w:rsidP="00BC041A">
            <w:pPr>
              <w:rPr>
                <w:b/>
                <w:bCs/>
              </w:rPr>
            </w:pPr>
            <w:r w:rsidRPr="00BA6A44">
              <w:t>Р</w:t>
            </w:r>
            <w:r w:rsidRPr="00BA6A44">
              <w:rPr>
                <w:b/>
                <w:bCs/>
              </w:rPr>
              <w:t>екомендации:</w:t>
            </w:r>
          </w:p>
          <w:p w:rsidR="00AA4C6F" w:rsidRPr="00BA6A44" w:rsidRDefault="00AA4C6F" w:rsidP="00BC041A">
            <w:r w:rsidRPr="00BA6A44">
              <w:t>- чтобы стабилизировать мотивацию в учебной деятельности включать ребенка в проектно- исследовательскую деятельность, привлекать к участию в различных конкурсных программах и олимпиадах.</w:t>
            </w:r>
          </w:p>
        </w:tc>
        <w:tc>
          <w:tcPr>
            <w:tcW w:w="3260" w:type="dxa"/>
          </w:tcPr>
          <w:p w:rsidR="00AA4C6F" w:rsidRPr="00BA6A44" w:rsidRDefault="00AA4C6F" w:rsidP="00BC041A"/>
          <w:p w:rsidR="00AA4C6F" w:rsidRPr="00BA6A44" w:rsidRDefault="00AA4C6F" w:rsidP="00BC041A">
            <w:r w:rsidRPr="00BA6A44">
              <w:t>- сформирована мотивация избегания наказания,</w:t>
            </w:r>
          </w:p>
          <w:p w:rsidR="00AA4C6F" w:rsidRPr="00BA6A44" w:rsidRDefault="00AA4C6F" w:rsidP="00BC041A">
            <w:r w:rsidRPr="00BA6A44">
              <w:t xml:space="preserve">- фиксация на неуспешности  </w:t>
            </w:r>
          </w:p>
          <w:p w:rsidR="00AA4C6F" w:rsidRPr="00BA6A44" w:rsidRDefault="00AA4C6F" w:rsidP="00BC041A">
            <w:pPr>
              <w:rPr>
                <w:b/>
                <w:bCs/>
              </w:rPr>
            </w:pPr>
            <w:r w:rsidRPr="00BA6A44">
              <w:rPr>
                <w:b/>
                <w:bCs/>
              </w:rPr>
              <w:t>Рекомендации:</w:t>
            </w:r>
          </w:p>
          <w:p w:rsidR="00AA4C6F" w:rsidRPr="00BA6A44" w:rsidRDefault="00AA4C6F" w:rsidP="00BC041A">
            <w:r w:rsidRPr="00BA6A44">
              <w:rPr>
                <w:b/>
                <w:bCs/>
              </w:rPr>
              <w:t xml:space="preserve">- </w:t>
            </w:r>
            <w:r w:rsidRPr="00BA6A44">
              <w:t>консультация специалистов,</w:t>
            </w:r>
          </w:p>
          <w:p w:rsidR="00AA4C6F" w:rsidRPr="00BA6A44" w:rsidRDefault="00AA4C6F" w:rsidP="00BC041A">
            <w:r w:rsidRPr="00BA6A44">
              <w:t>- найти зону успешности ребенка,</w:t>
            </w:r>
          </w:p>
          <w:p w:rsidR="00AA4C6F" w:rsidRPr="00BA6A44" w:rsidRDefault="00AA4C6F" w:rsidP="00BC041A">
            <w:r w:rsidRPr="00BA6A44">
              <w:t>- ориентировать на внеурочную деятельность.</w:t>
            </w:r>
          </w:p>
        </w:tc>
        <w:tc>
          <w:tcPr>
            <w:tcW w:w="851" w:type="dxa"/>
            <w:vMerge w:val="restart"/>
          </w:tcPr>
          <w:p w:rsidR="00AA4C6F" w:rsidRPr="00BA6A44" w:rsidRDefault="00AA4C6F" w:rsidP="00BC041A">
            <w:pPr>
              <w:jc w:val="center"/>
            </w:pPr>
          </w:p>
        </w:tc>
        <w:tc>
          <w:tcPr>
            <w:tcW w:w="906" w:type="dxa"/>
            <w:vMerge w:val="restart"/>
            <w:textDirection w:val="tbRl"/>
          </w:tcPr>
          <w:p w:rsidR="00AA4C6F" w:rsidRPr="00BA6A44" w:rsidRDefault="00AA4C6F" w:rsidP="00E86380">
            <w:pPr>
              <w:ind w:left="113" w:right="113"/>
              <w:jc w:val="center"/>
            </w:pPr>
            <w:r w:rsidRPr="00BA6A44">
              <w:t>Мотивация учения и эмоционального отношения к учению (А.Д. Андреева)</w:t>
            </w:r>
          </w:p>
        </w:tc>
      </w:tr>
      <w:tr w:rsidR="00AA4C6F" w:rsidRPr="00BA6A44">
        <w:trPr>
          <w:cantSplit/>
          <w:trHeight w:val="136"/>
        </w:trPr>
        <w:tc>
          <w:tcPr>
            <w:tcW w:w="468" w:type="dxa"/>
            <w:vMerge/>
            <w:textDirection w:val="btLr"/>
          </w:tcPr>
          <w:p w:rsidR="00AA4C6F" w:rsidRPr="00BA6A44" w:rsidRDefault="00AA4C6F" w:rsidP="00BC041A">
            <w:pPr>
              <w:ind w:left="113" w:right="113"/>
              <w:jc w:val="center"/>
            </w:pPr>
          </w:p>
        </w:tc>
        <w:tc>
          <w:tcPr>
            <w:tcW w:w="1316" w:type="dxa"/>
            <w:vMerge/>
          </w:tcPr>
          <w:p w:rsidR="00AA4C6F" w:rsidRPr="00BA6A44" w:rsidRDefault="00AA4C6F" w:rsidP="00BC041A"/>
        </w:tc>
        <w:tc>
          <w:tcPr>
            <w:tcW w:w="776" w:type="dxa"/>
          </w:tcPr>
          <w:p w:rsidR="00AA4C6F" w:rsidRPr="00BA6A44" w:rsidRDefault="00AA4C6F" w:rsidP="00BC041A">
            <w:pPr>
              <w:jc w:val="center"/>
            </w:pPr>
            <w:r w:rsidRPr="00BA6A44">
              <w:t>4</w:t>
            </w:r>
          </w:p>
        </w:tc>
        <w:tc>
          <w:tcPr>
            <w:tcW w:w="3218" w:type="dxa"/>
          </w:tcPr>
          <w:p w:rsidR="00AA4C6F" w:rsidRPr="00BA6A44" w:rsidRDefault="00AA4C6F" w:rsidP="00BC041A">
            <w:r w:rsidRPr="00BA6A44">
              <w:t>Ученик:</w:t>
            </w:r>
          </w:p>
          <w:p w:rsidR="00AA4C6F" w:rsidRPr="00BA6A44" w:rsidRDefault="00AA4C6F" w:rsidP="00BC041A">
            <w:pPr>
              <w:rPr>
                <w:b/>
                <w:bCs/>
              </w:rPr>
            </w:pPr>
            <w:r w:rsidRPr="00BA6A44">
              <w:t>- устанавливает связи между учением и будущей профессиональной деятельностью,</w:t>
            </w:r>
            <w:r w:rsidRPr="00BA6A44">
              <w:rPr>
                <w:b/>
                <w:bCs/>
              </w:rPr>
              <w:t xml:space="preserve"> </w:t>
            </w:r>
          </w:p>
          <w:p w:rsidR="00AA4C6F" w:rsidRPr="00BA6A44" w:rsidRDefault="00AA4C6F" w:rsidP="00BC041A">
            <w:r w:rsidRPr="00BA6A44">
              <w:t>- стремится к самоизменению – приобретению новых знаний и умений;</w:t>
            </w:r>
          </w:p>
          <w:p w:rsidR="00AA4C6F" w:rsidRPr="00BA6A44" w:rsidRDefault="00AA4C6F" w:rsidP="00BC041A">
            <w:r w:rsidRPr="00BA6A44">
              <w:t>- мотивирован на высокий результат учебных достижений</w:t>
            </w:r>
          </w:p>
          <w:p w:rsidR="00AA4C6F" w:rsidRPr="00BA6A44" w:rsidRDefault="00AA4C6F" w:rsidP="00BC041A">
            <w:pPr>
              <w:rPr>
                <w:b/>
                <w:bCs/>
              </w:rPr>
            </w:pPr>
            <w:r w:rsidRPr="00BA6A44">
              <w:rPr>
                <w:b/>
                <w:bCs/>
              </w:rPr>
              <w:t>Рекомендации:</w:t>
            </w:r>
          </w:p>
          <w:p w:rsidR="00AA4C6F" w:rsidRPr="00BA6A44" w:rsidRDefault="00AA4C6F" w:rsidP="00BC041A">
            <w:r w:rsidRPr="00BA6A44">
              <w:t>Привлечение ученика к проектно-исследовательской деятельности, участие в конкурсах и олимпиадах выше школьного уровня</w:t>
            </w:r>
          </w:p>
        </w:tc>
        <w:tc>
          <w:tcPr>
            <w:tcW w:w="4253" w:type="dxa"/>
          </w:tcPr>
          <w:p w:rsidR="00AA4C6F" w:rsidRPr="00BA6A44" w:rsidRDefault="00AA4C6F" w:rsidP="00BC041A">
            <w:r w:rsidRPr="00BA6A44">
              <w:t>Ученик:</w:t>
            </w:r>
          </w:p>
          <w:p w:rsidR="00AA4C6F" w:rsidRPr="00BA6A44" w:rsidRDefault="00AA4C6F" w:rsidP="00BC041A">
            <w:pPr>
              <w:rPr>
                <w:b/>
                <w:bCs/>
              </w:rPr>
            </w:pPr>
            <w:r w:rsidRPr="00BA6A44">
              <w:t>- частично устанавливает связи между учением и будущей профессиональной деятельностью,</w:t>
            </w:r>
            <w:r w:rsidRPr="00BA6A44">
              <w:rPr>
                <w:b/>
                <w:bCs/>
              </w:rPr>
              <w:t xml:space="preserve"> </w:t>
            </w:r>
          </w:p>
          <w:p w:rsidR="00AA4C6F" w:rsidRPr="00BA6A44" w:rsidRDefault="00AA4C6F" w:rsidP="00BC041A">
            <w:r w:rsidRPr="00BA6A44">
              <w:t>– стремится к приобретению новых знаний и умений по предметам, которые нравятся;</w:t>
            </w:r>
          </w:p>
          <w:p w:rsidR="00AA4C6F" w:rsidRPr="00BA6A44" w:rsidRDefault="00AA4C6F" w:rsidP="00BC041A">
            <w:pPr>
              <w:rPr>
                <w:b/>
                <w:bCs/>
              </w:rPr>
            </w:pPr>
            <w:r w:rsidRPr="00BA6A44">
              <w:rPr>
                <w:b/>
                <w:bCs/>
              </w:rPr>
              <w:t>Рекомендации:</w:t>
            </w:r>
          </w:p>
          <w:p w:rsidR="00AA4C6F" w:rsidRPr="00BA6A44" w:rsidRDefault="00AA4C6F" w:rsidP="00BC041A">
            <w:r w:rsidRPr="00BA6A44">
              <w:t>- придание личностного смысла учебной деятельности школьника, через проектную и исследовательскую деятельность.</w:t>
            </w:r>
          </w:p>
        </w:tc>
        <w:tc>
          <w:tcPr>
            <w:tcW w:w="3260" w:type="dxa"/>
          </w:tcPr>
          <w:p w:rsidR="00AA4C6F" w:rsidRPr="00BA6A44" w:rsidRDefault="00AA4C6F" w:rsidP="00BC041A">
            <w:pPr>
              <w:jc w:val="both"/>
            </w:pPr>
            <w:r w:rsidRPr="00BA6A44">
              <w:t xml:space="preserve">- частично сформированы </w:t>
            </w:r>
            <w:r w:rsidRPr="00BA6A44">
              <w:rPr>
                <w:i/>
                <w:iCs/>
              </w:rPr>
              <w:t xml:space="preserve">познавательные </w:t>
            </w:r>
            <w:r w:rsidRPr="00BA6A44">
              <w:t xml:space="preserve">мотивы и интересы, </w:t>
            </w:r>
          </w:p>
          <w:p w:rsidR="00AA4C6F" w:rsidRPr="00BA6A44" w:rsidRDefault="00AA4C6F" w:rsidP="00BC041A">
            <w:r w:rsidRPr="00BA6A44">
              <w:t>-частично сформированы социальные</w:t>
            </w:r>
            <w:r w:rsidRPr="00BA6A44">
              <w:rPr>
                <w:i/>
                <w:iCs/>
              </w:rPr>
              <w:t xml:space="preserve"> </w:t>
            </w:r>
            <w:r w:rsidRPr="00BA6A44">
              <w:t>мотивы (чувство долга, ответственность),</w:t>
            </w:r>
          </w:p>
          <w:p w:rsidR="00AA4C6F" w:rsidRPr="00BA6A44" w:rsidRDefault="00AA4C6F" w:rsidP="00BC041A">
            <w:r w:rsidRPr="00BA6A44">
              <w:t>- склонность выполнять облегченные задания,</w:t>
            </w:r>
          </w:p>
          <w:p w:rsidR="00AA4C6F" w:rsidRPr="00BA6A44" w:rsidRDefault="00AA4C6F" w:rsidP="00BC041A">
            <w:r w:rsidRPr="00BA6A44">
              <w:t>- ориентирован на внеурочную деятельность,</w:t>
            </w:r>
          </w:p>
          <w:p w:rsidR="00AA4C6F" w:rsidRPr="00BA6A44" w:rsidRDefault="00AA4C6F" w:rsidP="00BC041A">
            <w:r w:rsidRPr="00BA6A44">
              <w:t>- слабо ориентирован на процесс обучения</w:t>
            </w:r>
          </w:p>
          <w:p w:rsidR="00AA4C6F" w:rsidRPr="00BA6A44" w:rsidRDefault="00AA4C6F" w:rsidP="00BC041A">
            <w:pPr>
              <w:rPr>
                <w:b/>
                <w:bCs/>
              </w:rPr>
            </w:pPr>
            <w:r w:rsidRPr="00BA6A44">
              <w:rPr>
                <w:b/>
                <w:bCs/>
              </w:rPr>
              <w:t xml:space="preserve">Рекомендации: </w:t>
            </w:r>
          </w:p>
          <w:p w:rsidR="00AA4C6F" w:rsidRPr="00BA6A44" w:rsidRDefault="00AA4C6F" w:rsidP="00BC041A">
            <w:r w:rsidRPr="00BA6A44">
              <w:rPr>
                <w:b/>
                <w:bCs/>
              </w:rPr>
              <w:t xml:space="preserve">- </w:t>
            </w:r>
            <w:r w:rsidRPr="00BA6A44">
              <w:t>консультация специалистов,</w:t>
            </w:r>
          </w:p>
          <w:p w:rsidR="00AA4C6F" w:rsidRPr="00BA6A44" w:rsidRDefault="00AA4C6F" w:rsidP="00BC041A">
            <w:r w:rsidRPr="00BA6A44">
              <w:t>- использовать облегченные виды работы, дифференцированные задания на уроках.</w:t>
            </w:r>
          </w:p>
          <w:p w:rsidR="00AA4C6F" w:rsidRPr="00BA6A44" w:rsidRDefault="00AA4C6F" w:rsidP="00BC041A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AA4C6F" w:rsidRPr="00BA6A44" w:rsidRDefault="00AA4C6F" w:rsidP="00BC041A">
            <w:pPr>
              <w:jc w:val="center"/>
            </w:pPr>
          </w:p>
        </w:tc>
        <w:tc>
          <w:tcPr>
            <w:tcW w:w="906" w:type="dxa"/>
            <w:vMerge/>
          </w:tcPr>
          <w:p w:rsidR="00AA4C6F" w:rsidRPr="00BA6A44" w:rsidRDefault="00AA4C6F" w:rsidP="00BC041A">
            <w:pPr>
              <w:jc w:val="center"/>
            </w:pPr>
          </w:p>
        </w:tc>
      </w:tr>
      <w:tr w:rsidR="00AA4C6F" w:rsidRPr="00BA6A44">
        <w:trPr>
          <w:cantSplit/>
          <w:trHeight w:val="1134"/>
        </w:trPr>
        <w:tc>
          <w:tcPr>
            <w:tcW w:w="468" w:type="dxa"/>
            <w:vMerge w:val="restart"/>
            <w:textDirection w:val="btLr"/>
          </w:tcPr>
          <w:p w:rsidR="00AA4C6F" w:rsidRPr="00BA6A44" w:rsidRDefault="00AA4C6F" w:rsidP="00BC041A">
            <w:pPr>
              <w:ind w:left="113" w:right="113"/>
            </w:pPr>
            <w:r w:rsidRPr="00BA6A44">
              <w:t>Нравственно-этическая ориентация</w:t>
            </w:r>
          </w:p>
          <w:p w:rsidR="00AA4C6F" w:rsidRPr="00BA6A44" w:rsidRDefault="00AA4C6F" w:rsidP="00BC041A">
            <w:pPr>
              <w:ind w:left="113" w:right="113"/>
              <w:jc w:val="center"/>
            </w:pPr>
          </w:p>
        </w:tc>
        <w:tc>
          <w:tcPr>
            <w:tcW w:w="1316" w:type="dxa"/>
            <w:vMerge w:val="restart"/>
          </w:tcPr>
          <w:p w:rsidR="00AA4C6F" w:rsidRPr="00BA6A44" w:rsidRDefault="00AA4C6F" w:rsidP="00BC041A"/>
        </w:tc>
        <w:tc>
          <w:tcPr>
            <w:tcW w:w="776" w:type="dxa"/>
          </w:tcPr>
          <w:p w:rsidR="00AA4C6F" w:rsidRPr="00BA6A44" w:rsidRDefault="00AA4C6F" w:rsidP="00BC041A">
            <w:pPr>
              <w:jc w:val="center"/>
            </w:pPr>
            <w:r w:rsidRPr="00BA6A44">
              <w:t>1</w:t>
            </w:r>
          </w:p>
        </w:tc>
        <w:tc>
          <w:tcPr>
            <w:tcW w:w="3218" w:type="dxa"/>
          </w:tcPr>
          <w:p w:rsidR="00AA4C6F" w:rsidRPr="00BA6A44" w:rsidRDefault="00AA4C6F" w:rsidP="00BC041A">
            <w:r w:rsidRPr="00BA6A44">
              <w:t>- ориентирован на моральную норму (справедливого распределения, взаимопомощи, правдивости)</w:t>
            </w:r>
          </w:p>
          <w:p w:rsidR="00AA4C6F" w:rsidRPr="00BA6A44" w:rsidRDefault="00AA4C6F" w:rsidP="00BC041A">
            <w:r w:rsidRPr="00BA6A44">
              <w:t>- учитывает чувства и эмоции субъекта при нарушении моральных норм, чувствительны к несправедливости,</w:t>
            </w:r>
          </w:p>
          <w:p w:rsidR="00AA4C6F" w:rsidRPr="00BA6A44" w:rsidRDefault="00AA4C6F" w:rsidP="00BC041A">
            <w:r w:rsidRPr="00BA6A44">
              <w:t>- имеет начальное представление о нравственных нормах</w:t>
            </w:r>
          </w:p>
          <w:p w:rsidR="00AA4C6F" w:rsidRPr="00BA6A44" w:rsidRDefault="00AA4C6F" w:rsidP="00BC041A">
            <w:pPr>
              <w:rPr>
                <w:b/>
                <w:bCs/>
              </w:rPr>
            </w:pPr>
            <w:r w:rsidRPr="00BA6A44">
              <w:rPr>
                <w:b/>
                <w:bCs/>
              </w:rPr>
              <w:t>Рекомендации:</w:t>
            </w:r>
          </w:p>
          <w:p w:rsidR="00AA4C6F" w:rsidRPr="00BA6A44" w:rsidRDefault="00AA4C6F" w:rsidP="00BC041A">
            <w:r w:rsidRPr="00BA6A44">
              <w:t>- закрепить сформированные моральные нормы через совместную деятельность со сверстниками.</w:t>
            </w:r>
          </w:p>
        </w:tc>
        <w:tc>
          <w:tcPr>
            <w:tcW w:w="4253" w:type="dxa"/>
          </w:tcPr>
          <w:p w:rsidR="00AA4C6F" w:rsidRPr="00BA6A44" w:rsidRDefault="00AA4C6F" w:rsidP="00BC041A">
            <w:r w:rsidRPr="00BA6A44">
              <w:t>- ориентирован на моральную норму (справедливого распределения, взаимопомощи, правдивости)</w:t>
            </w:r>
          </w:p>
          <w:p w:rsidR="00AA4C6F" w:rsidRPr="00BA6A44" w:rsidRDefault="00AA4C6F" w:rsidP="00BC041A">
            <w:r w:rsidRPr="00BA6A44">
              <w:t>- частично учитывает чувства и эмоции субъекта при нарушении моральных норм,</w:t>
            </w:r>
          </w:p>
          <w:p w:rsidR="00AA4C6F" w:rsidRPr="00BA6A44" w:rsidRDefault="00AA4C6F" w:rsidP="00BC041A">
            <w:r w:rsidRPr="00BA6A44">
              <w:t>- имеет правильное представление о моральных нормах, но недостаточно точное и четкое</w:t>
            </w:r>
          </w:p>
          <w:p w:rsidR="00AA4C6F" w:rsidRPr="00BA6A44" w:rsidRDefault="00AA4C6F" w:rsidP="00BC041A">
            <w:pPr>
              <w:rPr>
                <w:b/>
                <w:bCs/>
              </w:rPr>
            </w:pPr>
            <w:r w:rsidRPr="00BA6A44">
              <w:rPr>
                <w:b/>
                <w:bCs/>
              </w:rPr>
              <w:t>Рекомендации:</w:t>
            </w:r>
          </w:p>
          <w:p w:rsidR="00AA4C6F" w:rsidRPr="00BA6A44" w:rsidRDefault="00AA4C6F" w:rsidP="00BC041A">
            <w:r w:rsidRPr="00BA6A44">
              <w:t>-  формирование основ толерантности,</w:t>
            </w:r>
          </w:p>
          <w:p w:rsidR="00AA4C6F" w:rsidRPr="00BA6A44" w:rsidRDefault="00AA4C6F" w:rsidP="00BC041A">
            <w:r w:rsidRPr="00BA6A44">
              <w:t>- развитие эмпатии,</w:t>
            </w:r>
          </w:p>
          <w:p w:rsidR="00AA4C6F" w:rsidRPr="00BA6A44" w:rsidRDefault="00AA4C6F" w:rsidP="00BC041A">
            <w:r w:rsidRPr="00BA6A44">
              <w:t>- расширить представления о моральных нормах.</w:t>
            </w:r>
          </w:p>
        </w:tc>
        <w:tc>
          <w:tcPr>
            <w:tcW w:w="3260" w:type="dxa"/>
          </w:tcPr>
          <w:p w:rsidR="00AA4C6F" w:rsidRPr="00BA6A44" w:rsidRDefault="00AA4C6F" w:rsidP="00BC041A">
            <w:r w:rsidRPr="00BA6A44">
              <w:t>- неправильное представление о моральных нормах,</w:t>
            </w:r>
          </w:p>
          <w:p w:rsidR="00AA4C6F" w:rsidRPr="00BA6A44" w:rsidRDefault="00AA4C6F" w:rsidP="00BC041A">
            <w:r w:rsidRPr="00BA6A44">
              <w:t>- низкий уровень развития эмпатии</w:t>
            </w:r>
          </w:p>
          <w:p w:rsidR="00AA4C6F" w:rsidRPr="00BA6A44" w:rsidRDefault="00AA4C6F" w:rsidP="00BC041A">
            <w:pPr>
              <w:rPr>
                <w:b/>
                <w:bCs/>
              </w:rPr>
            </w:pPr>
            <w:r w:rsidRPr="00BA6A44">
              <w:rPr>
                <w:b/>
                <w:bCs/>
              </w:rPr>
              <w:t xml:space="preserve"> Рекомендации:</w:t>
            </w:r>
          </w:p>
          <w:p w:rsidR="00AA4C6F" w:rsidRPr="00BA6A44" w:rsidRDefault="00AA4C6F" w:rsidP="00BC041A">
            <w:r w:rsidRPr="00BA6A44">
              <w:rPr>
                <w:b/>
                <w:bCs/>
              </w:rPr>
              <w:t xml:space="preserve">- </w:t>
            </w:r>
            <w:r w:rsidRPr="00BA6A44">
              <w:t>консультация специалистов,</w:t>
            </w:r>
          </w:p>
          <w:p w:rsidR="00AA4C6F" w:rsidRPr="00BA6A44" w:rsidRDefault="00AA4C6F" w:rsidP="00BC041A">
            <w:r w:rsidRPr="00BA6A44">
              <w:t>- стимулирование чувствительности к переживаниям других людей,</w:t>
            </w:r>
          </w:p>
          <w:p w:rsidR="00AA4C6F" w:rsidRPr="00BA6A44" w:rsidRDefault="00AA4C6F" w:rsidP="00BC041A">
            <w:r w:rsidRPr="00BA6A44">
              <w:t>- изучение моральных норм в деятельностной форме (помощь слабым, нуждающимся, забота о природе, животных и т.д.)</w:t>
            </w:r>
          </w:p>
        </w:tc>
        <w:tc>
          <w:tcPr>
            <w:tcW w:w="851" w:type="dxa"/>
            <w:textDirection w:val="tbRl"/>
          </w:tcPr>
          <w:p w:rsidR="00AA4C6F" w:rsidRPr="00BA6A44" w:rsidRDefault="00AA4C6F" w:rsidP="00E86380">
            <w:pPr>
              <w:ind w:left="113" w:right="113"/>
              <w:jc w:val="center"/>
            </w:pPr>
            <w:r w:rsidRPr="00BA6A44">
              <w:t>Методика «Что такое хорошо и что такое плохо»</w:t>
            </w:r>
          </w:p>
          <w:p w:rsidR="00AA4C6F" w:rsidRPr="00BA6A44" w:rsidRDefault="00AA4C6F" w:rsidP="00E86380">
            <w:pPr>
              <w:ind w:left="113" w:right="113"/>
              <w:jc w:val="center"/>
            </w:pPr>
          </w:p>
        </w:tc>
        <w:tc>
          <w:tcPr>
            <w:tcW w:w="906" w:type="dxa"/>
            <w:vMerge w:val="restart"/>
          </w:tcPr>
          <w:p w:rsidR="00AA4C6F" w:rsidRPr="00BA6A44" w:rsidRDefault="00AA4C6F" w:rsidP="00BC041A">
            <w:pPr>
              <w:jc w:val="center"/>
            </w:pPr>
          </w:p>
        </w:tc>
      </w:tr>
      <w:tr w:rsidR="00AA4C6F" w:rsidRPr="00BA6A44">
        <w:trPr>
          <w:cantSplit/>
          <w:trHeight w:val="331"/>
        </w:trPr>
        <w:tc>
          <w:tcPr>
            <w:tcW w:w="468" w:type="dxa"/>
            <w:vMerge/>
            <w:textDirection w:val="btLr"/>
          </w:tcPr>
          <w:p w:rsidR="00AA4C6F" w:rsidRPr="00BA6A44" w:rsidRDefault="00AA4C6F" w:rsidP="00BC041A">
            <w:pPr>
              <w:ind w:left="113" w:right="113"/>
              <w:jc w:val="center"/>
            </w:pPr>
          </w:p>
        </w:tc>
        <w:tc>
          <w:tcPr>
            <w:tcW w:w="1316" w:type="dxa"/>
            <w:vMerge/>
          </w:tcPr>
          <w:p w:rsidR="00AA4C6F" w:rsidRPr="00BA6A44" w:rsidRDefault="00AA4C6F" w:rsidP="00BC041A">
            <w:pPr>
              <w:jc w:val="center"/>
            </w:pPr>
          </w:p>
        </w:tc>
        <w:tc>
          <w:tcPr>
            <w:tcW w:w="776" w:type="dxa"/>
          </w:tcPr>
          <w:p w:rsidR="00AA4C6F" w:rsidRPr="00BA6A44" w:rsidRDefault="00AA4C6F" w:rsidP="00BC041A">
            <w:pPr>
              <w:jc w:val="center"/>
            </w:pPr>
            <w:r w:rsidRPr="00BA6A44">
              <w:t>2</w:t>
            </w:r>
          </w:p>
        </w:tc>
        <w:tc>
          <w:tcPr>
            <w:tcW w:w="3218" w:type="dxa"/>
          </w:tcPr>
          <w:p w:rsidR="00AA4C6F" w:rsidRPr="00BA6A44" w:rsidRDefault="00AA4C6F" w:rsidP="00BC041A">
            <w:r w:rsidRPr="00BA6A44">
              <w:t xml:space="preserve">- ребенок понимает, что нарушение моральных норм оценивается как более серьезное и недопустимое, по сравнению с навыками самообслуживания, </w:t>
            </w:r>
          </w:p>
          <w:p w:rsidR="00AA4C6F" w:rsidRPr="00BA6A44" w:rsidRDefault="00AA4C6F" w:rsidP="00BC041A">
            <w:r w:rsidRPr="00BA6A44">
              <w:t>-  может выделять морально-этическое содержание событий и действий,</w:t>
            </w:r>
          </w:p>
          <w:p w:rsidR="00AA4C6F" w:rsidRPr="00BA6A44" w:rsidRDefault="00AA4C6F" w:rsidP="00BC041A">
            <w:r w:rsidRPr="00BA6A44">
              <w:t xml:space="preserve"> - формируется система нравственных ценностей</w:t>
            </w:r>
          </w:p>
          <w:p w:rsidR="00AA4C6F" w:rsidRPr="00BA6A44" w:rsidRDefault="00AA4C6F" w:rsidP="00BC041A">
            <w:pPr>
              <w:rPr>
                <w:b/>
                <w:bCs/>
              </w:rPr>
            </w:pPr>
            <w:r w:rsidRPr="00BA6A44">
              <w:rPr>
                <w:b/>
                <w:bCs/>
              </w:rPr>
              <w:t>Рекомендации:</w:t>
            </w:r>
            <w:r w:rsidRPr="00BA6A44">
              <w:t xml:space="preserve"> изучение моральных норм в деятельностной форме (помощь слабым, нуждающимся, забота о природе, животных и т.д.)</w:t>
            </w:r>
          </w:p>
          <w:p w:rsidR="00AA4C6F" w:rsidRPr="00BA6A44" w:rsidRDefault="00AA4C6F" w:rsidP="00BC041A">
            <w:pPr>
              <w:rPr>
                <w:color w:val="FF0000"/>
              </w:rPr>
            </w:pPr>
          </w:p>
        </w:tc>
        <w:tc>
          <w:tcPr>
            <w:tcW w:w="4253" w:type="dxa"/>
          </w:tcPr>
          <w:p w:rsidR="00AA4C6F" w:rsidRPr="00BA6A44" w:rsidRDefault="00AA4C6F" w:rsidP="00BC041A">
            <w:r w:rsidRPr="00BA6A44">
              <w:t xml:space="preserve">- ребенок частично понимает, что нарушение моральных норм оценивается как более серьезное и недопустимое, по сравнению навыками самообслуживания,  </w:t>
            </w:r>
          </w:p>
          <w:p w:rsidR="00AA4C6F" w:rsidRPr="00BA6A44" w:rsidRDefault="00AA4C6F" w:rsidP="00BC041A">
            <w:r w:rsidRPr="00BA6A44">
              <w:t xml:space="preserve">- частично выделяет морально-этическое содержание событий и действий, </w:t>
            </w:r>
          </w:p>
          <w:p w:rsidR="00AA4C6F" w:rsidRPr="00BA6A44" w:rsidRDefault="00AA4C6F" w:rsidP="00BC041A">
            <w:r w:rsidRPr="00BA6A44">
              <w:t>-формируется система нравственных ценностей</w:t>
            </w:r>
          </w:p>
          <w:p w:rsidR="00AA4C6F" w:rsidRPr="00BA6A44" w:rsidRDefault="00AA4C6F" w:rsidP="00BC041A">
            <w:pPr>
              <w:rPr>
                <w:b/>
                <w:bCs/>
              </w:rPr>
            </w:pPr>
            <w:r w:rsidRPr="00BA6A44">
              <w:rPr>
                <w:b/>
                <w:bCs/>
              </w:rPr>
              <w:t>Рекомендации:</w:t>
            </w:r>
          </w:p>
          <w:p w:rsidR="00AA4C6F" w:rsidRPr="00BA6A44" w:rsidRDefault="00AA4C6F" w:rsidP="00BC041A">
            <w:r w:rsidRPr="00BA6A44">
              <w:t xml:space="preserve">-построение работы, исключающей разрыв между знаниями, чувствами и практическими действиями, </w:t>
            </w:r>
          </w:p>
          <w:p w:rsidR="00AA4C6F" w:rsidRPr="00BA6A44" w:rsidRDefault="00AA4C6F" w:rsidP="00BC041A">
            <w:r w:rsidRPr="00BA6A44">
              <w:t>-закрепление нравственных норм в деятельностной форме.</w:t>
            </w:r>
          </w:p>
        </w:tc>
        <w:tc>
          <w:tcPr>
            <w:tcW w:w="3260" w:type="dxa"/>
          </w:tcPr>
          <w:p w:rsidR="00AA4C6F" w:rsidRPr="00BA6A44" w:rsidRDefault="00AA4C6F" w:rsidP="00BC041A">
            <w:r w:rsidRPr="00BA6A44">
              <w:t xml:space="preserve">-  недостаточно знает суть нравственных норм, </w:t>
            </w:r>
          </w:p>
          <w:p w:rsidR="00AA4C6F" w:rsidRPr="00BA6A44" w:rsidRDefault="00AA4C6F" w:rsidP="00BC041A">
            <w:r w:rsidRPr="00BA6A44">
              <w:t>- низкий уровень эмпатии,</w:t>
            </w:r>
          </w:p>
          <w:p w:rsidR="00AA4C6F" w:rsidRPr="00BA6A44" w:rsidRDefault="00AA4C6F" w:rsidP="00BC041A">
            <w:r w:rsidRPr="00BA6A44">
              <w:t>- отношение к нравственным нормам отрицательное или неопределенное</w:t>
            </w:r>
          </w:p>
          <w:p w:rsidR="00AA4C6F" w:rsidRPr="00BA6A44" w:rsidRDefault="00AA4C6F" w:rsidP="00BC041A">
            <w:pPr>
              <w:rPr>
                <w:b/>
                <w:bCs/>
              </w:rPr>
            </w:pPr>
            <w:r w:rsidRPr="00BA6A44">
              <w:rPr>
                <w:b/>
                <w:bCs/>
              </w:rPr>
              <w:t>Рекомендации:</w:t>
            </w:r>
          </w:p>
          <w:p w:rsidR="00AA4C6F" w:rsidRPr="00BA6A44" w:rsidRDefault="00AA4C6F" w:rsidP="00BC041A">
            <w:r w:rsidRPr="00BA6A44">
              <w:rPr>
                <w:b/>
                <w:bCs/>
              </w:rPr>
              <w:t xml:space="preserve">- </w:t>
            </w:r>
            <w:r w:rsidRPr="00BA6A44">
              <w:t>консультация специалистов,</w:t>
            </w:r>
          </w:p>
          <w:p w:rsidR="00AA4C6F" w:rsidRPr="00BA6A44" w:rsidRDefault="00AA4C6F" w:rsidP="00BC041A">
            <w:r w:rsidRPr="00BA6A44">
              <w:t>- стимулирование чувствительность к переживаниям других,</w:t>
            </w:r>
          </w:p>
          <w:p w:rsidR="00AA4C6F" w:rsidRPr="00BA6A44" w:rsidRDefault="00AA4C6F" w:rsidP="00BC041A">
            <w:r w:rsidRPr="00BA6A44">
              <w:t>- изучение моральных норм в деятельностной форме (помощь слабым, нуждающимся, забота о природе, животных и т.д.)</w:t>
            </w:r>
          </w:p>
        </w:tc>
        <w:tc>
          <w:tcPr>
            <w:tcW w:w="851" w:type="dxa"/>
          </w:tcPr>
          <w:p w:rsidR="00AA4C6F" w:rsidRPr="00BA6A44" w:rsidRDefault="00AA4C6F" w:rsidP="00BC041A"/>
        </w:tc>
        <w:tc>
          <w:tcPr>
            <w:tcW w:w="906" w:type="dxa"/>
            <w:vMerge/>
          </w:tcPr>
          <w:p w:rsidR="00AA4C6F" w:rsidRPr="00BA6A44" w:rsidRDefault="00AA4C6F" w:rsidP="00BC041A">
            <w:pPr>
              <w:jc w:val="center"/>
            </w:pPr>
          </w:p>
        </w:tc>
      </w:tr>
      <w:tr w:rsidR="00AA4C6F" w:rsidRPr="00BA6A44">
        <w:trPr>
          <w:cantSplit/>
          <w:trHeight w:val="331"/>
        </w:trPr>
        <w:tc>
          <w:tcPr>
            <w:tcW w:w="468" w:type="dxa"/>
            <w:vMerge/>
            <w:textDirection w:val="btLr"/>
          </w:tcPr>
          <w:p w:rsidR="00AA4C6F" w:rsidRPr="00BA6A44" w:rsidRDefault="00AA4C6F" w:rsidP="00BC041A">
            <w:pPr>
              <w:ind w:left="113" w:right="113"/>
              <w:jc w:val="center"/>
            </w:pPr>
          </w:p>
        </w:tc>
        <w:tc>
          <w:tcPr>
            <w:tcW w:w="1316" w:type="dxa"/>
            <w:vMerge/>
          </w:tcPr>
          <w:p w:rsidR="00AA4C6F" w:rsidRPr="00BA6A44" w:rsidRDefault="00AA4C6F" w:rsidP="00BC041A">
            <w:pPr>
              <w:jc w:val="center"/>
            </w:pPr>
          </w:p>
        </w:tc>
        <w:tc>
          <w:tcPr>
            <w:tcW w:w="776" w:type="dxa"/>
          </w:tcPr>
          <w:p w:rsidR="00AA4C6F" w:rsidRPr="00BA6A44" w:rsidRDefault="00AA4C6F" w:rsidP="00BC041A">
            <w:pPr>
              <w:jc w:val="center"/>
            </w:pPr>
            <w:r w:rsidRPr="00BA6A44">
              <w:t>3</w:t>
            </w:r>
          </w:p>
        </w:tc>
        <w:tc>
          <w:tcPr>
            <w:tcW w:w="3218" w:type="dxa"/>
          </w:tcPr>
          <w:p w:rsidR="00AA4C6F" w:rsidRPr="00BA6A44" w:rsidRDefault="00AA4C6F" w:rsidP="00BC041A">
            <w:r w:rsidRPr="00BA6A44">
              <w:t>- может и имеет опыт осуществления личностного морального выбора,</w:t>
            </w:r>
          </w:p>
          <w:p w:rsidR="00AA4C6F" w:rsidRPr="00BA6A44" w:rsidRDefault="00AA4C6F" w:rsidP="00BC041A">
            <w:r w:rsidRPr="00BA6A44">
              <w:t xml:space="preserve"> - может оценивать   события и действия с точки зрения моральных норм</w:t>
            </w:r>
          </w:p>
          <w:p w:rsidR="00AA4C6F" w:rsidRPr="00BA6A44" w:rsidRDefault="00AA4C6F" w:rsidP="00BC041A">
            <w:r w:rsidRPr="00BA6A44">
              <w:t>- ребенок учитывает объективные последствия нарушения моральной нормы</w:t>
            </w:r>
          </w:p>
          <w:p w:rsidR="00AA4C6F" w:rsidRPr="00BA6A44" w:rsidRDefault="00AA4C6F" w:rsidP="00BC041A">
            <w:pPr>
              <w:rPr>
                <w:b/>
                <w:bCs/>
              </w:rPr>
            </w:pPr>
            <w:r w:rsidRPr="00BA6A44">
              <w:rPr>
                <w:b/>
                <w:bCs/>
              </w:rPr>
              <w:t>Рекомендации:</w:t>
            </w:r>
          </w:p>
          <w:p w:rsidR="00AA4C6F" w:rsidRPr="00BA6A44" w:rsidRDefault="00AA4C6F" w:rsidP="00BC041A">
            <w:r w:rsidRPr="00BA6A44">
              <w:t>Привлечение к участию в общественно- полезной деятельности (шефская помощь, тимуровское движение, трудовые десанты и т.д.)</w:t>
            </w:r>
          </w:p>
          <w:p w:rsidR="00AA4C6F" w:rsidRPr="00BA6A44" w:rsidRDefault="00AA4C6F" w:rsidP="00BC041A"/>
        </w:tc>
        <w:tc>
          <w:tcPr>
            <w:tcW w:w="4253" w:type="dxa"/>
          </w:tcPr>
          <w:p w:rsidR="00AA4C6F" w:rsidRPr="00BA6A44" w:rsidRDefault="00AA4C6F" w:rsidP="00BC041A">
            <w:r w:rsidRPr="00BA6A44">
              <w:t>- делает попытки осуществления личностного морального выбора,</w:t>
            </w:r>
          </w:p>
          <w:p w:rsidR="00AA4C6F" w:rsidRPr="00BA6A44" w:rsidRDefault="00AA4C6F" w:rsidP="00BC041A">
            <w:r w:rsidRPr="00BA6A44">
              <w:t xml:space="preserve"> - пробует оценивать   события и действия с точки зрения моральных норм</w:t>
            </w:r>
          </w:p>
          <w:p w:rsidR="00AA4C6F" w:rsidRPr="00BA6A44" w:rsidRDefault="00AA4C6F" w:rsidP="00BC041A">
            <w:pPr>
              <w:rPr>
                <w:b/>
                <w:bCs/>
              </w:rPr>
            </w:pPr>
            <w:r w:rsidRPr="00BA6A44">
              <w:rPr>
                <w:b/>
                <w:bCs/>
              </w:rPr>
              <w:t>Рекомендации:</w:t>
            </w:r>
          </w:p>
          <w:p w:rsidR="00AA4C6F" w:rsidRPr="00BA6A44" w:rsidRDefault="00AA4C6F" w:rsidP="00BC041A">
            <w:r w:rsidRPr="00BA6A44">
              <w:t>- воспитание личной ответственности   за сказанное слово, дело, данное обещание,</w:t>
            </w:r>
          </w:p>
          <w:p w:rsidR="00AA4C6F" w:rsidRPr="00BA6A44" w:rsidRDefault="00AA4C6F" w:rsidP="00BC041A">
            <w:r w:rsidRPr="00BA6A44">
              <w:t>- воспитание потребности доводить начатое дело до конца через поощрение достигнутых результатов</w:t>
            </w:r>
          </w:p>
        </w:tc>
        <w:tc>
          <w:tcPr>
            <w:tcW w:w="3260" w:type="dxa"/>
          </w:tcPr>
          <w:p w:rsidR="00AA4C6F" w:rsidRPr="00BA6A44" w:rsidRDefault="00AA4C6F" w:rsidP="00BC041A">
            <w:r w:rsidRPr="00BA6A44">
              <w:t xml:space="preserve">- недостаточно знает суть нравственных норм, </w:t>
            </w:r>
          </w:p>
          <w:p w:rsidR="00AA4C6F" w:rsidRPr="00BA6A44" w:rsidRDefault="00AA4C6F" w:rsidP="00BC041A">
            <w:r w:rsidRPr="00BA6A44">
              <w:t>- нравственные нормы не стали мотивами поведения ребенка,</w:t>
            </w:r>
          </w:p>
          <w:p w:rsidR="00AA4C6F" w:rsidRPr="00BA6A44" w:rsidRDefault="00AA4C6F" w:rsidP="00BC041A">
            <w:r w:rsidRPr="00BA6A44">
              <w:t xml:space="preserve">- отношение к нравственным нормам неопределенное </w:t>
            </w:r>
          </w:p>
          <w:p w:rsidR="00AA4C6F" w:rsidRPr="00BA6A44" w:rsidRDefault="00AA4C6F" w:rsidP="00BC041A">
            <w:pPr>
              <w:rPr>
                <w:b/>
                <w:bCs/>
              </w:rPr>
            </w:pPr>
            <w:r w:rsidRPr="00BA6A44">
              <w:rPr>
                <w:b/>
                <w:bCs/>
              </w:rPr>
              <w:t>Рекомендации:</w:t>
            </w:r>
          </w:p>
          <w:p w:rsidR="00AA4C6F" w:rsidRPr="00BA6A44" w:rsidRDefault="00AA4C6F" w:rsidP="00BC041A">
            <w:r w:rsidRPr="00BA6A44">
              <w:t xml:space="preserve">- стимулировать чувствительность к переживаниям других, </w:t>
            </w:r>
          </w:p>
          <w:p w:rsidR="00AA4C6F" w:rsidRPr="00BA6A44" w:rsidRDefault="00AA4C6F" w:rsidP="00BC041A">
            <w:r w:rsidRPr="00BA6A44">
              <w:t>- изучение моральных норм в деятельностной форме (помощь слабым, нуждающимся, забота о природе, животных и т.д.).</w:t>
            </w:r>
          </w:p>
          <w:p w:rsidR="00AA4C6F" w:rsidRPr="00BA6A44" w:rsidRDefault="00AA4C6F" w:rsidP="00BC041A">
            <w:r w:rsidRPr="00BA6A44">
              <w:t xml:space="preserve"> </w:t>
            </w:r>
          </w:p>
          <w:p w:rsidR="00AA4C6F" w:rsidRPr="00BA6A44" w:rsidRDefault="00AA4C6F" w:rsidP="00BC041A"/>
        </w:tc>
        <w:tc>
          <w:tcPr>
            <w:tcW w:w="851" w:type="dxa"/>
            <w:vMerge w:val="restart"/>
            <w:textDirection w:val="tbRl"/>
          </w:tcPr>
          <w:p w:rsidR="00AA4C6F" w:rsidRPr="00BA6A44" w:rsidRDefault="00AA4C6F" w:rsidP="00E86380">
            <w:pPr>
              <w:ind w:left="113" w:right="113"/>
            </w:pPr>
            <w:r w:rsidRPr="00BA6A44">
              <w:t>Методика «Незаконченные предложения»</w:t>
            </w:r>
          </w:p>
          <w:p w:rsidR="00AA4C6F" w:rsidRPr="00BA6A44" w:rsidRDefault="00AA4C6F" w:rsidP="00E86380">
            <w:pPr>
              <w:ind w:left="113" w:right="113"/>
              <w:jc w:val="center"/>
            </w:pPr>
          </w:p>
        </w:tc>
        <w:tc>
          <w:tcPr>
            <w:tcW w:w="906" w:type="dxa"/>
            <w:vMerge/>
          </w:tcPr>
          <w:p w:rsidR="00AA4C6F" w:rsidRPr="00BA6A44" w:rsidRDefault="00AA4C6F" w:rsidP="00BC041A">
            <w:pPr>
              <w:jc w:val="center"/>
            </w:pPr>
          </w:p>
        </w:tc>
      </w:tr>
      <w:tr w:rsidR="00AA4C6F" w:rsidRPr="00BA6A44">
        <w:trPr>
          <w:cantSplit/>
          <w:trHeight w:val="331"/>
        </w:trPr>
        <w:tc>
          <w:tcPr>
            <w:tcW w:w="468" w:type="dxa"/>
            <w:vMerge/>
            <w:textDirection w:val="btLr"/>
          </w:tcPr>
          <w:p w:rsidR="00AA4C6F" w:rsidRPr="00BA6A44" w:rsidRDefault="00AA4C6F" w:rsidP="00BC041A">
            <w:pPr>
              <w:ind w:left="113" w:right="113"/>
              <w:jc w:val="center"/>
            </w:pPr>
          </w:p>
        </w:tc>
        <w:tc>
          <w:tcPr>
            <w:tcW w:w="1316" w:type="dxa"/>
            <w:vMerge/>
          </w:tcPr>
          <w:p w:rsidR="00AA4C6F" w:rsidRPr="00BA6A44" w:rsidRDefault="00AA4C6F" w:rsidP="00BC041A">
            <w:pPr>
              <w:jc w:val="center"/>
            </w:pPr>
          </w:p>
        </w:tc>
        <w:tc>
          <w:tcPr>
            <w:tcW w:w="776" w:type="dxa"/>
          </w:tcPr>
          <w:p w:rsidR="00AA4C6F" w:rsidRPr="00BA6A44" w:rsidRDefault="00AA4C6F" w:rsidP="00BC041A">
            <w:pPr>
              <w:jc w:val="center"/>
            </w:pPr>
            <w:r w:rsidRPr="00BA6A44">
              <w:t>4</w:t>
            </w:r>
          </w:p>
        </w:tc>
        <w:tc>
          <w:tcPr>
            <w:tcW w:w="3218" w:type="dxa"/>
          </w:tcPr>
          <w:p w:rsidR="00AA4C6F" w:rsidRPr="00BA6A44" w:rsidRDefault="00AA4C6F" w:rsidP="00BC041A">
            <w:r w:rsidRPr="00BA6A44">
              <w:t>- сформированы представления о моральных нормах,</w:t>
            </w:r>
          </w:p>
          <w:p w:rsidR="00AA4C6F" w:rsidRPr="00BA6A44" w:rsidRDefault="00AA4C6F" w:rsidP="00BC041A">
            <w:r w:rsidRPr="00BA6A44">
              <w:t xml:space="preserve">- имеет позитивный опыт осуществления личностного морального выбора, </w:t>
            </w:r>
          </w:p>
          <w:p w:rsidR="00AA4C6F" w:rsidRPr="00BA6A44" w:rsidRDefault="00AA4C6F" w:rsidP="00BC041A">
            <w:r w:rsidRPr="00BA6A44">
              <w:t>- может принимать решения на основе соотнесения нескольких моральных норм</w:t>
            </w:r>
          </w:p>
          <w:p w:rsidR="00AA4C6F" w:rsidRPr="00BA6A44" w:rsidRDefault="00AA4C6F" w:rsidP="00BC041A">
            <w:pPr>
              <w:rPr>
                <w:b/>
                <w:bCs/>
              </w:rPr>
            </w:pPr>
            <w:r w:rsidRPr="00BA6A44">
              <w:t xml:space="preserve"> </w:t>
            </w:r>
            <w:r w:rsidRPr="00BA6A44">
              <w:rPr>
                <w:b/>
                <w:bCs/>
              </w:rPr>
              <w:t xml:space="preserve"> Рекомендации:</w:t>
            </w:r>
          </w:p>
          <w:p w:rsidR="00AA4C6F" w:rsidRPr="00BA6A44" w:rsidRDefault="00AA4C6F" w:rsidP="00BC041A">
            <w:r w:rsidRPr="00BA6A44">
              <w:t>Привлечение к участию в общественно- полезной деятельности (шефская помощь, тимуровское движение. Трудовые десанты и т.д.)</w:t>
            </w:r>
          </w:p>
          <w:p w:rsidR="00AA4C6F" w:rsidRPr="00BA6A44" w:rsidRDefault="00AA4C6F" w:rsidP="00BC041A">
            <w:pPr>
              <w:rPr>
                <w:b/>
                <w:bCs/>
              </w:rPr>
            </w:pPr>
          </w:p>
          <w:p w:rsidR="00AA4C6F" w:rsidRPr="00BA6A44" w:rsidRDefault="00AA4C6F" w:rsidP="00BC041A">
            <w:pPr>
              <w:rPr>
                <w:b/>
                <w:bCs/>
              </w:rPr>
            </w:pPr>
            <w:r w:rsidRPr="00BA6A44">
              <w:rPr>
                <w:b/>
                <w:bCs/>
              </w:rPr>
              <w:t xml:space="preserve"> </w:t>
            </w:r>
          </w:p>
        </w:tc>
        <w:tc>
          <w:tcPr>
            <w:tcW w:w="4253" w:type="dxa"/>
          </w:tcPr>
          <w:p w:rsidR="00AA4C6F" w:rsidRPr="00BA6A44" w:rsidRDefault="00AA4C6F" w:rsidP="00BC041A">
            <w:r w:rsidRPr="00BA6A44">
              <w:t xml:space="preserve">- активное, положительное отношение к нравственным нормам со стороны личности, но недостаточно устойчивое проявление в поведении, </w:t>
            </w:r>
          </w:p>
          <w:p w:rsidR="00AA4C6F" w:rsidRPr="00BA6A44" w:rsidRDefault="00AA4C6F" w:rsidP="00BC041A">
            <w:r w:rsidRPr="00BA6A44">
              <w:t xml:space="preserve">- частично сформирован уровень развития моральных суждений, </w:t>
            </w:r>
          </w:p>
          <w:p w:rsidR="00AA4C6F" w:rsidRPr="00BA6A44" w:rsidRDefault="00AA4C6F" w:rsidP="00BC041A">
            <w:r w:rsidRPr="00BA6A44">
              <w:t xml:space="preserve">- имеет разовый опыт осуществления личностного морального выбора, </w:t>
            </w:r>
          </w:p>
          <w:p w:rsidR="00AA4C6F" w:rsidRPr="00BA6A44" w:rsidRDefault="00AA4C6F" w:rsidP="00BC041A">
            <w:r w:rsidRPr="00BA6A44">
              <w:t>- иногда может принимать решения на основе соотнесения нескольких моральных норм</w:t>
            </w:r>
          </w:p>
          <w:p w:rsidR="00AA4C6F" w:rsidRPr="00BA6A44" w:rsidRDefault="00AA4C6F" w:rsidP="00BC041A">
            <w:pPr>
              <w:rPr>
                <w:b/>
                <w:bCs/>
              </w:rPr>
            </w:pPr>
            <w:r w:rsidRPr="00BA6A44">
              <w:rPr>
                <w:b/>
                <w:bCs/>
              </w:rPr>
              <w:t>Рекомендации:</w:t>
            </w:r>
          </w:p>
          <w:p w:rsidR="00AA4C6F" w:rsidRPr="00BA6A44" w:rsidRDefault="00AA4C6F" w:rsidP="00BC041A">
            <w:pPr>
              <w:rPr>
                <w:b/>
                <w:bCs/>
              </w:rPr>
            </w:pPr>
            <w:r w:rsidRPr="00BA6A44">
              <w:rPr>
                <w:b/>
                <w:bCs/>
              </w:rPr>
              <w:t xml:space="preserve"> </w:t>
            </w:r>
            <w:r w:rsidRPr="00BA6A44">
              <w:t>- создать условия для приобретения опыта осуществления</w:t>
            </w:r>
            <w:r w:rsidRPr="00BA6A44">
              <w:rPr>
                <w:b/>
                <w:bCs/>
              </w:rPr>
              <w:t xml:space="preserve"> </w:t>
            </w:r>
            <w:r w:rsidRPr="00BA6A44">
              <w:t>личностного морального выбора в игровой, обучающей форме.</w:t>
            </w:r>
          </w:p>
        </w:tc>
        <w:tc>
          <w:tcPr>
            <w:tcW w:w="3260" w:type="dxa"/>
          </w:tcPr>
          <w:p w:rsidR="00AA4C6F" w:rsidRPr="00BA6A44" w:rsidRDefault="00AA4C6F" w:rsidP="00BC041A">
            <w:r w:rsidRPr="00BA6A44">
              <w:t xml:space="preserve">- знает суть нравственных норм, </w:t>
            </w:r>
          </w:p>
          <w:p w:rsidR="00AA4C6F" w:rsidRPr="00BA6A44" w:rsidRDefault="00AA4C6F" w:rsidP="00BC041A">
            <w:r w:rsidRPr="00BA6A44">
              <w:t>- нравственные нормы не стали мотивами поведения ребенка,</w:t>
            </w:r>
          </w:p>
          <w:p w:rsidR="00AA4C6F" w:rsidRPr="00BA6A44" w:rsidRDefault="00AA4C6F" w:rsidP="00BC041A">
            <w:r w:rsidRPr="00BA6A44">
              <w:t xml:space="preserve">- отношение к нравственным нормам неопределенное </w:t>
            </w:r>
          </w:p>
          <w:p w:rsidR="00AA4C6F" w:rsidRPr="00BA6A44" w:rsidRDefault="00AA4C6F" w:rsidP="00BC041A">
            <w:pPr>
              <w:rPr>
                <w:b/>
                <w:bCs/>
              </w:rPr>
            </w:pPr>
            <w:r w:rsidRPr="00BA6A44">
              <w:rPr>
                <w:b/>
                <w:bCs/>
              </w:rPr>
              <w:t>Рекомендации:</w:t>
            </w:r>
          </w:p>
          <w:p w:rsidR="00AA4C6F" w:rsidRPr="00BA6A44" w:rsidRDefault="00AA4C6F" w:rsidP="00BC041A">
            <w:r w:rsidRPr="00BA6A44">
              <w:t>-стимулировать чувствительность к переживаниям других,</w:t>
            </w:r>
          </w:p>
          <w:p w:rsidR="00AA4C6F" w:rsidRPr="00BA6A44" w:rsidRDefault="00AA4C6F" w:rsidP="00BC041A">
            <w:r w:rsidRPr="00BA6A44">
              <w:t>- создать условия для приобретения опыта осуществления</w:t>
            </w:r>
            <w:r w:rsidRPr="00BA6A44">
              <w:rPr>
                <w:b/>
                <w:bCs/>
              </w:rPr>
              <w:t xml:space="preserve"> </w:t>
            </w:r>
            <w:r w:rsidRPr="00BA6A44">
              <w:t>личностного морального выбора, в игровой, обучающей форме.</w:t>
            </w:r>
          </w:p>
          <w:p w:rsidR="00AA4C6F" w:rsidRPr="00BA6A44" w:rsidRDefault="00AA4C6F" w:rsidP="00BC041A"/>
        </w:tc>
        <w:tc>
          <w:tcPr>
            <w:tcW w:w="851" w:type="dxa"/>
            <w:vMerge/>
          </w:tcPr>
          <w:p w:rsidR="00AA4C6F" w:rsidRPr="00BA6A44" w:rsidRDefault="00AA4C6F" w:rsidP="00BC041A">
            <w:pPr>
              <w:jc w:val="center"/>
            </w:pPr>
          </w:p>
        </w:tc>
        <w:tc>
          <w:tcPr>
            <w:tcW w:w="906" w:type="dxa"/>
            <w:vMerge/>
          </w:tcPr>
          <w:p w:rsidR="00AA4C6F" w:rsidRPr="00BA6A44" w:rsidRDefault="00AA4C6F" w:rsidP="00BC041A">
            <w:pPr>
              <w:jc w:val="center"/>
            </w:pPr>
          </w:p>
        </w:tc>
      </w:tr>
    </w:tbl>
    <w:p w:rsidR="00AA4C6F" w:rsidRDefault="00AA4C6F" w:rsidP="00BC041A">
      <w:pPr>
        <w:sectPr w:rsidR="00AA4C6F">
          <w:pgSz w:w="16838" w:h="11906" w:orient="landscape"/>
          <w:pgMar w:top="1259" w:right="1134" w:bottom="924" w:left="1134" w:header="709" w:footer="709" w:gutter="0"/>
          <w:cols w:space="708"/>
          <w:docGrid w:linePitch="360"/>
        </w:sectPr>
      </w:pPr>
    </w:p>
    <w:p w:rsidR="00AA4C6F" w:rsidRPr="00541F72" w:rsidRDefault="00AA4C6F" w:rsidP="00BC041A">
      <w:pPr>
        <w:tabs>
          <w:tab w:val="num" w:pos="426"/>
        </w:tabs>
        <w:autoSpaceDE w:val="0"/>
        <w:autoSpaceDN w:val="0"/>
        <w:adjustRightInd w:val="0"/>
        <w:jc w:val="both"/>
        <w:rPr>
          <w:color w:val="FF0000"/>
        </w:rPr>
        <w:sectPr w:rsidR="00AA4C6F" w:rsidRPr="00541F72" w:rsidSect="004836D3">
          <w:footerReference w:type="default" r:id="rId8"/>
          <w:pgSz w:w="12304" w:h="16840" w:code="9"/>
          <w:pgMar w:top="851" w:right="567" w:bottom="851" w:left="1418" w:header="567" w:footer="567" w:gutter="0"/>
          <w:pgNumType w:start="0"/>
          <w:cols w:space="708"/>
          <w:titlePg/>
          <w:docGrid w:linePitch="360"/>
        </w:sectPr>
      </w:pPr>
    </w:p>
    <w:p w:rsidR="00AA4C6F" w:rsidRPr="00362371" w:rsidRDefault="00AA4C6F" w:rsidP="00BC041A">
      <w:pPr>
        <w:shd w:val="clear" w:color="auto" w:fill="FFFFFF"/>
        <w:ind w:left="284"/>
        <w:rPr>
          <w:b/>
          <w:bCs/>
        </w:rPr>
      </w:pPr>
      <w:r>
        <w:rPr>
          <w:b/>
          <w:bCs/>
        </w:rPr>
        <w:t xml:space="preserve">1.3.2.  </w:t>
      </w:r>
      <w:r w:rsidRPr="00362371">
        <w:rPr>
          <w:b/>
          <w:bCs/>
        </w:rPr>
        <w:t>Оценка метапредметных результатов</w:t>
      </w:r>
    </w:p>
    <w:p w:rsidR="00AA4C6F" w:rsidRPr="00362371" w:rsidRDefault="00AA4C6F" w:rsidP="00BC041A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362371">
        <w:rPr>
          <w:b/>
          <w:bCs/>
          <w:i/>
          <w:iCs/>
          <w:color w:val="000000"/>
        </w:rPr>
        <w:t>Оценка метапредметных результатов</w:t>
      </w:r>
      <w:r w:rsidRPr="00362371">
        <w:rPr>
          <w:b/>
          <w:bCs/>
          <w:color w:val="000000"/>
        </w:rPr>
        <w:t xml:space="preserve"> </w:t>
      </w:r>
      <w:r w:rsidRPr="00362371">
        <w:rPr>
          <w:color w:val="000000"/>
        </w:rPr>
        <w:t>предполагает оценку универсальных учебных действий,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 К ним относятся:</w:t>
      </w:r>
    </w:p>
    <w:p w:rsidR="00AA4C6F" w:rsidRPr="00362371" w:rsidRDefault="00AA4C6F" w:rsidP="00AC3CA5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</w:pPr>
      <w:r w:rsidRPr="00362371">
        <w:rPr>
          <w:color w:val="000000"/>
        </w:rPr>
        <w:t>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</w:p>
    <w:p w:rsidR="00AA4C6F" w:rsidRPr="00362371" w:rsidRDefault="00AA4C6F" w:rsidP="00AC3CA5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</w:pPr>
      <w:r w:rsidRPr="00362371">
        <w:rPr>
          <w:color w:val="000000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AA4C6F" w:rsidRPr="00362371" w:rsidRDefault="00AA4C6F" w:rsidP="00AC3CA5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</w:pPr>
      <w:r w:rsidRPr="00362371">
        <w:rPr>
          <w:color w:val="000000"/>
        </w:rPr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AA4C6F" w:rsidRPr="00362371" w:rsidRDefault="00AA4C6F" w:rsidP="00AC3CA5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</w:pPr>
      <w:r w:rsidRPr="00362371">
        <w:rPr>
          <w:color w:val="000000"/>
        </w:rPr>
        <w:t>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AA4C6F" w:rsidRPr="00362371" w:rsidRDefault="00AA4C6F" w:rsidP="00AC3CA5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</w:pPr>
      <w:r w:rsidRPr="00362371">
        <w:rPr>
          <w:color w:val="000000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AA4C6F" w:rsidRPr="00362371" w:rsidRDefault="00AA4C6F" w:rsidP="00BC041A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362371">
        <w:rPr>
          <w:color w:val="000000"/>
        </w:rPr>
        <w:t>Достижение метапредметных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AA4C6F" w:rsidRDefault="00AA4C6F" w:rsidP="0031350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62371">
        <w:rPr>
          <w:color w:val="000000"/>
        </w:rPr>
        <w:t xml:space="preserve">Основное </w:t>
      </w:r>
      <w:r w:rsidRPr="00362371">
        <w:rPr>
          <w:b/>
          <w:bCs/>
          <w:i/>
          <w:iCs/>
          <w:color w:val="000000"/>
        </w:rPr>
        <w:t>содержание оценки метапредметных результатов</w:t>
      </w:r>
      <w:r w:rsidRPr="00362371">
        <w:rPr>
          <w:b/>
          <w:bCs/>
          <w:color w:val="000000"/>
        </w:rPr>
        <w:t xml:space="preserve"> </w:t>
      </w:r>
      <w:r w:rsidRPr="00362371">
        <w:rPr>
          <w:color w:val="000000"/>
        </w:rPr>
        <w:t>на ступени начального общего образования строится вокруг умения учиться. Оценка метапредметных результатов проводится в ходе различных процедур таких, как решение задач творческого и поискового характера, учебное проектирование, итоговые проверочные работы, комплексные работы на межпредметной основе, мониторинг сформированности основных учебных умений.</w:t>
      </w:r>
    </w:p>
    <w:p w:rsidR="00AA4C6F" w:rsidRDefault="00AA4C6F" w:rsidP="0031350E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AA4C6F" w:rsidRPr="008B679A" w:rsidRDefault="00AA4C6F" w:rsidP="0031350E">
      <w:pPr>
        <w:pStyle w:val="NormalWeb"/>
        <w:jc w:val="center"/>
        <w:rPr>
          <w:rStyle w:val="titlemain21"/>
          <w:color w:val="FF0000"/>
        </w:rPr>
      </w:pPr>
      <w:r w:rsidRPr="008B679A">
        <w:rPr>
          <w:rStyle w:val="titlemain21"/>
          <w:color w:val="FF0000"/>
        </w:rPr>
        <w:t>Методики для мониторинга.</w:t>
      </w:r>
    </w:p>
    <w:p w:rsidR="00AA4C6F" w:rsidRPr="008B679A" w:rsidRDefault="00AA4C6F" w:rsidP="00AC3CA5">
      <w:pPr>
        <w:pStyle w:val="NormalWeb"/>
        <w:numPr>
          <w:ilvl w:val="0"/>
          <w:numId w:val="22"/>
        </w:numPr>
        <w:jc w:val="both"/>
        <w:rPr>
          <w:rStyle w:val="titlemain21"/>
          <w:b w:val="0"/>
          <w:bCs w:val="0"/>
          <w:color w:val="FF0000"/>
        </w:rPr>
      </w:pPr>
      <w:r w:rsidRPr="008B679A">
        <w:rPr>
          <w:rStyle w:val="titlemain21"/>
          <w:b w:val="0"/>
          <w:bCs w:val="0"/>
          <w:color w:val="FF0000"/>
        </w:rPr>
        <w:t>«Рисование по точкам (1 класс)</w:t>
      </w:r>
    </w:p>
    <w:p w:rsidR="00AA4C6F" w:rsidRDefault="00AA4C6F" w:rsidP="00AC3CA5">
      <w:pPr>
        <w:pStyle w:val="NormalWeb"/>
        <w:numPr>
          <w:ilvl w:val="0"/>
          <w:numId w:val="22"/>
        </w:numPr>
        <w:jc w:val="both"/>
        <w:rPr>
          <w:rStyle w:val="titlemain21"/>
          <w:b w:val="0"/>
          <w:bCs w:val="0"/>
          <w:color w:val="FF0000"/>
        </w:rPr>
      </w:pPr>
      <w:r w:rsidRPr="008B679A">
        <w:rPr>
          <w:rStyle w:val="titlemain21"/>
          <w:b w:val="0"/>
          <w:bCs w:val="0"/>
          <w:color w:val="FF0000"/>
        </w:rPr>
        <w:t>Корректурная проба (2- 4 класс)</w:t>
      </w:r>
    </w:p>
    <w:p w:rsidR="00AA4C6F" w:rsidRDefault="00AA4C6F" w:rsidP="0031350E">
      <w:pPr>
        <w:shd w:val="clear" w:color="auto" w:fill="FFFFFF"/>
        <w:autoSpaceDE w:val="0"/>
        <w:autoSpaceDN w:val="0"/>
        <w:adjustRightInd w:val="0"/>
        <w:ind w:firstLine="708"/>
        <w:jc w:val="both"/>
        <w:sectPr w:rsidR="00AA4C6F" w:rsidSect="0031350E">
          <w:pgSz w:w="12304" w:h="16840" w:code="9"/>
          <w:pgMar w:top="851" w:right="567" w:bottom="907" w:left="567" w:header="454" w:footer="113" w:gutter="0"/>
          <w:cols w:space="708"/>
          <w:docGrid w:linePitch="360"/>
        </w:sectPr>
      </w:pPr>
    </w:p>
    <w:p w:rsidR="00AA4C6F" w:rsidRDefault="00AA4C6F" w:rsidP="0031350E">
      <w:pPr>
        <w:pStyle w:val="NormalWeb"/>
        <w:jc w:val="center"/>
        <w:rPr>
          <w:color w:val="000000"/>
        </w:rPr>
      </w:pPr>
    </w:p>
    <w:p w:rsidR="00AA4C6F" w:rsidRPr="007B0B04" w:rsidRDefault="00AA4C6F" w:rsidP="00BC041A">
      <w:pPr>
        <w:jc w:val="center"/>
        <w:rPr>
          <w:b/>
          <w:bCs/>
        </w:rPr>
      </w:pPr>
      <w:r w:rsidRPr="007B0B04">
        <w:rPr>
          <w:b/>
          <w:bCs/>
        </w:rPr>
        <w:t>ТЕХНОЛОГИЧЕСКАЯ КАРТА   ФОРМИРОВАНИЯ РЕГУЛЯТИВНЫХ УУД.</w:t>
      </w:r>
    </w:p>
    <w:tbl>
      <w:tblPr>
        <w:tblW w:w="1585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134"/>
        <w:gridCol w:w="567"/>
        <w:gridCol w:w="3686"/>
        <w:gridCol w:w="3685"/>
        <w:gridCol w:w="4536"/>
        <w:gridCol w:w="567"/>
        <w:gridCol w:w="545"/>
      </w:tblGrid>
      <w:tr w:rsidR="00AA4C6F" w:rsidRPr="0086712A">
        <w:trPr>
          <w:cantSplit/>
          <w:trHeight w:val="450"/>
        </w:trPr>
        <w:tc>
          <w:tcPr>
            <w:tcW w:w="1134" w:type="dxa"/>
            <w:vMerge w:val="restart"/>
          </w:tcPr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Вид УУД</w:t>
            </w:r>
          </w:p>
        </w:tc>
        <w:tc>
          <w:tcPr>
            <w:tcW w:w="1134" w:type="dxa"/>
            <w:vMerge w:val="restart"/>
          </w:tcPr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Нормативные показатели</w:t>
            </w:r>
          </w:p>
        </w:tc>
        <w:tc>
          <w:tcPr>
            <w:tcW w:w="567" w:type="dxa"/>
            <w:vMerge w:val="restart"/>
            <w:textDirection w:val="btLr"/>
          </w:tcPr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 xml:space="preserve">Класс </w:t>
            </w:r>
          </w:p>
        </w:tc>
        <w:tc>
          <w:tcPr>
            <w:tcW w:w="11907" w:type="dxa"/>
            <w:gridSpan w:val="3"/>
          </w:tcPr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Уровни сформированности  и рекомендации</w:t>
            </w:r>
          </w:p>
        </w:tc>
        <w:tc>
          <w:tcPr>
            <w:tcW w:w="1112" w:type="dxa"/>
            <w:gridSpan w:val="2"/>
          </w:tcPr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 xml:space="preserve">Диагностика </w:t>
            </w:r>
          </w:p>
        </w:tc>
      </w:tr>
      <w:tr w:rsidR="00AA4C6F" w:rsidRPr="0086712A">
        <w:trPr>
          <w:cantSplit/>
          <w:trHeight w:val="521"/>
        </w:trPr>
        <w:tc>
          <w:tcPr>
            <w:tcW w:w="1134" w:type="dxa"/>
            <w:vMerge/>
          </w:tcPr>
          <w:p w:rsidR="00AA4C6F" w:rsidRPr="0086712A" w:rsidRDefault="00AA4C6F" w:rsidP="00BC04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A4C6F" w:rsidRPr="0086712A" w:rsidRDefault="00AA4C6F" w:rsidP="00BC04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A4C6F" w:rsidRPr="0086712A" w:rsidRDefault="00AA4C6F" w:rsidP="00BC041A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низкий</w:t>
            </w:r>
          </w:p>
        </w:tc>
        <w:tc>
          <w:tcPr>
            <w:tcW w:w="3685" w:type="dxa"/>
          </w:tcPr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средний</w:t>
            </w:r>
          </w:p>
        </w:tc>
        <w:tc>
          <w:tcPr>
            <w:tcW w:w="4536" w:type="dxa"/>
          </w:tcPr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высокий</w:t>
            </w:r>
          </w:p>
        </w:tc>
        <w:tc>
          <w:tcPr>
            <w:tcW w:w="567" w:type="dxa"/>
          </w:tcPr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учитель</w:t>
            </w:r>
          </w:p>
        </w:tc>
        <w:tc>
          <w:tcPr>
            <w:tcW w:w="545" w:type="dxa"/>
          </w:tcPr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психолог</w:t>
            </w:r>
          </w:p>
        </w:tc>
      </w:tr>
      <w:tr w:rsidR="00AA4C6F" w:rsidRPr="0086712A">
        <w:trPr>
          <w:cantSplit/>
          <w:trHeight w:val="140"/>
        </w:trPr>
        <w:tc>
          <w:tcPr>
            <w:tcW w:w="1134" w:type="dxa"/>
            <w:vMerge w:val="restart"/>
            <w:textDirection w:val="btLr"/>
          </w:tcPr>
          <w:p w:rsidR="00AA4C6F" w:rsidRPr="0086712A" w:rsidRDefault="00AA4C6F" w:rsidP="00BC041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</w:t>
            </w:r>
            <w:r w:rsidRPr="0086712A">
              <w:rPr>
                <w:b/>
                <w:bCs/>
                <w:sz w:val="20"/>
                <w:szCs w:val="20"/>
              </w:rPr>
              <w:t>елеполагание - постановка учебной задачи на основе</w:t>
            </w:r>
          </w:p>
          <w:p w:rsidR="00AA4C6F" w:rsidRPr="0086712A" w:rsidRDefault="00AA4C6F" w:rsidP="00BC041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86712A">
              <w:rPr>
                <w:b/>
                <w:bCs/>
                <w:sz w:val="20"/>
                <w:szCs w:val="20"/>
              </w:rPr>
              <w:t>соотнесения того, что уже известно и</w:t>
            </w:r>
          </w:p>
          <w:p w:rsidR="00AA4C6F" w:rsidRPr="0086712A" w:rsidRDefault="00AA4C6F" w:rsidP="00BC041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86712A">
              <w:rPr>
                <w:b/>
                <w:bCs/>
                <w:sz w:val="20"/>
                <w:szCs w:val="20"/>
              </w:rPr>
              <w:t>усвоено учащимися, и того, что ещё</w:t>
            </w:r>
          </w:p>
          <w:p w:rsidR="00AA4C6F" w:rsidRPr="0086712A" w:rsidRDefault="00AA4C6F" w:rsidP="00BC041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86712A">
              <w:rPr>
                <w:b/>
                <w:bCs/>
                <w:sz w:val="20"/>
                <w:szCs w:val="20"/>
              </w:rPr>
              <w:t>неизвестно</w:t>
            </w:r>
          </w:p>
          <w:p w:rsidR="00AA4C6F" w:rsidRPr="0086712A" w:rsidRDefault="00AA4C6F" w:rsidP="00BC041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 xml:space="preserve"> </w:t>
            </w:r>
            <w:r w:rsidRPr="0086712A">
              <w:rPr>
                <w:b/>
                <w:bCs/>
                <w:sz w:val="20"/>
                <w:szCs w:val="20"/>
              </w:rPr>
              <w:t>Определять цель учебной деятельности с помощью учителя и самостоятельно</w:t>
            </w:r>
            <w:r w:rsidRPr="0086712A">
              <w:rPr>
                <w:sz w:val="20"/>
                <w:szCs w:val="20"/>
              </w:rPr>
              <w:t xml:space="preserve">. </w:t>
            </w:r>
          </w:p>
          <w:p w:rsidR="00AA4C6F" w:rsidRPr="0086712A" w:rsidRDefault="00AA4C6F" w:rsidP="00BC041A">
            <w:pPr>
              <w:rPr>
                <w:b/>
                <w:bCs/>
                <w:sz w:val="20"/>
                <w:szCs w:val="20"/>
              </w:rPr>
            </w:pPr>
          </w:p>
          <w:p w:rsidR="00AA4C6F" w:rsidRPr="0086712A" w:rsidRDefault="00AA4C6F" w:rsidP="00BC041A">
            <w:pPr>
              <w:rPr>
                <w:b/>
                <w:bCs/>
                <w:sz w:val="20"/>
                <w:szCs w:val="20"/>
              </w:rPr>
            </w:pPr>
          </w:p>
          <w:p w:rsidR="00AA4C6F" w:rsidRPr="0086712A" w:rsidRDefault="00AA4C6F" w:rsidP="00BC041A">
            <w:pPr>
              <w:rPr>
                <w:b/>
                <w:bCs/>
                <w:sz w:val="20"/>
                <w:szCs w:val="20"/>
              </w:rPr>
            </w:pPr>
          </w:p>
          <w:p w:rsidR="00AA4C6F" w:rsidRPr="0086712A" w:rsidRDefault="00AA4C6F" w:rsidP="00BC041A">
            <w:pPr>
              <w:rPr>
                <w:b/>
                <w:bCs/>
                <w:sz w:val="20"/>
                <w:szCs w:val="20"/>
              </w:rPr>
            </w:pPr>
          </w:p>
          <w:p w:rsidR="00AA4C6F" w:rsidRPr="0086712A" w:rsidRDefault="00AA4C6F" w:rsidP="00BC041A">
            <w:pPr>
              <w:rPr>
                <w:b/>
                <w:bCs/>
                <w:sz w:val="20"/>
                <w:szCs w:val="20"/>
              </w:rPr>
            </w:pPr>
          </w:p>
          <w:p w:rsidR="00AA4C6F" w:rsidRPr="0086712A" w:rsidRDefault="00AA4C6F" w:rsidP="00BC041A">
            <w:pPr>
              <w:rPr>
                <w:b/>
                <w:bCs/>
                <w:sz w:val="20"/>
                <w:szCs w:val="20"/>
              </w:rPr>
            </w:pPr>
            <w:r w:rsidRPr="0086712A">
              <w:rPr>
                <w:b/>
                <w:bCs/>
                <w:sz w:val="20"/>
                <w:szCs w:val="20"/>
              </w:rPr>
              <w:t>Формулировать и удерживать учебную задачу</w:t>
            </w:r>
          </w:p>
        </w:tc>
        <w:tc>
          <w:tcPr>
            <w:tcW w:w="567" w:type="dxa"/>
          </w:tcPr>
          <w:p w:rsidR="00AA4C6F" w:rsidRPr="0086712A" w:rsidRDefault="00AA4C6F" w:rsidP="00BC041A">
            <w:pPr>
              <w:rPr>
                <w:b/>
                <w:bCs/>
                <w:sz w:val="20"/>
                <w:szCs w:val="20"/>
              </w:rPr>
            </w:pPr>
            <w:r w:rsidRPr="0086712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-Включаясь в работу, быстро отвлекается или ведет себя хаотично.</w:t>
            </w:r>
          </w:p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-Нуждается в пошаговом контроле со стороны учителя.</w:t>
            </w:r>
          </w:p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-Не может ответить на вопросы о том, что он собирается делать или что сделал.</w:t>
            </w:r>
          </w:p>
          <w:p w:rsidR="00AA4C6F" w:rsidRPr="0086712A" w:rsidRDefault="00AA4C6F" w:rsidP="00BC041A">
            <w:pPr>
              <w:rPr>
                <w:b/>
                <w:bCs/>
                <w:sz w:val="20"/>
                <w:szCs w:val="20"/>
              </w:rPr>
            </w:pPr>
            <w:r w:rsidRPr="0086712A">
              <w:rPr>
                <w:b/>
                <w:bCs/>
                <w:sz w:val="20"/>
                <w:szCs w:val="20"/>
              </w:rPr>
              <w:t>Рекомендации:</w:t>
            </w:r>
            <w:r w:rsidRPr="0086712A">
              <w:rPr>
                <w:sz w:val="20"/>
                <w:szCs w:val="20"/>
              </w:rPr>
              <w:t xml:space="preserve"> консультация специалистов, коррекционные занятии, пошаговый контроль со стороны учителя, а также постоянное обращение ребенка к алгоритму выполнения учебного действия.</w:t>
            </w:r>
            <w:r w:rsidRPr="0086712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b/>
                <w:bCs/>
                <w:sz w:val="20"/>
                <w:szCs w:val="20"/>
              </w:rPr>
              <w:t>-</w:t>
            </w:r>
            <w:r w:rsidRPr="0086712A">
              <w:rPr>
                <w:sz w:val="20"/>
                <w:szCs w:val="20"/>
              </w:rPr>
              <w:t>Предъявляемое требование осознается лишь частично.</w:t>
            </w:r>
          </w:p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-Охотно осуществляет решение познавательной задачи, не изменяя ее и не выходя за ее требования.</w:t>
            </w:r>
          </w:p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-Невозможность решить новую практическую задачу объясняет отсутствие адекватных способов решения</w:t>
            </w:r>
          </w:p>
          <w:p w:rsidR="00AA4C6F" w:rsidRPr="0086712A" w:rsidRDefault="00AA4C6F" w:rsidP="00BC041A">
            <w:pPr>
              <w:rPr>
                <w:b/>
                <w:bCs/>
                <w:sz w:val="20"/>
                <w:szCs w:val="20"/>
              </w:rPr>
            </w:pPr>
            <w:r w:rsidRPr="0086712A">
              <w:rPr>
                <w:b/>
                <w:bCs/>
                <w:sz w:val="20"/>
                <w:szCs w:val="20"/>
              </w:rPr>
              <w:t>Рекомендации:</w:t>
            </w:r>
          </w:p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 поддержка и развитие сформированного уровня целеполагания;</w:t>
            </w:r>
          </w:p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-необходимо ситуативное обращение ребенка к алгоритму выполнения учебного действия.</w:t>
            </w:r>
            <w:r w:rsidRPr="0086712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b/>
                <w:bCs/>
                <w:sz w:val="20"/>
                <w:szCs w:val="20"/>
              </w:rPr>
              <w:t>-</w:t>
            </w:r>
            <w:r w:rsidRPr="0086712A">
              <w:rPr>
                <w:sz w:val="20"/>
                <w:szCs w:val="20"/>
              </w:rPr>
              <w:t>Осознает, что надо делать в процессе решения практической задачи регулирует весь процесс выполнения.</w:t>
            </w:r>
          </w:p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-Определяет цель выполнения заданий на уроке, во внеурочной деятельности, в жизненных ситуациях под руководством учителя.</w:t>
            </w:r>
          </w:p>
          <w:p w:rsidR="00AA4C6F" w:rsidRPr="0086712A" w:rsidRDefault="00AA4C6F" w:rsidP="00BC041A">
            <w:pPr>
              <w:rPr>
                <w:b/>
                <w:bCs/>
                <w:sz w:val="20"/>
                <w:szCs w:val="20"/>
              </w:rPr>
            </w:pPr>
          </w:p>
          <w:p w:rsidR="00AA4C6F" w:rsidRPr="0086712A" w:rsidRDefault="00AA4C6F" w:rsidP="00BC041A">
            <w:pPr>
              <w:rPr>
                <w:b/>
                <w:bCs/>
                <w:sz w:val="20"/>
                <w:szCs w:val="20"/>
              </w:rPr>
            </w:pPr>
            <w:r w:rsidRPr="0086712A">
              <w:rPr>
                <w:b/>
                <w:bCs/>
                <w:sz w:val="20"/>
                <w:szCs w:val="20"/>
              </w:rPr>
              <w:t xml:space="preserve">Рекомендации: </w:t>
            </w:r>
          </w:p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 xml:space="preserve">поддержка и развитие сформированного уровня целеполагания </w:t>
            </w:r>
          </w:p>
        </w:tc>
        <w:tc>
          <w:tcPr>
            <w:tcW w:w="567" w:type="dxa"/>
            <w:vMerge w:val="restart"/>
            <w:textDirection w:val="btLr"/>
          </w:tcPr>
          <w:p w:rsidR="00AA4C6F" w:rsidRPr="0086712A" w:rsidRDefault="00AA4C6F" w:rsidP="00BC041A">
            <w:pPr>
              <w:ind w:left="113" w:right="113"/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 xml:space="preserve"> </w:t>
            </w:r>
          </w:p>
          <w:p w:rsidR="00AA4C6F" w:rsidRPr="0086712A" w:rsidRDefault="00AA4C6F" w:rsidP="00BC041A">
            <w:pPr>
              <w:ind w:left="113" w:right="113"/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наблюдение</w:t>
            </w:r>
          </w:p>
        </w:tc>
        <w:tc>
          <w:tcPr>
            <w:tcW w:w="545" w:type="dxa"/>
            <w:vMerge w:val="restart"/>
          </w:tcPr>
          <w:p w:rsidR="00AA4C6F" w:rsidRPr="0086712A" w:rsidRDefault="00AA4C6F" w:rsidP="00BC041A">
            <w:pPr>
              <w:rPr>
                <w:b/>
                <w:bCs/>
                <w:sz w:val="20"/>
                <w:szCs w:val="20"/>
              </w:rPr>
            </w:pPr>
          </w:p>
          <w:p w:rsidR="00AA4C6F" w:rsidRPr="0086712A" w:rsidRDefault="00AA4C6F" w:rsidP="00BC041A">
            <w:pPr>
              <w:rPr>
                <w:b/>
                <w:bCs/>
                <w:sz w:val="20"/>
                <w:szCs w:val="20"/>
              </w:rPr>
            </w:pPr>
          </w:p>
          <w:p w:rsidR="00AA4C6F" w:rsidRPr="0086712A" w:rsidRDefault="00AA4C6F" w:rsidP="00BC041A">
            <w:pPr>
              <w:rPr>
                <w:b/>
                <w:bCs/>
                <w:sz w:val="20"/>
                <w:szCs w:val="20"/>
              </w:rPr>
            </w:pPr>
          </w:p>
          <w:p w:rsidR="00AA4C6F" w:rsidRPr="0086712A" w:rsidRDefault="00AA4C6F" w:rsidP="00BC041A">
            <w:pPr>
              <w:rPr>
                <w:b/>
                <w:bCs/>
                <w:sz w:val="20"/>
                <w:szCs w:val="20"/>
              </w:rPr>
            </w:pPr>
          </w:p>
          <w:p w:rsidR="00AA4C6F" w:rsidRPr="0086712A" w:rsidRDefault="00AA4C6F" w:rsidP="00BC041A">
            <w:pPr>
              <w:rPr>
                <w:b/>
                <w:bCs/>
                <w:sz w:val="20"/>
                <w:szCs w:val="20"/>
              </w:rPr>
            </w:pPr>
          </w:p>
          <w:p w:rsidR="00AA4C6F" w:rsidRPr="0086712A" w:rsidRDefault="00AA4C6F" w:rsidP="00BC041A">
            <w:pPr>
              <w:rPr>
                <w:b/>
                <w:bCs/>
                <w:sz w:val="20"/>
                <w:szCs w:val="20"/>
              </w:rPr>
            </w:pPr>
          </w:p>
          <w:p w:rsidR="00AA4C6F" w:rsidRPr="0086712A" w:rsidRDefault="00AA4C6F" w:rsidP="00BC041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A4C6F" w:rsidRPr="0086712A">
        <w:trPr>
          <w:cantSplit/>
          <w:trHeight w:val="385"/>
        </w:trPr>
        <w:tc>
          <w:tcPr>
            <w:tcW w:w="1134" w:type="dxa"/>
            <w:vMerge/>
          </w:tcPr>
          <w:p w:rsidR="00AA4C6F" w:rsidRPr="0086712A" w:rsidRDefault="00AA4C6F" w:rsidP="00BC04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A4C6F" w:rsidRPr="0086712A" w:rsidRDefault="00AA4C6F" w:rsidP="00BC04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A4C6F" w:rsidRPr="0086712A" w:rsidRDefault="00AA4C6F" w:rsidP="00BC041A">
            <w:pPr>
              <w:rPr>
                <w:b/>
                <w:bCs/>
                <w:sz w:val="20"/>
                <w:szCs w:val="20"/>
              </w:rPr>
            </w:pPr>
            <w:r w:rsidRPr="0086712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-Включаясь в работу, быстро отвлекается или ведет себя хаотично.</w:t>
            </w:r>
          </w:p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-Может принимать лишь простейшие цели.</w:t>
            </w:r>
          </w:p>
          <w:p w:rsidR="00AA4C6F" w:rsidRPr="0086712A" w:rsidRDefault="00AA4C6F" w:rsidP="00BC041A">
            <w:pPr>
              <w:rPr>
                <w:b/>
                <w:bCs/>
                <w:sz w:val="20"/>
                <w:szCs w:val="20"/>
              </w:rPr>
            </w:pPr>
            <w:r w:rsidRPr="0086712A">
              <w:rPr>
                <w:b/>
                <w:bCs/>
                <w:sz w:val="20"/>
                <w:szCs w:val="20"/>
              </w:rPr>
              <w:t>Рекомендации:</w:t>
            </w:r>
          </w:p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консультация специалистов, коррекционные занятия, пошаговый контроль со стороны учителя, а также постоянное обращение ребенка к алгоритму выполнения учебного действия.</w:t>
            </w:r>
          </w:p>
        </w:tc>
        <w:tc>
          <w:tcPr>
            <w:tcW w:w="3685" w:type="dxa"/>
          </w:tcPr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 xml:space="preserve">- Определяет цель учебной деятельности с помощью учителя и самостоятельно. </w:t>
            </w:r>
          </w:p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-Охотно осуществляет решение познавательной задачи.</w:t>
            </w:r>
          </w:p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-Четко может дать отчет о своих действиях после принятого решения</w:t>
            </w:r>
          </w:p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b/>
                <w:bCs/>
                <w:sz w:val="20"/>
                <w:szCs w:val="20"/>
              </w:rPr>
              <w:t xml:space="preserve"> Рекомендации</w:t>
            </w:r>
            <w:r w:rsidRPr="0086712A">
              <w:rPr>
                <w:sz w:val="20"/>
                <w:szCs w:val="20"/>
              </w:rPr>
              <w:t>:</w:t>
            </w:r>
          </w:p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 поддержка и развитие сформированного уровня целеполагания;</w:t>
            </w:r>
          </w:p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 xml:space="preserve">-необходимо ситуативное обращение ребенка к алгоритму выполнения учебного действия.   </w:t>
            </w:r>
          </w:p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Развитие понятийного мышления.</w:t>
            </w:r>
          </w:p>
        </w:tc>
        <w:tc>
          <w:tcPr>
            <w:tcW w:w="4536" w:type="dxa"/>
          </w:tcPr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 xml:space="preserve">- Определяет цель учебной деятельности с помощью учителя и самостоятельно.  </w:t>
            </w:r>
          </w:p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-Принятая познавательная цель сохраняется при выполнении учебных действий и регулирует весь процесс выполнения.</w:t>
            </w:r>
          </w:p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-Четко осознает свою цель и структуру найденного способа решения новой задачи</w:t>
            </w:r>
          </w:p>
          <w:p w:rsidR="00AA4C6F" w:rsidRPr="0086712A" w:rsidRDefault="00AA4C6F" w:rsidP="00BC041A">
            <w:pPr>
              <w:rPr>
                <w:b/>
                <w:bCs/>
                <w:sz w:val="20"/>
                <w:szCs w:val="20"/>
              </w:rPr>
            </w:pPr>
            <w:r w:rsidRPr="0086712A">
              <w:rPr>
                <w:b/>
                <w:bCs/>
                <w:sz w:val="20"/>
                <w:szCs w:val="20"/>
              </w:rPr>
              <w:t>Рекомендации:</w:t>
            </w:r>
          </w:p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 xml:space="preserve">поддержка и развитие сформированного уровня целеполагания </w:t>
            </w:r>
          </w:p>
        </w:tc>
        <w:tc>
          <w:tcPr>
            <w:tcW w:w="567" w:type="dxa"/>
            <w:vMerge/>
          </w:tcPr>
          <w:p w:rsidR="00AA4C6F" w:rsidRPr="0086712A" w:rsidRDefault="00AA4C6F" w:rsidP="00BC04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vMerge/>
          </w:tcPr>
          <w:p w:rsidR="00AA4C6F" w:rsidRPr="0086712A" w:rsidRDefault="00AA4C6F" w:rsidP="00BC041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A4C6F" w:rsidRPr="0086712A">
        <w:trPr>
          <w:cantSplit/>
          <w:trHeight w:val="284"/>
        </w:trPr>
        <w:tc>
          <w:tcPr>
            <w:tcW w:w="1134" w:type="dxa"/>
            <w:vMerge/>
          </w:tcPr>
          <w:p w:rsidR="00AA4C6F" w:rsidRPr="0086712A" w:rsidRDefault="00AA4C6F" w:rsidP="00BC04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A4C6F" w:rsidRPr="0086712A" w:rsidRDefault="00AA4C6F" w:rsidP="00BC04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A4C6F" w:rsidRPr="0086712A" w:rsidRDefault="00AA4C6F" w:rsidP="00BC041A">
            <w:pPr>
              <w:rPr>
                <w:b/>
                <w:bCs/>
                <w:sz w:val="20"/>
                <w:szCs w:val="20"/>
              </w:rPr>
            </w:pPr>
            <w:r w:rsidRPr="0086712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 xml:space="preserve"> -Включаясь в работу, быстро отвлекается или ведет себя хаотично.</w:t>
            </w:r>
          </w:p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 Невозможность решить новую практическую задачу объясняет отсутствие адекватных способов.</w:t>
            </w:r>
          </w:p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b/>
                <w:bCs/>
                <w:sz w:val="20"/>
                <w:szCs w:val="20"/>
              </w:rPr>
              <w:t>Рекомендации:</w:t>
            </w:r>
            <w:r w:rsidRPr="0086712A">
              <w:rPr>
                <w:sz w:val="20"/>
                <w:szCs w:val="20"/>
              </w:rPr>
              <w:t xml:space="preserve"> консультация специалистов, коррекционные занятия, пошаговый контроль со стороны учителя, а также постоянное обращение ребенка к алгоритму выполнения учебного действия.</w:t>
            </w:r>
          </w:p>
          <w:p w:rsidR="00AA4C6F" w:rsidRPr="0086712A" w:rsidRDefault="00AA4C6F" w:rsidP="00BC041A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-Охотно осуществляет решение познавательной задачи, не изменяя ее и не выходя за ее требования.</w:t>
            </w:r>
          </w:p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-Четко осознает свою цель и структуру найденного способа решения новой задачи.</w:t>
            </w:r>
          </w:p>
          <w:p w:rsidR="00AA4C6F" w:rsidRPr="0086712A" w:rsidRDefault="00AA4C6F" w:rsidP="00BC041A">
            <w:pPr>
              <w:rPr>
                <w:b/>
                <w:bCs/>
                <w:sz w:val="20"/>
                <w:szCs w:val="20"/>
              </w:rPr>
            </w:pPr>
            <w:r w:rsidRPr="0086712A">
              <w:rPr>
                <w:b/>
                <w:bCs/>
                <w:sz w:val="20"/>
                <w:szCs w:val="20"/>
              </w:rPr>
              <w:t>Рекомендации:</w:t>
            </w:r>
          </w:p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 поддержка и развитие сформированного уровня целеполагания;</w:t>
            </w:r>
          </w:p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 xml:space="preserve">-необходимо ситуативное обращение ребенка к алгоритму выполнения учебного действия.   </w:t>
            </w:r>
          </w:p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Развитие понятийного мышления.</w:t>
            </w:r>
          </w:p>
        </w:tc>
        <w:tc>
          <w:tcPr>
            <w:tcW w:w="4536" w:type="dxa"/>
          </w:tcPr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-Столкнувшись с новой задачей, самостоятельно формулирует познавательную цель и строит действие в соответствии с ней, может выходить</w:t>
            </w:r>
          </w:p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 xml:space="preserve">  за пределы требований программы.</w:t>
            </w:r>
          </w:p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 xml:space="preserve">-Четко может дать отчет о своих действиях после принятого решения. </w:t>
            </w:r>
          </w:p>
          <w:p w:rsidR="00AA4C6F" w:rsidRPr="0086712A" w:rsidRDefault="00AA4C6F" w:rsidP="00BC041A">
            <w:pPr>
              <w:rPr>
                <w:b/>
                <w:bCs/>
                <w:sz w:val="20"/>
                <w:szCs w:val="20"/>
              </w:rPr>
            </w:pPr>
            <w:r w:rsidRPr="0086712A">
              <w:rPr>
                <w:b/>
                <w:bCs/>
                <w:sz w:val="20"/>
                <w:szCs w:val="20"/>
              </w:rPr>
              <w:t>Рекомендации:</w:t>
            </w:r>
          </w:p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поддержка и развитие сформированного уровня целеполагания</w:t>
            </w:r>
            <w:r>
              <w:rPr>
                <w:sz w:val="20"/>
                <w:szCs w:val="20"/>
              </w:rPr>
              <w:t xml:space="preserve">, </w:t>
            </w:r>
            <w:r w:rsidRPr="0086712A">
              <w:rPr>
                <w:sz w:val="20"/>
                <w:szCs w:val="20"/>
              </w:rPr>
              <w:t>привлечение к проектно- исследовательской деятельности, к участию в олимпиадах, конкурсах и т. д..</w:t>
            </w:r>
          </w:p>
        </w:tc>
        <w:tc>
          <w:tcPr>
            <w:tcW w:w="567" w:type="dxa"/>
            <w:vMerge/>
          </w:tcPr>
          <w:p w:rsidR="00AA4C6F" w:rsidRPr="0086712A" w:rsidRDefault="00AA4C6F" w:rsidP="00BC04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vMerge/>
          </w:tcPr>
          <w:p w:rsidR="00AA4C6F" w:rsidRPr="0086712A" w:rsidRDefault="00AA4C6F" w:rsidP="00BC041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A4C6F" w:rsidRPr="0086712A">
        <w:trPr>
          <w:cantSplit/>
          <w:trHeight w:val="1191"/>
        </w:trPr>
        <w:tc>
          <w:tcPr>
            <w:tcW w:w="1134" w:type="dxa"/>
            <w:vMerge/>
          </w:tcPr>
          <w:p w:rsidR="00AA4C6F" w:rsidRPr="0086712A" w:rsidRDefault="00AA4C6F" w:rsidP="00BC04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A4C6F" w:rsidRPr="0086712A" w:rsidRDefault="00AA4C6F" w:rsidP="00BC04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A4C6F" w:rsidRPr="0086712A" w:rsidRDefault="00AA4C6F" w:rsidP="00BC041A">
            <w:pPr>
              <w:rPr>
                <w:b/>
                <w:bCs/>
                <w:sz w:val="20"/>
                <w:szCs w:val="20"/>
              </w:rPr>
            </w:pPr>
            <w:r w:rsidRPr="0086712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:rsidR="00AA4C6F" w:rsidRPr="0086712A" w:rsidRDefault="00AA4C6F" w:rsidP="00BC041A">
            <w:pPr>
              <w:rPr>
                <w:rStyle w:val="Heading4Char"/>
                <w:b w:val="0"/>
                <w:bCs w:val="0"/>
                <w:i/>
                <w:iCs/>
                <w:sz w:val="20"/>
                <w:szCs w:val="20"/>
                <w:lang w:val="ru-RU"/>
              </w:rPr>
            </w:pPr>
            <w:r w:rsidRPr="0086712A">
              <w:rPr>
                <w:sz w:val="20"/>
                <w:szCs w:val="20"/>
              </w:rPr>
              <w:t xml:space="preserve">- </w:t>
            </w:r>
            <w:r w:rsidRPr="0086712A">
              <w:rPr>
                <w:rStyle w:val="Heading4Char"/>
                <w:b w:val="0"/>
                <w:bCs w:val="0"/>
                <w:i/>
                <w:iCs/>
                <w:sz w:val="20"/>
                <w:szCs w:val="20"/>
                <w:lang w:val="ru-RU"/>
              </w:rPr>
              <w:t>Определяет цель учебной деятельности с помощью учителя</w:t>
            </w:r>
          </w:p>
          <w:p w:rsidR="00AA4C6F" w:rsidRPr="0086712A" w:rsidRDefault="00AA4C6F" w:rsidP="00BC041A">
            <w:pPr>
              <w:rPr>
                <w:rStyle w:val="Heading4Char"/>
                <w:b w:val="0"/>
                <w:bCs w:val="0"/>
                <w:i/>
                <w:iCs/>
                <w:sz w:val="20"/>
                <w:szCs w:val="20"/>
                <w:lang w:val="ru-RU"/>
              </w:rPr>
            </w:pPr>
            <w:r w:rsidRPr="0086712A">
              <w:rPr>
                <w:rStyle w:val="Heading4Char"/>
                <w:b w:val="0"/>
                <w:bCs w:val="0"/>
                <w:i/>
                <w:iCs/>
                <w:sz w:val="20"/>
                <w:szCs w:val="20"/>
                <w:lang w:val="ru-RU"/>
              </w:rPr>
              <w:t>-Включаясь в работу, быстро отвлекается.</w:t>
            </w:r>
          </w:p>
          <w:p w:rsidR="00AA4C6F" w:rsidRPr="0086712A" w:rsidRDefault="00AA4C6F" w:rsidP="00BC041A">
            <w:pPr>
              <w:rPr>
                <w:rStyle w:val="Heading4Char"/>
                <w:b w:val="0"/>
                <w:bCs w:val="0"/>
                <w:i/>
                <w:iCs/>
                <w:sz w:val="20"/>
                <w:szCs w:val="20"/>
                <w:lang w:val="ru-RU"/>
              </w:rPr>
            </w:pPr>
            <w:r w:rsidRPr="0086712A">
              <w:rPr>
                <w:rStyle w:val="Heading4Char"/>
                <w:b w:val="0"/>
                <w:bCs w:val="0"/>
                <w:i/>
                <w:iCs/>
                <w:sz w:val="20"/>
                <w:szCs w:val="20"/>
                <w:lang w:val="ru-RU"/>
              </w:rPr>
              <w:t>- Осуществляет решение познавательной задачи, не изменяя ее и не выходя за ее требования.</w:t>
            </w:r>
          </w:p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 Невозможность решить новую практическую задачу объясняет отсутствие адекватных способов</w:t>
            </w:r>
          </w:p>
          <w:p w:rsidR="00AA4C6F" w:rsidRPr="0086712A" w:rsidRDefault="00AA4C6F" w:rsidP="00BC041A">
            <w:pPr>
              <w:rPr>
                <w:b/>
                <w:bCs/>
                <w:sz w:val="20"/>
                <w:szCs w:val="20"/>
              </w:rPr>
            </w:pPr>
            <w:r w:rsidRPr="0086712A">
              <w:rPr>
                <w:b/>
                <w:bCs/>
                <w:sz w:val="20"/>
                <w:szCs w:val="20"/>
              </w:rPr>
              <w:t>Рекомендации:</w:t>
            </w:r>
          </w:p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консультация специалистов, коррекционные занятия, пошаговый контроль со стороны учителя, а также постоянное обращение ребенка к алгоритму выполнения учебного действия.</w:t>
            </w:r>
          </w:p>
        </w:tc>
        <w:tc>
          <w:tcPr>
            <w:tcW w:w="3685" w:type="dxa"/>
          </w:tcPr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 Четко выполняет требование познавательной задачи.</w:t>
            </w:r>
          </w:p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-осознает свою цель и структуру найденного способа решения новой задачи</w:t>
            </w:r>
          </w:p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 xml:space="preserve">- Самостоятельно формулирует познавательные цели. </w:t>
            </w:r>
          </w:p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-Осуществляет решение познавательной задачи, не изменяя ее и не выходя за ее требования.</w:t>
            </w:r>
          </w:p>
          <w:p w:rsidR="00AA4C6F" w:rsidRPr="0086712A" w:rsidRDefault="00AA4C6F" w:rsidP="00BC041A">
            <w:pPr>
              <w:rPr>
                <w:b/>
                <w:bCs/>
                <w:sz w:val="20"/>
                <w:szCs w:val="20"/>
              </w:rPr>
            </w:pPr>
            <w:r w:rsidRPr="0086712A">
              <w:rPr>
                <w:b/>
                <w:bCs/>
                <w:sz w:val="20"/>
                <w:szCs w:val="20"/>
              </w:rPr>
              <w:t>Рекомендации:</w:t>
            </w:r>
          </w:p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поддержка и развитие сформированного уровня целеполагания;</w:t>
            </w:r>
          </w:p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 xml:space="preserve">-необходимо ситуативное обращение ребенка к алгоритму выполнения учебного действия.   </w:t>
            </w:r>
          </w:p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Развитие понятийного мышления.</w:t>
            </w:r>
          </w:p>
        </w:tc>
        <w:tc>
          <w:tcPr>
            <w:tcW w:w="4536" w:type="dxa"/>
          </w:tcPr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-Выдвигает содержательные гипотезы, учебная деятельность приобретает форму активного исследования способов действия</w:t>
            </w:r>
          </w:p>
          <w:p w:rsidR="00AA4C6F" w:rsidRPr="0086712A" w:rsidRDefault="00AA4C6F" w:rsidP="00BC041A">
            <w:pPr>
              <w:rPr>
                <w:b/>
                <w:bCs/>
                <w:sz w:val="20"/>
                <w:szCs w:val="20"/>
              </w:rPr>
            </w:pPr>
            <w:r w:rsidRPr="0086712A">
              <w:rPr>
                <w:b/>
                <w:bCs/>
                <w:sz w:val="20"/>
                <w:szCs w:val="20"/>
              </w:rPr>
              <w:t>Рекомендации:</w:t>
            </w:r>
          </w:p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поддержка и развитие сформированного уровня целеполагания</w:t>
            </w:r>
            <w:r>
              <w:rPr>
                <w:sz w:val="20"/>
                <w:szCs w:val="20"/>
              </w:rPr>
              <w:t xml:space="preserve">, </w:t>
            </w:r>
            <w:r w:rsidRPr="0086712A">
              <w:rPr>
                <w:sz w:val="20"/>
                <w:szCs w:val="20"/>
              </w:rPr>
              <w:t>привлечение к проектно- исследовательской деятельности, к участию в олимпиадах, конкурсах и т. д.</w:t>
            </w:r>
          </w:p>
          <w:p w:rsidR="00AA4C6F" w:rsidRPr="0086712A" w:rsidRDefault="00AA4C6F" w:rsidP="00BC04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A4C6F" w:rsidRPr="0086712A" w:rsidRDefault="00AA4C6F" w:rsidP="00BC04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vMerge/>
          </w:tcPr>
          <w:p w:rsidR="00AA4C6F" w:rsidRPr="0086712A" w:rsidRDefault="00AA4C6F" w:rsidP="00BC041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A4C6F" w:rsidRPr="0086712A">
        <w:trPr>
          <w:cantSplit/>
          <w:trHeight w:val="424"/>
        </w:trPr>
        <w:tc>
          <w:tcPr>
            <w:tcW w:w="1134" w:type="dxa"/>
            <w:vMerge w:val="restart"/>
            <w:textDirection w:val="tbRl"/>
          </w:tcPr>
          <w:p w:rsidR="00AA4C6F" w:rsidRPr="0086712A" w:rsidRDefault="00AA4C6F" w:rsidP="00E86380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6712A">
              <w:rPr>
                <w:b/>
                <w:bCs/>
                <w:sz w:val="20"/>
                <w:szCs w:val="20"/>
              </w:rPr>
              <w:t>онтроль в форме сличения способа</w:t>
            </w:r>
          </w:p>
          <w:p w:rsidR="00AA4C6F" w:rsidRPr="0086712A" w:rsidRDefault="00AA4C6F" w:rsidP="00E86380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86712A">
              <w:rPr>
                <w:b/>
                <w:bCs/>
                <w:sz w:val="20"/>
                <w:szCs w:val="20"/>
              </w:rPr>
              <w:t>действия и его результата с заданным</w:t>
            </w:r>
          </w:p>
          <w:p w:rsidR="00AA4C6F" w:rsidRPr="0086712A" w:rsidRDefault="00AA4C6F" w:rsidP="00E86380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86712A">
              <w:rPr>
                <w:b/>
                <w:bCs/>
                <w:sz w:val="20"/>
                <w:szCs w:val="20"/>
              </w:rPr>
              <w:t>эталоном с целью обнаружения</w:t>
            </w:r>
          </w:p>
          <w:p w:rsidR="00AA4C6F" w:rsidRPr="0086712A" w:rsidRDefault="00AA4C6F" w:rsidP="00E86380">
            <w:pPr>
              <w:ind w:left="113" w:right="113"/>
              <w:rPr>
                <w:sz w:val="20"/>
                <w:szCs w:val="20"/>
              </w:rPr>
            </w:pPr>
            <w:r w:rsidRPr="0086712A">
              <w:rPr>
                <w:b/>
                <w:bCs/>
                <w:sz w:val="20"/>
                <w:szCs w:val="20"/>
              </w:rPr>
              <w:t>отклонений и отличий от эталона;</w:t>
            </w:r>
          </w:p>
        </w:tc>
        <w:tc>
          <w:tcPr>
            <w:tcW w:w="1134" w:type="dxa"/>
            <w:vMerge w:val="restart"/>
            <w:textDirection w:val="tbRl"/>
          </w:tcPr>
          <w:p w:rsidR="00AA4C6F" w:rsidRPr="0086712A" w:rsidRDefault="00AA4C6F" w:rsidP="00E86380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86712A">
              <w:rPr>
                <w:b/>
                <w:bCs/>
                <w:sz w:val="20"/>
                <w:szCs w:val="20"/>
              </w:rPr>
              <w:t xml:space="preserve">  Соотносить выполненное задание с образцом, предложенным учителем.</w:t>
            </w:r>
          </w:p>
          <w:p w:rsidR="00AA4C6F" w:rsidRPr="0086712A" w:rsidRDefault="00AA4C6F" w:rsidP="00E86380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A4C6F" w:rsidRPr="0086712A" w:rsidRDefault="00AA4C6F" w:rsidP="00BC041A">
            <w:pPr>
              <w:rPr>
                <w:b/>
                <w:bCs/>
                <w:sz w:val="20"/>
                <w:szCs w:val="20"/>
              </w:rPr>
            </w:pPr>
            <w:r w:rsidRPr="0086712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-Низкие показатели объема и концентрации внимания.</w:t>
            </w:r>
          </w:p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 Не контролирует учебные действия, не замечает допущенных ошибок.</w:t>
            </w:r>
          </w:p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 Контроль носит случайный непроизвольный характер, заметив ошибку, ученик не может обосновать своих действий.</w:t>
            </w:r>
          </w:p>
          <w:p w:rsidR="00AA4C6F" w:rsidRPr="0086712A" w:rsidRDefault="00AA4C6F" w:rsidP="00BC041A">
            <w:pPr>
              <w:rPr>
                <w:b/>
                <w:bCs/>
                <w:sz w:val="20"/>
                <w:szCs w:val="20"/>
              </w:rPr>
            </w:pPr>
            <w:r w:rsidRPr="0086712A">
              <w:rPr>
                <w:b/>
                <w:bCs/>
                <w:sz w:val="20"/>
                <w:szCs w:val="20"/>
              </w:rPr>
              <w:t xml:space="preserve">Рекомендации: </w:t>
            </w:r>
          </w:p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консультация специалистов, коррекционные занятия, включить в урок упражнения, развивающие внимание.</w:t>
            </w:r>
          </w:p>
        </w:tc>
        <w:tc>
          <w:tcPr>
            <w:tcW w:w="3685" w:type="dxa"/>
          </w:tcPr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 xml:space="preserve">-Ориентировка на систему требований развита недостаточно, что обусловлено средним уровнем развития произвольности.      </w:t>
            </w:r>
          </w:p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 xml:space="preserve"> - Средние показатели объема и концентрации внимания.</w:t>
            </w:r>
          </w:p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 Решая новую задачу, ученик применяет старый неадекватный способ, с помощью учителя обнаруживает неадекватность способа и пытается ввести коррективы.</w:t>
            </w:r>
          </w:p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b/>
                <w:bCs/>
                <w:sz w:val="20"/>
                <w:szCs w:val="20"/>
              </w:rPr>
              <w:t>Рекомендации:</w:t>
            </w:r>
            <w:r w:rsidRPr="0086712A">
              <w:rPr>
                <w:sz w:val="20"/>
                <w:szCs w:val="20"/>
              </w:rPr>
              <w:t xml:space="preserve"> включить в урок упражнения на развитие объема и концентрации внимания.</w:t>
            </w:r>
          </w:p>
        </w:tc>
        <w:tc>
          <w:tcPr>
            <w:tcW w:w="4536" w:type="dxa"/>
          </w:tcPr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86712A">
              <w:rPr>
                <w:sz w:val="20"/>
                <w:szCs w:val="20"/>
              </w:rPr>
              <w:t>Высокий уровень ориентировки на заданную систему требований, может сознательно контролировать свои действия.</w:t>
            </w:r>
          </w:p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86712A">
              <w:rPr>
                <w:sz w:val="20"/>
                <w:szCs w:val="20"/>
              </w:rPr>
              <w:t>Высокие показатели объема и концентрации внимания.</w:t>
            </w:r>
          </w:p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86712A">
              <w:rPr>
                <w:sz w:val="20"/>
                <w:szCs w:val="20"/>
              </w:rPr>
              <w:t>Осознает правило контроля, но одновременное выполнение учебных действий и контроля затруднено.</w:t>
            </w:r>
          </w:p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 Ошибки исправляет самостоятельно.</w:t>
            </w:r>
          </w:p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b/>
                <w:bCs/>
                <w:sz w:val="20"/>
                <w:szCs w:val="20"/>
              </w:rPr>
              <w:t>Рекомендации:</w:t>
            </w:r>
            <w:r w:rsidRPr="0086712A">
              <w:rPr>
                <w:sz w:val="20"/>
                <w:szCs w:val="20"/>
              </w:rPr>
              <w:t xml:space="preserve"> поддержка и развитие сформированного уровня контроля</w:t>
            </w:r>
          </w:p>
        </w:tc>
        <w:tc>
          <w:tcPr>
            <w:tcW w:w="567" w:type="dxa"/>
            <w:vMerge w:val="restart"/>
          </w:tcPr>
          <w:p w:rsidR="00AA4C6F" w:rsidRPr="0086712A" w:rsidRDefault="00AA4C6F" w:rsidP="00BC041A">
            <w:pPr>
              <w:rPr>
                <w:b/>
                <w:bCs/>
                <w:sz w:val="20"/>
                <w:szCs w:val="20"/>
              </w:rPr>
            </w:pPr>
          </w:p>
          <w:p w:rsidR="00AA4C6F" w:rsidRPr="0086712A" w:rsidRDefault="00AA4C6F" w:rsidP="00BC041A">
            <w:pPr>
              <w:rPr>
                <w:b/>
                <w:bCs/>
                <w:sz w:val="20"/>
                <w:szCs w:val="20"/>
              </w:rPr>
            </w:pPr>
          </w:p>
          <w:p w:rsidR="00AA4C6F" w:rsidRPr="0086712A" w:rsidRDefault="00AA4C6F" w:rsidP="00BC041A">
            <w:pPr>
              <w:rPr>
                <w:b/>
                <w:bCs/>
                <w:sz w:val="20"/>
                <w:szCs w:val="20"/>
              </w:rPr>
            </w:pPr>
          </w:p>
          <w:p w:rsidR="00AA4C6F" w:rsidRPr="0086712A" w:rsidRDefault="00AA4C6F" w:rsidP="00BC041A">
            <w:pPr>
              <w:rPr>
                <w:b/>
                <w:bCs/>
                <w:sz w:val="20"/>
                <w:szCs w:val="20"/>
              </w:rPr>
            </w:pPr>
          </w:p>
          <w:p w:rsidR="00AA4C6F" w:rsidRPr="0086712A" w:rsidRDefault="00AA4C6F" w:rsidP="00BC041A">
            <w:pPr>
              <w:rPr>
                <w:b/>
                <w:bCs/>
                <w:sz w:val="20"/>
                <w:szCs w:val="20"/>
              </w:rPr>
            </w:pPr>
          </w:p>
          <w:p w:rsidR="00AA4C6F" w:rsidRPr="0086712A" w:rsidRDefault="00AA4C6F" w:rsidP="00BC041A">
            <w:pPr>
              <w:rPr>
                <w:b/>
                <w:bCs/>
                <w:sz w:val="20"/>
                <w:szCs w:val="20"/>
              </w:rPr>
            </w:pPr>
          </w:p>
          <w:p w:rsidR="00AA4C6F" w:rsidRPr="0086712A" w:rsidRDefault="00AA4C6F" w:rsidP="00BC041A">
            <w:pPr>
              <w:rPr>
                <w:b/>
                <w:bCs/>
                <w:sz w:val="20"/>
                <w:szCs w:val="20"/>
              </w:rPr>
            </w:pPr>
          </w:p>
          <w:p w:rsidR="00AA4C6F" w:rsidRPr="0086712A" w:rsidRDefault="00AA4C6F" w:rsidP="00BC041A">
            <w:pPr>
              <w:rPr>
                <w:b/>
                <w:bCs/>
                <w:sz w:val="20"/>
                <w:szCs w:val="20"/>
              </w:rPr>
            </w:pPr>
          </w:p>
          <w:p w:rsidR="00AA4C6F" w:rsidRPr="0086712A" w:rsidRDefault="00AA4C6F" w:rsidP="00BC041A">
            <w:pPr>
              <w:rPr>
                <w:b/>
                <w:bCs/>
                <w:sz w:val="20"/>
                <w:szCs w:val="20"/>
              </w:rPr>
            </w:pPr>
          </w:p>
          <w:p w:rsidR="00AA4C6F" w:rsidRPr="0086712A" w:rsidRDefault="00AA4C6F" w:rsidP="00BC041A">
            <w:pPr>
              <w:rPr>
                <w:b/>
                <w:bCs/>
                <w:sz w:val="20"/>
                <w:szCs w:val="20"/>
              </w:rPr>
            </w:pPr>
          </w:p>
          <w:p w:rsidR="00AA4C6F" w:rsidRPr="0086712A" w:rsidRDefault="00AA4C6F" w:rsidP="00BC041A">
            <w:pPr>
              <w:rPr>
                <w:b/>
                <w:bCs/>
                <w:sz w:val="20"/>
                <w:szCs w:val="20"/>
              </w:rPr>
            </w:pPr>
          </w:p>
          <w:p w:rsidR="00AA4C6F" w:rsidRPr="0086712A" w:rsidRDefault="00AA4C6F" w:rsidP="00BC041A">
            <w:pPr>
              <w:rPr>
                <w:b/>
                <w:bCs/>
                <w:sz w:val="20"/>
                <w:szCs w:val="20"/>
              </w:rPr>
            </w:pPr>
          </w:p>
          <w:p w:rsidR="00AA4C6F" w:rsidRPr="0086712A" w:rsidRDefault="00AA4C6F" w:rsidP="00BC041A">
            <w:pPr>
              <w:rPr>
                <w:b/>
                <w:bCs/>
                <w:sz w:val="20"/>
                <w:szCs w:val="20"/>
              </w:rPr>
            </w:pPr>
          </w:p>
          <w:p w:rsidR="00AA4C6F" w:rsidRPr="0086712A" w:rsidRDefault="00AA4C6F" w:rsidP="00BC041A">
            <w:pPr>
              <w:rPr>
                <w:b/>
                <w:bCs/>
                <w:sz w:val="20"/>
                <w:szCs w:val="20"/>
              </w:rPr>
            </w:pPr>
          </w:p>
          <w:p w:rsidR="00AA4C6F" w:rsidRPr="0086712A" w:rsidRDefault="00AA4C6F" w:rsidP="00BC041A">
            <w:pPr>
              <w:rPr>
                <w:b/>
                <w:bCs/>
                <w:sz w:val="20"/>
                <w:szCs w:val="20"/>
              </w:rPr>
            </w:pPr>
          </w:p>
          <w:p w:rsidR="00AA4C6F" w:rsidRPr="0086712A" w:rsidRDefault="00AA4C6F" w:rsidP="00BC041A">
            <w:pPr>
              <w:rPr>
                <w:b/>
                <w:bCs/>
                <w:sz w:val="20"/>
                <w:szCs w:val="20"/>
              </w:rPr>
            </w:pPr>
          </w:p>
          <w:p w:rsidR="00AA4C6F" w:rsidRPr="0086712A" w:rsidRDefault="00AA4C6F" w:rsidP="00BC041A">
            <w:pPr>
              <w:rPr>
                <w:b/>
                <w:bCs/>
                <w:sz w:val="20"/>
                <w:szCs w:val="20"/>
              </w:rPr>
            </w:pPr>
          </w:p>
          <w:p w:rsidR="00AA4C6F" w:rsidRPr="0086712A" w:rsidRDefault="00AA4C6F" w:rsidP="00BC041A">
            <w:pPr>
              <w:rPr>
                <w:b/>
                <w:bCs/>
                <w:sz w:val="20"/>
                <w:szCs w:val="20"/>
              </w:rPr>
            </w:pPr>
          </w:p>
          <w:p w:rsidR="00AA4C6F" w:rsidRPr="0086712A" w:rsidRDefault="00AA4C6F" w:rsidP="00BC041A">
            <w:pPr>
              <w:rPr>
                <w:b/>
                <w:bCs/>
                <w:sz w:val="20"/>
                <w:szCs w:val="20"/>
              </w:rPr>
            </w:pPr>
          </w:p>
          <w:p w:rsidR="00AA4C6F" w:rsidRPr="0086712A" w:rsidRDefault="00AA4C6F" w:rsidP="00BC041A">
            <w:pPr>
              <w:rPr>
                <w:b/>
                <w:bCs/>
                <w:sz w:val="20"/>
                <w:szCs w:val="20"/>
              </w:rPr>
            </w:pPr>
          </w:p>
          <w:p w:rsidR="00AA4C6F" w:rsidRPr="0086712A" w:rsidRDefault="00AA4C6F" w:rsidP="00BC04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vMerge w:val="restart"/>
            <w:textDirection w:val="btLr"/>
          </w:tcPr>
          <w:p w:rsidR="00AA4C6F" w:rsidRPr="0086712A" w:rsidRDefault="00AA4C6F" w:rsidP="00BC041A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86712A">
              <w:rPr>
                <w:b/>
                <w:bCs/>
                <w:sz w:val="20"/>
                <w:szCs w:val="20"/>
              </w:rPr>
              <w:t>-Методика «Рисование по точкам»</w:t>
            </w:r>
          </w:p>
          <w:p w:rsidR="00AA4C6F" w:rsidRPr="0086712A" w:rsidRDefault="00AA4C6F" w:rsidP="00BC041A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  <w:p w:rsidR="00AA4C6F" w:rsidRPr="0086712A" w:rsidRDefault="00AA4C6F" w:rsidP="00BC041A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  <w:p w:rsidR="00AA4C6F" w:rsidRPr="0086712A" w:rsidRDefault="00AA4C6F" w:rsidP="00BC041A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  <w:p w:rsidR="00AA4C6F" w:rsidRPr="0086712A" w:rsidRDefault="00AA4C6F" w:rsidP="00BC041A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  <w:p w:rsidR="00AA4C6F" w:rsidRPr="0086712A" w:rsidRDefault="00AA4C6F" w:rsidP="00BC041A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  <w:p w:rsidR="00AA4C6F" w:rsidRPr="0086712A" w:rsidRDefault="00AA4C6F" w:rsidP="00BC041A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  <w:p w:rsidR="00AA4C6F" w:rsidRPr="0086712A" w:rsidRDefault="00AA4C6F" w:rsidP="00BC041A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  <w:p w:rsidR="00AA4C6F" w:rsidRPr="0086712A" w:rsidRDefault="00AA4C6F" w:rsidP="00BC041A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  <w:p w:rsidR="00AA4C6F" w:rsidRPr="0086712A" w:rsidRDefault="00AA4C6F" w:rsidP="00BC041A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  <w:p w:rsidR="00AA4C6F" w:rsidRPr="0086712A" w:rsidRDefault="00AA4C6F" w:rsidP="00BC041A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  <w:p w:rsidR="00AA4C6F" w:rsidRPr="0086712A" w:rsidRDefault="00AA4C6F" w:rsidP="00BC041A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  <w:p w:rsidR="00AA4C6F" w:rsidRPr="0086712A" w:rsidRDefault="00AA4C6F" w:rsidP="00BC041A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  <w:p w:rsidR="00AA4C6F" w:rsidRPr="0086712A" w:rsidRDefault="00AA4C6F" w:rsidP="00BC041A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  <w:p w:rsidR="00AA4C6F" w:rsidRPr="0086712A" w:rsidRDefault="00AA4C6F" w:rsidP="00BC041A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  <w:p w:rsidR="00AA4C6F" w:rsidRPr="0086712A" w:rsidRDefault="00AA4C6F" w:rsidP="00BC041A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  <w:p w:rsidR="00AA4C6F" w:rsidRPr="0086712A" w:rsidRDefault="00AA4C6F" w:rsidP="00BC041A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  <w:p w:rsidR="00AA4C6F" w:rsidRPr="0086712A" w:rsidRDefault="00AA4C6F" w:rsidP="00BC041A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86712A">
              <w:rPr>
                <w:b/>
                <w:bCs/>
                <w:sz w:val="20"/>
                <w:szCs w:val="20"/>
              </w:rPr>
              <w:t>Методика «Корректурная проба» (буквенная, значки)</w:t>
            </w:r>
          </w:p>
          <w:p w:rsidR="00AA4C6F" w:rsidRPr="0086712A" w:rsidRDefault="00AA4C6F" w:rsidP="00BC041A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</w:tc>
      </w:tr>
      <w:tr w:rsidR="00AA4C6F" w:rsidRPr="0086712A">
        <w:trPr>
          <w:cantSplit/>
          <w:trHeight w:val="201"/>
        </w:trPr>
        <w:tc>
          <w:tcPr>
            <w:tcW w:w="1134" w:type="dxa"/>
            <w:vMerge/>
          </w:tcPr>
          <w:p w:rsidR="00AA4C6F" w:rsidRPr="0086712A" w:rsidRDefault="00AA4C6F" w:rsidP="00BC04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A4C6F" w:rsidRPr="0086712A" w:rsidRDefault="00AA4C6F" w:rsidP="00BC04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A4C6F" w:rsidRPr="0086712A" w:rsidRDefault="00AA4C6F" w:rsidP="00BC041A">
            <w:pPr>
              <w:rPr>
                <w:b/>
                <w:bCs/>
                <w:sz w:val="20"/>
                <w:szCs w:val="20"/>
              </w:rPr>
            </w:pPr>
            <w:r w:rsidRPr="0086712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 Контроль носит случайный непроизвольный характер, заметив ошибку, ученик не может обосновать своих действий</w:t>
            </w:r>
          </w:p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 Предугадывает правильное направление действия, сделанные ошибки исправляет неуверенно.</w:t>
            </w:r>
          </w:p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b/>
                <w:bCs/>
                <w:sz w:val="20"/>
                <w:szCs w:val="20"/>
              </w:rPr>
              <w:t>Рекомендации:</w:t>
            </w:r>
            <w:r w:rsidRPr="0086712A">
              <w:rPr>
                <w:sz w:val="20"/>
                <w:szCs w:val="20"/>
              </w:rPr>
              <w:t xml:space="preserve"> консультация специалистов, коррекционные занятия, включить в урок упражнения, развивающие внимание.</w:t>
            </w:r>
          </w:p>
        </w:tc>
        <w:tc>
          <w:tcPr>
            <w:tcW w:w="3685" w:type="dxa"/>
          </w:tcPr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 Решая новую задачу, ученик применяет старый неадекватный способ, с помощью учителя обнаруживает неадекватность способа и пытается ввести коррективы.</w:t>
            </w:r>
          </w:p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 Задачи, соответствующие усвоенному способу выполняются безошибочно.</w:t>
            </w:r>
          </w:p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b/>
                <w:bCs/>
                <w:sz w:val="20"/>
                <w:szCs w:val="20"/>
              </w:rPr>
              <w:t>Рекомендации:</w:t>
            </w:r>
            <w:r w:rsidRPr="0086712A">
              <w:rPr>
                <w:sz w:val="20"/>
                <w:szCs w:val="20"/>
              </w:rPr>
              <w:t xml:space="preserve"> включить в урок упражнения на развитие объема и концентрации внимания.</w:t>
            </w:r>
          </w:p>
          <w:p w:rsidR="00AA4C6F" w:rsidRPr="0086712A" w:rsidRDefault="00AA4C6F" w:rsidP="00BC041A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-осознает правило контроля.</w:t>
            </w:r>
          </w:p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 Ошибки исправляет самостоятельно</w:t>
            </w:r>
          </w:p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-контролирует процесс решения задачи другими учениками</w:t>
            </w:r>
          </w:p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 Задачи, соответствующие усвоенному способу выполняются безошибочно.</w:t>
            </w:r>
          </w:p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b/>
                <w:bCs/>
                <w:sz w:val="20"/>
                <w:szCs w:val="20"/>
              </w:rPr>
              <w:t>Рекомендации:</w:t>
            </w:r>
            <w:r w:rsidRPr="0086712A">
              <w:rPr>
                <w:sz w:val="20"/>
                <w:szCs w:val="20"/>
              </w:rPr>
              <w:t xml:space="preserve"> поддержка и развитие сформированного уровня контроля</w:t>
            </w:r>
          </w:p>
        </w:tc>
        <w:tc>
          <w:tcPr>
            <w:tcW w:w="567" w:type="dxa"/>
            <w:vMerge/>
          </w:tcPr>
          <w:p w:rsidR="00AA4C6F" w:rsidRPr="0086712A" w:rsidRDefault="00AA4C6F" w:rsidP="00BC04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vMerge/>
          </w:tcPr>
          <w:p w:rsidR="00AA4C6F" w:rsidRPr="0086712A" w:rsidRDefault="00AA4C6F" w:rsidP="00BC041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A4C6F" w:rsidRPr="0086712A">
        <w:trPr>
          <w:cantSplit/>
          <w:trHeight w:val="318"/>
        </w:trPr>
        <w:tc>
          <w:tcPr>
            <w:tcW w:w="1134" w:type="dxa"/>
            <w:vMerge/>
          </w:tcPr>
          <w:p w:rsidR="00AA4C6F" w:rsidRPr="0086712A" w:rsidRDefault="00AA4C6F" w:rsidP="00BC04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A4C6F" w:rsidRPr="0086712A" w:rsidRDefault="00AA4C6F" w:rsidP="00BC04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-Без помощи учителя не может обнаружить несоответствие усвоенного способа действия новым условиям.</w:t>
            </w:r>
          </w:p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-Ученик осознает правило контроля, но затрудняется одновременно выполнять учебные действия и контролировать их.</w:t>
            </w:r>
          </w:p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b/>
                <w:bCs/>
                <w:sz w:val="20"/>
                <w:szCs w:val="20"/>
              </w:rPr>
              <w:t>Рекомендации:</w:t>
            </w:r>
            <w:r w:rsidRPr="0086712A">
              <w:rPr>
                <w:sz w:val="20"/>
                <w:szCs w:val="20"/>
              </w:rPr>
              <w:t xml:space="preserve"> консультация специалистов, коррекционные занятия, обучение методу речевого самоконтроля.</w:t>
            </w:r>
          </w:p>
        </w:tc>
        <w:tc>
          <w:tcPr>
            <w:tcW w:w="3685" w:type="dxa"/>
          </w:tcPr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-Самостоятельно или с помощью учителя обнаруживает ошибки, вызванные несоответствием усвоенного способа действия и условий задачи и вносит коррективы.</w:t>
            </w:r>
          </w:p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-Задачи, соответствующие усвоенному способу выполняются безошибочно.</w:t>
            </w:r>
          </w:p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b/>
                <w:bCs/>
                <w:sz w:val="20"/>
                <w:szCs w:val="20"/>
              </w:rPr>
              <w:t>Рекомендации:</w:t>
            </w:r>
            <w:r w:rsidRPr="0086712A">
              <w:rPr>
                <w:sz w:val="20"/>
                <w:szCs w:val="20"/>
              </w:rPr>
              <w:t xml:space="preserve"> поддержка и развитие сформированного уровня контроля, усвоенные способы решения задач использовать в других видах деятельности. </w:t>
            </w:r>
          </w:p>
        </w:tc>
        <w:tc>
          <w:tcPr>
            <w:tcW w:w="4536" w:type="dxa"/>
          </w:tcPr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 Ошибки исправляет самостоятельно.</w:t>
            </w:r>
          </w:p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-Контролирует процесс решения задачи другими учениками.</w:t>
            </w:r>
          </w:p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 Контролирует соответствие выполняемых действий способу, при изменении условий вносит коррективы в способ действия до начала решения.</w:t>
            </w:r>
          </w:p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b/>
                <w:bCs/>
                <w:sz w:val="20"/>
                <w:szCs w:val="20"/>
              </w:rPr>
              <w:t>Рекомендации</w:t>
            </w:r>
            <w:r w:rsidRPr="0086712A">
              <w:rPr>
                <w:sz w:val="20"/>
                <w:szCs w:val="20"/>
              </w:rPr>
              <w:t>: в групповых формах работы предлагать роль эксперта.</w:t>
            </w:r>
          </w:p>
        </w:tc>
        <w:tc>
          <w:tcPr>
            <w:tcW w:w="567" w:type="dxa"/>
            <w:vMerge/>
          </w:tcPr>
          <w:p w:rsidR="00AA4C6F" w:rsidRPr="0086712A" w:rsidRDefault="00AA4C6F" w:rsidP="00BC041A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vMerge/>
          </w:tcPr>
          <w:p w:rsidR="00AA4C6F" w:rsidRPr="0086712A" w:rsidRDefault="00AA4C6F" w:rsidP="00BC041A">
            <w:pPr>
              <w:rPr>
                <w:sz w:val="20"/>
                <w:szCs w:val="20"/>
              </w:rPr>
            </w:pPr>
          </w:p>
        </w:tc>
      </w:tr>
      <w:tr w:rsidR="00AA4C6F" w:rsidRPr="0086712A">
        <w:trPr>
          <w:cantSplit/>
          <w:trHeight w:val="368"/>
        </w:trPr>
        <w:tc>
          <w:tcPr>
            <w:tcW w:w="1134" w:type="dxa"/>
            <w:vMerge/>
          </w:tcPr>
          <w:p w:rsidR="00AA4C6F" w:rsidRPr="0086712A" w:rsidRDefault="00AA4C6F" w:rsidP="00BC04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A4C6F" w:rsidRPr="0086712A" w:rsidRDefault="00AA4C6F" w:rsidP="00BC04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-Без помощи учителя не может обнаружить несоответствие усвоенного способа действия новым условиям.</w:t>
            </w:r>
          </w:p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-Ученик осознает правило контроля, но затрудняется одновременно выполнять учебные действия и контролировать их</w:t>
            </w:r>
          </w:p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b/>
                <w:bCs/>
                <w:sz w:val="20"/>
                <w:szCs w:val="20"/>
              </w:rPr>
              <w:t>Рекомендации:</w:t>
            </w:r>
            <w:r w:rsidRPr="0086712A">
              <w:rPr>
                <w:sz w:val="20"/>
                <w:szCs w:val="20"/>
              </w:rPr>
              <w:t xml:space="preserve"> консультация специалистов, коррекционные занятия, обучение методу речевого самоконтроля.</w:t>
            </w:r>
          </w:p>
        </w:tc>
        <w:tc>
          <w:tcPr>
            <w:tcW w:w="3685" w:type="dxa"/>
          </w:tcPr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-Самостоятельно или с помощью учителя обнаруживает ошибки, вызванные несоответствием усвоенного способа действия и условий задачи и вносит коррективы.</w:t>
            </w:r>
          </w:p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-Задачи, соответствующие усвоенному способу выполняются безошибочно.</w:t>
            </w:r>
          </w:p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b/>
                <w:bCs/>
                <w:sz w:val="20"/>
                <w:szCs w:val="20"/>
              </w:rPr>
              <w:t>Рекомендации:</w:t>
            </w:r>
            <w:r w:rsidRPr="0086712A">
              <w:rPr>
                <w:sz w:val="20"/>
                <w:szCs w:val="20"/>
              </w:rPr>
              <w:t xml:space="preserve"> поддержка и развитие сформированного уровня контроля, усвоенные способы решения задач использовать в других видах деятельности.</w:t>
            </w:r>
          </w:p>
        </w:tc>
        <w:tc>
          <w:tcPr>
            <w:tcW w:w="4536" w:type="dxa"/>
          </w:tcPr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 Ошибки исправляет самостоятельно.</w:t>
            </w:r>
          </w:p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-Контролирует процесс решения задачи другими учениками.</w:t>
            </w:r>
          </w:p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 Контролирует соответствие выполняемых действий способу, при изменении условий вносит коррективы в способ действия до начала решения.</w:t>
            </w:r>
          </w:p>
          <w:p w:rsidR="00AA4C6F" w:rsidRPr="0086712A" w:rsidRDefault="00AA4C6F" w:rsidP="00BC041A">
            <w:pPr>
              <w:rPr>
                <w:b/>
                <w:bCs/>
                <w:sz w:val="20"/>
                <w:szCs w:val="20"/>
              </w:rPr>
            </w:pPr>
            <w:r w:rsidRPr="0086712A">
              <w:rPr>
                <w:b/>
                <w:bCs/>
                <w:sz w:val="20"/>
                <w:szCs w:val="20"/>
              </w:rPr>
              <w:t>Рекомендации:</w:t>
            </w:r>
          </w:p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 xml:space="preserve"> в групповых формах работы предлагать роль эксперта.</w:t>
            </w:r>
          </w:p>
        </w:tc>
        <w:tc>
          <w:tcPr>
            <w:tcW w:w="567" w:type="dxa"/>
            <w:vMerge/>
          </w:tcPr>
          <w:p w:rsidR="00AA4C6F" w:rsidRPr="0086712A" w:rsidRDefault="00AA4C6F" w:rsidP="00BC041A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vMerge/>
          </w:tcPr>
          <w:p w:rsidR="00AA4C6F" w:rsidRPr="0086712A" w:rsidRDefault="00AA4C6F" w:rsidP="00BC041A">
            <w:pPr>
              <w:rPr>
                <w:sz w:val="20"/>
                <w:szCs w:val="20"/>
              </w:rPr>
            </w:pPr>
          </w:p>
        </w:tc>
      </w:tr>
      <w:tr w:rsidR="00AA4C6F" w:rsidRPr="0086712A">
        <w:trPr>
          <w:cantSplit/>
          <w:trHeight w:val="2264"/>
        </w:trPr>
        <w:tc>
          <w:tcPr>
            <w:tcW w:w="1134" w:type="dxa"/>
            <w:vMerge w:val="restart"/>
            <w:textDirection w:val="tbRl"/>
          </w:tcPr>
          <w:p w:rsidR="00AA4C6F" w:rsidRPr="0086712A" w:rsidRDefault="00AA4C6F" w:rsidP="00E86380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  <w:r w:rsidRPr="0086712A">
              <w:rPr>
                <w:b/>
                <w:bCs/>
                <w:sz w:val="20"/>
                <w:szCs w:val="20"/>
              </w:rPr>
              <w:t>ценка - выделение и осознание</w:t>
            </w:r>
          </w:p>
          <w:p w:rsidR="00AA4C6F" w:rsidRPr="0086712A" w:rsidRDefault="00AA4C6F" w:rsidP="00E86380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86712A">
              <w:rPr>
                <w:b/>
                <w:bCs/>
                <w:sz w:val="20"/>
                <w:szCs w:val="20"/>
              </w:rPr>
              <w:t>обучающимся того, что уже усвоено</w:t>
            </w:r>
          </w:p>
          <w:p w:rsidR="00AA4C6F" w:rsidRPr="0086712A" w:rsidRDefault="00AA4C6F" w:rsidP="00E86380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86712A">
              <w:rPr>
                <w:b/>
                <w:bCs/>
                <w:sz w:val="20"/>
                <w:szCs w:val="20"/>
              </w:rPr>
              <w:t>и что ещё нужно усвоить, осознание</w:t>
            </w:r>
          </w:p>
          <w:p w:rsidR="00AA4C6F" w:rsidRPr="0086712A" w:rsidRDefault="00AA4C6F" w:rsidP="00E86380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86712A">
              <w:rPr>
                <w:b/>
                <w:bCs/>
                <w:sz w:val="20"/>
                <w:szCs w:val="20"/>
              </w:rPr>
              <w:t>качества и уровня усвоения; оценка</w:t>
            </w:r>
          </w:p>
          <w:p w:rsidR="00AA4C6F" w:rsidRPr="0086712A" w:rsidRDefault="00AA4C6F" w:rsidP="00E86380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86712A">
              <w:rPr>
                <w:b/>
                <w:bCs/>
                <w:sz w:val="20"/>
                <w:szCs w:val="20"/>
              </w:rPr>
              <w:t>результатов работы.</w:t>
            </w:r>
          </w:p>
        </w:tc>
        <w:tc>
          <w:tcPr>
            <w:tcW w:w="1134" w:type="dxa"/>
            <w:vMerge w:val="restart"/>
            <w:textDirection w:val="tbRl"/>
          </w:tcPr>
          <w:p w:rsidR="00AA4C6F" w:rsidRPr="0086712A" w:rsidRDefault="00AA4C6F" w:rsidP="00E86380">
            <w:pPr>
              <w:ind w:left="113" w:right="113"/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 xml:space="preserve"> Оценка своего задания по следующим параметрам: легко выполнять, возникли сложности при выполнении.</w:t>
            </w:r>
          </w:p>
          <w:p w:rsidR="00AA4C6F" w:rsidRPr="0086712A" w:rsidRDefault="00AA4C6F" w:rsidP="00E86380">
            <w:pPr>
              <w:ind w:left="113" w:right="113"/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 xml:space="preserve">Степень развития </w:t>
            </w:r>
          </w:p>
          <w:p w:rsidR="00AA4C6F" w:rsidRPr="0086712A" w:rsidRDefault="00AA4C6F" w:rsidP="00E86380">
            <w:pPr>
              <w:ind w:left="113" w:right="113"/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произвольного внимания.</w:t>
            </w:r>
          </w:p>
        </w:tc>
        <w:tc>
          <w:tcPr>
            <w:tcW w:w="567" w:type="dxa"/>
          </w:tcPr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-Неумение опираться на образец.</w:t>
            </w:r>
          </w:p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-Низкий уровень развития произвольного внимания.</w:t>
            </w:r>
          </w:p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-Не может оценить свои силы относительно решения поставленной задачи.</w:t>
            </w:r>
          </w:p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b/>
                <w:bCs/>
                <w:sz w:val="20"/>
                <w:szCs w:val="20"/>
              </w:rPr>
              <w:t>Рекомендации:</w:t>
            </w:r>
            <w:r w:rsidRPr="0086712A">
              <w:rPr>
                <w:sz w:val="20"/>
                <w:szCs w:val="20"/>
              </w:rPr>
              <w:t xml:space="preserve"> консультация специалистов, коррекционные занятия, обучение методу речевого самоконтроля</w:t>
            </w:r>
          </w:p>
        </w:tc>
        <w:tc>
          <w:tcPr>
            <w:tcW w:w="3685" w:type="dxa"/>
          </w:tcPr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-Может ориентироваться на образец, но делает ошибки.</w:t>
            </w:r>
          </w:p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-Может оценить выполненное задание по параметрам: легко выполнить или возникли сложности при выполнении.</w:t>
            </w:r>
          </w:p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b/>
                <w:bCs/>
                <w:sz w:val="20"/>
                <w:szCs w:val="20"/>
              </w:rPr>
              <w:t>Рекомендации:</w:t>
            </w:r>
            <w:r w:rsidRPr="0086712A">
              <w:rPr>
                <w:sz w:val="20"/>
                <w:szCs w:val="20"/>
              </w:rPr>
              <w:t xml:space="preserve"> поддержка и развитие сформированного уровня оценки</w:t>
            </w:r>
          </w:p>
        </w:tc>
        <w:tc>
          <w:tcPr>
            <w:tcW w:w="4536" w:type="dxa"/>
          </w:tcPr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-Работает точно по образцу.</w:t>
            </w:r>
          </w:p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 Может оценить действия других учеников.</w:t>
            </w:r>
          </w:p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b/>
                <w:bCs/>
                <w:sz w:val="20"/>
                <w:szCs w:val="20"/>
              </w:rPr>
              <w:t>Рекомендации:</w:t>
            </w:r>
            <w:r w:rsidRPr="0086712A">
              <w:rPr>
                <w:sz w:val="20"/>
                <w:szCs w:val="20"/>
              </w:rPr>
              <w:t xml:space="preserve"> поддержка и развитие сформированного уровня оценки.</w:t>
            </w:r>
          </w:p>
        </w:tc>
        <w:tc>
          <w:tcPr>
            <w:tcW w:w="567" w:type="dxa"/>
          </w:tcPr>
          <w:p w:rsidR="00AA4C6F" w:rsidRPr="0086712A" w:rsidRDefault="00AA4C6F" w:rsidP="00BC041A">
            <w:pPr>
              <w:rPr>
                <w:sz w:val="20"/>
                <w:szCs w:val="20"/>
              </w:rPr>
            </w:pPr>
          </w:p>
          <w:p w:rsidR="00AA4C6F" w:rsidRPr="0086712A" w:rsidRDefault="00AA4C6F" w:rsidP="00BC041A">
            <w:pPr>
              <w:rPr>
                <w:sz w:val="20"/>
                <w:szCs w:val="20"/>
              </w:rPr>
            </w:pPr>
          </w:p>
          <w:p w:rsidR="00AA4C6F" w:rsidRPr="0086712A" w:rsidRDefault="00AA4C6F" w:rsidP="00BC041A">
            <w:pPr>
              <w:rPr>
                <w:sz w:val="20"/>
                <w:szCs w:val="20"/>
              </w:rPr>
            </w:pPr>
          </w:p>
          <w:p w:rsidR="00AA4C6F" w:rsidRPr="0086712A" w:rsidRDefault="00AA4C6F" w:rsidP="00BC041A">
            <w:pPr>
              <w:rPr>
                <w:sz w:val="20"/>
                <w:szCs w:val="20"/>
              </w:rPr>
            </w:pPr>
          </w:p>
          <w:p w:rsidR="00AA4C6F" w:rsidRPr="0086712A" w:rsidRDefault="00AA4C6F" w:rsidP="00BC041A">
            <w:pPr>
              <w:rPr>
                <w:sz w:val="20"/>
                <w:szCs w:val="20"/>
              </w:rPr>
            </w:pPr>
          </w:p>
          <w:p w:rsidR="00AA4C6F" w:rsidRPr="0086712A" w:rsidRDefault="00AA4C6F" w:rsidP="00BC041A">
            <w:pPr>
              <w:rPr>
                <w:sz w:val="20"/>
                <w:szCs w:val="20"/>
              </w:rPr>
            </w:pPr>
          </w:p>
          <w:p w:rsidR="00AA4C6F" w:rsidRPr="0086712A" w:rsidRDefault="00AA4C6F" w:rsidP="00BC041A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AA4C6F" w:rsidRPr="0086712A" w:rsidRDefault="00AA4C6F" w:rsidP="00BC041A">
            <w:pPr>
              <w:rPr>
                <w:sz w:val="20"/>
                <w:szCs w:val="20"/>
              </w:rPr>
            </w:pPr>
          </w:p>
        </w:tc>
      </w:tr>
      <w:tr w:rsidR="00AA4C6F" w:rsidRPr="0086712A">
        <w:trPr>
          <w:cantSplit/>
          <w:trHeight w:val="3562"/>
        </w:trPr>
        <w:tc>
          <w:tcPr>
            <w:tcW w:w="1134" w:type="dxa"/>
            <w:vMerge/>
          </w:tcPr>
          <w:p w:rsidR="00AA4C6F" w:rsidRPr="0086712A" w:rsidRDefault="00AA4C6F" w:rsidP="00BC04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A4C6F" w:rsidRPr="0086712A" w:rsidRDefault="00AA4C6F" w:rsidP="00BC04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 не воспринимает аргументацию оценки; не может оценить свои силы относительно решения поставленной задачи.</w:t>
            </w:r>
          </w:p>
          <w:p w:rsidR="00AA4C6F" w:rsidRPr="0086712A" w:rsidRDefault="00AA4C6F" w:rsidP="00BC041A">
            <w:pPr>
              <w:rPr>
                <w:b/>
                <w:bCs/>
                <w:sz w:val="20"/>
                <w:szCs w:val="20"/>
              </w:rPr>
            </w:pPr>
            <w:r w:rsidRPr="0086712A">
              <w:rPr>
                <w:b/>
                <w:bCs/>
                <w:sz w:val="20"/>
                <w:szCs w:val="20"/>
              </w:rPr>
              <w:t>Рекомендации:</w:t>
            </w:r>
          </w:p>
          <w:p w:rsidR="00AA4C6F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консультация специалистов, создание ситуации успеха на уроках, ин</w:t>
            </w:r>
            <w:r>
              <w:rPr>
                <w:sz w:val="20"/>
                <w:szCs w:val="20"/>
              </w:rPr>
              <w:t>ди</w:t>
            </w:r>
            <w:r w:rsidRPr="0086712A">
              <w:rPr>
                <w:sz w:val="20"/>
                <w:szCs w:val="20"/>
              </w:rPr>
              <w:t>видуальный подход</w:t>
            </w:r>
            <w:r>
              <w:rPr>
                <w:sz w:val="20"/>
                <w:szCs w:val="20"/>
              </w:rPr>
              <w:t>.</w:t>
            </w:r>
          </w:p>
          <w:p w:rsidR="00AA4C6F" w:rsidRPr="0086712A" w:rsidRDefault="00AA4C6F" w:rsidP="00BC041A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-Приступая к решению новой задачи, пытается оценить свои возможности относительно ее решения.</w:t>
            </w:r>
          </w:p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b/>
                <w:bCs/>
                <w:sz w:val="20"/>
                <w:szCs w:val="20"/>
              </w:rPr>
              <w:t>Рекомендации:</w:t>
            </w:r>
            <w:r w:rsidRPr="0086712A">
              <w:rPr>
                <w:sz w:val="20"/>
                <w:szCs w:val="20"/>
              </w:rPr>
              <w:t xml:space="preserve"> поддержка и развитие сформированного уровня оценки, создание ситуации успеха на уроках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 Умеет самостоятельно оценить свои действия и содержательно обосновать правильность или ошибочность результата, соотнося его со схемой действия.</w:t>
            </w:r>
          </w:p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 Может оценить действия других учеников.</w:t>
            </w:r>
          </w:p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b/>
                <w:bCs/>
                <w:sz w:val="20"/>
                <w:szCs w:val="20"/>
              </w:rPr>
              <w:t>Рекомендации:</w:t>
            </w:r>
            <w:r w:rsidRPr="0086712A">
              <w:rPr>
                <w:sz w:val="20"/>
                <w:szCs w:val="20"/>
              </w:rPr>
              <w:t xml:space="preserve"> поддержка и развитие сформированного уровня оценки, предлагать роль эксперта.</w:t>
            </w:r>
          </w:p>
        </w:tc>
        <w:tc>
          <w:tcPr>
            <w:tcW w:w="567" w:type="dxa"/>
          </w:tcPr>
          <w:p w:rsidR="00AA4C6F" w:rsidRPr="0086712A" w:rsidRDefault="00AA4C6F" w:rsidP="00BC041A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AA4C6F" w:rsidRPr="0086712A" w:rsidRDefault="00AA4C6F" w:rsidP="00BC041A">
            <w:pPr>
              <w:rPr>
                <w:sz w:val="20"/>
                <w:szCs w:val="20"/>
              </w:rPr>
            </w:pPr>
          </w:p>
        </w:tc>
      </w:tr>
      <w:tr w:rsidR="00AA4C6F" w:rsidRPr="0086712A">
        <w:trPr>
          <w:cantSplit/>
          <w:trHeight w:val="335"/>
        </w:trPr>
        <w:tc>
          <w:tcPr>
            <w:tcW w:w="1134" w:type="dxa"/>
            <w:vMerge/>
          </w:tcPr>
          <w:p w:rsidR="00AA4C6F" w:rsidRPr="0086712A" w:rsidRDefault="00AA4C6F" w:rsidP="00BC04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A4C6F" w:rsidRPr="0086712A" w:rsidRDefault="00AA4C6F" w:rsidP="00BC04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 Приступая к решению новой задачи, может с помощью учителя оценить свои возможности для ее решения.</w:t>
            </w:r>
          </w:p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b/>
                <w:bCs/>
                <w:sz w:val="20"/>
                <w:szCs w:val="20"/>
              </w:rPr>
              <w:t>Рекомендации:</w:t>
            </w:r>
            <w:r w:rsidRPr="0086712A">
              <w:rPr>
                <w:sz w:val="20"/>
                <w:szCs w:val="20"/>
              </w:rPr>
              <w:t xml:space="preserve"> консультация специалистов, создание ситуации успеха на уроках, индивидуальный подход, обучение алгоритму самостоятельного оценивания</w:t>
            </w:r>
          </w:p>
        </w:tc>
        <w:tc>
          <w:tcPr>
            <w:tcW w:w="3685" w:type="dxa"/>
          </w:tcPr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-Приступая к решению новой задачи, пытается оценить свои возможности относительно ее решения.</w:t>
            </w:r>
          </w:p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-Свободно и аргументировано оценивает уже решенные им за</w:t>
            </w:r>
            <w:r>
              <w:rPr>
                <w:sz w:val="20"/>
                <w:szCs w:val="20"/>
              </w:rPr>
              <w:t>дачи.</w:t>
            </w:r>
          </w:p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b/>
                <w:bCs/>
                <w:sz w:val="20"/>
                <w:szCs w:val="20"/>
              </w:rPr>
              <w:t>Рекомендации:</w:t>
            </w:r>
            <w:r w:rsidRPr="0086712A">
              <w:rPr>
                <w:sz w:val="20"/>
                <w:szCs w:val="20"/>
              </w:rPr>
              <w:t xml:space="preserve"> отработка навыка оценивания своей деятельности в решении новых задач.</w:t>
            </w:r>
          </w:p>
        </w:tc>
        <w:tc>
          <w:tcPr>
            <w:tcW w:w="4536" w:type="dxa"/>
          </w:tcPr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 Умеет самостоятельно оценить свои действия и содержательно обосновать правильность или ошибочность результата, соотнося его со схемой действия</w:t>
            </w:r>
          </w:p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 Самостоятельно обосновывает еще до решения задачи свои силы, исходя из четкого осознания усвоенных способов и их вариаций, а также границ их применения.</w:t>
            </w:r>
          </w:p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b/>
                <w:bCs/>
                <w:sz w:val="20"/>
                <w:szCs w:val="20"/>
              </w:rPr>
              <w:t>Рекомендации:</w:t>
            </w:r>
            <w:r w:rsidRPr="0086712A">
              <w:rPr>
                <w:sz w:val="20"/>
                <w:szCs w:val="20"/>
              </w:rPr>
              <w:t xml:space="preserve"> поддержка и развитие сформированного уровня оценки, привлечение к проектно- исследовательской деятельности, к участию в олимпиадах, конкурсах и т. д.</w:t>
            </w:r>
          </w:p>
        </w:tc>
        <w:tc>
          <w:tcPr>
            <w:tcW w:w="567" w:type="dxa"/>
            <w:vMerge w:val="restart"/>
          </w:tcPr>
          <w:p w:rsidR="00AA4C6F" w:rsidRPr="0086712A" w:rsidRDefault="00AA4C6F" w:rsidP="00BC041A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vMerge w:val="restart"/>
          </w:tcPr>
          <w:p w:rsidR="00AA4C6F" w:rsidRPr="0086712A" w:rsidRDefault="00AA4C6F" w:rsidP="00BC041A">
            <w:pPr>
              <w:rPr>
                <w:sz w:val="20"/>
                <w:szCs w:val="20"/>
              </w:rPr>
            </w:pPr>
          </w:p>
        </w:tc>
      </w:tr>
      <w:tr w:rsidR="00AA4C6F" w:rsidRPr="0086712A">
        <w:trPr>
          <w:cantSplit/>
          <w:trHeight w:val="3962"/>
        </w:trPr>
        <w:tc>
          <w:tcPr>
            <w:tcW w:w="1134" w:type="dxa"/>
            <w:vMerge/>
          </w:tcPr>
          <w:p w:rsidR="00AA4C6F" w:rsidRPr="0086712A" w:rsidRDefault="00AA4C6F" w:rsidP="00BC04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A4C6F" w:rsidRPr="0086712A" w:rsidRDefault="00AA4C6F" w:rsidP="00BC04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 Приступая к решению новой задачи, может с помощью учителя оценить свои возможности для ее решения.</w:t>
            </w:r>
          </w:p>
          <w:p w:rsidR="00AA4C6F" w:rsidRPr="0086712A" w:rsidRDefault="00AA4C6F" w:rsidP="00BC041A">
            <w:pPr>
              <w:rPr>
                <w:sz w:val="20"/>
                <w:szCs w:val="20"/>
              </w:rPr>
            </w:pPr>
          </w:p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b/>
                <w:bCs/>
                <w:sz w:val="20"/>
                <w:szCs w:val="20"/>
              </w:rPr>
              <w:t>Рекомендации:</w:t>
            </w:r>
            <w:r w:rsidRPr="0086712A">
              <w:rPr>
                <w:sz w:val="20"/>
                <w:szCs w:val="20"/>
              </w:rPr>
              <w:t xml:space="preserve"> консультация специалистов, создание ситуации успеха на уроках, индивидуальный подход, обучение алгоритму самостоятельного оценивания. </w:t>
            </w:r>
          </w:p>
        </w:tc>
        <w:tc>
          <w:tcPr>
            <w:tcW w:w="3685" w:type="dxa"/>
          </w:tcPr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-Приступая к решению новой задачи, пытается оценить свои возможности относительно ее решения.</w:t>
            </w:r>
          </w:p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-Свободно и аргументировано оценивает уже решенные им задачи,</w:t>
            </w:r>
          </w:p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b/>
                <w:bCs/>
                <w:sz w:val="20"/>
                <w:szCs w:val="20"/>
              </w:rPr>
              <w:t>Рекомендации:</w:t>
            </w:r>
            <w:r w:rsidRPr="0086712A">
              <w:rPr>
                <w:sz w:val="20"/>
                <w:szCs w:val="20"/>
              </w:rPr>
              <w:t xml:space="preserve"> отработка навыка оценивания своей деятельности в решении новых задач</w:t>
            </w:r>
          </w:p>
        </w:tc>
        <w:tc>
          <w:tcPr>
            <w:tcW w:w="4536" w:type="dxa"/>
          </w:tcPr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 Умеет самостоятельно оценить свои действия и содержательно обосновать правильность или ошибочность результата, соотнося его со схемой действия.</w:t>
            </w:r>
          </w:p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 Может оценить действия других учеников.</w:t>
            </w:r>
          </w:p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 Самостоятельно обосновывает еще до решения задачи свои силы, исходя из четкого осознания усвоенных способов и их вариаций, а также границ их применения.</w:t>
            </w:r>
          </w:p>
          <w:p w:rsidR="00AA4C6F" w:rsidRPr="0086712A" w:rsidRDefault="00AA4C6F" w:rsidP="00BC041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Рекомендации: поддержка и развитие сформированного уровня оценки, привлечение к проектно- исследовательской деятельности, к участию в олимпиадах, конкурсах и т. д.</w:t>
            </w:r>
          </w:p>
        </w:tc>
        <w:tc>
          <w:tcPr>
            <w:tcW w:w="567" w:type="dxa"/>
            <w:vMerge/>
          </w:tcPr>
          <w:p w:rsidR="00AA4C6F" w:rsidRPr="0086712A" w:rsidRDefault="00AA4C6F" w:rsidP="00BC041A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vMerge/>
          </w:tcPr>
          <w:p w:rsidR="00AA4C6F" w:rsidRPr="0086712A" w:rsidRDefault="00AA4C6F" w:rsidP="00BC041A">
            <w:pPr>
              <w:rPr>
                <w:sz w:val="20"/>
                <w:szCs w:val="20"/>
              </w:rPr>
            </w:pPr>
          </w:p>
        </w:tc>
      </w:tr>
    </w:tbl>
    <w:p w:rsidR="00AA4C6F" w:rsidRDefault="00AA4C6F" w:rsidP="00BC041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  <w:sectPr w:rsidR="00AA4C6F" w:rsidSect="004836D3">
          <w:pgSz w:w="16840" w:h="12304" w:orient="landscape" w:code="9"/>
          <w:pgMar w:top="568" w:right="907" w:bottom="567" w:left="851" w:header="454" w:footer="113" w:gutter="0"/>
          <w:cols w:space="708"/>
          <w:docGrid w:linePitch="360"/>
        </w:sectPr>
      </w:pPr>
    </w:p>
    <w:p w:rsidR="00AA4C6F" w:rsidRPr="00E432B0" w:rsidRDefault="00AA4C6F" w:rsidP="00BC041A">
      <w:pPr>
        <w:autoSpaceDE w:val="0"/>
        <w:autoSpaceDN w:val="0"/>
        <w:adjustRightInd w:val="0"/>
        <w:jc w:val="center"/>
        <w:rPr>
          <w:b/>
          <w:bCs/>
        </w:rPr>
      </w:pPr>
      <w:r w:rsidRPr="00E432B0">
        <w:rPr>
          <w:rStyle w:val="2"/>
          <w:lang w:val="ru-RU"/>
        </w:rPr>
        <w:t>Технологическ</w:t>
      </w:r>
      <w:r w:rsidRPr="00E432B0">
        <w:rPr>
          <w:b/>
          <w:bCs/>
        </w:rPr>
        <w:t>ая карта формирования познавательных УУД</w:t>
      </w:r>
    </w:p>
    <w:tbl>
      <w:tblPr>
        <w:tblW w:w="1570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119"/>
        <w:gridCol w:w="708"/>
        <w:gridCol w:w="3017"/>
        <w:gridCol w:w="3220"/>
        <w:gridCol w:w="3261"/>
        <w:gridCol w:w="708"/>
        <w:gridCol w:w="851"/>
      </w:tblGrid>
      <w:tr w:rsidR="00AA4C6F" w:rsidRPr="00875EC0">
        <w:trPr>
          <w:cantSplit/>
          <w:trHeight w:val="255"/>
        </w:trPr>
        <w:tc>
          <w:tcPr>
            <w:tcW w:w="817" w:type="dxa"/>
            <w:vMerge w:val="restart"/>
          </w:tcPr>
          <w:p w:rsidR="00AA4C6F" w:rsidRPr="00875EC0" w:rsidRDefault="00AA4C6F" w:rsidP="00BC041A">
            <w:pPr>
              <w:rPr>
                <w:b/>
                <w:bCs/>
                <w:sz w:val="20"/>
                <w:szCs w:val="20"/>
              </w:rPr>
            </w:pPr>
            <w:r w:rsidRPr="00875EC0">
              <w:rPr>
                <w:b/>
                <w:bCs/>
                <w:sz w:val="20"/>
                <w:szCs w:val="20"/>
              </w:rPr>
              <w:t>Вид УУД</w:t>
            </w:r>
          </w:p>
        </w:tc>
        <w:tc>
          <w:tcPr>
            <w:tcW w:w="3119" w:type="dxa"/>
            <w:vMerge w:val="restart"/>
          </w:tcPr>
          <w:p w:rsidR="00AA4C6F" w:rsidRPr="00875EC0" w:rsidRDefault="00AA4C6F" w:rsidP="00BC041A">
            <w:pPr>
              <w:rPr>
                <w:b/>
                <w:bCs/>
                <w:sz w:val="20"/>
                <w:szCs w:val="20"/>
              </w:rPr>
            </w:pPr>
            <w:r w:rsidRPr="00875EC0">
              <w:rPr>
                <w:b/>
                <w:bCs/>
                <w:sz w:val="20"/>
                <w:szCs w:val="20"/>
              </w:rPr>
              <w:t>Нормативные показатели</w:t>
            </w:r>
          </w:p>
        </w:tc>
        <w:tc>
          <w:tcPr>
            <w:tcW w:w="708" w:type="dxa"/>
            <w:vMerge w:val="restart"/>
          </w:tcPr>
          <w:p w:rsidR="00AA4C6F" w:rsidRPr="00875EC0" w:rsidRDefault="00AA4C6F" w:rsidP="00BC041A">
            <w:pPr>
              <w:rPr>
                <w:b/>
                <w:bCs/>
                <w:sz w:val="20"/>
                <w:szCs w:val="20"/>
              </w:rPr>
            </w:pPr>
            <w:r w:rsidRPr="00875EC0">
              <w:rPr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9498" w:type="dxa"/>
            <w:gridSpan w:val="3"/>
          </w:tcPr>
          <w:p w:rsidR="00AA4C6F" w:rsidRPr="00875EC0" w:rsidRDefault="00AA4C6F" w:rsidP="00BC041A">
            <w:pPr>
              <w:jc w:val="center"/>
              <w:rPr>
                <w:b/>
                <w:bCs/>
                <w:sz w:val="20"/>
                <w:szCs w:val="20"/>
              </w:rPr>
            </w:pPr>
            <w:r w:rsidRPr="00875EC0">
              <w:rPr>
                <w:b/>
                <w:bCs/>
                <w:sz w:val="20"/>
                <w:szCs w:val="20"/>
              </w:rPr>
              <w:t>Уровни сформированности</w:t>
            </w:r>
          </w:p>
        </w:tc>
        <w:tc>
          <w:tcPr>
            <w:tcW w:w="1559" w:type="dxa"/>
            <w:gridSpan w:val="2"/>
          </w:tcPr>
          <w:p w:rsidR="00AA4C6F" w:rsidRPr="00875EC0" w:rsidRDefault="00AA4C6F" w:rsidP="00BC041A">
            <w:pPr>
              <w:jc w:val="center"/>
              <w:rPr>
                <w:b/>
                <w:bCs/>
                <w:sz w:val="20"/>
                <w:szCs w:val="20"/>
              </w:rPr>
            </w:pPr>
            <w:r w:rsidRPr="00875EC0">
              <w:rPr>
                <w:b/>
                <w:bCs/>
                <w:sz w:val="20"/>
                <w:szCs w:val="20"/>
              </w:rPr>
              <w:t>диагностика</w:t>
            </w:r>
          </w:p>
        </w:tc>
      </w:tr>
      <w:tr w:rsidR="00AA4C6F" w:rsidRPr="00875EC0">
        <w:trPr>
          <w:cantSplit/>
          <w:trHeight w:val="285"/>
        </w:trPr>
        <w:tc>
          <w:tcPr>
            <w:tcW w:w="817" w:type="dxa"/>
            <w:vMerge/>
          </w:tcPr>
          <w:p w:rsidR="00AA4C6F" w:rsidRPr="00875EC0" w:rsidRDefault="00AA4C6F" w:rsidP="00BC04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AA4C6F" w:rsidRPr="00875EC0" w:rsidRDefault="00AA4C6F" w:rsidP="00BC04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A4C6F" w:rsidRPr="00875EC0" w:rsidRDefault="00AA4C6F" w:rsidP="00BC04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17" w:type="dxa"/>
          </w:tcPr>
          <w:p w:rsidR="00AA4C6F" w:rsidRPr="00875EC0" w:rsidRDefault="00AA4C6F" w:rsidP="00BC041A">
            <w:pPr>
              <w:rPr>
                <w:b/>
                <w:bCs/>
                <w:sz w:val="20"/>
                <w:szCs w:val="20"/>
              </w:rPr>
            </w:pPr>
            <w:r w:rsidRPr="00875EC0">
              <w:rPr>
                <w:b/>
                <w:bCs/>
                <w:sz w:val="20"/>
                <w:szCs w:val="20"/>
              </w:rPr>
              <w:t>низкий</w:t>
            </w:r>
          </w:p>
        </w:tc>
        <w:tc>
          <w:tcPr>
            <w:tcW w:w="3220" w:type="dxa"/>
          </w:tcPr>
          <w:p w:rsidR="00AA4C6F" w:rsidRPr="00875EC0" w:rsidRDefault="00AA4C6F" w:rsidP="00BC041A">
            <w:pPr>
              <w:rPr>
                <w:b/>
                <w:bCs/>
                <w:sz w:val="20"/>
                <w:szCs w:val="20"/>
              </w:rPr>
            </w:pPr>
            <w:r w:rsidRPr="00875EC0">
              <w:rPr>
                <w:b/>
                <w:bCs/>
                <w:sz w:val="20"/>
                <w:szCs w:val="20"/>
              </w:rPr>
              <w:t>средний</w:t>
            </w:r>
          </w:p>
        </w:tc>
        <w:tc>
          <w:tcPr>
            <w:tcW w:w="3261" w:type="dxa"/>
          </w:tcPr>
          <w:p w:rsidR="00AA4C6F" w:rsidRPr="00875EC0" w:rsidRDefault="00AA4C6F" w:rsidP="00BC041A">
            <w:pPr>
              <w:rPr>
                <w:b/>
                <w:bCs/>
                <w:sz w:val="20"/>
                <w:szCs w:val="20"/>
              </w:rPr>
            </w:pPr>
            <w:r w:rsidRPr="00875EC0">
              <w:rPr>
                <w:b/>
                <w:bCs/>
                <w:sz w:val="20"/>
                <w:szCs w:val="20"/>
              </w:rPr>
              <w:t>высокий</w:t>
            </w:r>
          </w:p>
        </w:tc>
        <w:tc>
          <w:tcPr>
            <w:tcW w:w="708" w:type="dxa"/>
          </w:tcPr>
          <w:p w:rsidR="00AA4C6F" w:rsidRPr="00875EC0" w:rsidRDefault="00AA4C6F" w:rsidP="00BC041A">
            <w:pPr>
              <w:rPr>
                <w:b/>
                <w:bCs/>
                <w:sz w:val="20"/>
                <w:szCs w:val="20"/>
              </w:rPr>
            </w:pPr>
            <w:r w:rsidRPr="00875EC0">
              <w:rPr>
                <w:b/>
                <w:bCs/>
                <w:sz w:val="20"/>
                <w:szCs w:val="20"/>
              </w:rPr>
              <w:t>педагог</w:t>
            </w:r>
          </w:p>
        </w:tc>
        <w:tc>
          <w:tcPr>
            <w:tcW w:w="851" w:type="dxa"/>
          </w:tcPr>
          <w:p w:rsidR="00AA4C6F" w:rsidRPr="00875EC0" w:rsidRDefault="00AA4C6F" w:rsidP="00BC041A">
            <w:pPr>
              <w:rPr>
                <w:b/>
                <w:bCs/>
                <w:sz w:val="20"/>
                <w:szCs w:val="20"/>
              </w:rPr>
            </w:pPr>
            <w:r w:rsidRPr="00875EC0">
              <w:rPr>
                <w:b/>
                <w:bCs/>
                <w:sz w:val="20"/>
                <w:szCs w:val="20"/>
              </w:rPr>
              <w:t>психолог</w:t>
            </w:r>
          </w:p>
        </w:tc>
      </w:tr>
      <w:tr w:rsidR="00AA4C6F" w:rsidRPr="00875EC0">
        <w:trPr>
          <w:cantSplit/>
          <w:trHeight w:val="826"/>
        </w:trPr>
        <w:tc>
          <w:tcPr>
            <w:tcW w:w="817" w:type="dxa"/>
            <w:vMerge w:val="restart"/>
            <w:textDirection w:val="btLr"/>
          </w:tcPr>
          <w:p w:rsidR="00AA4C6F" w:rsidRPr="00875EC0" w:rsidRDefault="00AA4C6F" w:rsidP="00BC041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875EC0">
              <w:rPr>
                <w:b/>
                <w:bCs/>
                <w:sz w:val="20"/>
                <w:szCs w:val="20"/>
              </w:rPr>
              <w:t>Общеучебные универсальные действия</w:t>
            </w:r>
          </w:p>
        </w:tc>
        <w:tc>
          <w:tcPr>
            <w:tcW w:w="3119" w:type="dxa"/>
            <w:vMerge w:val="restart"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Ориентироваться в учебнике, отвечать на простые вопросы учителя, находить нужную информацию в учебнике</w:t>
            </w:r>
            <w:r>
              <w:rPr>
                <w:sz w:val="20"/>
                <w:szCs w:val="20"/>
              </w:rPr>
              <w:t>,</w:t>
            </w:r>
            <w:r w:rsidRPr="00875EC0">
              <w:rPr>
                <w:sz w:val="20"/>
                <w:szCs w:val="20"/>
              </w:rPr>
              <w:t xml:space="preserve"> подробно пересказывать прочитанное или прослушанное</w:t>
            </w:r>
          </w:p>
          <w:p w:rsidR="00AA4C6F" w:rsidRPr="00875EC0" w:rsidRDefault="00AA4C6F" w:rsidP="00BC041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1</w:t>
            </w:r>
          </w:p>
        </w:tc>
        <w:tc>
          <w:tcPr>
            <w:tcW w:w="3017" w:type="dxa"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Большинство умений</w:t>
            </w:r>
          </w:p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 xml:space="preserve">не сформированы </w:t>
            </w:r>
          </w:p>
        </w:tc>
        <w:tc>
          <w:tcPr>
            <w:tcW w:w="3220" w:type="dxa"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Действует по образцу. Способен выполнять при направляющей помощи педагога</w:t>
            </w:r>
          </w:p>
        </w:tc>
        <w:tc>
          <w:tcPr>
            <w:tcW w:w="3261" w:type="dxa"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Выполняет самостоятельно</w:t>
            </w:r>
          </w:p>
        </w:tc>
        <w:tc>
          <w:tcPr>
            <w:tcW w:w="708" w:type="dxa"/>
            <w:vMerge w:val="restart"/>
            <w:textDirection w:val="btLr"/>
          </w:tcPr>
          <w:p w:rsidR="00AA4C6F" w:rsidRPr="00875EC0" w:rsidRDefault="00AA4C6F" w:rsidP="00BC041A">
            <w:pPr>
              <w:ind w:left="113" w:right="113"/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наблюдение</w:t>
            </w:r>
          </w:p>
        </w:tc>
        <w:tc>
          <w:tcPr>
            <w:tcW w:w="851" w:type="dxa"/>
            <w:vMerge w:val="restart"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</w:p>
        </w:tc>
      </w:tr>
      <w:tr w:rsidR="00AA4C6F" w:rsidRPr="00875EC0">
        <w:trPr>
          <w:cantSplit/>
          <w:trHeight w:val="1250"/>
        </w:trPr>
        <w:tc>
          <w:tcPr>
            <w:tcW w:w="817" w:type="dxa"/>
            <w:vMerge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AA4C6F" w:rsidRPr="00875EC0" w:rsidRDefault="00AA4C6F" w:rsidP="00BC041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75EC0">
              <w:rPr>
                <w:b/>
                <w:bCs/>
                <w:i/>
                <w:iCs/>
                <w:sz w:val="20"/>
                <w:szCs w:val="20"/>
              </w:rPr>
              <w:t>Рекомендации:</w:t>
            </w:r>
          </w:p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Консультации специалистов</w:t>
            </w:r>
          </w:p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Индивидуальный подход в обучении</w:t>
            </w:r>
          </w:p>
        </w:tc>
        <w:tc>
          <w:tcPr>
            <w:tcW w:w="3220" w:type="dxa"/>
          </w:tcPr>
          <w:p w:rsidR="00AA4C6F" w:rsidRPr="00875EC0" w:rsidRDefault="00AA4C6F" w:rsidP="00BC041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75EC0">
              <w:rPr>
                <w:b/>
                <w:bCs/>
                <w:i/>
                <w:iCs/>
                <w:sz w:val="20"/>
                <w:szCs w:val="20"/>
              </w:rPr>
              <w:t>Рекомендации:</w:t>
            </w:r>
          </w:p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Побуждение к действию, стимулирование</w:t>
            </w:r>
            <w:r w:rsidRPr="00875EC0">
              <w:rPr>
                <w:color w:val="FF0000"/>
                <w:sz w:val="20"/>
                <w:szCs w:val="20"/>
              </w:rPr>
              <w:t xml:space="preserve"> </w:t>
            </w:r>
            <w:r w:rsidRPr="00875EC0">
              <w:rPr>
                <w:sz w:val="20"/>
                <w:szCs w:val="20"/>
              </w:rPr>
              <w:t>высказывания с помощью наводящих вопросов учителя</w:t>
            </w:r>
          </w:p>
        </w:tc>
        <w:tc>
          <w:tcPr>
            <w:tcW w:w="3261" w:type="dxa"/>
          </w:tcPr>
          <w:p w:rsidR="00AA4C6F" w:rsidRPr="00875EC0" w:rsidRDefault="00AA4C6F" w:rsidP="00BC041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75EC0">
              <w:rPr>
                <w:b/>
                <w:bCs/>
                <w:i/>
                <w:iCs/>
                <w:sz w:val="20"/>
                <w:szCs w:val="20"/>
              </w:rPr>
              <w:t>Рекомендации:</w:t>
            </w:r>
          </w:p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Дифференцированный подход, проектно-исследовательская деятельность, задания повышенной сложности</w:t>
            </w:r>
          </w:p>
        </w:tc>
        <w:tc>
          <w:tcPr>
            <w:tcW w:w="708" w:type="dxa"/>
            <w:vMerge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</w:p>
        </w:tc>
      </w:tr>
      <w:tr w:rsidR="00AA4C6F" w:rsidRPr="00875EC0">
        <w:trPr>
          <w:cantSplit/>
          <w:trHeight w:val="998"/>
        </w:trPr>
        <w:tc>
          <w:tcPr>
            <w:tcW w:w="817" w:type="dxa"/>
            <w:vMerge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AA4C6F" w:rsidRPr="008B679A" w:rsidRDefault="00AA4C6F" w:rsidP="00BC041A">
            <w:pPr>
              <w:rPr>
                <w:sz w:val="20"/>
                <w:szCs w:val="20"/>
              </w:rPr>
            </w:pPr>
            <w:r w:rsidRPr="008B679A">
              <w:rPr>
                <w:sz w:val="20"/>
                <w:szCs w:val="20"/>
              </w:rPr>
              <w:t>Ориентироваться в учебнике, отвечать на простые и сложные вопросы учителя, самим задавать вопросы, находить нужную информацию в учебнике</w:t>
            </w:r>
          </w:p>
          <w:p w:rsidR="00AA4C6F" w:rsidRPr="001517AA" w:rsidRDefault="00AA4C6F" w:rsidP="00BC041A">
            <w:pPr>
              <w:pStyle w:val="Title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517A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Подробно пересказывать прочитанное или прослушанное; составлять простой план.</w:t>
            </w:r>
          </w:p>
          <w:p w:rsidR="00AA4C6F" w:rsidRPr="008B679A" w:rsidRDefault="00AA4C6F" w:rsidP="00BC041A">
            <w:pPr>
              <w:rPr>
                <w:sz w:val="20"/>
                <w:szCs w:val="20"/>
              </w:rPr>
            </w:pPr>
            <w:r w:rsidRPr="008B679A">
              <w:rPr>
                <w:sz w:val="20"/>
                <w:szCs w:val="20"/>
              </w:rPr>
              <w:t xml:space="preserve">Находить необходимую информацию, как в учебнике, так и в словарях </w:t>
            </w:r>
          </w:p>
        </w:tc>
        <w:tc>
          <w:tcPr>
            <w:tcW w:w="708" w:type="dxa"/>
            <w:vMerge w:val="restart"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2</w:t>
            </w:r>
          </w:p>
        </w:tc>
        <w:tc>
          <w:tcPr>
            <w:tcW w:w="3017" w:type="dxa"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Большинство умений</w:t>
            </w:r>
          </w:p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не сформированы</w:t>
            </w:r>
          </w:p>
        </w:tc>
        <w:tc>
          <w:tcPr>
            <w:tcW w:w="3220" w:type="dxa"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Действует по образцу. Способен выполнять при направляющей помощи педагога</w:t>
            </w:r>
            <w:r w:rsidRPr="00875EC0">
              <w:rPr>
                <w:color w:val="FF0000"/>
                <w:sz w:val="20"/>
                <w:szCs w:val="20"/>
              </w:rPr>
              <w:t xml:space="preserve"> </w:t>
            </w:r>
            <w:r w:rsidRPr="00875EC0">
              <w:rPr>
                <w:sz w:val="20"/>
                <w:szCs w:val="20"/>
              </w:rPr>
              <w:t>пересказывать и работать с информацией</w:t>
            </w:r>
          </w:p>
        </w:tc>
        <w:tc>
          <w:tcPr>
            <w:tcW w:w="3261" w:type="dxa"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Выполняет самостоятельно</w:t>
            </w:r>
          </w:p>
        </w:tc>
        <w:tc>
          <w:tcPr>
            <w:tcW w:w="1559" w:type="dxa"/>
            <w:gridSpan w:val="2"/>
            <w:vMerge w:val="restart"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Наблюдение опрос</w:t>
            </w:r>
          </w:p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Выделять самостоятельность мышления</w:t>
            </w:r>
          </w:p>
        </w:tc>
      </w:tr>
      <w:tr w:rsidR="00AA4C6F" w:rsidRPr="00875EC0">
        <w:trPr>
          <w:cantSplit/>
          <w:trHeight w:val="1821"/>
        </w:trPr>
        <w:tc>
          <w:tcPr>
            <w:tcW w:w="817" w:type="dxa"/>
            <w:vMerge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AA4C6F" w:rsidRPr="008B679A" w:rsidRDefault="00AA4C6F" w:rsidP="00BC041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AA4C6F" w:rsidRPr="00875EC0" w:rsidRDefault="00AA4C6F" w:rsidP="00BC041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75EC0">
              <w:rPr>
                <w:b/>
                <w:bCs/>
                <w:i/>
                <w:iCs/>
                <w:sz w:val="20"/>
                <w:szCs w:val="20"/>
              </w:rPr>
              <w:t>Рекомендации:</w:t>
            </w:r>
          </w:p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Консультации специалистов</w:t>
            </w:r>
          </w:p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Индивидуальный подход в обучении</w:t>
            </w:r>
          </w:p>
        </w:tc>
        <w:tc>
          <w:tcPr>
            <w:tcW w:w="3220" w:type="dxa"/>
          </w:tcPr>
          <w:p w:rsidR="00AA4C6F" w:rsidRPr="00875EC0" w:rsidRDefault="00AA4C6F" w:rsidP="00BC041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75EC0">
              <w:rPr>
                <w:b/>
                <w:bCs/>
                <w:i/>
                <w:iCs/>
                <w:sz w:val="20"/>
                <w:szCs w:val="20"/>
              </w:rPr>
              <w:t>Рекомендации:</w:t>
            </w:r>
          </w:p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Побуждение к действию, стимулирование</w:t>
            </w:r>
            <w:r w:rsidRPr="00875EC0">
              <w:rPr>
                <w:color w:val="FF0000"/>
                <w:sz w:val="20"/>
                <w:szCs w:val="20"/>
              </w:rPr>
              <w:t xml:space="preserve"> </w:t>
            </w:r>
            <w:r w:rsidRPr="00875EC0">
              <w:rPr>
                <w:sz w:val="20"/>
                <w:szCs w:val="20"/>
              </w:rPr>
              <w:t>Работа по алгоритму, или по точной инструкции учителя, или с помощью наводящих вопросов</w:t>
            </w:r>
          </w:p>
        </w:tc>
        <w:tc>
          <w:tcPr>
            <w:tcW w:w="3261" w:type="dxa"/>
          </w:tcPr>
          <w:p w:rsidR="00AA4C6F" w:rsidRPr="00875EC0" w:rsidRDefault="00AA4C6F" w:rsidP="00BC041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75EC0">
              <w:rPr>
                <w:b/>
                <w:bCs/>
                <w:i/>
                <w:iCs/>
                <w:sz w:val="20"/>
                <w:szCs w:val="20"/>
              </w:rPr>
              <w:t>Рекомендации:</w:t>
            </w:r>
          </w:p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Дифференцированный подход, проектно-исследовательская деятельность, задания повышенной сложности, проблемные задания</w:t>
            </w:r>
          </w:p>
        </w:tc>
        <w:tc>
          <w:tcPr>
            <w:tcW w:w="1559" w:type="dxa"/>
            <w:gridSpan w:val="2"/>
            <w:vMerge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</w:p>
        </w:tc>
      </w:tr>
      <w:tr w:rsidR="00AA4C6F" w:rsidRPr="00875EC0">
        <w:trPr>
          <w:cantSplit/>
          <w:trHeight w:val="1549"/>
        </w:trPr>
        <w:tc>
          <w:tcPr>
            <w:tcW w:w="817" w:type="dxa"/>
            <w:vMerge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AA4C6F" w:rsidRPr="001517AA" w:rsidRDefault="00AA4C6F" w:rsidP="00BC041A">
            <w:pPr>
              <w:pStyle w:val="Title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517A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Самостоятельно предполагать, информацию, которая будет нужна для изучения незнакомого материала;</w:t>
            </w:r>
          </w:p>
          <w:p w:rsidR="00AA4C6F" w:rsidRPr="008B679A" w:rsidRDefault="00AA4C6F" w:rsidP="00BC041A">
            <w:pPr>
              <w:rPr>
                <w:sz w:val="20"/>
                <w:szCs w:val="20"/>
              </w:rPr>
            </w:pPr>
            <w:r w:rsidRPr="008B679A">
              <w:rPr>
                <w:sz w:val="20"/>
                <w:szCs w:val="20"/>
              </w:rPr>
              <w:t>отбирать необходимые источники информации среди предложенных учителем словарей, энциклопедий, справочников. Представлять информацию в виде текста, таблицы, схемы, в том числе с помощью ИКТ.</w:t>
            </w:r>
          </w:p>
        </w:tc>
        <w:tc>
          <w:tcPr>
            <w:tcW w:w="708" w:type="dxa"/>
            <w:vMerge w:val="restart"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3</w:t>
            </w:r>
          </w:p>
        </w:tc>
        <w:tc>
          <w:tcPr>
            <w:tcW w:w="3017" w:type="dxa"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Самостоятельно не может работать с текстом или допускает много ошибок при работе с текстом</w:t>
            </w:r>
          </w:p>
        </w:tc>
        <w:tc>
          <w:tcPr>
            <w:tcW w:w="3220" w:type="dxa"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Выполняет самостоятельно, но допускает ошибки. Выполняет задания репродуктивного характера</w:t>
            </w:r>
          </w:p>
        </w:tc>
        <w:tc>
          <w:tcPr>
            <w:tcW w:w="3261" w:type="dxa"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Выполняет самостоятельно</w:t>
            </w:r>
          </w:p>
        </w:tc>
        <w:tc>
          <w:tcPr>
            <w:tcW w:w="1559" w:type="dxa"/>
            <w:gridSpan w:val="2"/>
            <w:vMerge w:val="restart"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Наблюдение, опрос, контрольные задания</w:t>
            </w:r>
          </w:p>
        </w:tc>
      </w:tr>
      <w:tr w:rsidR="00AA4C6F" w:rsidRPr="00875EC0">
        <w:trPr>
          <w:cantSplit/>
          <w:trHeight w:val="1413"/>
        </w:trPr>
        <w:tc>
          <w:tcPr>
            <w:tcW w:w="817" w:type="dxa"/>
            <w:vMerge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AA4C6F" w:rsidRPr="001517AA" w:rsidRDefault="00AA4C6F" w:rsidP="00BC041A">
            <w:pPr>
              <w:pStyle w:val="Title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AA4C6F" w:rsidRPr="00875EC0" w:rsidRDefault="00AA4C6F" w:rsidP="00BC041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75EC0">
              <w:rPr>
                <w:b/>
                <w:bCs/>
                <w:i/>
                <w:iCs/>
                <w:sz w:val="20"/>
                <w:szCs w:val="20"/>
              </w:rPr>
              <w:t>Рекомендации:</w:t>
            </w:r>
          </w:p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Консультации специалистов</w:t>
            </w:r>
          </w:p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Индивидуальный подходов обучении</w:t>
            </w:r>
          </w:p>
        </w:tc>
        <w:tc>
          <w:tcPr>
            <w:tcW w:w="3220" w:type="dxa"/>
          </w:tcPr>
          <w:p w:rsidR="00AA4C6F" w:rsidRPr="00875EC0" w:rsidRDefault="00AA4C6F" w:rsidP="00BC041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75EC0">
              <w:rPr>
                <w:b/>
                <w:bCs/>
                <w:i/>
                <w:iCs/>
                <w:sz w:val="20"/>
                <w:szCs w:val="20"/>
              </w:rPr>
              <w:t>Рекомендации:</w:t>
            </w:r>
          </w:p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Побуждение к действию. Работа по алгоритму, или по точной инструкции учителя, или с помощью наводящих вопросов</w:t>
            </w:r>
          </w:p>
        </w:tc>
        <w:tc>
          <w:tcPr>
            <w:tcW w:w="3261" w:type="dxa"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b/>
                <w:bCs/>
                <w:i/>
                <w:iCs/>
                <w:sz w:val="20"/>
                <w:szCs w:val="20"/>
              </w:rPr>
              <w:t>Рекомендации:</w:t>
            </w:r>
          </w:p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Дифференцированный подход, проектно-исследовательская деятельность, задания повышенной сложности, проблемные задания</w:t>
            </w:r>
          </w:p>
        </w:tc>
        <w:tc>
          <w:tcPr>
            <w:tcW w:w="1559" w:type="dxa"/>
            <w:gridSpan w:val="2"/>
            <w:vMerge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</w:p>
        </w:tc>
      </w:tr>
      <w:tr w:rsidR="00AA4C6F" w:rsidRPr="00875EC0">
        <w:trPr>
          <w:cantSplit/>
          <w:trHeight w:val="1068"/>
        </w:trPr>
        <w:tc>
          <w:tcPr>
            <w:tcW w:w="817" w:type="dxa"/>
            <w:vMerge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AA4C6F" w:rsidRPr="001517AA" w:rsidRDefault="00AA4C6F" w:rsidP="00BC041A">
            <w:pPr>
              <w:pStyle w:val="Title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517A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Самостоятельно предполагать информацию, которая будет нужна для изучения незнакомого материала,  отбирать необходимые  источники информации среди предложенных учителем словарей, энциклопедий, справочников, электронные диски. Составлять сложный план текста.  Сопоставлять и отбирать информацию, полученную из различных источников (словари, энциклопедии, справочники, электронные диски, сеть Интернет). </w:t>
            </w:r>
          </w:p>
        </w:tc>
        <w:tc>
          <w:tcPr>
            <w:tcW w:w="708" w:type="dxa"/>
            <w:vMerge w:val="restart"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4</w:t>
            </w:r>
          </w:p>
        </w:tc>
        <w:tc>
          <w:tcPr>
            <w:tcW w:w="3017" w:type="dxa"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Самостоятельно не может работать с текстом или допускает много ошибок при работе с текстом</w:t>
            </w:r>
          </w:p>
        </w:tc>
        <w:tc>
          <w:tcPr>
            <w:tcW w:w="3220" w:type="dxa"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Выполняет самостоятельно, но допускает ошибки. Выполняет задания репродуктивного характера</w:t>
            </w:r>
          </w:p>
        </w:tc>
        <w:tc>
          <w:tcPr>
            <w:tcW w:w="3261" w:type="dxa"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Выполняет самостоятельно</w:t>
            </w:r>
          </w:p>
        </w:tc>
        <w:tc>
          <w:tcPr>
            <w:tcW w:w="1559" w:type="dxa"/>
            <w:gridSpan w:val="2"/>
            <w:vMerge w:val="restart"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Наблюдение, опрос, контрольные задания, тесты</w:t>
            </w:r>
          </w:p>
        </w:tc>
      </w:tr>
      <w:tr w:rsidR="00AA4C6F" w:rsidRPr="00875EC0">
        <w:trPr>
          <w:cantSplit/>
          <w:trHeight w:val="2280"/>
        </w:trPr>
        <w:tc>
          <w:tcPr>
            <w:tcW w:w="817" w:type="dxa"/>
            <w:vMerge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AA4C6F" w:rsidRPr="001517AA" w:rsidRDefault="00AA4C6F" w:rsidP="00BC041A">
            <w:pPr>
              <w:pStyle w:val="Title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AA4C6F" w:rsidRPr="00875EC0" w:rsidRDefault="00AA4C6F" w:rsidP="00BC041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75EC0">
              <w:rPr>
                <w:b/>
                <w:bCs/>
                <w:i/>
                <w:iCs/>
                <w:sz w:val="20"/>
                <w:szCs w:val="20"/>
              </w:rPr>
              <w:t>Рекомендации:</w:t>
            </w:r>
          </w:p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Консультации специалистов</w:t>
            </w:r>
          </w:p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Индивидуальный подход в обучении</w:t>
            </w:r>
          </w:p>
        </w:tc>
        <w:tc>
          <w:tcPr>
            <w:tcW w:w="3220" w:type="dxa"/>
          </w:tcPr>
          <w:p w:rsidR="00AA4C6F" w:rsidRPr="00875EC0" w:rsidRDefault="00AA4C6F" w:rsidP="00BC041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75EC0">
              <w:rPr>
                <w:b/>
                <w:bCs/>
                <w:i/>
                <w:iCs/>
                <w:sz w:val="20"/>
                <w:szCs w:val="20"/>
              </w:rPr>
              <w:t>Рекомендации:</w:t>
            </w:r>
          </w:p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Составлять сложный план текста по заданному алгоритму. Привлечение к работе с разными источниками информации, а также к проектно- исследовательской деятельности.</w:t>
            </w:r>
          </w:p>
        </w:tc>
        <w:tc>
          <w:tcPr>
            <w:tcW w:w="3261" w:type="dxa"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b/>
                <w:bCs/>
                <w:i/>
                <w:iCs/>
                <w:sz w:val="20"/>
                <w:szCs w:val="20"/>
              </w:rPr>
              <w:t>Рекомендации:</w:t>
            </w:r>
          </w:p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Проектно-исследовательская деятельность, задания повышенной сложности.</w:t>
            </w:r>
          </w:p>
        </w:tc>
        <w:tc>
          <w:tcPr>
            <w:tcW w:w="1559" w:type="dxa"/>
            <w:gridSpan w:val="2"/>
            <w:vMerge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</w:p>
        </w:tc>
      </w:tr>
      <w:tr w:rsidR="00AA4C6F" w:rsidRPr="00875EC0">
        <w:trPr>
          <w:cantSplit/>
          <w:trHeight w:val="1407"/>
        </w:trPr>
        <w:tc>
          <w:tcPr>
            <w:tcW w:w="817" w:type="dxa"/>
            <w:vMerge w:val="restart"/>
            <w:textDirection w:val="btLr"/>
          </w:tcPr>
          <w:p w:rsidR="00AA4C6F" w:rsidRPr="00875EC0" w:rsidRDefault="00AA4C6F" w:rsidP="00BC041A">
            <w:pPr>
              <w:ind w:left="113" w:right="113"/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Логические учебные действия</w:t>
            </w:r>
          </w:p>
        </w:tc>
        <w:tc>
          <w:tcPr>
            <w:tcW w:w="3119" w:type="dxa"/>
            <w:vMerge w:val="restart"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Сравнивать предметы, объекты: находить общее и различие. Группировать предметы, объекты на основе существенных признаков</w:t>
            </w:r>
          </w:p>
          <w:p w:rsidR="00AA4C6F" w:rsidRPr="00875EC0" w:rsidRDefault="00AA4C6F" w:rsidP="00BC041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1</w:t>
            </w:r>
          </w:p>
        </w:tc>
        <w:tc>
          <w:tcPr>
            <w:tcW w:w="3017" w:type="dxa"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Не сформированы операции выделения существенных признаков, операция сравнения затруднена</w:t>
            </w:r>
          </w:p>
        </w:tc>
        <w:tc>
          <w:tcPr>
            <w:tcW w:w="3220" w:type="dxa"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Частично сформированы операции обобщения, выделение существенных признаков</w:t>
            </w:r>
          </w:p>
        </w:tc>
        <w:tc>
          <w:tcPr>
            <w:tcW w:w="3261" w:type="dxa"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Сформированы операции обобщения, выделения существенных признаков</w:t>
            </w:r>
          </w:p>
        </w:tc>
        <w:tc>
          <w:tcPr>
            <w:tcW w:w="708" w:type="dxa"/>
            <w:vMerge w:val="restart"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AA4C6F" w:rsidRPr="00875EC0" w:rsidRDefault="00AA4C6F" w:rsidP="00BC041A">
            <w:pPr>
              <w:ind w:left="113" w:right="113"/>
              <w:jc w:val="both"/>
              <w:rPr>
                <w:color w:val="FF0000"/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«Найди отличия» (сравнение картинок)</w:t>
            </w:r>
          </w:p>
        </w:tc>
      </w:tr>
      <w:tr w:rsidR="00AA4C6F" w:rsidRPr="00875EC0">
        <w:trPr>
          <w:cantSplit/>
          <w:trHeight w:val="1080"/>
        </w:trPr>
        <w:tc>
          <w:tcPr>
            <w:tcW w:w="817" w:type="dxa"/>
            <w:vMerge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AA4C6F" w:rsidRPr="00875EC0" w:rsidRDefault="00AA4C6F" w:rsidP="00BC041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75EC0">
              <w:rPr>
                <w:b/>
                <w:bCs/>
                <w:i/>
                <w:iCs/>
                <w:sz w:val="20"/>
                <w:szCs w:val="20"/>
              </w:rPr>
              <w:t>Рекомендации:</w:t>
            </w:r>
          </w:p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Консультации специалистов</w:t>
            </w:r>
          </w:p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Коррекционная работа по выявленным нарушениям</w:t>
            </w:r>
          </w:p>
        </w:tc>
        <w:tc>
          <w:tcPr>
            <w:tcW w:w="3220" w:type="dxa"/>
          </w:tcPr>
          <w:p w:rsidR="00AA4C6F" w:rsidRPr="00875EC0" w:rsidRDefault="00AA4C6F" w:rsidP="00BC041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75EC0">
              <w:rPr>
                <w:b/>
                <w:bCs/>
                <w:i/>
                <w:iCs/>
                <w:sz w:val="20"/>
                <w:szCs w:val="20"/>
              </w:rPr>
              <w:t>Рекомендации:</w:t>
            </w:r>
          </w:p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Коррекционная работа по выявленным нарушениям</w:t>
            </w:r>
          </w:p>
        </w:tc>
        <w:tc>
          <w:tcPr>
            <w:tcW w:w="3261" w:type="dxa"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b/>
                <w:bCs/>
                <w:i/>
                <w:iCs/>
                <w:sz w:val="20"/>
                <w:szCs w:val="20"/>
              </w:rPr>
              <w:t>Рекомендации</w:t>
            </w:r>
            <w:r w:rsidRPr="00875EC0">
              <w:rPr>
                <w:sz w:val="20"/>
                <w:szCs w:val="20"/>
              </w:rPr>
              <w:t>: составление сообщений, где необходим анализ текстов, на предмет нахождения существенных признаков предметов, и объектов</w:t>
            </w:r>
          </w:p>
        </w:tc>
        <w:tc>
          <w:tcPr>
            <w:tcW w:w="708" w:type="dxa"/>
            <w:vMerge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AA4C6F" w:rsidRPr="00875EC0" w:rsidRDefault="00AA4C6F" w:rsidP="00BC041A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AA4C6F" w:rsidRPr="00875EC0">
        <w:trPr>
          <w:cantSplit/>
          <w:trHeight w:val="1110"/>
        </w:trPr>
        <w:tc>
          <w:tcPr>
            <w:tcW w:w="817" w:type="dxa"/>
            <w:vMerge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Сравнивать и группировать предметы, объекты  по нескольким основаниям; находить закономерности; самостоятельно продолжать их по установленному правилу</w:t>
            </w:r>
          </w:p>
        </w:tc>
        <w:tc>
          <w:tcPr>
            <w:tcW w:w="708" w:type="dxa"/>
            <w:vMerge w:val="restart"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2</w:t>
            </w:r>
          </w:p>
        </w:tc>
        <w:tc>
          <w:tcPr>
            <w:tcW w:w="3017" w:type="dxa"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Не сформированы логические операции</w:t>
            </w:r>
          </w:p>
        </w:tc>
        <w:tc>
          <w:tcPr>
            <w:tcW w:w="3220" w:type="dxa"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Владеет логическими операциями частично, группирует по несущественным признакам</w:t>
            </w:r>
          </w:p>
        </w:tc>
        <w:tc>
          <w:tcPr>
            <w:tcW w:w="3261" w:type="dxa"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Владеет логическими операциями, умеет выделять существенные признаки и выделяет самостоятельно закономерности</w:t>
            </w:r>
          </w:p>
        </w:tc>
        <w:tc>
          <w:tcPr>
            <w:tcW w:w="708" w:type="dxa"/>
            <w:vMerge w:val="restart"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AA4C6F" w:rsidRPr="00875EC0" w:rsidRDefault="00AA4C6F" w:rsidP="00BC041A">
            <w:pPr>
              <w:ind w:left="113" w:right="113"/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Выделение существенных признаков</w:t>
            </w:r>
          </w:p>
        </w:tc>
      </w:tr>
      <w:tr w:rsidR="00AA4C6F" w:rsidRPr="00875EC0">
        <w:trPr>
          <w:cantSplit/>
          <w:trHeight w:val="1113"/>
        </w:trPr>
        <w:tc>
          <w:tcPr>
            <w:tcW w:w="817" w:type="dxa"/>
            <w:vMerge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AA4C6F" w:rsidRPr="00875EC0" w:rsidRDefault="00AA4C6F" w:rsidP="00BC041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75EC0">
              <w:rPr>
                <w:b/>
                <w:bCs/>
                <w:i/>
                <w:iCs/>
                <w:sz w:val="20"/>
                <w:szCs w:val="20"/>
              </w:rPr>
              <w:t>Рекомендации:</w:t>
            </w:r>
          </w:p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Консультации специалистов</w:t>
            </w:r>
          </w:p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Коррекционная работа по выявленным нарушениям</w:t>
            </w:r>
          </w:p>
        </w:tc>
        <w:tc>
          <w:tcPr>
            <w:tcW w:w="3220" w:type="dxa"/>
          </w:tcPr>
          <w:p w:rsidR="00AA4C6F" w:rsidRPr="00875EC0" w:rsidRDefault="00AA4C6F" w:rsidP="00BC041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75EC0">
              <w:rPr>
                <w:b/>
                <w:bCs/>
                <w:i/>
                <w:iCs/>
                <w:sz w:val="20"/>
                <w:szCs w:val="20"/>
              </w:rPr>
              <w:t>Рекомендации:</w:t>
            </w:r>
          </w:p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Коррекционная работа по выявленным нарушениям</w:t>
            </w:r>
          </w:p>
        </w:tc>
        <w:tc>
          <w:tcPr>
            <w:tcW w:w="3261" w:type="dxa"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b/>
                <w:bCs/>
                <w:i/>
                <w:iCs/>
                <w:sz w:val="20"/>
                <w:szCs w:val="20"/>
              </w:rPr>
              <w:t xml:space="preserve">Рекомендации: </w:t>
            </w:r>
          </w:p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Проектно-исследовательская деятельность, участие в конкурсах и олимпиадах.</w:t>
            </w:r>
          </w:p>
        </w:tc>
        <w:tc>
          <w:tcPr>
            <w:tcW w:w="708" w:type="dxa"/>
            <w:vMerge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</w:p>
        </w:tc>
      </w:tr>
      <w:tr w:rsidR="00AA4C6F" w:rsidRPr="00875EC0">
        <w:trPr>
          <w:cantSplit/>
          <w:trHeight w:val="1269"/>
        </w:trPr>
        <w:tc>
          <w:tcPr>
            <w:tcW w:w="817" w:type="dxa"/>
            <w:vMerge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Анализировать, сравнивать, группировать различные объекты, явления, факты.</w:t>
            </w:r>
          </w:p>
        </w:tc>
        <w:tc>
          <w:tcPr>
            <w:tcW w:w="708" w:type="dxa"/>
            <w:vMerge w:val="restart"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3</w:t>
            </w:r>
          </w:p>
        </w:tc>
        <w:tc>
          <w:tcPr>
            <w:tcW w:w="3017" w:type="dxa"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Низкая скорость мышления. Проблемы с анализом и выделением закономерностей</w:t>
            </w:r>
          </w:p>
        </w:tc>
        <w:tc>
          <w:tcPr>
            <w:tcW w:w="3220" w:type="dxa"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Умеет анализировать устанавливает закономерности, но делает с ошибками. Требуется больше времени на выполнение подобных заданий.</w:t>
            </w:r>
          </w:p>
        </w:tc>
        <w:tc>
          <w:tcPr>
            <w:tcW w:w="3261" w:type="dxa"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Умеет анализировать устанавливает закономерности, пробует предложить альтернативные варианты решения различных задач</w:t>
            </w:r>
          </w:p>
        </w:tc>
        <w:tc>
          <w:tcPr>
            <w:tcW w:w="1559" w:type="dxa"/>
            <w:gridSpan w:val="2"/>
            <w:vMerge w:val="restart"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Тест «Логические закономерности»</w:t>
            </w:r>
          </w:p>
        </w:tc>
      </w:tr>
      <w:tr w:rsidR="00AA4C6F" w:rsidRPr="00875EC0">
        <w:trPr>
          <w:cantSplit/>
          <w:trHeight w:val="570"/>
        </w:trPr>
        <w:tc>
          <w:tcPr>
            <w:tcW w:w="817" w:type="dxa"/>
            <w:vMerge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b/>
                <w:bCs/>
                <w:i/>
                <w:iCs/>
                <w:sz w:val="20"/>
                <w:szCs w:val="20"/>
              </w:rPr>
              <w:t>Рекомендации:</w:t>
            </w:r>
          </w:p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Консультации специалистов</w:t>
            </w:r>
          </w:p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Коррекционная работа по выявленным нарушениям</w:t>
            </w:r>
          </w:p>
        </w:tc>
        <w:tc>
          <w:tcPr>
            <w:tcW w:w="3220" w:type="dxa"/>
          </w:tcPr>
          <w:p w:rsidR="00AA4C6F" w:rsidRPr="00875EC0" w:rsidRDefault="00AA4C6F" w:rsidP="00BC041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75EC0">
              <w:rPr>
                <w:b/>
                <w:bCs/>
                <w:i/>
                <w:iCs/>
                <w:sz w:val="20"/>
                <w:szCs w:val="20"/>
              </w:rPr>
              <w:t>Рекомендации:</w:t>
            </w:r>
          </w:p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Коррекционная работа по выявленным нарушениям, с отработкой навыков</w:t>
            </w:r>
          </w:p>
          <w:p w:rsidR="00AA4C6F" w:rsidRPr="00875EC0" w:rsidRDefault="00AA4C6F" w:rsidP="00BC041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b/>
                <w:bCs/>
                <w:i/>
                <w:iCs/>
                <w:sz w:val="20"/>
                <w:szCs w:val="20"/>
              </w:rPr>
              <w:t xml:space="preserve">Рекомендации: </w:t>
            </w:r>
          </w:p>
          <w:p w:rsidR="00AA4C6F" w:rsidRPr="00875EC0" w:rsidRDefault="00AA4C6F" w:rsidP="00BC041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Проектно-исследовательская деятельность, участие в конкурсах и олимпиадах</w:t>
            </w:r>
          </w:p>
        </w:tc>
        <w:tc>
          <w:tcPr>
            <w:tcW w:w="1559" w:type="dxa"/>
            <w:gridSpan w:val="2"/>
            <w:vMerge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</w:p>
        </w:tc>
      </w:tr>
      <w:tr w:rsidR="00AA4C6F" w:rsidRPr="00875EC0">
        <w:trPr>
          <w:cantSplit/>
          <w:trHeight w:val="1092"/>
        </w:trPr>
        <w:tc>
          <w:tcPr>
            <w:tcW w:w="817" w:type="dxa"/>
            <w:vMerge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AA4C6F" w:rsidRPr="001517AA" w:rsidRDefault="00AA4C6F" w:rsidP="00BC041A">
            <w:pPr>
              <w:pStyle w:val="Title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517A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Анализировать, сравнивать, группировать различные объекты, явления, факты. </w:t>
            </w:r>
          </w:p>
          <w:p w:rsidR="00AA4C6F" w:rsidRPr="00875EC0" w:rsidRDefault="00AA4C6F" w:rsidP="00BC041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4</w:t>
            </w:r>
          </w:p>
        </w:tc>
        <w:tc>
          <w:tcPr>
            <w:tcW w:w="3017" w:type="dxa"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Логические связи устанавливать не может. Недостаточно развита   аналитико- синтетическая деятельность.</w:t>
            </w:r>
          </w:p>
        </w:tc>
        <w:tc>
          <w:tcPr>
            <w:tcW w:w="3220" w:type="dxa"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Логические связи устанавливает с трудом. Допускает ошибки в обобщении, частично в анализе и синтезе.</w:t>
            </w:r>
          </w:p>
        </w:tc>
        <w:tc>
          <w:tcPr>
            <w:tcW w:w="3261" w:type="dxa"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Логические связи устанавливает. Умеет сравнивать, группировать. Мыслит самостоятельно</w:t>
            </w:r>
          </w:p>
        </w:tc>
        <w:tc>
          <w:tcPr>
            <w:tcW w:w="1559" w:type="dxa"/>
            <w:gridSpan w:val="2"/>
            <w:vMerge w:val="restart"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 xml:space="preserve"> «Исследование словесно-логического мышления младших школьников</w:t>
            </w:r>
          </w:p>
        </w:tc>
      </w:tr>
      <w:tr w:rsidR="00AA4C6F" w:rsidRPr="00875EC0">
        <w:trPr>
          <w:cantSplit/>
          <w:trHeight w:val="855"/>
        </w:trPr>
        <w:tc>
          <w:tcPr>
            <w:tcW w:w="817" w:type="dxa"/>
            <w:vMerge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AA4C6F" w:rsidRPr="001517AA" w:rsidRDefault="00AA4C6F" w:rsidP="00BC041A">
            <w:pPr>
              <w:pStyle w:val="Title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b/>
                <w:bCs/>
                <w:i/>
                <w:iCs/>
                <w:sz w:val="20"/>
                <w:szCs w:val="20"/>
              </w:rPr>
              <w:t>Рекомендации:</w:t>
            </w:r>
          </w:p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Консультации специалистов</w:t>
            </w:r>
          </w:p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Коррекционная работа по выявленным нарушениям</w:t>
            </w:r>
          </w:p>
        </w:tc>
        <w:tc>
          <w:tcPr>
            <w:tcW w:w="3220" w:type="dxa"/>
          </w:tcPr>
          <w:p w:rsidR="00AA4C6F" w:rsidRPr="00875EC0" w:rsidRDefault="00AA4C6F" w:rsidP="00BC041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75EC0">
              <w:rPr>
                <w:b/>
                <w:bCs/>
                <w:i/>
                <w:iCs/>
                <w:sz w:val="20"/>
                <w:szCs w:val="20"/>
              </w:rPr>
              <w:t>Рекомендации:</w:t>
            </w:r>
          </w:p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Коррекционная работа по выявленным нарушениям</w:t>
            </w:r>
          </w:p>
          <w:p w:rsidR="00AA4C6F" w:rsidRPr="00875EC0" w:rsidRDefault="00AA4C6F" w:rsidP="00BC041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b/>
                <w:bCs/>
                <w:i/>
                <w:iCs/>
                <w:sz w:val="20"/>
                <w:szCs w:val="20"/>
              </w:rPr>
              <w:t xml:space="preserve">Рекомендации: </w:t>
            </w:r>
          </w:p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Проектно-исследовательская деятельность, участие в конкурсах и олимпиадах</w:t>
            </w:r>
          </w:p>
        </w:tc>
        <w:tc>
          <w:tcPr>
            <w:tcW w:w="1559" w:type="dxa"/>
            <w:gridSpan w:val="2"/>
            <w:vMerge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</w:p>
        </w:tc>
      </w:tr>
      <w:tr w:rsidR="00AA4C6F" w:rsidRPr="00875EC0">
        <w:trPr>
          <w:cantSplit/>
          <w:trHeight w:val="2257"/>
        </w:trPr>
        <w:tc>
          <w:tcPr>
            <w:tcW w:w="817" w:type="dxa"/>
            <w:vMerge w:val="restart"/>
            <w:textDirection w:val="btLr"/>
          </w:tcPr>
          <w:p w:rsidR="00AA4C6F" w:rsidRPr="00875EC0" w:rsidRDefault="00AA4C6F" w:rsidP="00BC041A">
            <w:pPr>
              <w:ind w:left="113" w:right="113"/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Постановка и решения проблем</w:t>
            </w:r>
          </w:p>
        </w:tc>
        <w:tc>
          <w:tcPr>
            <w:tcW w:w="3119" w:type="dxa"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Ориентироваться в учебнике: определять умения, которые будут сформированы на основе изучения данного раздела</w:t>
            </w:r>
          </w:p>
        </w:tc>
        <w:tc>
          <w:tcPr>
            <w:tcW w:w="708" w:type="dxa"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1</w:t>
            </w:r>
          </w:p>
        </w:tc>
        <w:tc>
          <w:tcPr>
            <w:tcW w:w="3017" w:type="dxa"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color w:val="FF0000"/>
                <w:sz w:val="20"/>
                <w:szCs w:val="20"/>
              </w:rPr>
              <w:t xml:space="preserve"> </w:t>
            </w:r>
            <w:r w:rsidRPr="00875EC0">
              <w:rPr>
                <w:sz w:val="20"/>
                <w:szCs w:val="20"/>
              </w:rPr>
              <w:t>Самостоятельно не может ориентироваться в учебнике: определять умения, которые будут сформированы на основе изучения данного раздела</w:t>
            </w:r>
          </w:p>
          <w:p w:rsidR="00AA4C6F" w:rsidRPr="00875EC0" w:rsidRDefault="00AA4C6F" w:rsidP="00BC041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75EC0">
              <w:rPr>
                <w:b/>
                <w:bCs/>
                <w:i/>
                <w:iCs/>
                <w:sz w:val="20"/>
                <w:szCs w:val="20"/>
              </w:rPr>
              <w:t>Рекомендации:</w:t>
            </w:r>
          </w:p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Консультации специалистов</w:t>
            </w:r>
          </w:p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Индивидуальный подход в обучении</w:t>
            </w:r>
          </w:p>
        </w:tc>
        <w:tc>
          <w:tcPr>
            <w:tcW w:w="3220" w:type="dxa"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Ориентируется самостоятельно, но делает ошибки. Задает много вопросов</w:t>
            </w:r>
          </w:p>
          <w:p w:rsidR="00AA4C6F" w:rsidRPr="00875EC0" w:rsidRDefault="00AA4C6F" w:rsidP="00BC041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A4C6F" w:rsidRPr="00875EC0" w:rsidRDefault="00AA4C6F" w:rsidP="00BC041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75EC0">
              <w:rPr>
                <w:b/>
                <w:bCs/>
                <w:i/>
                <w:iCs/>
                <w:sz w:val="20"/>
                <w:szCs w:val="20"/>
              </w:rPr>
              <w:t>Рекомендации:</w:t>
            </w:r>
          </w:p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Побуждение к действию, задания проблемно-поискового характера</w:t>
            </w:r>
          </w:p>
        </w:tc>
        <w:tc>
          <w:tcPr>
            <w:tcW w:w="3261" w:type="dxa"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самостоятельно ориентируется в учебнике.</w:t>
            </w:r>
          </w:p>
          <w:p w:rsidR="00AA4C6F" w:rsidRPr="00875EC0" w:rsidRDefault="00AA4C6F" w:rsidP="00BC041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b/>
                <w:bCs/>
                <w:i/>
                <w:iCs/>
                <w:sz w:val="20"/>
                <w:szCs w:val="20"/>
              </w:rPr>
              <w:t>Рекомендации:</w:t>
            </w:r>
          </w:p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Дифференцированный подход, проектно-исследовательская деятельность.</w:t>
            </w:r>
          </w:p>
        </w:tc>
        <w:tc>
          <w:tcPr>
            <w:tcW w:w="1559" w:type="dxa"/>
            <w:gridSpan w:val="2"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Задания проблемно-поискового характера</w:t>
            </w:r>
          </w:p>
          <w:p w:rsidR="00AA4C6F" w:rsidRPr="00875EC0" w:rsidRDefault="00AA4C6F" w:rsidP="00BC041A">
            <w:pPr>
              <w:rPr>
                <w:sz w:val="20"/>
                <w:szCs w:val="20"/>
              </w:rPr>
            </w:pPr>
          </w:p>
          <w:p w:rsidR="00AA4C6F" w:rsidRPr="00875EC0" w:rsidRDefault="00AA4C6F" w:rsidP="00BC041A">
            <w:pPr>
              <w:rPr>
                <w:sz w:val="20"/>
                <w:szCs w:val="20"/>
              </w:rPr>
            </w:pPr>
          </w:p>
          <w:p w:rsidR="00AA4C6F" w:rsidRPr="00875EC0" w:rsidRDefault="00AA4C6F" w:rsidP="00BC041A">
            <w:pPr>
              <w:rPr>
                <w:sz w:val="20"/>
                <w:szCs w:val="20"/>
              </w:rPr>
            </w:pPr>
          </w:p>
        </w:tc>
      </w:tr>
      <w:tr w:rsidR="00AA4C6F" w:rsidRPr="00875EC0">
        <w:trPr>
          <w:cantSplit/>
          <w:trHeight w:val="1290"/>
        </w:trPr>
        <w:tc>
          <w:tcPr>
            <w:tcW w:w="817" w:type="dxa"/>
            <w:vMerge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AA4C6F" w:rsidRPr="001517AA" w:rsidRDefault="00AA4C6F" w:rsidP="00BC041A">
            <w:pPr>
              <w:pStyle w:val="Title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517A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Определять умения, которые будут сформированы на основе изучения данного раздела; определять круг своего незнания. Определять, в каких источниках можно найти необходимую информацию для выполнения задания. </w:t>
            </w:r>
          </w:p>
          <w:p w:rsidR="00AA4C6F" w:rsidRPr="009C152D" w:rsidRDefault="00AA4C6F" w:rsidP="00BC041A">
            <w:pPr>
              <w:rPr>
                <w:sz w:val="20"/>
                <w:szCs w:val="20"/>
              </w:rPr>
            </w:pPr>
            <w:r w:rsidRPr="009C152D">
              <w:rPr>
                <w:sz w:val="20"/>
                <w:szCs w:val="20"/>
              </w:rPr>
              <w:t xml:space="preserve"> Наблюдать и делать самостоятельные   простые выводы</w:t>
            </w:r>
          </w:p>
          <w:p w:rsidR="00AA4C6F" w:rsidRPr="009C152D" w:rsidRDefault="00AA4C6F" w:rsidP="00BC041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2</w:t>
            </w:r>
          </w:p>
        </w:tc>
        <w:tc>
          <w:tcPr>
            <w:tcW w:w="3017" w:type="dxa"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Самостоятельно не может определять круг своего незнания. Не может делать самостоятельные выводы</w:t>
            </w:r>
          </w:p>
        </w:tc>
        <w:tc>
          <w:tcPr>
            <w:tcW w:w="3220" w:type="dxa"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Не всегда может определить круг своего незнания и найти нужную информацию в дополнительных источниках.</w:t>
            </w:r>
          </w:p>
        </w:tc>
        <w:tc>
          <w:tcPr>
            <w:tcW w:w="3261" w:type="dxa"/>
          </w:tcPr>
          <w:p w:rsidR="00AA4C6F" w:rsidRPr="00875EC0" w:rsidRDefault="00AA4C6F" w:rsidP="00BC041A">
            <w:pPr>
              <w:jc w:val="both"/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Хорошо  ориентируется в изученном материале. Может   самостоятельно найти нужный источник информации. Умеет самостоятельно наблюдать и делать простые выводы.</w:t>
            </w:r>
          </w:p>
        </w:tc>
        <w:tc>
          <w:tcPr>
            <w:tcW w:w="1559" w:type="dxa"/>
            <w:gridSpan w:val="2"/>
            <w:vMerge w:val="restart"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Самостоятельные и практические работы</w:t>
            </w:r>
          </w:p>
        </w:tc>
      </w:tr>
      <w:tr w:rsidR="00AA4C6F" w:rsidRPr="00875EC0">
        <w:trPr>
          <w:cantSplit/>
          <w:trHeight w:val="1429"/>
        </w:trPr>
        <w:tc>
          <w:tcPr>
            <w:tcW w:w="817" w:type="dxa"/>
            <w:vMerge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AA4C6F" w:rsidRPr="001517AA" w:rsidRDefault="00AA4C6F" w:rsidP="00BC041A">
            <w:pPr>
              <w:pStyle w:val="Title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AA4C6F" w:rsidRPr="00875EC0" w:rsidRDefault="00AA4C6F" w:rsidP="00BC041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75EC0">
              <w:rPr>
                <w:b/>
                <w:bCs/>
                <w:i/>
                <w:iCs/>
                <w:sz w:val="20"/>
                <w:szCs w:val="20"/>
              </w:rPr>
              <w:t>Рекомендации:</w:t>
            </w:r>
          </w:p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Консультации специалистов</w:t>
            </w:r>
          </w:p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Индивидуальный подход в обучении</w:t>
            </w:r>
          </w:p>
        </w:tc>
        <w:tc>
          <w:tcPr>
            <w:tcW w:w="3220" w:type="dxa"/>
          </w:tcPr>
          <w:p w:rsidR="00AA4C6F" w:rsidRPr="00875EC0" w:rsidRDefault="00AA4C6F" w:rsidP="00BC041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75EC0">
              <w:rPr>
                <w:b/>
                <w:bCs/>
                <w:i/>
                <w:iCs/>
                <w:sz w:val="20"/>
                <w:szCs w:val="20"/>
              </w:rPr>
              <w:t>Рекомендации:</w:t>
            </w:r>
          </w:p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Необходимы алгоритмы работы с источниками дополнительной информации и умения наблюдать и делать выводы.</w:t>
            </w:r>
          </w:p>
        </w:tc>
        <w:tc>
          <w:tcPr>
            <w:tcW w:w="3261" w:type="dxa"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b/>
                <w:bCs/>
                <w:i/>
                <w:iCs/>
                <w:sz w:val="20"/>
                <w:szCs w:val="20"/>
              </w:rPr>
              <w:t>Рекомендации:</w:t>
            </w:r>
          </w:p>
          <w:p w:rsidR="00AA4C6F" w:rsidRPr="00875EC0" w:rsidRDefault="00AA4C6F" w:rsidP="00BC041A">
            <w:pPr>
              <w:rPr>
                <w:color w:val="FF0000"/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Дифференцированный подход, проектно-исследовательская деятельность, задания повышенной сложности, проблемные задания, участие в олимпиадах</w:t>
            </w:r>
          </w:p>
        </w:tc>
        <w:tc>
          <w:tcPr>
            <w:tcW w:w="1559" w:type="dxa"/>
            <w:gridSpan w:val="2"/>
            <w:vMerge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</w:p>
        </w:tc>
      </w:tr>
      <w:tr w:rsidR="00AA4C6F" w:rsidRPr="00875EC0">
        <w:trPr>
          <w:cantSplit/>
          <w:trHeight w:val="698"/>
        </w:trPr>
        <w:tc>
          <w:tcPr>
            <w:tcW w:w="817" w:type="dxa"/>
            <w:vMerge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AA4C6F" w:rsidRPr="009C152D" w:rsidRDefault="00AA4C6F" w:rsidP="00BC041A">
            <w:pPr>
              <w:rPr>
                <w:sz w:val="20"/>
                <w:szCs w:val="20"/>
              </w:rPr>
            </w:pPr>
            <w:r w:rsidRPr="009C152D">
              <w:rPr>
                <w:sz w:val="20"/>
                <w:szCs w:val="20"/>
              </w:rPr>
              <w:t xml:space="preserve">Извлекать информацию, представленную в разных формах (текст, таблица, схема, экспонат, модель, </w:t>
            </w:r>
          </w:p>
          <w:p w:rsidR="00AA4C6F" w:rsidRPr="009C152D" w:rsidRDefault="00AA4C6F" w:rsidP="00BC041A">
            <w:pPr>
              <w:rPr>
                <w:sz w:val="20"/>
                <w:szCs w:val="20"/>
              </w:rPr>
            </w:pPr>
            <w:r w:rsidRPr="009C152D">
              <w:rPr>
                <w:sz w:val="20"/>
                <w:szCs w:val="20"/>
              </w:rPr>
              <w:t xml:space="preserve"> иллюстрация и др.), для решения проблем</w:t>
            </w:r>
          </w:p>
          <w:p w:rsidR="00AA4C6F" w:rsidRPr="001517AA" w:rsidRDefault="00AA4C6F" w:rsidP="00BC041A">
            <w:pPr>
              <w:pStyle w:val="Title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517A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планировать свою работу по изучению незнакомого материала.  </w:t>
            </w:r>
          </w:p>
          <w:p w:rsidR="00AA4C6F" w:rsidRPr="009C152D" w:rsidRDefault="00AA4C6F" w:rsidP="00BC041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3</w:t>
            </w:r>
          </w:p>
        </w:tc>
        <w:tc>
          <w:tcPr>
            <w:tcW w:w="3017" w:type="dxa"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Делать самостоятельно не может</w:t>
            </w:r>
          </w:p>
        </w:tc>
        <w:tc>
          <w:tcPr>
            <w:tcW w:w="3220" w:type="dxa"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Делает частично самостоятельно, частично с помощью</w:t>
            </w:r>
          </w:p>
        </w:tc>
        <w:tc>
          <w:tcPr>
            <w:tcW w:w="3261" w:type="dxa"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Делает самостоятельно</w:t>
            </w:r>
          </w:p>
        </w:tc>
        <w:tc>
          <w:tcPr>
            <w:tcW w:w="1559" w:type="dxa"/>
            <w:gridSpan w:val="2"/>
            <w:vMerge w:val="restart"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Самостоятельные и практические работы. Творческие задания</w:t>
            </w:r>
          </w:p>
        </w:tc>
      </w:tr>
      <w:tr w:rsidR="00AA4C6F" w:rsidRPr="00875EC0">
        <w:trPr>
          <w:cantSplit/>
          <w:trHeight w:val="1393"/>
        </w:trPr>
        <w:tc>
          <w:tcPr>
            <w:tcW w:w="817" w:type="dxa"/>
            <w:vMerge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AA4C6F" w:rsidRPr="009C152D" w:rsidRDefault="00AA4C6F" w:rsidP="00BC041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AA4C6F" w:rsidRPr="00875EC0" w:rsidRDefault="00AA4C6F" w:rsidP="00BC041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75EC0">
              <w:rPr>
                <w:b/>
                <w:bCs/>
                <w:i/>
                <w:iCs/>
                <w:sz w:val="20"/>
                <w:szCs w:val="20"/>
              </w:rPr>
              <w:t>Рекомендации:</w:t>
            </w:r>
          </w:p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Консультации специалистов</w:t>
            </w:r>
          </w:p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Индивидуальный подход в обучении</w:t>
            </w:r>
          </w:p>
        </w:tc>
        <w:tc>
          <w:tcPr>
            <w:tcW w:w="3220" w:type="dxa"/>
          </w:tcPr>
          <w:p w:rsidR="00AA4C6F" w:rsidRPr="00875EC0" w:rsidRDefault="00AA4C6F" w:rsidP="00BC041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75EC0">
              <w:rPr>
                <w:b/>
                <w:bCs/>
                <w:i/>
                <w:iCs/>
                <w:sz w:val="20"/>
                <w:szCs w:val="20"/>
              </w:rPr>
              <w:t>Рекомендации:</w:t>
            </w:r>
          </w:p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Стимулирование к участию в проектно- исследовательской деятельности</w:t>
            </w:r>
          </w:p>
        </w:tc>
        <w:tc>
          <w:tcPr>
            <w:tcW w:w="3261" w:type="dxa"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b/>
                <w:bCs/>
                <w:i/>
                <w:iCs/>
                <w:sz w:val="20"/>
                <w:szCs w:val="20"/>
              </w:rPr>
              <w:t>Рекомендации:</w:t>
            </w:r>
          </w:p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Дифференцированный подход, проектно-исследовательская деятельность, задания повышенной сложности, проблемные задания</w:t>
            </w:r>
          </w:p>
        </w:tc>
        <w:tc>
          <w:tcPr>
            <w:tcW w:w="1559" w:type="dxa"/>
            <w:gridSpan w:val="2"/>
            <w:vMerge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</w:p>
        </w:tc>
      </w:tr>
      <w:tr w:rsidR="00AA4C6F" w:rsidRPr="00875EC0">
        <w:trPr>
          <w:cantSplit/>
          <w:trHeight w:val="2966"/>
        </w:trPr>
        <w:tc>
          <w:tcPr>
            <w:tcW w:w="817" w:type="dxa"/>
            <w:vMerge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AA4C6F" w:rsidRPr="001517AA" w:rsidRDefault="00AA4C6F" w:rsidP="00BC041A">
            <w:pPr>
              <w:pStyle w:val="Title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517A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Самостоятельно делать выводы, перерабатывать информацию, преобразовывать её, представлять информацию на основе схем, моделей, сообщений.</w:t>
            </w:r>
          </w:p>
          <w:p w:rsidR="00AA4C6F" w:rsidRPr="009C152D" w:rsidRDefault="00AA4C6F" w:rsidP="00BC041A">
            <w:pPr>
              <w:rPr>
                <w:sz w:val="20"/>
                <w:szCs w:val="20"/>
              </w:rPr>
            </w:pPr>
            <w:r w:rsidRPr="009C152D">
              <w:rPr>
                <w:sz w:val="20"/>
                <w:szCs w:val="20"/>
              </w:rPr>
              <w:t>Уметь передавать содержание в сжатом, выборочном или развёрнутом виде.</w:t>
            </w:r>
          </w:p>
          <w:p w:rsidR="00AA4C6F" w:rsidRPr="009C152D" w:rsidRDefault="00AA4C6F" w:rsidP="00BC041A">
            <w:pPr>
              <w:rPr>
                <w:sz w:val="20"/>
                <w:szCs w:val="20"/>
              </w:rPr>
            </w:pPr>
            <w:r w:rsidRPr="009C152D">
              <w:rPr>
                <w:sz w:val="20"/>
                <w:szCs w:val="20"/>
              </w:rPr>
              <w:t xml:space="preserve">планировать свою работу по изучению незнакомого материала. </w:t>
            </w:r>
          </w:p>
        </w:tc>
        <w:tc>
          <w:tcPr>
            <w:tcW w:w="708" w:type="dxa"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4</w:t>
            </w:r>
          </w:p>
          <w:p w:rsidR="00AA4C6F" w:rsidRPr="00875EC0" w:rsidRDefault="00AA4C6F" w:rsidP="00BC041A">
            <w:pPr>
              <w:rPr>
                <w:sz w:val="20"/>
                <w:szCs w:val="20"/>
              </w:rPr>
            </w:pPr>
          </w:p>
          <w:p w:rsidR="00AA4C6F" w:rsidRPr="00875EC0" w:rsidRDefault="00AA4C6F" w:rsidP="00BC041A">
            <w:pPr>
              <w:rPr>
                <w:sz w:val="20"/>
                <w:szCs w:val="20"/>
              </w:rPr>
            </w:pPr>
          </w:p>
          <w:p w:rsidR="00AA4C6F" w:rsidRPr="00875EC0" w:rsidRDefault="00AA4C6F" w:rsidP="00BC041A">
            <w:pPr>
              <w:rPr>
                <w:sz w:val="20"/>
                <w:szCs w:val="20"/>
              </w:rPr>
            </w:pPr>
          </w:p>
          <w:p w:rsidR="00AA4C6F" w:rsidRPr="00875EC0" w:rsidRDefault="00AA4C6F" w:rsidP="00BC041A">
            <w:pPr>
              <w:rPr>
                <w:sz w:val="20"/>
                <w:szCs w:val="20"/>
              </w:rPr>
            </w:pPr>
          </w:p>
          <w:p w:rsidR="00AA4C6F" w:rsidRPr="00875EC0" w:rsidRDefault="00AA4C6F" w:rsidP="00BC041A">
            <w:pPr>
              <w:rPr>
                <w:sz w:val="20"/>
                <w:szCs w:val="20"/>
              </w:rPr>
            </w:pPr>
          </w:p>
          <w:p w:rsidR="00AA4C6F" w:rsidRPr="00875EC0" w:rsidRDefault="00AA4C6F" w:rsidP="00BC041A">
            <w:pPr>
              <w:rPr>
                <w:sz w:val="20"/>
                <w:szCs w:val="20"/>
              </w:rPr>
            </w:pPr>
          </w:p>
          <w:p w:rsidR="00AA4C6F" w:rsidRPr="00875EC0" w:rsidRDefault="00AA4C6F" w:rsidP="00BC041A">
            <w:pPr>
              <w:rPr>
                <w:sz w:val="20"/>
                <w:szCs w:val="20"/>
              </w:rPr>
            </w:pPr>
          </w:p>
          <w:p w:rsidR="00AA4C6F" w:rsidRPr="00875EC0" w:rsidRDefault="00AA4C6F" w:rsidP="00BC041A">
            <w:pPr>
              <w:rPr>
                <w:sz w:val="20"/>
                <w:szCs w:val="20"/>
              </w:rPr>
            </w:pPr>
          </w:p>
          <w:p w:rsidR="00AA4C6F" w:rsidRPr="00875EC0" w:rsidRDefault="00AA4C6F" w:rsidP="00BC041A">
            <w:pPr>
              <w:rPr>
                <w:sz w:val="20"/>
                <w:szCs w:val="20"/>
              </w:rPr>
            </w:pPr>
          </w:p>
          <w:p w:rsidR="00AA4C6F" w:rsidRPr="00875EC0" w:rsidRDefault="00AA4C6F" w:rsidP="00BC041A">
            <w:pPr>
              <w:rPr>
                <w:sz w:val="20"/>
                <w:szCs w:val="20"/>
              </w:rPr>
            </w:pPr>
          </w:p>
          <w:p w:rsidR="00AA4C6F" w:rsidRPr="00875EC0" w:rsidRDefault="00AA4C6F" w:rsidP="00BC041A">
            <w:pPr>
              <w:rPr>
                <w:sz w:val="20"/>
                <w:szCs w:val="20"/>
              </w:rPr>
            </w:pPr>
          </w:p>
          <w:p w:rsidR="00AA4C6F" w:rsidRPr="00875EC0" w:rsidRDefault="00AA4C6F" w:rsidP="00BC041A">
            <w:pPr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Делать самостоятельно не может</w:t>
            </w:r>
          </w:p>
        </w:tc>
        <w:tc>
          <w:tcPr>
            <w:tcW w:w="3220" w:type="dxa"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Делает частично самостоятельно, частично с помощью</w:t>
            </w:r>
          </w:p>
        </w:tc>
        <w:tc>
          <w:tcPr>
            <w:tcW w:w="3261" w:type="dxa"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Делает самостоятельно</w:t>
            </w:r>
          </w:p>
        </w:tc>
        <w:tc>
          <w:tcPr>
            <w:tcW w:w="1559" w:type="dxa"/>
            <w:gridSpan w:val="2"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 xml:space="preserve">Самостоятельные и практические работы. Творческие задания. Проекты </w:t>
            </w:r>
          </w:p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 xml:space="preserve">                       </w:t>
            </w:r>
          </w:p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 xml:space="preserve">                       </w:t>
            </w:r>
          </w:p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 xml:space="preserve">                    </w:t>
            </w:r>
          </w:p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 xml:space="preserve">                    </w:t>
            </w:r>
          </w:p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 xml:space="preserve">                   </w:t>
            </w:r>
          </w:p>
          <w:p w:rsidR="00AA4C6F" w:rsidRPr="00875EC0" w:rsidRDefault="00AA4C6F" w:rsidP="00BC041A">
            <w:pPr>
              <w:rPr>
                <w:sz w:val="20"/>
                <w:szCs w:val="20"/>
              </w:rPr>
            </w:pPr>
          </w:p>
        </w:tc>
      </w:tr>
      <w:tr w:rsidR="00AA4C6F" w:rsidRPr="00875EC0">
        <w:trPr>
          <w:cantSplit/>
          <w:trHeight w:val="1005"/>
        </w:trPr>
        <w:tc>
          <w:tcPr>
            <w:tcW w:w="817" w:type="dxa"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AA4C6F" w:rsidRPr="001517AA" w:rsidRDefault="00AA4C6F" w:rsidP="00BC041A">
            <w:pPr>
              <w:pStyle w:val="Title"/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AA4C6F" w:rsidRPr="00875EC0" w:rsidRDefault="00AA4C6F" w:rsidP="00BC041A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</w:tcPr>
          <w:p w:rsidR="00AA4C6F" w:rsidRPr="00875EC0" w:rsidRDefault="00AA4C6F" w:rsidP="00BC041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75EC0">
              <w:rPr>
                <w:b/>
                <w:bCs/>
                <w:i/>
                <w:iCs/>
                <w:sz w:val="20"/>
                <w:szCs w:val="20"/>
              </w:rPr>
              <w:t>Рекомендации:</w:t>
            </w:r>
          </w:p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Консультации специалистов</w:t>
            </w:r>
          </w:p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Индивидуальный подход в обучении</w:t>
            </w:r>
          </w:p>
        </w:tc>
        <w:tc>
          <w:tcPr>
            <w:tcW w:w="3261" w:type="dxa"/>
          </w:tcPr>
          <w:p w:rsidR="00AA4C6F" w:rsidRPr="00875EC0" w:rsidRDefault="00AA4C6F" w:rsidP="00BC041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75EC0">
              <w:rPr>
                <w:b/>
                <w:bCs/>
                <w:i/>
                <w:iCs/>
                <w:sz w:val="20"/>
                <w:szCs w:val="20"/>
              </w:rPr>
              <w:t>Рекомендации:</w:t>
            </w:r>
          </w:p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Стимулирование к участию в проектно- исследовательской деятельности</w:t>
            </w:r>
          </w:p>
        </w:tc>
        <w:tc>
          <w:tcPr>
            <w:tcW w:w="1559" w:type="dxa"/>
            <w:gridSpan w:val="2"/>
          </w:tcPr>
          <w:p w:rsidR="00AA4C6F" w:rsidRPr="00E86380" w:rsidRDefault="00AA4C6F" w:rsidP="00BC041A">
            <w:pPr>
              <w:rPr>
                <w:b/>
                <w:bCs/>
                <w:sz w:val="20"/>
                <w:szCs w:val="20"/>
              </w:rPr>
            </w:pPr>
            <w:r w:rsidRPr="00E86380">
              <w:rPr>
                <w:b/>
                <w:bCs/>
                <w:i/>
                <w:iCs/>
                <w:sz w:val="20"/>
                <w:szCs w:val="20"/>
              </w:rPr>
              <w:t>Рекомендации</w:t>
            </w:r>
          </w:p>
          <w:p w:rsidR="00AA4C6F" w:rsidRPr="00875EC0" w:rsidRDefault="00AA4C6F" w:rsidP="00BC041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Дифференцированный подход, проектно-исследовательская деятельность, задания повышенной сложности, проблемные задания</w:t>
            </w:r>
          </w:p>
        </w:tc>
      </w:tr>
      <w:tr w:rsidR="00AA4C6F" w:rsidRPr="00875EC0">
        <w:trPr>
          <w:cantSplit/>
          <w:trHeight w:val="1005"/>
        </w:trPr>
        <w:tc>
          <w:tcPr>
            <w:tcW w:w="15701" w:type="dxa"/>
            <w:gridSpan w:val="8"/>
          </w:tcPr>
          <w:p w:rsidR="00AA4C6F" w:rsidRPr="00E265B3" w:rsidRDefault="00AA4C6F" w:rsidP="00BC041A">
            <w:pPr>
              <w:shd w:val="clear" w:color="auto" w:fill="FFFFFF"/>
              <w:ind w:left="288"/>
              <w:jc w:val="center"/>
              <w:rPr>
                <w:rStyle w:val="2"/>
                <w:sz w:val="20"/>
                <w:szCs w:val="20"/>
                <w:lang w:val="ru-RU"/>
              </w:rPr>
            </w:pPr>
            <w:r w:rsidRPr="00E265B3">
              <w:rPr>
                <w:rStyle w:val="2"/>
                <w:sz w:val="20"/>
                <w:szCs w:val="20"/>
                <w:lang w:val="ru-RU"/>
              </w:rPr>
              <w:t>Список методик для</w:t>
            </w:r>
            <w:r w:rsidRPr="00E265B3">
              <w:rPr>
                <w:b/>
                <w:bCs/>
                <w:spacing w:val="1"/>
                <w:w w:val="81"/>
                <w:sz w:val="20"/>
                <w:szCs w:val="20"/>
              </w:rPr>
              <w:t xml:space="preserve"> </w:t>
            </w:r>
            <w:r w:rsidRPr="00E265B3">
              <w:rPr>
                <w:rStyle w:val="2"/>
                <w:sz w:val="20"/>
                <w:szCs w:val="20"/>
                <w:lang w:val="ru-RU"/>
              </w:rPr>
              <w:t>мониторинга</w:t>
            </w:r>
          </w:p>
          <w:p w:rsidR="00AA4C6F" w:rsidRPr="00E265B3" w:rsidRDefault="00AA4C6F" w:rsidP="00AC3CA5">
            <w:pPr>
              <w:numPr>
                <w:ilvl w:val="0"/>
                <w:numId w:val="23"/>
              </w:numPr>
              <w:shd w:val="clear" w:color="auto" w:fill="FFFFFF"/>
              <w:jc w:val="both"/>
              <w:rPr>
                <w:rStyle w:val="2"/>
                <w:b w:val="0"/>
                <w:bCs w:val="0"/>
                <w:sz w:val="20"/>
                <w:szCs w:val="20"/>
                <w:lang w:val="ru-RU"/>
              </w:rPr>
            </w:pPr>
            <w:r w:rsidRPr="00E265B3">
              <w:rPr>
                <w:rStyle w:val="2"/>
                <w:b w:val="0"/>
                <w:bCs w:val="0"/>
                <w:sz w:val="20"/>
                <w:szCs w:val="20"/>
                <w:lang w:val="ru-RU"/>
              </w:rPr>
              <w:t>«Найди отличия» - сравнение картинок (1 класс).</w:t>
            </w:r>
          </w:p>
          <w:p w:rsidR="00AA4C6F" w:rsidRPr="00E265B3" w:rsidRDefault="00AA4C6F" w:rsidP="00AC3CA5">
            <w:pPr>
              <w:numPr>
                <w:ilvl w:val="0"/>
                <w:numId w:val="23"/>
              </w:numPr>
              <w:shd w:val="clear" w:color="auto" w:fill="FFFFFF"/>
              <w:jc w:val="both"/>
              <w:rPr>
                <w:rStyle w:val="2"/>
                <w:b w:val="0"/>
                <w:bCs w:val="0"/>
                <w:spacing w:val="1"/>
                <w:w w:val="81"/>
                <w:sz w:val="20"/>
                <w:szCs w:val="20"/>
                <w:lang w:val="ru-RU"/>
              </w:rPr>
            </w:pPr>
            <w:r w:rsidRPr="00E265B3">
              <w:rPr>
                <w:rStyle w:val="2"/>
                <w:b w:val="0"/>
                <w:bCs w:val="0"/>
                <w:sz w:val="20"/>
                <w:szCs w:val="20"/>
                <w:lang w:val="ru-RU"/>
              </w:rPr>
              <w:t>Выделение существенных признаков (2 класс).</w:t>
            </w:r>
          </w:p>
          <w:p w:rsidR="00AA4C6F" w:rsidRPr="00E265B3" w:rsidRDefault="00AA4C6F" w:rsidP="00AC3CA5">
            <w:pPr>
              <w:numPr>
                <w:ilvl w:val="0"/>
                <w:numId w:val="23"/>
              </w:numPr>
              <w:shd w:val="clear" w:color="auto" w:fill="FFFFFF"/>
              <w:jc w:val="both"/>
              <w:rPr>
                <w:rStyle w:val="2"/>
                <w:b w:val="0"/>
                <w:bCs w:val="0"/>
                <w:spacing w:val="1"/>
                <w:w w:val="81"/>
                <w:sz w:val="20"/>
                <w:szCs w:val="20"/>
                <w:lang w:val="ru-RU"/>
              </w:rPr>
            </w:pPr>
            <w:r w:rsidRPr="00E265B3">
              <w:rPr>
                <w:rStyle w:val="2"/>
                <w:b w:val="0"/>
                <w:bCs w:val="0"/>
                <w:sz w:val="20"/>
                <w:szCs w:val="20"/>
                <w:lang w:val="ru-RU"/>
              </w:rPr>
              <w:t>Логические закономерности (3 класс).</w:t>
            </w:r>
          </w:p>
          <w:p w:rsidR="00AA4C6F" w:rsidRPr="009C152D" w:rsidRDefault="00AA4C6F" w:rsidP="00AC3CA5">
            <w:pPr>
              <w:numPr>
                <w:ilvl w:val="0"/>
                <w:numId w:val="23"/>
              </w:numPr>
              <w:shd w:val="clear" w:color="auto" w:fill="FFFFFF"/>
              <w:jc w:val="both"/>
              <w:rPr>
                <w:color w:val="FF0000"/>
                <w:spacing w:val="1"/>
                <w:w w:val="81"/>
                <w:sz w:val="20"/>
                <w:szCs w:val="20"/>
              </w:rPr>
            </w:pPr>
            <w:r w:rsidRPr="00E265B3">
              <w:rPr>
                <w:rStyle w:val="2"/>
                <w:b w:val="0"/>
                <w:bCs w:val="0"/>
                <w:sz w:val="20"/>
                <w:szCs w:val="20"/>
                <w:lang w:val="ru-RU"/>
              </w:rPr>
              <w:t>Исследование словесно-логического мышления (4 класс).</w:t>
            </w:r>
          </w:p>
        </w:tc>
      </w:tr>
    </w:tbl>
    <w:p w:rsidR="00AA4C6F" w:rsidRDefault="00AA4C6F" w:rsidP="00BC041A">
      <w:pPr>
        <w:sectPr w:rsidR="00AA4C6F" w:rsidSect="004836D3">
          <w:pgSz w:w="16838" w:h="11906" w:orient="landscape"/>
          <w:pgMar w:top="1134" w:right="1134" w:bottom="794" w:left="1134" w:header="709" w:footer="709" w:gutter="0"/>
          <w:cols w:space="708"/>
          <w:docGrid w:linePitch="360"/>
        </w:sectPr>
      </w:pPr>
    </w:p>
    <w:p w:rsidR="00AA4C6F" w:rsidRPr="00E432B0" w:rsidRDefault="00AA4C6F" w:rsidP="00BC041A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color w:val="000000"/>
        </w:rPr>
      </w:pPr>
      <w:r w:rsidRPr="00E432B0">
        <w:rPr>
          <w:b/>
          <w:bCs/>
          <w:color w:val="000000"/>
        </w:rPr>
        <w:t>Технологическая карта формирования коммуникативных УУД в начальной школе</w:t>
      </w:r>
    </w:p>
    <w:tbl>
      <w:tblPr>
        <w:tblW w:w="1414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01"/>
        <w:gridCol w:w="2343"/>
        <w:gridCol w:w="142"/>
        <w:gridCol w:w="284"/>
        <w:gridCol w:w="2126"/>
        <w:gridCol w:w="142"/>
        <w:gridCol w:w="2409"/>
        <w:gridCol w:w="2552"/>
        <w:gridCol w:w="283"/>
        <w:gridCol w:w="567"/>
        <w:gridCol w:w="142"/>
        <w:gridCol w:w="851"/>
      </w:tblGrid>
      <w:tr w:rsidR="00AA4C6F" w:rsidRPr="00875EC0">
        <w:trPr>
          <w:cantSplit/>
        </w:trPr>
        <w:tc>
          <w:tcPr>
            <w:tcW w:w="2301" w:type="dxa"/>
            <w:vMerge w:val="restart"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b/>
                <w:bCs/>
                <w:color w:val="000000"/>
                <w:sz w:val="20"/>
                <w:szCs w:val="20"/>
              </w:rPr>
            </w:pPr>
          </w:p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b/>
                <w:bCs/>
                <w:color w:val="000000"/>
                <w:sz w:val="20"/>
                <w:szCs w:val="20"/>
              </w:rPr>
            </w:pPr>
            <w:r w:rsidRPr="00875EC0">
              <w:rPr>
                <w:b/>
                <w:bCs/>
                <w:color w:val="000000"/>
                <w:sz w:val="20"/>
                <w:szCs w:val="20"/>
              </w:rPr>
              <w:t>Вид коммуникативных УУД</w:t>
            </w:r>
          </w:p>
        </w:tc>
        <w:tc>
          <w:tcPr>
            <w:tcW w:w="2769" w:type="dxa"/>
            <w:gridSpan w:val="3"/>
            <w:vMerge w:val="restart"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b/>
                <w:bCs/>
                <w:color w:val="000000"/>
                <w:sz w:val="20"/>
                <w:szCs w:val="20"/>
              </w:rPr>
            </w:pPr>
          </w:p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b/>
                <w:bCs/>
                <w:color w:val="000000"/>
                <w:sz w:val="20"/>
                <w:szCs w:val="20"/>
              </w:rPr>
            </w:pPr>
          </w:p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b/>
                <w:bCs/>
                <w:color w:val="000000"/>
                <w:sz w:val="20"/>
                <w:szCs w:val="20"/>
              </w:rPr>
            </w:pPr>
            <w:r w:rsidRPr="00875EC0">
              <w:rPr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7229" w:type="dxa"/>
            <w:gridSpan w:val="4"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b/>
                <w:bCs/>
                <w:color w:val="000000"/>
                <w:sz w:val="20"/>
                <w:szCs w:val="20"/>
              </w:rPr>
            </w:pPr>
          </w:p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b/>
                <w:bCs/>
                <w:color w:val="000000"/>
                <w:sz w:val="20"/>
                <w:szCs w:val="20"/>
              </w:rPr>
            </w:pPr>
          </w:p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b/>
                <w:bCs/>
                <w:color w:val="000000"/>
                <w:sz w:val="20"/>
                <w:szCs w:val="20"/>
              </w:rPr>
            </w:pPr>
          </w:p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b/>
                <w:bCs/>
                <w:color w:val="000000"/>
                <w:sz w:val="20"/>
                <w:szCs w:val="20"/>
              </w:rPr>
            </w:pPr>
            <w:r w:rsidRPr="00875EC0">
              <w:rPr>
                <w:b/>
                <w:bCs/>
                <w:color w:val="000000"/>
                <w:sz w:val="20"/>
                <w:szCs w:val="20"/>
              </w:rPr>
              <w:t>Уровень сформированности коммуникативных УУД</w:t>
            </w:r>
          </w:p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b/>
                <w:bCs/>
                <w:color w:val="000000"/>
                <w:sz w:val="20"/>
                <w:szCs w:val="20"/>
              </w:rPr>
            </w:pPr>
          </w:p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b/>
                <w:bCs/>
                <w:color w:val="000000"/>
                <w:sz w:val="20"/>
                <w:szCs w:val="20"/>
              </w:rPr>
            </w:pPr>
          </w:p>
          <w:p w:rsidR="00AA4C6F" w:rsidRPr="00875EC0" w:rsidRDefault="00AA4C6F" w:rsidP="00FC432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75EC0">
              <w:rPr>
                <w:b/>
                <w:bCs/>
                <w:color w:val="000000"/>
                <w:sz w:val="20"/>
                <w:szCs w:val="20"/>
              </w:rPr>
              <w:t>Диагностика</w:t>
            </w:r>
          </w:p>
        </w:tc>
      </w:tr>
      <w:tr w:rsidR="00AA4C6F" w:rsidRPr="00875EC0">
        <w:trPr>
          <w:cantSplit/>
        </w:trPr>
        <w:tc>
          <w:tcPr>
            <w:tcW w:w="2301" w:type="dxa"/>
            <w:vMerge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vMerge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b/>
                <w:bCs/>
                <w:color w:val="000000"/>
                <w:sz w:val="20"/>
                <w:szCs w:val="20"/>
              </w:rPr>
            </w:pPr>
            <w:r w:rsidRPr="00875EC0">
              <w:rPr>
                <w:b/>
                <w:bCs/>
                <w:color w:val="000000"/>
                <w:sz w:val="20"/>
                <w:szCs w:val="20"/>
              </w:rPr>
              <w:t>высокий</w:t>
            </w:r>
          </w:p>
        </w:tc>
        <w:tc>
          <w:tcPr>
            <w:tcW w:w="2551" w:type="dxa"/>
            <w:gridSpan w:val="2"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b/>
                <w:bCs/>
                <w:color w:val="000000"/>
                <w:sz w:val="20"/>
                <w:szCs w:val="20"/>
              </w:rPr>
            </w:pPr>
            <w:r w:rsidRPr="00875EC0">
              <w:rPr>
                <w:b/>
                <w:bCs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2552" w:type="dxa"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b/>
                <w:bCs/>
                <w:color w:val="000000"/>
                <w:sz w:val="20"/>
                <w:szCs w:val="20"/>
              </w:rPr>
            </w:pPr>
            <w:r w:rsidRPr="00875EC0">
              <w:rPr>
                <w:b/>
                <w:bCs/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850" w:type="dxa"/>
            <w:gridSpan w:val="2"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33"/>
              <w:rPr>
                <w:b/>
                <w:bCs/>
                <w:color w:val="000000"/>
                <w:sz w:val="20"/>
                <w:szCs w:val="20"/>
              </w:rPr>
            </w:pPr>
            <w:r w:rsidRPr="00875EC0">
              <w:rPr>
                <w:b/>
                <w:bCs/>
                <w:color w:val="000000"/>
                <w:sz w:val="20"/>
                <w:szCs w:val="20"/>
              </w:rPr>
              <w:t>Педагог</w:t>
            </w:r>
          </w:p>
        </w:tc>
        <w:tc>
          <w:tcPr>
            <w:tcW w:w="993" w:type="dxa"/>
            <w:gridSpan w:val="2"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34"/>
              <w:rPr>
                <w:b/>
                <w:bCs/>
                <w:color w:val="000000"/>
                <w:sz w:val="20"/>
                <w:szCs w:val="20"/>
              </w:rPr>
            </w:pPr>
            <w:r w:rsidRPr="00875EC0">
              <w:rPr>
                <w:b/>
                <w:bCs/>
                <w:color w:val="000000"/>
                <w:sz w:val="20"/>
                <w:szCs w:val="20"/>
              </w:rPr>
              <w:t>Психолог</w:t>
            </w:r>
          </w:p>
        </w:tc>
      </w:tr>
      <w:tr w:rsidR="00AA4C6F" w:rsidRPr="00875EC0">
        <w:tc>
          <w:tcPr>
            <w:tcW w:w="14142" w:type="dxa"/>
            <w:gridSpan w:val="12"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b/>
                <w:bCs/>
                <w:color w:val="000000"/>
                <w:sz w:val="20"/>
                <w:szCs w:val="20"/>
              </w:rPr>
            </w:pPr>
          </w:p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b/>
                <w:bCs/>
                <w:color w:val="000000"/>
                <w:sz w:val="20"/>
                <w:szCs w:val="20"/>
              </w:rPr>
            </w:pPr>
            <w:r w:rsidRPr="00875EC0">
              <w:rPr>
                <w:b/>
                <w:bCs/>
                <w:color w:val="000000"/>
                <w:sz w:val="20"/>
                <w:szCs w:val="20"/>
              </w:rPr>
              <w:t>1 класс</w:t>
            </w:r>
          </w:p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4C6F" w:rsidRPr="00875EC0">
        <w:trPr>
          <w:cantSplit/>
          <w:trHeight w:val="1394"/>
        </w:trPr>
        <w:tc>
          <w:tcPr>
            <w:tcW w:w="2301" w:type="dxa"/>
            <w:vMerge w:val="restart"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Коммуникация как кооперация</w:t>
            </w:r>
          </w:p>
        </w:tc>
        <w:tc>
          <w:tcPr>
            <w:tcW w:w="2769" w:type="dxa"/>
            <w:gridSpan w:val="3"/>
            <w:vMerge w:val="restart"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142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 xml:space="preserve">Отвечать на вопросы учителя, товарищей по классу. </w:t>
            </w:r>
          </w:p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142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Участвовать в диалоге на уроке и внеурочное время.</w:t>
            </w:r>
          </w:p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142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Работать в паре.</w:t>
            </w:r>
          </w:p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142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- отвечает на все вопросы.</w:t>
            </w:r>
          </w:p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142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- осознанно стремится к сотрудничеству.</w:t>
            </w:r>
          </w:p>
        </w:tc>
        <w:tc>
          <w:tcPr>
            <w:tcW w:w="2551" w:type="dxa"/>
            <w:gridSpan w:val="2"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- частично отвечает на вопросы.</w:t>
            </w:r>
          </w:p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142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-работает в паре ситуативно.</w:t>
            </w:r>
          </w:p>
        </w:tc>
        <w:tc>
          <w:tcPr>
            <w:tcW w:w="2552" w:type="dxa"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142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- не идет на контакт (агрессивен или пассивен).</w:t>
            </w:r>
          </w:p>
        </w:tc>
        <w:tc>
          <w:tcPr>
            <w:tcW w:w="850" w:type="dxa"/>
            <w:gridSpan w:val="2"/>
            <w:vMerge w:val="restart"/>
            <w:textDirection w:val="tbRl"/>
          </w:tcPr>
          <w:p w:rsidR="00AA4C6F" w:rsidRPr="00875EC0" w:rsidRDefault="00AA4C6F" w:rsidP="00E86380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Наблюдение</w:t>
            </w:r>
          </w:p>
          <w:p w:rsidR="00AA4C6F" w:rsidRPr="00875EC0" w:rsidRDefault="00AA4C6F" w:rsidP="00E86380">
            <w:pPr>
              <w:shd w:val="clear" w:color="auto" w:fill="FFFFFF"/>
              <w:autoSpaceDE w:val="0"/>
              <w:autoSpaceDN w:val="0"/>
              <w:adjustRightInd w:val="0"/>
              <w:ind w:right="113" w:firstLine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  <w:textDirection w:val="tbRl"/>
          </w:tcPr>
          <w:p w:rsidR="00AA4C6F" w:rsidRPr="00875EC0" w:rsidRDefault="00AA4C6F" w:rsidP="00E86380">
            <w:pPr>
              <w:shd w:val="clear" w:color="auto" w:fill="FFFFFF"/>
              <w:autoSpaceDE w:val="0"/>
              <w:autoSpaceDN w:val="0"/>
              <w:adjustRightInd w:val="0"/>
              <w:ind w:right="113" w:firstLine="34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М</w:t>
            </w:r>
            <w:r w:rsidRPr="00875EC0">
              <w:rPr>
                <w:color w:val="000000"/>
                <w:sz w:val="20"/>
                <w:szCs w:val="20"/>
                <w:lang w:val="en-US"/>
              </w:rPr>
              <w:t>етодика</w:t>
            </w:r>
            <w:r w:rsidRPr="00875EC0">
              <w:rPr>
                <w:color w:val="000000"/>
                <w:sz w:val="20"/>
                <w:szCs w:val="20"/>
              </w:rPr>
              <w:t xml:space="preserve"> «Рукавички»</w:t>
            </w:r>
          </w:p>
        </w:tc>
      </w:tr>
      <w:tr w:rsidR="00AA4C6F" w:rsidRPr="00875EC0">
        <w:trPr>
          <w:cantSplit/>
        </w:trPr>
        <w:tc>
          <w:tcPr>
            <w:tcW w:w="2301" w:type="dxa"/>
            <w:vMerge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vMerge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142"/>
              <w:rPr>
                <w:color w:val="000000"/>
                <w:sz w:val="20"/>
                <w:szCs w:val="20"/>
              </w:rPr>
            </w:pPr>
            <w:r w:rsidRPr="00875EC0">
              <w:rPr>
                <w:b/>
                <w:bCs/>
                <w:color w:val="000000"/>
                <w:sz w:val="20"/>
                <w:szCs w:val="20"/>
              </w:rPr>
              <w:t>Рекомендации:</w:t>
            </w:r>
            <w:r w:rsidRPr="00875EC0">
              <w:rPr>
                <w:color w:val="000000"/>
                <w:sz w:val="20"/>
                <w:szCs w:val="20"/>
              </w:rPr>
              <w:t xml:space="preserve"> поддержка и развитие коммуникативных навыков, проведение групповых заданий на уроке, положительное одобрение со стороны взрослого.</w:t>
            </w:r>
          </w:p>
        </w:tc>
        <w:tc>
          <w:tcPr>
            <w:tcW w:w="2551" w:type="dxa"/>
            <w:gridSpan w:val="2"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142"/>
              <w:rPr>
                <w:color w:val="000000"/>
                <w:sz w:val="20"/>
                <w:szCs w:val="20"/>
              </w:rPr>
            </w:pPr>
            <w:r w:rsidRPr="00875EC0">
              <w:rPr>
                <w:b/>
                <w:bCs/>
                <w:color w:val="000000"/>
                <w:sz w:val="20"/>
                <w:szCs w:val="20"/>
              </w:rPr>
              <w:t xml:space="preserve">Рекомендации: </w:t>
            </w:r>
            <w:r w:rsidRPr="00875EC0">
              <w:rPr>
                <w:color w:val="000000"/>
                <w:sz w:val="20"/>
                <w:szCs w:val="20"/>
              </w:rPr>
              <w:t xml:space="preserve">поддержка и развитие коммуникативных навыков, проведение групповых заданий на уроке, </w:t>
            </w:r>
            <w:r w:rsidRPr="00875EC0">
              <w:rPr>
                <w:b/>
                <w:bCs/>
                <w:color w:val="000000"/>
                <w:sz w:val="20"/>
                <w:szCs w:val="20"/>
              </w:rPr>
              <w:t xml:space="preserve">важно </w:t>
            </w:r>
            <w:r w:rsidRPr="00875EC0">
              <w:rPr>
                <w:color w:val="000000"/>
                <w:sz w:val="20"/>
                <w:szCs w:val="20"/>
              </w:rPr>
              <w:t>положительное одобрение со стороны взрослого.</w:t>
            </w:r>
          </w:p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142"/>
              <w:rPr>
                <w:b/>
                <w:bCs/>
                <w:color w:val="000000"/>
                <w:sz w:val="20"/>
                <w:szCs w:val="20"/>
              </w:rPr>
            </w:pPr>
            <w:r w:rsidRPr="00875EC0">
              <w:rPr>
                <w:b/>
                <w:bCs/>
                <w:color w:val="000000"/>
                <w:sz w:val="20"/>
                <w:szCs w:val="20"/>
              </w:rPr>
              <w:t>Рекомендации:</w:t>
            </w:r>
          </w:p>
          <w:p w:rsidR="00AA4C6F" w:rsidRPr="00875EC0" w:rsidRDefault="00AA4C6F" w:rsidP="00FC43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 xml:space="preserve">консультация специалистов, поощрения за минимальный результат, групповые задания с друзьями по классу. </w:t>
            </w:r>
          </w:p>
        </w:tc>
        <w:tc>
          <w:tcPr>
            <w:tcW w:w="850" w:type="dxa"/>
            <w:gridSpan w:val="2"/>
            <w:vMerge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</w:rPr>
            </w:pPr>
          </w:p>
        </w:tc>
      </w:tr>
      <w:tr w:rsidR="00AA4C6F" w:rsidRPr="00875EC0">
        <w:trPr>
          <w:cantSplit/>
          <w:trHeight w:val="1215"/>
        </w:trPr>
        <w:tc>
          <w:tcPr>
            <w:tcW w:w="2301" w:type="dxa"/>
            <w:vMerge w:val="restart"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142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Коммуникация как интеракция</w:t>
            </w:r>
          </w:p>
        </w:tc>
        <w:tc>
          <w:tcPr>
            <w:tcW w:w="2769" w:type="dxa"/>
            <w:gridSpan w:val="3"/>
            <w:vMerge w:val="restart"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142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Соблюдать простейшие нормы речевого этикета: здороваться, прощаться, благодарить.</w:t>
            </w:r>
          </w:p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142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Понимать речевое обращение другого человека.</w:t>
            </w:r>
          </w:p>
        </w:tc>
        <w:tc>
          <w:tcPr>
            <w:tcW w:w="2126" w:type="dxa"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142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- тактичен, вежлив, соблюдает этикет.</w:t>
            </w:r>
          </w:p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142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- понимает речевое обращение другого человека</w:t>
            </w:r>
          </w:p>
        </w:tc>
        <w:tc>
          <w:tcPr>
            <w:tcW w:w="2551" w:type="dxa"/>
            <w:gridSpan w:val="2"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142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- частично соблюдает этикет.</w:t>
            </w:r>
          </w:p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142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- не всегда понимает речевое обращение другого человека</w:t>
            </w:r>
          </w:p>
        </w:tc>
        <w:tc>
          <w:tcPr>
            <w:tcW w:w="2552" w:type="dxa"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142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- молчалив или агрессивен.</w:t>
            </w:r>
          </w:p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142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- не понимает речевое обращение другого человека.</w:t>
            </w:r>
          </w:p>
        </w:tc>
        <w:tc>
          <w:tcPr>
            <w:tcW w:w="850" w:type="dxa"/>
            <w:gridSpan w:val="2"/>
            <w:vMerge w:val="restart"/>
            <w:textDirection w:val="tbRl"/>
          </w:tcPr>
          <w:p w:rsidR="00AA4C6F" w:rsidRPr="00875EC0" w:rsidRDefault="00AA4C6F" w:rsidP="00E86380">
            <w:pPr>
              <w:shd w:val="clear" w:color="auto" w:fill="FFFFFF"/>
              <w:autoSpaceDE w:val="0"/>
              <w:autoSpaceDN w:val="0"/>
              <w:adjustRightInd w:val="0"/>
              <w:ind w:right="113" w:firstLine="142"/>
              <w:jc w:val="center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Наблюдение</w:t>
            </w:r>
          </w:p>
          <w:p w:rsidR="00AA4C6F" w:rsidRPr="00875EC0" w:rsidRDefault="00AA4C6F" w:rsidP="00E86380">
            <w:pPr>
              <w:shd w:val="clear" w:color="auto" w:fill="FFFFFF"/>
              <w:autoSpaceDE w:val="0"/>
              <w:autoSpaceDN w:val="0"/>
              <w:adjustRightInd w:val="0"/>
              <w:ind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875EC0">
              <w:rPr>
                <w:color w:val="000000"/>
                <w:sz w:val="20"/>
                <w:szCs w:val="20"/>
              </w:rPr>
              <w:t xml:space="preserve">етодика «Левая и правая 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875EC0">
              <w:rPr>
                <w:color w:val="000000"/>
                <w:sz w:val="20"/>
                <w:szCs w:val="20"/>
              </w:rPr>
              <w:t>стороны»</w:t>
            </w:r>
          </w:p>
          <w:p w:rsidR="00AA4C6F" w:rsidRPr="00875EC0" w:rsidRDefault="00AA4C6F" w:rsidP="00E86380">
            <w:pPr>
              <w:shd w:val="clear" w:color="auto" w:fill="FFFFFF"/>
              <w:autoSpaceDE w:val="0"/>
              <w:autoSpaceDN w:val="0"/>
              <w:adjustRightInd w:val="0"/>
              <w:ind w:right="113" w:firstLine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</w:rPr>
            </w:pPr>
          </w:p>
        </w:tc>
      </w:tr>
      <w:tr w:rsidR="00AA4C6F" w:rsidRPr="00875EC0">
        <w:trPr>
          <w:cantSplit/>
          <w:trHeight w:val="1977"/>
        </w:trPr>
        <w:tc>
          <w:tcPr>
            <w:tcW w:w="2301" w:type="dxa"/>
            <w:vMerge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vMerge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175"/>
              <w:rPr>
                <w:color w:val="000000"/>
                <w:sz w:val="20"/>
                <w:szCs w:val="20"/>
              </w:rPr>
            </w:pPr>
            <w:r w:rsidRPr="00875EC0">
              <w:rPr>
                <w:b/>
                <w:bCs/>
                <w:color w:val="000000"/>
                <w:sz w:val="20"/>
                <w:szCs w:val="20"/>
              </w:rPr>
              <w:t>Рекомендации:</w:t>
            </w:r>
            <w:r w:rsidRPr="00875EC0">
              <w:rPr>
                <w:color w:val="000000"/>
                <w:sz w:val="20"/>
                <w:szCs w:val="20"/>
              </w:rPr>
              <w:t xml:space="preserve"> продолжает изучение правил речевого этикета, проведение групповых заданий на уроке, положительное одобрение со стороны взрослого.</w:t>
            </w:r>
          </w:p>
        </w:tc>
        <w:tc>
          <w:tcPr>
            <w:tcW w:w="2551" w:type="dxa"/>
            <w:gridSpan w:val="2"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175"/>
              <w:rPr>
                <w:color w:val="000000"/>
                <w:sz w:val="20"/>
                <w:szCs w:val="20"/>
              </w:rPr>
            </w:pPr>
            <w:r w:rsidRPr="00875EC0">
              <w:rPr>
                <w:b/>
                <w:bCs/>
                <w:color w:val="000000"/>
                <w:sz w:val="20"/>
                <w:szCs w:val="20"/>
              </w:rPr>
              <w:t>Рекомендации:</w:t>
            </w:r>
            <w:r w:rsidRPr="00875EC0">
              <w:rPr>
                <w:color w:val="000000"/>
                <w:sz w:val="20"/>
                <w:szCs w:val="20"/>
              </w:rPr>
              <w:t xml:space="preserve"> изучение правил речевого этикета, проведение групповых заданий на уроке, положительное одобрение.</w:t>
            </w:r>
          </w:p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175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175"/>
              <w:rPr>
                <w:color w:val="000000"/>
                <w:sz w:val="20"/>
                <w:szCs w:val="20"/>
              </w:rPr>
            </w:pPr>
            <w:r w:rsidRPr="00875EC0">
              <w:rPr>
                <w:b/>
                <w:bCs/>
                <w:color w:val="000000"/>
                <w:sz w:val="20"/>
                <w:szCs w:val="20"/>
              </w:rPr>
              <w:t>Рекомендации:</w:t>
            </w:r>
            <w:r w:rsidRPr="00875EC0">
              <w:rPr>
                <w:color w:val="000000"/>
                <w:sz w:val="20"/>
                <w:szCs w:val="20"/>
              </w:rPr>
              <w:t xml:space="preserve"> консультация специалистов, изучение речевого этикета и правил позитивного общения, поощрения за результат, совместное выполнение заданий с друзьями по классу. </w:t>
            </w:r>
          </w:p>
        </w:tc>
        <w:tc>
          <w:tcPr>
            <w:tcW w:w="850" w:type="dxa"/>
            <w:gridSpan w:val="2"/>
            <w:vMerge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</w:rPr>
            </w:pPr>
          </w:p>
        </w:tc>
      </w:tr>
      <w:tr w:rsidR="00AA4C6F" w:rsidRPr="00875EC0">
        <w:trPr>
          <w:cantSplit/>
        </w:trPr>
        <w:tc>
          <w:tcPr>
            <w:tcW w:w="2301" w:type="dxa"/>
            <w:vMerge w:val="restart"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Коммуникация как интериоризация</w:t>
            </w:r>
          </w:p>
        </w:tc>
        <w:tc>
          <w:tcPr>
            <w:tcW w:w="2769" w:type="dxa"/>
            <w:gridSpan w:val="3"/>
            <w:vMerge w:val="restart"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109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Слушать и понимать речь других.</w:t>
            </w:r>
          </w:p>
        </w:tc>
        <w:tc>
          <w:tcPr>
            <w:tcW w:w="2126" w:type="dxa"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175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- слышит, понимает и дает собеседнику обратную связь</w:t>
            </w:r>
          </w:p>
        </w:tc>
        <w:tc>
          <w:tcPr>
            <w:tcW w:w="2551" w:type="dxa"/>
            <w:gridSpan w:val="2"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175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- слышит, понимает, обратную связь дает ситуативно.</w:t>
            </w:r>
          </w:p>
        </w:tc>
        <w:tc>
          <w:tcPr>
            <w:tcW w:w="2552" w:type="dxa"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175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 xml:space="preserve">- не слышит, не может дать обратную связь </w:t>
            </w:r>
          </w:p>
        </w:tc>
        <w:tc>
          <w:tcPr>
            <w:tcW w:w="850" w:type="dxa"/>
            <w:gridSpan w:val="2"/>
            <w:vMerge w:val="restart"/>
            <w:textDirection w:val="tbRl"/>
          </w:tcPr>
          <w:p w:rsidR="00AA4C6F" w:rsidRPr="00875EC0" w:rsidRDefault="00AA4C6F" w:rsidP="00E86380">
            <w:pPr>
              <w:shd w:val="clear" w:color="auto" w:fill="FFFFFF"/>
              <w:autoSpaceDE w:val="0"/>
              <w:autoSpaceDN w:val="0"/>
              <w:adjustRightInd w:val="0"/>
              <w:ind w:right="113" w:firstLine="34"/>
              <w:jc w:val="center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Наблюдение</w:t>
            </w:r>
          </w:p>
        </w:tc>
        <w:tc>
          <w:tcPr>
            <w:tcW w:w="993" w:type="dxa"/>
            <w:gridSpan w:val="2"/>
            <w:vMerge w:val="restart"/>
            <w:textDirection w:val="tbRl"/>
          </w:tcPr>
          <w:p w:rsidR="00AA4C6F" w:rsidRPr="00875EC0" w:rsidRDefault="00AA4C6F" w:rsidP="00E86380">
            <w:pPr>
              <w:shd w:val="clear" w:color="auto" w:fill="FFFFFF"/>
              <w:autoSpaceDE w:val="0"/>
              <w:autoSpaceDN w:val="0"/>
              <w:adjustRightInd w:val="0"/>
              <w:ind w:right="113" w:firstLine="34"/>
              <w:jc w:val="center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Методика «Узор под диктовку»</w:t>
            </w:r>
          </w:p>
        </w:tc>
      </w:tr>
      <w:tr w:rsidR="00AA4C6F" w:rsidRPr="00875EC0">
        <w:trPr>
          <w:cantSplit/>
        </w:trPr>
        <w:tc>
          <w:tcPr>
            <w:tcW w:w="2301" w:type="dxa"/>
            <w:vMerge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vMerge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75EC0">
              <w:rPr>
                <w:b/>
                <w:bCs/>
                <w:color w:val="000000"/>
                <w:sz w:val="20"/>
                <w:szCs w:val="20"/>
              </w:rPr>
              <w:t>Рекомендации:</w:t>
            </w:r>
            <w:r w:rsidRPr="00875EC0">
              <w:rPr>
                <w:color w:val="000000"/>
                <w:sz w:val="20"/>
                <w:szCs w:val="20"/>
              </w:rPr>
              <w:t xml:space="preserve"> поддержка и развитие коммуникативных навыков, проведение групповых заданий на уроке, положительное одобрение со стороны взрослого.</w:t>
            </w:r>
          </w:p>
        </w:tc>
        <w:tc>
          <w:tcPr>
            <w:tcW w:w="2551" w:type="dxa"/>
            <w:gridSpan w:val="2"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75EC0">
              <w:rPr>
                <w:b/>
                <w:bCs/>
                <w:color w:val="000000"/>
                <w:sz w:val="20"/>
                <w:szCs w:val="20"/>
              </w:rPr>
              <w:t>Рекомендации:</w:t>
            </w:r>
            <w:r w:rsidRPr="00875EC0">
              <w:rPr>
                <w:color w:val="000000"/>
                <w:sz w:val="20"/>
                <w:szCs w:val="20"/>
              </w:rPr>
              <w:t xml:space="preserve"> поддержка и развитие коммуникативных навыков, проведение групповых заданий на уроке, </w:t>
            </w:r>
            <w:r w:rsidRPr="00875EC0">
              <w:rPr>
                <w:b/>
                <w:bCs/>
                <w:color w:val="000000"/>
                <w:sz w:val="20"/>
                <w:szCs w:val="20"/>
              </w:rPr>
              <w:t xml:space="preserve">важно </w:t>
            </w:r>
            <w:r w:rsidRPr="00875EC0">
              <w:rPr>
                <w:color w:val="000000"/>
                <w:sz w:val="20"/>
                <w:szCs w:val="20"/>
              </w:rPr>
              <w:t>положительное одобрение, больше времени отводить на обратную связь</w:t>
            </w:r>
          </w:p>
        </w:tc>
        <w:tc>
          <w:tcPr>
            <w:tcW w:w="2552" w:type="dxa"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</w:rPr>
            </w:pPr>
            <w:r w:rsidRPr="00875EC0">
              <w:rPr>
                <w:b/>
                <w:bCs/>
                <w:color w:val="000000"/>
                <w:sz w:val="20"/>
                <w:szCs w:val="20"/>
              </w:rPr>
              <w:t>Рекомендации:</w:t>
            </w:r>
            <w:r w:rsidRPr="00875EC0">
              <w:rPr>
                <w:color w:val="000000"/>
                <w:sz w:val="20"/>
                <w:szCs w:val="20"/>
              </w:rPr>
              <w:t xml:space="preserve"> консультация специалистов, поощрения за результат, совместное выполнение задания с друзьями по классу, изучение правил активного слушания. </w:t>
            </w:r>
          </w:p>
        </w:tc>
        <w:tc>
          <w:tcPr>
            <w:tcW w:w="850" w:type="dxa"/>
            <w:gridSpan w:val="2"/>
            <w:vMerge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</w:rPr>
            </w:pPr>
          </w:p>
        </w:tc>
      </w:tr>
      <w:tr w:rsidR="00AA4C6F" w:rsidRPr="00875EC0">
        <w:tc>
          <w:tcPr>
            <w:tcW w:w="14142" w:type="dxa"/>
            <w:gridSpan w:val="12"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</w:rPr>
            </w:pPr>
          </w:p>
          <w:p w:rsidR="00AA4C6F" w:rsidRPr="009026CE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b/>
                <w:bCs/>
                <w:color w:val="000000"/>
                <w:sz w:val="20"/>
                <w:szCs w:val="20"/>
              </w:rPr>
            </w:pPr>
            <w:r w:rsidRPr="009026CE">
              <w:rPr>
                <w:b/>
                <w:bCs/>
                <w:color w:val="000000"/>
                <w:sz w:val="20"/>
                <w:szCs w:val="20"/>
              </w:rPr>
              <w:t>2 класс</w:t>
            </w:r>
          </w:p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</w:rPr>
            </w:pPr>
          </w:p>
        </w:tc>
      </w:tr>
      <w:tr w:rsidR="00AA4C6F" w:rsidRPr="00875EC0">
        <w:trPr>
          <w:cantSplit/>
          <w:trHeight w:val="2004"/>
        </w:trPr>
        <w:tc>
          <w:tcPr>
            <w:tcW w:w="2301" w:type="dxa"/>
            <w:vMerge w:val="restart"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142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Коммуникация как кооперация</w:t>
            </w:r>
          </w:p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vMerge w:val="restart"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142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Участвовать в диалоге; слушать и понимать других, высказывать свою точку зрения на события, поступки,</w:t>
            </w:r>
          </w:p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142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выполняя различные роли в группе, сотрудничать в совместном решении проблемы (задачи).</w:t>
            </w:r>
          </w:p>
        </w:tc>
        <w:tc>
          <w:tcPr>
            <w:tcW w:w="2126" w:type="dxa"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142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 xml:space="preserve">- осознанное стремление к сотрудничеству. </w:t>
            </w:r>
          </w:p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142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- доброжелательно идет на контакт, участвует в совместном решении проблемы (задачи)</w:t>
            </w:r>
          </w:p>
        </w:tc>
        <w:tc>
          <w:tcPr>
            <w:tcW w:w="2551" w:type="dxa"/>
            <w:gridSpan w:val="2"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142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 xml:space="preserve">- участвует выборочно в диалоге. </w:t>
            </w:r>
          </w:p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142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-  идет на контакт, когда уверен в своих знаниях</w:t>
            </w:r>
          </w:p>
        </w:tc>
        <w:tc>
          <w:tcPr>
            <w:tcW w:w="2835" w:type="dxa"/>
            <w:gridSpan w:val="2"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142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- не идет на контакт (агрессивен или пассивен)</w:t>
            </w:r>
          </w:p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tbRl"/>
          </w:tcPr>
          <w:p w:rsidR="00AA4C6F" w:rsidRPr="00875EC0" w:rsidRDefault="00AA4C6F" w:rsidP="00E86380">
            <w:pPr>
              <w:shd w:val="clear" w:color="auto" w:fill="FFFFFF"/>
              <w:autoSpaceDE w:val="0"/>
              <w:autoSpaceDN w:val="0"/>
              <w:adjustRightInd w:val="0"/>
              <w:ind w:right="113" w:firstLine="34"/>
              <w:jc w:val="center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Наблюдение</w:t>
            </w:r>
          </w:p>
          <w:p w:rsidR="00AA4C6F" w:rsidRPr="00875EC0" w:rsidRDefault="00AA4C6F" w:rsidP="00E86380">
            <w:pPr>
              <w:shd w:val="clear" w:color="auto" w:fill="FFFFFF"/>
              <w:autoSpaceDE w:val="0"/>
              <w:autoSpaceDN w:val="0"/>
              <w:adjustRightInd w:val="0"/>
              <w:ind w:right="113" w:firstLine="34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  <w:textDirection w:val="tbRl"/>
          </w:tcPr>
          <w:p w:rsidR="00AA4C6F" w:rsidRPr="00875EC0" w:rsidRDefault="00AA4C6F" w:rsidP="00E86380">
            <w:pPr>
              <w:shd w:val="clear" w:color="auto" w:fill="FFFFFF"/>
              <w:autoSpaceDE w:val="0"/>
              <w:autoSpaceDN w:val="0"/>
              <w:adjustRightInd w:val="0"/>
              <w:ind w:right="113" w:firstLine="34"/>
              <w:jc w:val="center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Методика «Рукавички»</w:t>
            </w:r>
          </w:p>
        </w:tc>
      </w:tr>
      <w:tr w:rsidR="00AA4C6F" w:rsidRPr="00875EC0">
        <w:trPr>
          <w:cantSplit/>
        </w:trPr>
        <w:tc>
          <w:tcPr>
            <w:tcW w:w="2301" w:type="dxa"/>
            <w:vMerge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vMerge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75EC0">
              <w:rPr>
                <w:b/>
                <w:bCs/>
                <w:color w:val="000000"/>
                <w:sz w:val="20"/>
                <w:szCs w:val="20"/>
              </w:rPr>
              <w:t>Рекомендации:</w:t>
            </w:r>
            <w:r w:rsidRPr="00875EC0">
              <w:rPr>
                <w:color w:val="000000"/>
                <w:sz w:val="20"/>
                <w:szCs w:val="20"/>
              </w:rPr>
              <w:t xml:space="preserve"> поддержка и развитие коммуникативных навыков, проведение совместных заданий на уроке, положительное одобрение, поддержка активной позиции в диалоге.</w:t>
            </w:r>
          </w:p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175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75EC0">
              <w:rPr>
                <w:b/>
                <w:bCs/>
                <w:color w:val="000000"/>
                <w:sz w:val="20"/>
                <w:szCs w:val="20"/>
              </w:rPr>
              <w:t>Рекомендации:</w:t>
            </w:r>
            <w:r w:rsidRPr="00875EC0">
              <w:rPr>
                <w:color w:val="000000"/>
                <w:sz w:val="20"/>
                <w:szCs w:val="20"/>
              </w:rPr>
              <w:t xml:space="preserve"> поддержка и развитие коммуникативных навыков, проведение совместных заданий на уроке, важно положительное одобрение, выработка активной позиции в диалоге.</w:t>
            </w:r>
          </w:p>
        </w:tc>
        <w:tc>
          <w:tcPr>
            <w:tcW w:w="2835" w:type="dxa"/>
            <w:gridSpan w:val="2"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75EC0">
              <w:rPr>
                <w:b/>
                <w:bCs/>
                <w:color w:val="000000"/>
                <w:sz w:val="20"/>
                <w:szCs w:val="20"/>
              </w:rPr>
              <w:t>Рекомендации:</w:t>
            </w:r>
            <w:r w:rsidRPr="00875EC0">
              <w:rPr>
                <w:color w:val="000000"/>
                <w:sz w:val="20"/>
                <w:szCs w:val="20"/>
              </w:rPr>
              <w:t xml:space="preserve"> консультация специалистов, коррекционные занятия на развитие коммуникативных навыков, поощрения за минимальный результат, совместное выполнение задания с друзьями по классу. </w:t>
            </w:r>
          </w:p>
        </w:tc>
        <w:tc>
          <w:tcPr>
            <w:tcW w:w="567" w:type="dxa"/>
            <w:vMerge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175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</w:rPr>
            </w:pPr>
          </w:p>
        </w:tc>
      </w:tr>
      <w:tr w:rsidR="00AA4C6F" w:rsidRPr="00875EC0">
        <w:trPr>
          <w:cantSplit/>
          <w:trHeight w:val="2119"/>
        </w:trPr>
        <w:tc>
          <w:tcPr>
            <w:tcW w:w="2301" w:type="dxa"/>
            <w:vMerge w:val="restart"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142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Коммуникация как интериоризация</w:t>
            </w:r>
          </w:p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vMerge w:val="restart"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142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 xml:space="preserve">Оформлять свои мысли в устной и письменной речи с учетом своих учебных и жизненных ситуаций. </w:t>
            </w:r>
          </w:p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142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 xml:space="preserve">Читать вслух и про себя тексты учебников, других художественных и научно-популярных книг, понимать прочитанное. </w:t>
            </w:r>
          </w:p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142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 xml:space="preserve">  </w:t>
            </w:r>
          </w:p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175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- обладает хорошим словарным запасом и активно им пользуется</w:t>
            </w:r>
          </w:p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175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- усваивает материал, дает обратную связь (пересказ, рассказ)</w:t>
            </w:r>
          </w:p>
        </w:tc>
        <w:tc>
          <w:tcPr>
            <w:tcW w:w="2551" w:type="dxa"/>
            <w:gridSpan w:val="2"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175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- читает, высказывает свои мысли по алгоритму.</w:t>
            </w:r>
          </w:p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175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175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 xml:space="preserve">- читает, но не понимает прочитанного, и не может найти нужных слов при высказывание обратной связи. </w:t>
            </w:r>
          </w:p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175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tbRl"/>
          </w:tcPr>
          <w:p w:rsidR="00AA4C6F" w:rsidRPr="00875EC0" w:rsidRDefault="00AA4C6F" w:rsidP="00E86380">
            <w:pPr>
              <w:shd w:val="clear" w:color="auto" w:fill="FFFFFF"/>
              <w:autoSpaceDE w:val="0"/>
              <w:autoSpaceDN w:val="0"/>
              <w:adjustRightInd w:val="0"/>
              <w:ind w:right="113" w:firstLine="175"/>
              <w:jc w:val="center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Наблюдение</w:t>
            </w:r>
          </w:p>
          <w:p w:rsidR="00AA4C6F" w:rsidRPr="00875EC0" w:rsidRDefault="00AA4C6F" w:rsidP="00E86380">
            <w:pPr>
              <w:shd w:val="clear" w:color="auto" w:fill="FFFFFF"/>
              <w:autoSpaceDE w:val="0"/>
              <w:autoSpaceDN w:val="0"/>
              <w:adjustRightInd w:val="0"/>
              <w:ind w:right="113" w:firstLine="175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</w:rPr>
            </w:pPr>
          </w:p>
        </w:tc>
      </w:tr>
      <w:tr w:rsidR="00AA4C6F" w:rsidRPr="00875EC0">
        <w:trPr>
          <w:cantSplit/>
        </w:trPr>
        <w:tc>
          <w:tcPr>
            <w:tcW w:w="2301" w:type="dxa"/>
            <w:vMerge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vMerge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75EC0">
              <w:rPr>
                <w:b/>
                <w:bCs/>
                <w:color w:val="000000"/>
                <w:sz w:val="20"/>
                <w:szCs w:val="20"/>
              </w:rPr>
              <w:t>Рекомендации:</w:t>
            </w:r>
            <w:r w:rsidRPr="00875EC0">
              <w:rPr>
                <w:color w:val="000000"/>
                <w:sz w:val="20"/>
                <w:szCs w:val="20"/>
              </w:rPr>
              <w:t xml:space="preserve"> поддержка и развитие коммуникативных навыков, проведение совместных заданий на уроке (пересказ, рассказ), учиться по алгоритму составлять небольшие сообщения, положительное одобрение со стороны взрослого.</w:t>
            </w:r>
          </w:p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175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75EC0">
              <w:rPr>
                <w:b/>
                <w:bCs/>
                <w:color w:val="000000"/>
                <w:sz w:val="20"/>
                <w:szCs w:val="20"/>
              </w:rPr>
              <w:t>Рекомендации:</w:t>
            </w:r>
            <w:r w:rsidRPr="00875EC0">
              <w:rPr>
                <w:color w:val="000000"/>
                <w:sz w:val="20"/>
                <w:szCs w:val="20"/>
              </w:rPr>
              <w:t xml:space="preserve"> поддержка и развитие коммуникативных навыков, проведение совместных заданий на уроке, учиться по алгоритму составлять небольшие сообщения, </w:t>
            </w:r>
            <w:r w:rsidRPr="00875EC0">
              <w:rPr>
                <w:b/>
                <w:bCs/>
                <w:color w:val="000000"/>
                <w:sz w:val="20"/>
                <w:szCs w:val="20"/>
              </w:rPr>
              <w:t xml:space="preserve">важно </w:t>
            </w:r>
            <w:r w:rsidRPr="00875EC0">
              <w:rPr>
                <w:color w:val="000000"/>
                <w:sz w:val="20"/>
                <w:szCs w:val="20"/>
              </w:rPr>
              <w:t>положительное одобрение, больше времени отводить на обратную связь</w:t>
            </w:r>
          </w:p>
        </w:tc>
        <w:tc>
          <w:tcPr>
            <w:tcW w:w="2835" w:type="dxa"/>
            <w:gridSpan w:val="2"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175"/>
              <w:rPr>
                <w:color w:val="000000"/>
                <w:sz w:val="20"/>
                <w:szCs w:val="20"/>
              </w:rPr>
            </w:pPr>
            <w:r w:rsidRPr="00875EC0">
              <w:rPr>
                <w:b/>
                <w:bCs/>
                <w:color w:val="000000"/>
                <w:sz w:val="20"/>
                <w:szCs w:val="20"/>
              </w:rPr>
              <w:t>Рекомендации:</w:t>
            </w:r>
            <w:r w:rsidRPr="00875EC0">
              <w:rPr>
                <w:color w:val="000000"/>
                <w:sz w:val="20"/>
                <w:szCs w:val="20"/>
              </w:rPr>
              <w:t xml:space="preserve"> консультация специалистов, коррекционные занятия на развитие коммуникативных навыков, </w:t>
            </w:r>
            <w:r w:rsidRPr="00875EC0">
              <w:rPr>
                <w:b/>
                <w:bCs/>
                <w:color w:val="000000"/>
                <w:sz w:val="20"/>
                <w:szCs w:val="20"/>
              </w:rPr>
              <w:t xml:space="preserve">важно </w:t>
            </w:r>
            <w:r w:rsidRPr="00875EC0">
              <w:rPr>
                <w:color w:val="000000"/>
                <w:sz w:val="20"/>
                <w:szCs w:val="20"/>
              </w:rPr>
              <w:t xml:space="preserve">положительное одобрение, совместные задания с друзьями по классу, изучение правил активного слушания. </w:t>
            </w:r>
          </w:p>
        </w:tc>
        <w:tc>
          <w:tcPr>
            <w:tcW w:w="567" w:type="dxa"/>
            <w:vMerge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</w:rPr>
            </w:pPr>
          </w:p>
        </w:tc>
      </w:tr>
      <w:tr w:rsidR="00AA4C6F" w:rsidRPr="00875EC0">
        <w:trPr>
          <w:trHeight w:val="528"/>
        </w:trPr>
        <w:tc>
          <w:tcPr>
            <w:tcW w:w="14142" w:type="dxa"/>
            <w:gridSpan w:val="12"/>
            <w:tcBorders>
              <w:top w:val="single" w:sz="4" w:space="0" w:color="auto"/>
            </w:tcBorders>
          </w:tcPr>
          <w:p w:rsidR="00AA4C6F" w:rsidRPr="009026CE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b/>
                <w:bCs/>
                <w:color w:val="000000"/>
                <w:sz w:val="20"/>
                <w:szCs w:val="20"/>
              </w:rPr>
            </w:pPr>
            <w:r w:rsidRPr="009026CE">
              <w:rPr>
                <w:b/>
                <w:bCs/>
                <w:color w:val="000000"/>
                <w:sz w:val="20"/>
                <w:szCs w:val="20"/>
              </w:rPr>
              <w:t>3 класс</w:t>
            </w:r>
          </w:p>
        </w:tc>
      </w:tr>
      <w:tr w:rsidR="00AA4C6F" w:rsidRPr="00875EC0">
        <w:trPr>
          <w:cantSplit/>
          <w:trHeight w:val="2735"/>
        </w:trPr>
        <w:tc>
          <w:tcPr>
            <w:tcW w:w="2301" w:type="dxa"/>
            <w:vMerge w:val="restart"/>
            <w:tcBorders>
              <w:top w:val="single" w:sz="4" w:space="0" w:color="auto"/>
            </w:tcBorders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Коммуникация как кооперация</w:t>
            </w:r>
          </w:p>
        </w:tc>
        <w:tc>
          <w:tcPr>
            <w:tcW w:w="2485" w:type="dxa"/>
            <w:gridSpan w:val="2"/>
            <w:vMerge w:val="restart"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Участвовать в работе группы, распределять роли, договариваться друг с другом.</w:t>
            </w:r>
          </w:p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 xml:space="preserve">  </w:t>
            </w:r>
          </w:p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- активно принимает участие в работе группы, умеет договариваться с другими людьми,</w:t>
            </w:r>
          </w:p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 xml:space="preserve">- понимает смысл высказываний других людей и выражает свою точку зрения. </w:t>
            </w:r>
          </w:p>
        </w:tc>
        <w:tc>
          <w:tcPr>
            <w:tcW w:w="2551" w:type="dxa"/>
            <w:gridSpan w:val="2"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 xml:space="preserve">- понимает смысл высказываний других людей, но испытывает трудности при выражении обратной связи. </w:t>
            </w:r>
          </w:p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 xml:space="preserve">- ведомый </w:t>
            </w:r>
          </w:p>
        </w:tc>
        <w:tc>
          <w:tcPr>
            <w:tcW w:w="2835" w:type="dxa"/>
            <w:gridSpan w:val="2"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- не хочет участвовать в диалоге.</w:t>
            </w:r>
          </w:p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- не слушает и не понимает других.</w:t>
            </w:r>
          </w:p>
        </w:tc>
        <w:tc>
          <w:tcPr>
            <w:tcW w:w="709" w:type="dxa"/>
            <w:gridSpan w:val="2"/>
            <w:vMerge w:val="restart"/>
            <w:textDirection w:val="tbRl"/>
          </w:tcPr>
          <w:p w:rsidR="00AA4C6F" w:rsidRPr="00875EC0" w:rsidRDefault="00AA4C6F" w:rsidP="00E86380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Наблюдение</w:t>
            </w:r>
          </w:p>
          <w:p w:rsidR="00AA4C6F" w:rsidRPr="00875EC0" w:rsidRDefault="00AA4C6F" w:rsidP="00E86380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</w:rPr>
            </w:pPr>
          </w:p>
        </w:tc>
      </w:tr>
      <w:tr w:rsidR="00AA4C6F" w:rsidRPr="00875EC0">
        <w:trPr>
          <w:cantSplit/>
        </w:trPr>
        <w:tc>
          <w:tcPr>
            <w:tcW w:w="2301" w:type="dxa"/>
            <w:vMerge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vMerge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  <w:sz w:val="20"/>
                <w:szCs w:val="20"/>
              </w:rPr>
            </w:pPr>
            <w:r w:rsidRPr="00875EC0">
              <w:rPr>
                <w:b/>
                <w:bCs/>
                <w:color w:val="000000"/>
                <w:sz w:val="20"/>
                <w:szCs w:val="20"/>
              </w:rPr>
              <w:t>Рекомендации:</w:t>
            </w:r>
            <w:r w:rsidRPr="00875EC0">
              <w:rPr>
                <w:color w:val="000000"/>
                <w:sz w:val="20"/>
                <w:szCs w:val="20"/>
              </w:rPr>
              <w:t xml:space="preserve"> поддержка и развитие коммуникативных навыков, проведение совместных заданий на уроке (в парах и группах), участие в дискуссиях, дебатах и т.д. </w:t>
            </w:r>
          </w:p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  <w:sz w:val="20"/>
                <w:szCs w:val="20"/>
              </w:rPr>
            </w:pPr>
            <w:r w:rsidRPr="00875EC0">
              <w:rPr>
                <w:b/>
                <w:bCs/>
                <w:color w:val="000000"/>
                <w:sz w:val="20"/>
                <w:szCs w:val="20"/>
              </w:rPr>
              <w:t>Рекомендации:</w:t>
            </w:r>
            <w:r w:rsidRPr="00875EC0">
              <w:rPr>
                <w:color w:val="000000"/>
                <w:sz w:val="20"/>
                <w:szCs w:val="20"/>
              </w:rPr>
              <w:t xml:space="preserve"> поддержка и развитие коммуникативных навыков, проведение совместных заданий на уроке (в парах и группах), важно положительное одобрение, выработка активной позиции в диалоге, привлекать к участию в дебатах, дискуссиях</w:t>
            </w:r>
          </w:p>
        </w:tc>
        <w:tc>
          <w:tcPr>
            <w:tcW w:w="2835" w:type="dxa"/>
            <w:gridSpan w:val="2"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  <w:sz w:val="20"/>
                <w:szCs w:val="20"/>
              </w:rPr>
            </w:pPr>
            <w:r w:rsidRPr="00875EC0">
              <w:rPr>
                <w:b/>
                <w:bCs/>
                <w:color w:val="000000"/>
                <w:sz w:val="20"/>
                <w:szCs w:val="20"/>
              </w:rPr>
              <w:t>Рекомендации:</w:t>
            </w:r>
            <w:r w:rsidRPr="00875EC0">
              <w:rPr>
                <w:color w:val="000000"/>
                <w:sz w:val="20"/>
                <w:szCs w:val="20"/>
              </w:rPr>
              <w:t xml:space="preserve"> консультация специалистов, коррекционные занятия на развитие коммуникативных навыков, поощрения за минимальный результат, совместные задания с одноклассниками (в парах и группах). </w:t>
            </w:r>
          </w:p>
        </w:tc>
        <w:tc>
          <w:tcPr>
            <w:tcW w:w="709" w:type="dxa"/>
            <w:gridSpan w:val="2"/>
            <w:vMerge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A4C6F" w:rsidRPr="00875EC0">
        <w:trPr>
          <w:cantSplit/>
          <w:trHeight w:val="1902"/>
        </w:trPr>
        <w:tc>
          <w:tcPr>
            <w:tcW w:w="2301" w:type="dxa"/>
            <w:vMerge w:val="restart"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Коммуникация как интериоризация</w:t>
            </w:r>
          </w:p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  <w:sz w:val="20"/>
                <w:szCs w:val="20"/>
              </w:rPr>
            </w:pPr>
          </w:p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  <w:sz w:val="20"/>
                <w:szCs w:val="20"/>
              </w:rPr>
            </w:pPr>
          </w:p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vMerge w:val="restart"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 xml:space="preserve">Оформлять свои мысли в устной и письменной речи с учетом своих учебных и жизненных ситуаций. </w:t>
            </w:r>
          </w:p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 xml:space="preserve">Читать вслух и про себя тексты учебников, других художественных и научно-популярных книг, понимать прочитанное. </w:t>
            </w:r>
          </w:p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 xml:space="preserve">  </w:t>
            </w:r>
          </w:p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- владеет большим словарным запасом и активно им пользуется.</w:t>
            </w:r>
          </w:p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- усваивает материал, дает обратную связь (пересказ, рассказ)</w:t>
            </w:r>
          </w:p>
        </w:tc>
        <w:tc>
          <w:tcPr>
            <w:tcW w:w="2551" w:type="dxa"/>
            <w:gridSpan w:val="2"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- читает, высказывает свои мысли, но с помощью алгоритма.</w:t>
            </w:r>
          </w:p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-молчит, не может оформить свои мысли</w:t>
            </w:r>
          </w:p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-читает, но не понимает прочитанного</w:t>
            </w:r>
          </w:p>
        </w:tc>
        <w:tc>
          <w:tcPr>
            <w:tcW w:w="709" w:type="dxa"/>
            <w:gridSpan w:val="2"/>
            <w:vMerge w:val="restart"/>
            <w:textDirection w:val="tbRl"/>
          </w:tcPr>
          <w:p w:rsidR="00AA4C6F" w:rsidRPr="00E265B3" w:rsidRDefault="00AA4C6F" w:rsidP="00E86380">
            <w:pPr>
              <w:shd w:val="clear" w:color="auto" w:fill="FFFFFF"/>
              <w:autoSpaceDE w:val="0"/>
              <w:autoSpaceDN w:val="0"/>
              <w:adjustRightInd w:val="0"/>
              <w:ind w:right="113" w:firstLine="33"/>
              <w:jc w:val="center"/>
              <w:rPr>
                <w:sz w:val="20"/>
                <w:szCs w:val="20"/>
              </w:rPr>
            </w:pPr>
            <w:r w:rsidRPr="00E265B3">
              <w:rPr>
                <w:sz w:val="20"/>
                <w:szCs w:val="20"/>
              </w:rPr>
              <w:t>Наблюдение</w:t>
            </w:r>
          </w:p>
          <w:p w:rsidR="00AA4C6F" w:rsidRPr="00E265B3" w:rsidRDefault="00AA4C6F" w:rsidP="00E86380">
            <w:pPr>
              <w:shd w:val="clear" w:color="auto" w:fill="FFFFFF"/>
              <w:autoSpaceDE w:val="0"/>
              <w:autoSpaceDN w:val="0"/>
              <w:adjustRightInd w:val="0"/>
              <w:ind w:right="113" w:firstLine="33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A4C6F" w:rsidRPr="00875EC0">
        <w:trPr>
          <w:cantSplit/>
        </w:trPr>
        <w:tc>
          <w:tcPr>
            <w:tcW w:w="2301" w:type="dxa"/>
            <w:vMerge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vMerge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  <w:sz w:val="20"/>
                <w:szCs w:val="20"/>
              </w:rPr>
            </w:pPr>
            <w:r w:rsidRPr="00875EC0">
              <w:rPr>
                <w:b/>
                <w:bCs/>
                <w:color w:val="000000"/>
                <w:sz w:val="20"/>
                <w:szCs w:val="20"/>
              </w:rPr>
              <w:t>Рекомендации:</w:t>
            </w:r>
            <w:r w:rsidRPr="00875EC0">
              <w:rPr>
                <w:color w:val="000000"/>
                <w:sz w:val="20"/>
                <w:szCs w:val="20"/>
              </w:rPr>
              <w:t xml:space="preserve"> поддержка и развитие коммуникативных навыков, проведение совместных заданий на уроке (пересказ, рассказ соседу по парте), положительное одобрение, составление рефератов, докладов, участие в литературных конкурсах</w:t>
            </w:r>
          </w:p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  <w:sz w:val="20"/>
                <w:szCs w:val="20"/>
              </w:rPr>
            </w:pPr>
            <w:r w:rsidRPr="00875EC0">
              <w:rPr>
                <w:b/>
                <w:bCs/>
                <w:color w:val="000000"/>
                <w:sz w:val="20"/>
                <w:szCs w:val="20"/>
              </w:rPr>
              <w:t>Рекомендации:</w:t>
            </w:r>
            <w:r w:rsidRPr="00875EC0">
              <w:rPr>
                <w:color w:val="000000"/>
                <w:sz w:val="20"/>
                <w:szCs w:val="20"/>
              </w:rPr>
              <w:t xml:space="preserve"> поддержка и развитие коммуникативных навыков, проведение совместных заданий на уроке (пересказ, рассказ соседу по парте), привлекать к составлению рефератов, докладов, (по алгоритму), привлечение к участию в литературных конкурсах</w:t>
            </w:r>
          </w:p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  <w:sz w:val="20"/>
                <w:szCs w:val="20"/>
              </w:rPr>
            </w:pPr>
            <w:r w:rsidRPr="00875EC0">
              <w:rPr>
                <w:b/>
                <w:bCs/>
                <w:color w:val="000000"/>
                <w:sz w:val="20"/>
                <w:szCs w:val="20"/>
              </w:rPr>
              <w:t>Рекомендации:</w:t>
            </w:r>
            <w:r w:rsidRPr="00875EC0">
              <w:rPr>
                <w:color w:val="000000"/>
                <w:sz w:val="20"/>
                <w:szCs w:val="20"/>
              </w:rPr>
              <w:t xml:space="preserve"> консультация специалистов, учить высказыванию своих мыслей по алгоритму, </w:t>
            </w:r>
            <w:r w:rsidRPr="00875EC0">
              <w:rPr>
                <w:b/>
                <w:bCs/>
                <w:color w:val="000000"/>
                <w:sz w:val="20"/>
                <w:szCs w:val="20"/>
              </w:rPr>
              <w:t xml:space="preserve">важно </w:t>
            </w:r>
            <w:r w:rsidRPr="00875EC0">
              <w:rPr>
                <w:color w:val="000000"/>
                <w:sz w:val="20"/>
                <w:szCs w:val="20"/>
              </w:rPr>
              <w:t>положительное одобрение, совместные задания с одноклассниками.</w:t>
            </w:r>
          </w:p>
        </w:tc>
        <w:tc>
          <w:tcPr>
            <w:tcW w:w="709" w:type="dxa"/>
            <w:gridSpan w:val="2"/>
            <w:vMerge/>
          </w:tcPr>
          <w:p w:rsidR="00AA4C6F" w:rsidRPr="00E265B3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A4C6F" w:rsidRPr="00875EC0">
        <w:trPr>
          <w:cantSplit/>
          <w:trHeight w:val="1693"/>
        </w:trPr>
        <w:tc>
          <w:tcPr>
            <w:tcW w:w="2301" w:type="dxa"/>
            <w:vMerge w:val="restart"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Коммуникация как интеракция</w:t>
            </w:r>
          </w:p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vMerge w:val="restart"/>
            <w:tcBorders>
              <w:top w:val="single" w:sz="4" w:space="0" w:color="auto"/>
            </w:tcBorders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Отстаивать свою точку зрения, соблюдая правила речевого этикета и дискуссионной культуры</w:t>
            </w:r>
          </w:p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 xml:space="preserve">Понимать точку зрения другого. </w:t>
            </w:r>
          </w:p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 xml:space="preserve"> </w:t>
            </w:r>
          </w:p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- отстаивает свою точку зрения, вежлив, тактичен, доброжелателен.</w:t>
            </w:r>
          </w:p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- умеет слушать и слышать, дает обратную связь</w:t>
            </w:r>
          </w:p>
        </w:tc>
        <w:tc>
          <w:tcPr>
            <w:tcW w:w="2551" w:type="dxa"/>
            <w:gridSpan w:val="2"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- ситуативно отстаивает свою точку зрения, не всегда вежлив и тактичен.</w:t>
            </w:r>
          </w:p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- слушает, но не всегда дает обратную связь</w:t>
            </w:r>
          </w:p>
        </w:tc>
        <w:tc>
          <w:tcPr>
            <w:tcW w:w="2835" w:type="dxa"/>
            <w:gridSpan w:val="2"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- пассивен или агрессивен.</w:t>
            </w:r>
          </w:p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- молчит, игнорирует другого человека</w:t>
            </w:r>
          </w:p>
        </w:tc>
        <w:tc>
          <w:tcPr>
            <w:tcW w:w="709" w:type="dxa"/>
            <w:gridSpan w:val="2"/>
            <w:vMerge w:val="restart"/>
            <w:textDirection w:val="tbRl"/>
          </w:tcPr>
          <w:p w:rsidR="00AA4C6F" w:rsidRPr="00E265B3" w:rsidRDefault="00AA4C6F" w:rsidP="00390AB4">
            <w:pPr>
              <w:shd w:val="clear" w:color="auto" w:fill="FFFFFF"/>
              <w:autoSpaceDE w:val="0"/>
              <w:autoSpaceDN w:val="0"/>
              <w:adjustRightInd w:val="0"/>
              <w:ind w:right="113" w:firstLine="33"/>
              <w:jc w:val="center"/>
              <w:rPr>
                <w:sz w:val="20"/>
                <w:szCs w:val="20"/>
              </w:rPr>
            </w:pPr>
            <w:r w:rsidRPr="00E265B3">
              <w:rPr>
                <w:sz w:val="20"/>
                <w:szCs w:val="20"/>
              </w:rPr>
              <w:t>Наблюдение</w:t>
            </w:r>
          </w:p>
          <w:p w:rsidR="00AA4C6F" w:rsidRPr="00E265B3" w:rsidRDefault="00AA4C6F" w:rsidP="00E86380">
            <w:pPr>
              <w:shd w:val="clear" w:color="auto" w:fill="FFFFFF"/>
              <w:autoSpaceDE w:val="0"/>
              <w:autoSpaceDN w:val="0"/>
              <w:adjustRightInd w:val="0"/>
              <w:ind w:right="113" w:firstLine="33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A4C6F" w:rsidRPr="00875EC0">
        <w:trPr>
          <w:cantSplit/>
        </w:trPr>
        <w:tc>
          <w:tcPr>
            <w:tcW w:w="2301" w:type="dxa"/>
            <w:vMerge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vMerge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  <w:sz w:val="20"/>
                <w:szCs w:val="20"/>
              </w:rPr>
            </w:pPr>
            <w:r w:rsidRPr="00875EC0">
              <w:rPr>
                <w:b/>
                <w:bCs/>
                <w:color w:val="000000"/>
                <w:sz w:val="20"/>
                <w:szCs w:val="20"/>
              </w:rPr>
              <w:t>Рекомендации:</w:t>
            </w:r>
            <w:r w:rsidRPr="00875EC0">
              <w:rPr>
                <w:color w:val="000000"/>
                <w:sz w:val="20"/>
                <w:szCs w:val="20"/>
              </w:rPr>
              <w:t xml:space="preserve"> продолжение изучения правил речевого этикета, проведение групповых заданий на уроке, положительное одобрение.</w:t>
            </w:r>
          </w:p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  <w:sz w:val="20"/>
                <w:szCs w:val="20"/>
              </w:rPr>
            </w:pPr>
            <w:r w:rsidRPr="00875EC0">
              <w:rPr>
                <w:b/>
                <w:bCs/>
                <w:color w:val="000000"/>
                <w:sz w:val="20"/>
                <w:szCs w:val="20"/>
              </w:rPr>
              <w:t>Рекомендации:</w:t>
            </w:r>
            <w:r w:rsidRPr="00875EC0">
              <w:rPr>
                <w:color w:val="000000"/>
                <w:sz w:val="20"/>
                <w:szCs w:val="20"/>
              </w:rPr>
              <w:t xml:space="preserve">  </w:t>
            </w:r>
          </w:p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продолжение изучения правил речевого этикета, проведение групповых заданий на уроке, положительное одобрение.</w:t>
            </w:r>
          </w:p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  <w:sz w:val="20"/>
                <w:szCs w:val="20"/>
              </w:rPr>
            </w:pPr>
            <w:r w:rsidRPr="00875EC0">
              <w:rPr>
                <w:b/>
                <w:bCs/>
                <w:color w:val="000000"/>
                <w:sz w:val="20"/>
                <w:szCs w:val="20"/>
              </w:rPr>
              <w:t>Рекомендации:</w:t>
            </w:r>
            <w:r w:rsidRPr="00875EC0">
              <w:rPr>
                <w:color w:val="000000"/>
                <w:sz w:val="20"/>
                <w:szCs w:val="20"/>
              </w:rPr>
              <w:t xml:space="preserve"> консультация специалистов, изучение речевого этикета и правил позитивного общения, поощрения за результат, совместные задания с одноклассниками. </w:t>
            </w:r>
          </w:p>
        </w:tc>
        <w:tc>
          <w:tcPr>
            <w:tcW w:w="709" w:type="dxa"/>
            <w:gridSpan w:val="2"/>
            <w:vMerge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A4C6F" w:rsidRPr="00875EC0">
        <w:tc>
          <w:tcPr>
            <w:tcW w:w="14142" w:type="dxa"/>
            <w:gridSpan w:val="12"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  <w:p w:rsidR="00AA4C6F" w:rsidRPr="009026CE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026CE">
              <w:rPr>
                <w:b/>
                <w:bCs/>
                <w:color w:val="000000"/>
                <w:sz w:val="20"/>
                <w:szCs w:val="20"/>
              </w:rPr>
              <w:t>4 класс</w:t>
            </w:r>
          </w:p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A4C6F" w:rsidRPr="00875EC0">
        <w:trPr>
          <w:cantSplit/>
          <w:trHeight w:val="2168"/>
        </w:trPr>
        <w:tc>
          <w:tcPr>
            <w:tcW w:w="2301" w:type="dxa"/>
            <w:vMerge w:val="restart"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Коммуникация как кооперация</w:t>
            </w:r>
          </w:p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vMerge w:val="restart"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 xml:space="preserve">Умение договариваться, находить общее решение. </w:t>
            </w:r>
          </w:p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Умение аргументировать свое предложение, убеждать и уступать.</w:t>
            </w:r>
          </w:p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Способность сохранять доброжелательное отношение друг к другу в ситуации конфликта интересов.</w:t>
            </w:r>
          </w:p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Взаимоконтроль и взаимопомощь по ходу выполнения задания.</w:t>
            </w:r>
          </w:p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 xml:space="preserve"> </w:t>
            </w:r>
          </w:p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4"/>
          </w:tcPr>
          <w:p w:rsidR="00AA4C6F" w:rsidRPr="00875EC0" w:rsidRDefault="00AA4C6F" w:rsidP="00BC041A">
            <w:p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- умеет договариваться, находить общее решение,</w:t>
            </w:r>
          </w:p>
          <w:p w:rsidR="00AA4C6F" w:rsidRPr="00875EC0" w:rsidRDefault="00AA4C6F" w:rsidP="00BC041A">
            <w:p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- умеет аргументировать свое предложение, убеждать и уступать.</w:t>
            </w:r>
          </w:p>
          <w:p w:rsidR="00AA4C6F" w:rsidRPr="00875EC0" w:rsidRDefault="00AA4C6F" w:rsidP="00BC041A">
            <w:p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-  владеет адекватными выходами из конфликта.</w:t>
            </w:r>
          </w:p>
          <w:p w:rsidR="00AA4C6F" w:rsidRPr="00875EC0" w:rsidRDefault="00AA4C6F" w:rsidP="00BC041A">
            <w:p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- всегда предоставляет помощь.</w:t>
            </w:r>
          </w:p>
        </w:tc>
        <w:tc>
          <w:tcPr>
            <w:tcW w:w="2409" w:type="dxa"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- не всегда может договориться.</w:t>
            </w:r>
          </w:p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 xml:space="preserve">- не всегда может сохранить доброжелательность. </w:t>
            </w:r>
          </w:p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- предоставляет помощь только близким, знакомым.</w:t>
            </w:r>
          </w:p>
        </w:tc>
        <w:tc>
          <w:tcPr>
            <w:tcW w:w="2835" w:type="dxa"/>
            <w:gridSpan w:val="2"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-не может и не хочет договариваться.</w:t>
            </w:r>
          </w:p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 xml:space="preserve">-пассивен или агрессивен. </w:t>
            </w:r>
          </w:p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 xml:space="preserve">- не предоставляет помощь. </w:t>
            </w:r>
          </w:p>
        </w:tc>
        <w:tc>
          <w:tcPr>
            <w:tcW w:w="709" w:type="dxa"/>
            <w:gridSpan w:val="2"/>
            <w:vMerge w:val="restart"/>
            <w:textDirection w:val="tbRl"/>
          </w:tcPr>
          <w:p w:rsidR="00AA4C6F" w:rsidRPr="00875EC0" w:rsidRDefault="00AA4C6F" w:rsidP="00390AB4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Наблюдение</w:t>
            </w:r>
          </w:p>
          <w:p w:rsidR="00AA4C6F" w:rsidRPr="00875EC0" w:rsidRDefault="00AA4C6F" w:rsidP="00390AB4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extDirection w:val="tbRl"/>
          </w:tcPr>
          <w:p w:rsidR="00AA4C6F" w:rsidRPr="00875EC0" w:rsidRDefault="00AA4C6F" w:rsidP="00390AB4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Задание «Совместная сортировка»</w:t>
            </w:r>
          </w:p>
          <w:p w:rsidR="00AA4C6F" w:rsidRPr="00875EC0" w:rsidRDefault="00AA4C6F" w:rsidP="00390AB4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  <w:p w:rsidR="00AA4C6F" w:rsidRPr="00875EC0" w:rsidRDefault="00AA4C6F" w:rsidP="00390AB4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  <w:p w:rsidR="00AA4C6F" w:rsidRPr="00875EC0" w:rsidRDefault="00AA4C6F" w:rsidP="00390AB4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  <w:p w:rsidR="00AA4C6F" w:rsidRPr="00875EC0" w:rsidRDefault="00AA4C6F" w:rsidP="00390AB4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  <w:p w:rsidR="00AA4C6F" w:rsidRPr="00875EC0" w:rsidRDefault="00AA4C6F" w:rsidP="00390AB4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  <w:p w:rsidR="00AA4C6F" w:rsidRPr="00875EC0" w:rsidRDefault="00AA4C6F" w:rsidP="00390AB4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  <w:p w:rsidR="00AA4C6F" w:rsidRPr="00875EC0" w:rsidRDefault="00AA4C6F" w:rsidP="00390AB4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4C6F" w:rsidRPr="00875EC0">
        <w:trPr>
          <w:cantSplit/>
        </w:trPr>
        <w:tc>
          <w:tcPr>
            <w:tcW w:w="2301" w:type="dxa"/>
            <w:vMerge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bottom w:val="single" w:sz="4" w:space="0" w:color="auto"/>
            </w:tcBorders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4"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75EC0">
              <w:rPr>
                <w:b/>
                <w:bCs/>
                <w:color w:val="000000"/>
                <w:sz w:val="20"/>
                <w:szCs w:val="20"/>
              </w:rPr>
              <w:t>Рекомендации:</w:t>
            </w:r>
            <w:r w:rsidRPr="00875EC0">
              <w:rPr>
                <w:color w:val="000000"/>
                <w:sz w:val="20"/>
                <w:szCs w:val="20"/>
              </w:rPr>
              <w:t xml:space="preserve"> поддержка и развитие коммуникативных навыков, проведение совместных заданий на уроке (в парах и группах), положительное одобрение, выступление на школьных конференциях, олимпиадах.</w:t>
            </w:r>
          </w:p>
        </w:tc>
        <w:tc>
          <w:tcPr>
            <w:tcW w:w="2409" w:type="dxa"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75EC0">
              <w:rPr>
                <w:b/>
                <w:bCs/>
                <w:color w:val="000000"/>
                <w:sz w:val="20"/>
                <w:szCs w:val="20"/>
              </w:rPr>
              <w:t>Рекомендации:</w:t>
            </w:r>
            <w:r w:rsidRPr="00875EC0">
              <w:rPr>
                <w:color w:val="000000"/>
                <w:sz w:val="20"/>
                <w:szCs w:val="20"/>
              </w:rPr>
              <w:t xml:space="preserve"> поддержка и развитие коммуникативных навыков, проведение совместных заданий на уроке (в парах и группах), важно положительное одобрение, выработка активной позиции при общении.</w:t>
            </w:r>
          </w:p>
        </w:tc>
        <w:tc>
          <w:tcPr>
            <w:tcW w:w="2835" w:type="dxa"/>
            <w:gridSpan w:val="2"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75EC0">
              <w:rPr>
                <w:b/>
                <w:bCs/>
                <w:color w:val="000000"/>
                <w:sz w:val="20"/>
                <w:szCs w:val="20"/>
              </w:rPr>
              <w:t>Рекомендации:</w:t>
            </w:r>
            <w:r w:rsidRPr="00875EC0">
              <w:rPr>
                <w:color w:val="000000"/>
                <w:sz w:val="20"/>
                <w:szCs w:val="20"/>
              </w:rPr>
              <w:t xml:space="preserve"> консультация специалистов, поощрения за минимальный результат, совместные задания с одноклассниками (в парах и группах), выработка активной позиции при общении. продолжение коррекционных занятий по развитию коммуникативных навыков</w:t>
            </w:r>
          </w:p>
        </w:tc>
        <w:tc>
          <w:tcPr>
            <w:tcW w:w="709" w:type="dxa"/>
            <w:gridSpan w:val="2"/>
            <w:vMerge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A4C6F" w:rsidRPr="00875EC0">
        <w:trPr>
          <w:cantSplit/>
          <w:trHeight w:val="1552"/>
        </w:trPr>
        <w:tc>
          <w:tcPr>
            <w:tcW w:w="2301" w:type="dxa"/>
            <w:vMerge w:val="restart"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Коммуникация как интериоризация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</w:tcBorders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 xml:space="preserve">Оформлять свои мысли в устной и письменной речи с учетом своих учебных и жизненных ситуаций. </w:t>
            </w:r>
          </w:p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 xml:space="preserve">Читать вслух и про себя тексты учебников, других художественных и научно-популярных книг, понимать прочитанное. </w:t>
            </w:r>
          </w:p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 xml:space="preserve">  </w:t>
            </w:r>
          </w:p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4"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- имеет богатый словарный запас и активно им пользуется, бегло читает,</w:t>
            </w:r>
          </w:p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- усваивает материал, дает обратную связь (пересказ, рассказ)</w:t>
            </w:r>
          </w:p>
        </w:tc>
        <w:tc>
          <w:tcPr>
            <w:tcW w:w="2409" w:type="dxa"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-читает, но понимает смысл прочитанного с помощью наводящих вопросов,</w:t>
            </w:r>
          </w:p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- высказывает свои мысли по алгоритму</w:t>
            </w:r>
          </w:p>
        </w:tc>
        <w:tc>
          <w:tcPr>
            <w:tcW w:w="2835" w:type="dxa"/>
            <w:gridSpan w:val="2"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-молчит, не может оформить свои мысли</w:t>
            </w:r>
          </w:p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-читает, но ни понимает прочитанного</w:t>
            </w:r>
          </w:p>
        </w:tc>
        <w:tc>
          <w:tcPr>
            <w:tcW w:w="709" w:type="dxa"/>
            <w:gridSpan w:val="2"/>
            <w:vMerge w:val="restart"/>
            <w:textDirection w:val="tbRl"/>
          </w:tcPr>
          <w:p w:rsidR="00AA4C6F" w:rsidRPr="00875EC0" w:rsidRDefault="00AA4C6F" w:rsidP="00390AB4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Наблюдение</w:t>
            </w:r>
          </w:p>
          <w:p w:rsidR="00AA4C6F" w:rsidRPr="00875EC0" w:rsidRDefault="00AA4C6F" w:rsidP="00390AB4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extDirection w:val="tbRl"/>
          </w:tcPr>
          <w:p w:rsidR="00AA4C6F" w:rsidRPr="00875EC0" w:rsidRDefault="00AA4C6F" w:rsidP="00390AB4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Задание «Дорога к дому»</w:t>
            </w:r>
          </w:p>
        </w:tc>
      </w:tr>
      <w:tr w:rsidR="00AA4C6F" w:rsidRPr="00875EC0">
        <w:trPr>
          <w:cantSplit/>
        </w:trPr>
        <w:tc>
          <w:tcPr>
            <w:tcW w:w="2301" w:type="dxa"/>
            <w:vMerge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4"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  <w:sz w:val="20"/>
                <w:szCs w:val="20"/>
              </w:rPr>
            </w:pPr>
            <w:r w:rsidRPr="00875EC0">
              <w:rPr>
                <w:b/>
                <w:bCs/>
                <w:color w:val="000000"/>
                <w:sz w:val="20"/>
                <w:szCs w:val="20"/>
              </w:rPr>
              <w:t>Рекомендации:</w:t>
            </w:r>
            <w:r w:rsidRPr="00875EC0">
              <w:rPr>
                <w:color w:val="000000"/>
                <w:sz w:val="20"/>
                <w:szCs w:val="20"/>
              </w:rPr>
              <w:t xml:space="preserve"> поддержка и развитие коммуникативных навыков, проведение совместных заданий на уроке (пересказ, рассказ соседу по парте), положительное одобрение, составление рефератов, докладов, участие в литературных конкурсах.</w:t>
            </w:r>
          </w:p>
        </w:tc>
        <w:tc>
          <w:tcPr>
            <w:tcW w:w="2409" w:type="dxa"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  <w:sz w:val="20"/>
                <w:szCs w:val="20"/>
              </w:rPr>
            </w:pPr>
            <w:r w:rsidRPr="00875EC0">
              <w:rPr>
                <w:b/>
                <w:bCs/>
                <w:color w:val="000000"/>
                <w:sz w:val="20"/>
                <w:szCs w:val="20"/>
              </w:rPr>
              <w:t>Рекомендации:</w:t>
            </w:r>
            <w:r w:rsidRPr="00875EC0">
              <w:rPr>
                <w:color w:val="000000"/>
                <w:sz w:val="20"/>
                <w:szCs w:val="20"/>
              </w:rPr>
              <w:t xml:space="preserve"> поддержка и развитие коммуникативных навыков, проведение совместных заданий на уроке (пересказ, рассказ соседу по парте), привлекать к составлению рефератов, докладов, (по алгоритму), привлечение к участию в литературных конкурса</w:t>
            </w:r>
          </w:p>
        </w:tc>
        <w:tc>
          <w:tcPr>
            <w:tcW w:w="2835" w:type="dxa"/>
            <w:gridSpan w:val="2"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  <w:sz w:val="20"/>
                <w:szCs w:val="20"/>
              </w:rPr>
            </w:pPr>
            <w:r w:rsidRPr="00875EC0">
              <w:rPr>
                <w:b/>
                <w:bCs/>
                <w:color w:val="000000"/>
                <w:sz w:val="20"/>
                <w:szCs w:val="20"/>
              </w:rPr>
              <w:t>Рекомендации:</w:t>
            </w:r>
            <w:r w:rsidRPr="00875EC0">
              <w:rPr>
                <w:color w:val="000000"/>
                <w:sz w:val="20"/>
                <w:szCs w:val="20"/>
              </w:rPr>
              <w:t xml:space="preserve"> консультация специалистов, учить высказыванию своих мыслей по алгоритму, </w:t>
            </w:r>
            <w:r w:rsidRPr="00875EC0">
              <w:rPr>
                <w:b/>
                <w:bCs/>
                <w:color w:val="000000"/>
                <w:sz w:val="20"/>
                <w:szCs w:val="20"/>
              </w:rPr>
              <w:t xml:space="preserve">важно </w:t>
            </w:r>
            <w:r w:rsidRPr="00875EC0">
              <w:rPr>
                <w:color w:val="000000"/>
                <w:sz w:val="20"/>
                <w:szCs w:val="20"/>
              </w:rPr>
              <w:t>положительное одобрение, совместные задания с одноклассниками.</w:t>
            </w:r>
          </w:p>
        </w:tc>
        <w:tc>
          <w:tcPr>
            <w:tcW w:w="709" w:type="dxa"/>
            <w:gridSpan w:val="2"/>
            <w:vMerge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A4C6F" w:rsidRPr="00875EC0">
        <w:trPr>
          <w:cantSplit/>
          <w:trHeight w:val="1693"/>
        </w:trPr>
        <w:tc>
          <w:tcPr>
            <w:tcW w:w="2301" w:type="dxa"/>
            <w:vMerge w:val="restart"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Коммуникация как интеракция</w:t>
            </w:r>
          </w:p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  <w:sz w:val="20"/>
                <w:szCs w:val="20"/>
              </w:rPr>
            </w:pPr>
          </w:p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  <w:sz w:val="20"/>
                <w:szCs w:val="20"/>
              </w:rPr>
            </w:pPr>
          </w:p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  <w:sz w:val="20"/>
                <w:szCs w:val="20"/>
              </w:rPr>
            </w:pPr>
          </w:p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  <w:sz w:val="20"/>
                <w:szCs w:val="20"/>
              </w:rPr>
            </w:pPr>
          </w:p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  <w:sz w:val="20"/>
                <w:szCs w:val="20"/>
              </w:rPr>
            </w:pPr>
          </w:p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  <w:sz w:val="20"/>
                <w:szCs w:val="20"/>
              </w:rPr>
            </w:pPr>
          </w:p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vMerge w:val="restart"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Понимание возможности различных позиций и точек зрения на какой-либо предмет или вопрос.</w:t>
            </w:r>
          </w:p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Уважение позиции других людей, отличную от собственной.</w:t>
            </w:r>
          </w:p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Учет разных мнений и умение обосновать собственное.</w:t>
            </w:r>
          </w:p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 xml:space="preserve"> </w:t>
            </w:r>
          </w:p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4"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 xml:space="preserve">-различает и понимает различные позиции другого, дает обратную связь, проявляет доброжелательность. </w:t>
            </w:r>
          </w:p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-понимает различные позиции других людей, но не всегда проявляет доброжелательность, дает обратную связь, когда уверен в своих знаниях.</w:t>
            </w:r>
          </w:p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  <w:sz w:val="20"/>
                <w:szCs w:val="20"/>
              </w:rPr>
            </w:pPr>
          </w:p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 xml:space="preserve">-редко понимает и принимает позицию других людей, считая свое мнение единственно верным. </w:t>
            </w:r>
          </w:p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extDirection w:val="tbRl"/>
          </w:tcPr>
          <w:p w:rsidR="00AA4C6F" w:rsidRPr="00875EC0" w:rsidRDefault="00AA4C6F" w:rsidP="00390AB4">
            <w:pPr>
              <w:shd w:val="clear" w:color="auto" w:fill="FFFFFF"/>
              <w:autoSpaceDE w:val="0"/>
              <w:autoSpaceDN w:val="0"/>
              <w:adjustRightInd w:val="0"/>
              <w:ind w:right="113" w:firstLine="33"/>
              <w:jc w:val="center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Наблюдение</w:t>
            </w:r>
          </w:p>
          <w:p w:rsidR="00AA4C6F" w:rsidRPr="00875EC0" w:rsidRDefault="00AA4C6F" w:rsidP="00390AB4">
            <w:pPr>
              <w:shd w:val="clear" w:color="auto" w:fill="FFFFFF"/>
              <w:autoSpaceDE w:val="0"/>
              <w:autoSpaceDN w:val="0"/>
              <w:adjustRightInd w:val="0"/>
              <w:ind w:right="113" w:firstLine="33"/>
              <w:jc w:val="center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Методика «Кто прав?»</w:t>
            </w:r>
          </w:p>
          <w:p w:rsidR="00AA4C6F" w:rsidRPr="00875EC0" w:rsidRDefault="00AA4C6F" w:rsidP="00390AB4">
            <w:pPr>
              <w:shd w:val="clear" w:color="auto" w:fill="FFFFFF"/>
              <w:autoSpaceDE w:val="0"/>
              <w:autoSpaceDN w:val="0"/>
              <w:adjustRightInd w:val="0"/>
              <w:ind w:right="113" w:firstLine="33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A4C6F" w:rsidRPr="00875EC0">
        <w:trPr>
          <w:cantSplit/>
        </w:trPr>
        <w:tc>
          <w:tcPr>
            <w:tcW w:w="2301" w:type="dxa"/>
            <w:vMerge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4"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75EC0">
              <w:rPr>
                <w:b/>
                <w:bCs/>
                <w:color w:val="000000"/>
                <w:sz w:val="20"/>
                <w:szCs w:val="20"/>
              </w:rPr>
              <w:t>Рекомендации:</w:t>
            </w:r>
            <w:r w:rsidRPr="00875EC0">
              <w:rPr>
                <w:color w:val="000000"/>
                <w:sz w:val="20"/>
                <w:szCs w:val="20"/>
              </w:rPr>
              <w:t xml:space="preserve"> продолжение изучения правил речевого этикета, проведение групповых заданий на уроке, умение презентовать себя, участие в диспутах и дебатах городского уровня</w:t>
            </w:r>
          </w:p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17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75EC0">
              <w:rPr>
                <w:b/>
                <w:bCs/>
                <w:color w:val="000000"/>
                <w:sz w:val="20"/>
                <w:szCs w:val="20"/>
              </w:rPr>
              <w:t>Рекомендации:</w:t>
            </w:r>
            <w:r w:rsidRPr="00875EC0">
              <w:rPr>
                <w:color w:val="000000"/>
                <w:sz w:val="20"/>
                <w:szCs w:val="20"/>
              </w:rPr>
              <w:t xml:space="preserve">  </w:t>
            </w:r>
          </w:p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175"/>
              <w:jc w:val="both"/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Продолжение изучения правил речевого этикета, проведение групповых заданий на уроке, умение презентовать себя, участие в диспутах и дебатах городского уровня</w:t>
            </w:r>
          </w:p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17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175"/>
              <w:jc w:val="both"/>
              <w:rPr>
                <w:color w:val="000000"/>
                <w:sz w:val="20"/>
                <w:szCs w:val="20"/>
              </w:rPr>
            </w:pPr>
            <w:r w:rsidRPr="00875EC0">
              <w:rPr>
                <w:b/>
                <w:bCs/>
                <w:color w:val="000000"/>
                <w:sz w:val="20"/>
                <w:szCs w:val="20"/>
              </w:rPr>
              <w:t>Рекомендации:</w:t>
            </w:r>
            <w:r w:rsidRPr="00875EC0">
              <w:rPr>
                <w:color w:val="000000"/>
                <w:sz w:val="20"/>
                <w:szCs w:val="20"/>
              </w:rPr>
              <w:t xml:space="preserve"> консультация специалистов (умение контролировать свои эмоции), изучение речевого этикета и правил позитивного общения, поощрения за результат, совместные задания с одноклассниками. </w:t>
            </w:r>
          </w:p>
        </w:tc>
        <w:tc>
          <w:tcPr>
            <w:tcW w:w="709" w:type="dxa"/>
            <w:gridSpan w:val="2"/>
            <w:vMerge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A4C6F" w:rsidRPr="00875EC0">
        <w:trPr>
          <w:cantSplit/>
        </w:trPr>
        <w:tc>
          <w:tcPr>
            <w:tcW w:w="14142" w:type="dxa"/>
            <w:gridSpan w:val="12"/>
          </w:tcPr>
          <w:p w:rsidR="00AA4C6F" w:rsidRPr="00E265B3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b/>
                <w:bCs/>
                <w:sz w:val="20"/>
                <w:szCs w:val="20"/>
              </w:rPr>
            </w:pPr>
            <w:bookmarkStart w:id="0" w:name="_GoBack"/>
            <w:r w:rsidRPr="00E265B3">
              <w:rPr>
                <w:b/>
                <w:bCs/>
                <w:sz w:val="20"/>
                <w:szCs w:val="20"/>
              </w:rPr>
              <w:t>Список методик для проведения мониторинга по формированию коммуникативных УУД</w:t>
            </w:r>
          </w:p>
          <w:p w:rsidR="00AA4C6F" w:rsidRPr="00E265B3" w:rsidRDefault="00AA4C6F" w:rsidP="003F3A81">
            <w:pPr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ind w:left="714" w:hanging="357"/>
              <w:jc w:val="both"/>
              <w:rPr>
                <w:sz w:val="20"/>
                <w:szCs w:val="20"/>
              </w:rPr>
            </w:pPr>
            <w:r w:rsidRPr="00E265B3">
              <w:rPr>
                <w:sz w:val="20"/>
                <w:szCs w:val="20"/>
              </w:rPr>
              <w:t>Узор под диктовку.</w:t>
            </w:r>
          </w:p>
          <w:p w:rsidR="00AA4C6F" w:rsidRPr="00E265B3" w:rsidRDefault="00AA4C6F" w:rsidP="003F3A81">
            <w:pPr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ind w:left="714" w:hanging="357"/>
              <w:jc w:val="both"/>
              <w:rPr>
                <w:sz w:val="20"/>
                <w:szCs w:val="20"/>
              </w:rPr>
            </w:pPr>
            <w:r w:rsidRPr="00E265B3">
              <w:rPr>
                <w:sz w:val="20"/>
                <w:szCs w:val="20"/>
              </w:rPr>
              <w:t>«Рукавички».</w:t>
            </w:r>
          </w:p>
          <w:p w:rsidR="00AA4C6F" w:rsidRPr="00E265B3" w:rsidRDefault="00AA4C6F" w:rsidP="003F3A81">
            <w:pPr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ind w:left="714" w:hanging="357"/>
              <w:jc w:val="both"/>
              <w:rPr>
                <w:sz w:val="20"/>
                <w:szCs w:val="20"/>
              </w:rPr>
            </w:pPr>
            <w:r w:rsidRPr="00E265B3">
              <w:rPr>
                <w:sz w:val="20"/>
                <w:szCs w:val="20"/>
              </w:rPr>
              <w:t>«Левая и правая стороны»</w:t>
            </w:r>
          </w:p>
          <w:p w:rsidR="00AA4C6F" w:rsidRPr="00E265B3" w:rsidRDefault="00AA4C6F" w:rsidP="003F3A81">
            <w:pPr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ind w:left="714" w:hanging="357"/>
              <w:jc w:val="both"/>
              <w:rPr>
                <w:sz w:val="20"/>
                <w:szCs w:val="20"/>
              </w:rPr>
            </w:pPr>
            <w:r w:rsidRPr="00E265B3">
              <w:rPr>
                <w:sz w:val="20"/>
                <w:szCs w:val="20"/>
              </w:rPr>
              <w:t>«Совместная сортировка»</w:t>
            </w:r>
          </w:p>
          <w:p w:rsidR="00AA4C6F" w:rsidRPr="00E265B3" w:rsidRDefault="00AA4C6F" w:rsidP="003F3A81">
            <w:pPr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ind w:left="714" w:hanging="357"/>
              <w:jc w:val="both"/>
              <w:rPr>
                <w:sz w:val="20"/>
                <w:szCs w:val="20"/>
              </w:rPr>
            </w:pPr>
            <w:r w:rsidRPr="00E265B3">
              <w:rPr>
                <w:sz w:val="20"/>
                <w:szCs w:val="20"/>
              </w:rPr>
              <w:t>«Дорога к дому»</w:t>
            </w:r>
          </w:p>
          <w:p w:rsidR="00AA4C6F" w:rsidRPr="009C152D" w:rsidRDefault="00AA4C6F" w:rsidP="003F3A81">
            <w:pPr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ind w:left="714" w:hanging="357"/>
              <w:jc w:val="both"/>
              <w:rPr>
                <w:color w:val="FF0000"/>
                <w:sz w:val="20"/>
                <w:szCs w:val="20"/>
              </w:rPr>
            </w:pPr>
            <w:r w:rsidRPr="00E265B3">
              <w:rPr>
                <w:sz w:val="20"/>
                <w:szCs w:val="20"/>
              </w:rPr>
              <w:t>«Кто прав?».</w:t>
            </w:r>
            <w:bookmarkEnd w:id="0"/>
          </w:p>
          <w:p w:rsidR="00AA4C6F" w:rsidRPr="009C152D" w:rsidRDefault="00AA4C6F" w:rsidP="00BC04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  <w:p w:rsidR="00AA4C6F" w:rsidRPr="00875EC0" w:rsidRDefault="00AA4C6F" w:rsidP="00BC041A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AA4C6F" w:rsidRPr="00E432B0" w:rsidRDefault="00AA4C6F" w:rsidP="00BC041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AA4C6F" w:rsidRDefault="00AA4C6F" w:rsidP="00BC041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AA4C6F" w:rsidRDefault="00AA4C6F" w:rsidP="00BC041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  <w:sectPr w:rsidR="00AA4C6F" w:rsidSect="004836D3">
          <w:pgSz w:w="16840" w:h="12304" w:orient="landscape" w:code="9"/>
          <w:pgMar w:top="851" w:right="1588" w:bottom="567" w:left="851" w:header="454" w:footer="454" w:gutter="0"/>
          <w:cols w:space="708"/>
          <w:docGrid w:linePitch="360"/>
        </w:sectPr>
      </w:pPr>
    </w:p>
    <w:p w:rsidR="00AA4C6F" w:rsidRPr="00362371" w:rsidRDefault="00AA4C6F" w:rsidP="00BC041A">
      <w:pPr>
        <w:shd w:val="clear" w:color="auto" w:fill="FFFFFF"/>
        <w:ind w:left="567"/>
        <w:rPr>
          <w:b/>
          <w:bCs/>
        </w:rPr>
      </w:pPr>
      <w:r>
        <w:rPr>
          <w:b/>
          <w:bCs/>
        </w:rPr>
        <w:t xml:space="preserve">1.3.3.  </w:t>
      </w:r>
      <w:r w:rsidRPr="00362371">
        <w:rPr>
          <w:b/>
          <w:bCs/>
        </w:rPr>
        <w:t xml:space="preserve">Оценка предметных </w:t>
      </w:r>
      <w:r>
        <w:rPr>
          <w:b/>
          <w:bCs/>
        </w:rPr>
        <w:t>результатов</w:t>
      </w:r>
    </w:p>
    <w:p w:rsidR="00AA4C6F" w:rsidRPr="00362371" w:rsidRDefault="00AA4C6F" w:rsidP="00BC041A">
      <w:pPr>
        <w:ind w:firstLine="708"/>
        <w:jc w:val="both"/>
      </w:pPr>
      <w:r w:rsidRPr="00362371">
        <w:t>Достижение предметных результатов обеспечивается за счет основных учебных предметов. Поэтому объектом оценки предметных результатов является способность учащихся решать учебно-познавательные и учебно-практические задачи.</w:t>
      </w:r>
    </w:p>
    <w:p w:rsidR="00AA4C6F" w:rsidRPr="00362371" w:rsidRDefault="00AA4C6F" w:rsidP="00BC041A">
      <w:pPr>
        <w:shd w:val="clear" w:color="auto" w:fill="FFFFFF"/>
        <w:tabs>
          <w:tab w:val="num" w:pos="720"/>
        </w:tabs>
        <w:autoSpaceDE w:val="0"/>
        <w:autoSpaceDN w:val="0"/>
        <w:adjustRightInd w:val="0"/>
        <w:ind w:firstLine="567"/>
        <w:jc w:val="both"/>
      </w:pPr>
      <w:r w:rsidRPr="00362371">
        <w:rPr>
          <w:color w:val="000000"/>
        </w:rPr>
        <w:t>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фиксируются, в форме портфеля достижений и учитываются при определении итоговой оценки.</w:t>
      </w:r>
      <w:r w:rsidRPr="00362371">
        <w:t xml:space="preserve">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образования, необходимых для продолжения образования.</w:t>
      </w:r>
    </w:p>
    <w:p w:rsidR="00AA4C6F" w:rsidRPr="00362371" w:rsidRDefault="00AA4C6F" w:rsidP="00BC041A">
      <w:pPr>
        <w:ind w:firstLine="708"/>
        <w:jc w:val="both"/>
      </w:pPr>
      <w:r w:rsidRPr="00362371">
        <w:rPr>
          <w:color w:val="000000"/>
        </w:rPr>
        <w:t xml:space="preserve">Основным инструментом итоговой оценки являются итоговые комплексные работы – </w:t>
      </w:r>
      <w:r w:rsidRPr="00362371">
        <w:t>система заданий различного уровня сложности по чтению, русскому языку, математике и окружающему миру.</w:t>
      </w:r>
    </w:p>
    <w:p w:rsidR="00AA4C6F" w:rsidRDefault="00AA4C6F" w:rsidP="00BC041A">
      <w:pPr>
        <w:ind w:firstLine="708"/>
        <w:jc w:val="both"/>
      </w:pPr>
      <w:r w:rsidRPr="00362371">
        <w:t xml:space="preserve">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учащимися.  Проводится мониторинг результатов выполнения трех итоговых работ – по русскому языку, математике – и итоговой комплексной работы на межпредметной основе. </w:t>
      </w:r>
    </w:p>
    <w:p w:rsidR="00AA4C6F" w:rsidRPr="00362371" w:rsidRDefault="00AA4C6F" w:rsidP="00BC041A">
      <w:pPr>
        <w:ind w:firstLine="708"/>
        <w:jc w:val="both"/>
      </w:pPr>
    </w:p>
    <w:p w:rsidR="00AA4C6F" w:rsidRPr="00FD7CB4" w:rsidRDefault="00AA4C6F" w:rsidP="00BC041A">
      <w:pPr>
        <w:shd w:val="clear" w:color="auto" w:fill="FFFFFF"/>
        <w:ind w:firstLine="708"/>
        <w:jc w:val="both"/>
        <w:rPr>
          <w:b/>
          <w:bCs/>
        </w:rPr>
      </w:pPr>
      <w:r w:rsidRPr="009C152D">
        <w:rPr>
          <w:b/>
          <w:bCs/>
          <w:shd w:val="clear" w:color="auto" w:fill="FFFFFF"/>
        </w:rPr>
        <w:t>1.3.4. Система внутришкольного</w:t>
      </w:r>
      <w:r w:rsidRPr="00FD7CB4">
        <w:rPr>
          <w:b/>
          <w:bCs/>
        </w:rPr>
        <w:t xml:space="preserve"> мониторинга образовательных достижений</w:t>
      </w:r>
    </w:p>
    <w:p w:rsidR="00AA4C6F" w:rsidRDefault="00AA4C6F" w:rsidP="00BC041A">
      <w:pPr>
        <w:ind w:firstLine="708"/>
        <w:jc w:val="both"/>
        <w:rPr>
          <w:b/>
          <w:bCs/>
          <w:i/>
          <w:iCs/>
        </w:rPr>
      </w:pPr>
    </w:p>
    <w:p w:rsidR="00AA4C6F" w:rsidRPr="00362371" w:rsidRDefault="00AA4C6F" w:rsidP="00BC041A">
      <w:pPr>
        <w:ind w:firstLine="708"/>
        <w:jc w:val="both"/>
      </w:pPr>
      <w:r w:rsidRPr="00362371">
        <w:rPr>
          <w:b/>
          <w:bCs/>
          <w:i/>
          <w:iCs/>
        </w:rPr>
        <w:t>Системная оценка личностных, метапредметных и предметных результатов</w:t>
      </w:r>
      <w:r w:rsidRPr="00362371">
        <w:t xml:space="preserve"> реализуется в рамках накопительной системы – </w:t>
      </w:r>
      <w:r w:rsidRPr="00362371">
        <w:rPr>
          <w:b/>
          <w:bCs/>
          <w:i/>
          <w:iCs/>
        </w:rPr>
        <w:t>рабочего Портфолио</w:t>
      </w:r>
      <w:r w:rsidRPr="00362371">
        <w:t xml:space="preserve">. </w:t>
      </w:r>
    </w:p>
    <w:p w:rsidR="00AA4C6F" w:rsidRPr="00362371" w:rsidRDefault="00AA4C6F" w:rsidP="00BC041A">
      <w:pPr>
        <w:ind w:firstLine="709"/>
        <w:jc w:val="both"/>
      </w:pPr>
      <w:r w:rsidRPr="00362371">
        <w:t>Портфолио ученика:</w:t>
      </w:r>
    </w:p>
    <w:p w:rsidR="00AA4C6F" w:rsidRPr="00362371" w:rsidRDefault="00AA4C6F" w:rsidP="00AC3CA5">
      <w:pPr>
        <w:numPr>
          <w:ilvl w:val="0"/>
          <w:numId w:val="25"/>
        </w:numPr>
        <w:jc w:val="both"/>
      </w:pPr>
      <w:r w:rsidRPr="00362371">
        <w:t>является современным педагогическим инструментом сопровождения развития и оценки достижений учащихся, ориентированным на обновление и совершенствование качества образования;</w:t>
      </w:r>
    </w:p>
    <w:p w:rsidR="00AA4C6F" w:rsidRPr="00362371" w:rsidRDefault="00AA4C6F" w:rsidP="00AC3CA5">
      <w:pPr>
        <w:numPr>
          <w:ilvl w:val="0"/>
          <w:numId w:val="25"/>
        </w:numPr>
        <w:jc w:val="both"/>
      </w:pPr>
      <w:r w:rsidRPr="00362371">
        <w:t>реализует одно из основных положений Федеральных государственных образовательных стандартов общего образования второго поколения – формирование универсальных учебных действий;</w:t>
      </w:r>
    </w:p>
    <w:p w:rsidR="00AA4C6F" w:rsidRPr="00362371" w:rsidRDefault="00AA4C6F" w:rsidP="00AC3CA5">
      <w:pPr>
        <w:numPr>
          <w:ilvl w:val="0"/>
          <w:numId w:val="25"/>
        </w:numPr>
        <w:jc w:val="both"/>
      </w:pPr>
      <w:r w:rsidRPr="00362371">
        <w:t>позволяет учитывать возрастные особенности развития универсальных учебных действий учащихся младших классов; лучшие достижения Российской школы на этапе начального обучения; а также педагогические ресурсы учебных предметов образовательного плана;</w:t>
      </w:r>
    </w:p>
    <w:p w:rsidR="00AA4C6F" w:rsidRPr="00362371" w:rsidRDefault="00AA4C6F" w:rsidP="00AC3CA5">
      <w:pPr>
        <w:numPr>
          <w:ilvl w:val="0"/>
          <w:numId w:val="25"/>
        </w:numPr>
        <w:jc w:val="both"/>
      </w:pPr>
      <w:r w:rsidRPr="00362371">
        <w:t xml:space="preserve">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 </w:t>
      </w:r>
    </w:p>
    <w:p w:rsidR="00AA4C6F" w:rsidRPr="00362371" w:rsidRDefault="00AA4C6F" w:rsidP="00BC041A">
      <w:pPr>
        <w:ind w:firstLine="709"/>
        <w:jc w:val="both"/>
      </w:pPr>
      <w:r w:rsidRPr="00362371">
        <w:t>Портфолио представляет собой комплект печатных материалов формата А4, в который входят: листы-разделители с названиями разделов (Портрет, Рабочие материалы, Коллектор, Достижения); тексты заданий и инструкций; шаблоны для выполнения заданий; основные типы задач для оценки сформированности универсальных учебных действий.</w:t>
      </w:r>
    </w:p>
    <w:p w:rsidR="00AA4C6F" w:rsidRPr="00362371" w:rsidRDefault="00AA4C6F" w:rsidP="00BC041A">
      <w:pPr>
        <w:ind w:firstLine="709"/>
        <w:jc w:val="both"/>
      </w:pPr>
      <w:r w:rsidRPr="00362371">
        <w:t xml:space="preserve">Портфолио как инновационный продукт носит системный характер. В образовательном процессе начальной школы он используется как: процессуальный способ фиксирования </w:t>
      </w:r>
      <w:r>
        <w:t>достижений,</w:t>
      </w:r>
      <w:r w:rsidRPr="00362371">
        <w:t xml:space="preserve"> учащихся; копилка полезной информации; наглядные доказательства образовательной деятельности ученика; повод для «встречи» школьника, учителя и родителя.  </w:t>
      </w:r>
    </w:p>
    <w:p w:rsidR="00AA4C6F" w:rsidRPr="00362371" w:rsidRDefault="00AA4C6F" w:rsidP="00BC041A">
      <w:pPr>
        <w:ind w:firstLine="709"/>
      </w:pPr>
      <w:r w:rsidRPr="00362371">
        <w:t>Преимущества Портфолио как метода оценивания достижений, учащихся:</w:t>
      </w:r>
    </w:p>
    <w:p w:rsidR="00AA4C6F" w:rsidRPr="00362371" w:rsidRDefault="00AA4C6F" w:rsidP="00AC3CA5">
      <w:pPr>
        <w:numPr>
          <w:ilvl w:val="0"/>
          <w:numId w:val="26"/>
        </w:numPr>
        <w:jc w:val="both"/>
      </w:pPr>
      <w:r w:rsidRPr="00362371">
        <w:t>сфокусирован на процессуальном контроле новых приоритетов современного образования, которыми являются УУД (универсальные учебные действия);</w:t>
      </w:r>
    </w:p>
    <w:p w:rsidR="00AA4C6F" w:rsidRPr="00362371" w:rsidRDefault="00AA4C6F" w:rsidP="00AC3CA5">
      <w:pPr>
        <w:numPr>
          <w:ilvl w:val="0"/>
          <w:numId w:val="26"/>
        </w:numPr>
        <w:jc w:val="both"/>
      </w:pPr>
      <w:r w:rsidRPr="00362371">
        <w:t xml:space="preserve">содержание заданий Портфолио выстроено на основе УМК, реализующего новые образовательные стандарты начальной школы; </w:t>
      </w:r>
    </w:p>
    <w:p w:rsidR="00AA4C6F" w:rsidRPr="00362371" w:rsidRDefault="00AA4C6F" w:rsidP="00AC3CA5">
      <w:pPr>
        <w:numPr>
          <w:ilvl w:val="0"/>
          <w:numId w:val="26"/>
        </w:numPr>
        <w:jc w:val="both"/>
      </w:pPr>
      <w:r w:rsidRPr="00362371">
        <w:t>разделы Портфолио (Портрет, Рабочие материалы, Коллектор, Достижения) являются общепринятой моделью в мировой педагогической практике;</w:t>
      </w:r>
    </w:p>
    <w:p w:rsidR="00AA4C6F" w:rsidRPr="00362371" w:rsidRDefault="00AA4C6F" w:rsidP="00AC3CA5">
      <w:pPr>
        <w:numPr>
          <w:ilvl w:val="0"/>
          <w:numId w:val="26"/>
        </w:numPr>
        <w:jc w:val="both"/>
      </w:pPr>
      <w:r w:rsidRPr="00362371">
        <w:t>учитывает особенности развития критического мышления учащихся путем использования трех стадий: вызов (проблемная ситуация) – осмысление – рефлексия;</w:t>
      </w:r>
    </w:p>
    <w:p w:rsidR="00AA4C6F" w:rsidRPr="00362371" w:rsidRDefault="00AA4C6F" w:rsidP="00AC3CA5">
      <w:pPr>
        <w:numPr>
          <w:ilvl w:val="0"/>
          <w:numId w:val="26"/>
        </w:numPr>
        <w:jc w:val="both"/>
      </w:pPr>
      <w:r w:rsidRPr="00362371">
        <w:t>позволяет помочь учащимся самим определять цели обучения, осуществлять активное присвоение информации и размышлять о том, что они узнали.</w:t>
      </w:r>
    </w:p>
    <w:p w:rsidR="00AA4C6F" w:rsidRDefault="00AA4C6F" w:rsidP="00BC041A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AA4C6F" w:rsidRPr="005A4EAE" w:rsidRDefault="00AA4C6F" w:rsidP="00BC041A">
      <w:pPr>
        <w:pStyle w:val="NormalWeb"/>
        <w:spacing w:before="0" w:beforeAutospacing="0" w:after="0" w:afterAutospacing="0"/>
        <w:jc w:val="center"/>
      </w:pPr>
      <w:r w:rsidRPr="005A4EAE">
        <w:rPr>
          <w:b/>
          <w:bCs/>
        </w:rPr>
        <w:t>ПОЛОЖЕНИЕ</w:t>
      </w:r>
    </w:p>
    <w:p w:rsidR="00AA4C6F" w:rsidRPr="005A4EAE" w:rsidRDefault="00AA4C6F" w:rsidP="00BC041A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A4EAE">
        <w:rPr>
          <w:b/>
          <w:bCs/>
        </w:rPr>
        <w:t>о портфолио ученика начальных классов</w:t>
      </w:r>
    </w:p>
    <w:p w:rsidR="00AA4C6F" w:rsidRPr="005A4EAE" w:rsidRDefault="00AA4C6F" w:rsidP="00BC041A">
      <w:pPr>
        <w:pStyle w:val="NormalWeb"/>
        <w:spacing w:before="0" w:beforeAutospacing="0" w:after="0" w:afterAutospacing="0"/>
        <w:jc w:val="center"/>
      </w:pPr>
      <w:r w:rsidRPr="005A4EAE">
        <w:rPr>
          <w:b/>
          <w:bCs/>
        </w:rPr>
        <w:t xml:space="preserve">в рамках </w:t>
      </w:r>
      <w:r w:rsidRPr="00942C03">
        <w:rPr>
          <w:b/>
          <w:bCs/>
        </w:rPr>
        <w:t>реализации</w:t>
      </w:r>
      <w:r>
        <w:rPr>
          <w:b/>
          <w:bCs/>
        </w:rPr>
        <w:t xml:space="preserve"> ФГОС</w:t>
      </w:r>
      <w:r w:rsidRPr="005A4EAE">
        <w:rPr>
          <w:b/>
          <w:bCs/>
        </w:rPr>
        <w:t xml:space="preserve"> </w:t>
      </w:r>
      <w:r>
        <w:rPr>
          <w:b/>
          <w:bCs/>
        </w:rPr>
        <w:t>на 2015-2016 учебный год</w:t>
      </w:r>
    </w:p>
    <w:p w:rsidR="00AA4C6F" w:rsidRDefault="00AA4C6F" w:rsidP="00BC041A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A4C6F" w:rsidRPr="005A4EAE" w:rsidRDefault="00AA4C6F" w:rsidP="00BC041A">
      <w:pPr>
        <w:pStyle w:val="NormalWeb"/>
        <w:spacing w:before="0" w:beforeAutospacing="0" w:after="0" w:afterAutospacing="0"/>
        <w:jc w:val="center"/>
      </w:pPr>
      <w:r w:rsidRPr="005A4EAE">
        <w:rPr>
          <w:b/>
          <w:bCs/>
          <w:color w:val="000000"/>
        </w:rPr>
        <w:t>1. Общие положения</w:t>
      </w:r>
    </w:p>
    <w:p w:rsidR="00AA4C6F" w:rsidRPr="005A4EAE" w:rsidRDefault="00AA4C6F" w:rsidP="00BC041A">
      <w:pPr>
        <w:pStyle w:val="NormalWeb"/>
        <w:spacing w:before="0" w:beforeAutospacing="0" w:after="0" w:afterAutospacing="0"/>
        <w:jc w:val="both"/>
      </w:pPr>
      <w:r w:rsidRPr="00CB0DE2">
        <w:t>1.1.</w:t>
      </w:r>
      <w:r w:rsidRPr="005A4EAE">
        <w:t xml:space="preserve"> Настоящее положение определяет порядок формирования и использования портфолио как способа накопления и оценки индивидуальных достижений ребенка в период его обучения в начальных классах.</w:t>
      </w:r>
    </w:p>
    <w:p w:rsidR="00AA4C6F" w:rsidRPr="005A4EAE" w:rsidRDefault="00AA4C6F" w:rsidP="00BC041A">
      <w:pPr>
        <w:pStyle w:val="NormalWeb"/>
        <w:spacing w:after="0" w:afterAutospacing="0"/>
        <w:jc w:val="both"/>
      </w:pPr>
      <w:r w:rsidRPr="00CB0DE2">
        <w:t>1.2.</w:t>
      </w:r>
      <w:r w:rsidRPr="005A4EAE">
        <w:t xml:space="preserve"> Портфолио является способом фиксирования, накопления и оценки работ, результатов ученика, свидетельствующих о его усилиях, прогрессе и достижениях в различных областях за определенный период времени.</w:t>
      </w:r>
    </w:p>
    <w:p w:rsidR="00AA4C6F" w:rsidRPr="005A4EAE" w:rsidRDefault="00AA4C6F" w:rsidP="00BC041A">
      <w:pPr>
        <w:pStyle w:val="NormalWeb"/>
        <w:spacing w:before="0" w:beforeAutospacing="0" w:after="0" w:afterAutospacing="0"/>
        <w:jc w:val="center"/>
      </w:pPr>
      <w:r w:rsidRPr="005A4EAE">
        <w:rPr>
          <w:b/>
          <w:bCs/>
        </w:rPr>
        <w:t>2. Цели и задачи</w:t>
      </w:r>
    </w:p>
    <w:p w:rsidR="00AA4C6F" w:rsidRPr="005A4EAE" w:rsidRDefault="00AA4C6F" w:rsidP="00BC041A">
      <w:pPr>
        <w:pStyle w:val="NormalWeb"/>
        <w:spacing w:before="0" w:beforeAutospacing="0" w:after="0" w:afterAutospacing="0"/>
        <w:jc w:val="both"/>
      </w:pPr>
      <w:r w:rsidRPr="00CB0DE2">
        <w:t>2.1.</w:t>
      </w:r>
      <w:r w:rsidRPr="005A4EAE">
        <w:t xml:space="preserve"> Цель портфолио – собрать, систематизировать и зафиксировать результаты развития ученика, его усилия, прогресс и достижения в различных областях, демонстрировать весь спектр его способностей, интересов, склонностей, знаний и умений. </w:t>
      </w:r>
    </w:p>
    <w:p w:rsidR="00AA4C6F" w:rsidRPr="005A4EAE" w:rsidRDefault="00AA4C6F" w:rsidP="00BC041A">
      <w:pPr>
        <w:pStyle w:val="NormalWeb"/>
        <w:spacing w:before="0" w:beforeAutospacing="0" w:after="0" w:afterAutospacing="0"/>
        <w:jc w:val="both"/>
      </w:pPr>
      <w:r w:rsidRPr="00CB0DE2">
        <w:t>2.2.</w:t>
      </w:r>
      <w:r w:rsidRPr="005A4EAE">
        <w:t xml:space="preserve"> Портфолио помогает решать важные педагогические задачи:</w:t>
      </w:r>
    </w:p>
    <w:p w:rsidR="00AA4C6F" w:rsidRPr="005A4EAE" w:rsidRDefault="00AA4C6F" w:rsidP="00BC041A">
      <w:pPr>
        <w:pStyle w:val="NormalWeb"/>
        <w:spacing w:before="0" w:beforeAutospacing="0" w:after="0" w:afterAutospacing="0"/>
        <w:jc w:val="both"/>
      </w:pPr>
      <w:r w:rsidRPr="005A4EAE">
        <w:t>- создать для каждого ученика ситуацию переживания успеха;</w:t>
      </w:r>
    </w:p>
    <w:p w:rsidR="00AA4C6F" w:rsidRPr="005A4EAE" w:rsidRDefault="00AA4C6F" w:rsidP="00BC041A">
      <w:pPr>
        <w:pStyle w:val="NormalWeb"/>
        <w:spacing w:before="0" w:beforeAutospacing="0" w:after="0" w:afterAutospacing="0"/>
        <w:jc w:val="both"/>
      </w:pPr>
      <w:r w:rsidRPr="005A4EAE">
        <w:t>- поддерживать высокую учебную мотивацию учащегося;</w:t>
      </w:r>
    </w:p>
    <w:p w:rsidR="00AA4C6F" w:rsidRPr="005A4EAE" w:rsidRDefault="00AA4C6F" w:rsidP="00BC041A">
      <w:pPr>
        <w:pStyle w:val="NormalWeb"/>
        <w:spacing w:before="0" w:beforeAutospacing="0" w:after="0" w:afterAutospacing="0"/>
        <w:jc w:val="both"/>
      </w:pPr>
      <w:r w:rsidRPr="005A4EAE">
        <w:t>- поощрять его активность и самостоятельность, расширять возможности обучения и самообучения;</w:t>
      </w:r>
    </w:p>
    <w:p w:rsidR="00AA4C6F" w:rsidRPr="005A4EAE" w:rsidRDefault="00AA4C6F" w:rsidP="00BC041A">
      <w:pPr>
        <w:pStyle w:val="NormalWeb"/>
        <w:spacing w:before="0" w:beforeAutospacing="0" w:after="0" w:afterAutospacing="0"/>
        <w:jc w:val="both"/>
      </w:pPr>
      <w:r w:rsidRPr="005A4EAE">
        <w:t>- развивать навыки рефлексивной и оценочной деятельности учащегося;</w:t>
      </w:r>
    </w:p>
    <w:p w:rsidR="00AA4C6F" w:rsidRPr="005A4EAE" w:rsidRDefault="00AA4C6F" w:rsidP="00BC041A">
      <w:pPr>
        <w:pStyle w:val="NormalWeb"/>
        <w:spacing w:before="0" w:beforeAutospacing="0" w:after="0" w:afterAutospacing="0"/>
        <w:jc w:val="both"/>
      </w:pPr>
      <w:r w:rsidRPr="005A4EAE">
        <w:t>- формировать навыки учебной деятельности; формировать умение учиться- ставить цели, планировать и организовывать собственную учебную деятельность;</w:t>
      </w:r>
    </w:p>
    <w:p w:rsidR="00AA4C6F" w:rsidRPr="005A4EAE" w:rsidRDefault="00AA4C6F" w:rsidP="00BC041A">
      <w:pPr>
        <w:pStyle w:val="NormalWeb"/>
        <w:spacing w:before="0" w:beforeAutospacing="0" w:after="0" w:afterAutospacing="0"/>
        <w:jc w:val="both"/>
      </w:pPr>
      <w:r w:rsidRPr="005A4EAE">
        <w:t>- содействовать индивидуализации образования ученика;</w:t>
      </w:r>
    </w:p>
    <w:p w:rsidR="00AA4C6F" w:rsidRPr="005A4EAE" w:rsidRDefault="00AA4C6F" w:rsidP="00BC041A">
      <w:pPr>
        <w:pStyle w:val="NormalWeb"/>
        <w:spacing w:before="0" w:beforeAutospacing="0" w:after="0" w:afterAutospacing="0"/>
        <w:jc w:val="both"/>
      </w:pPr>
      <w:r w:rsidRPr="005A4EAE">
        <w:t>- закладывать дополнительные предпосылки и возможности для его успешной социализации;</w:t>
      </w:r>
    </w:p>
    <w:p w:rsidR="00AA4C6F" w:rsidRPr="005A4EAE" w:rsidRDefault="00AA4C6F" w:rsidP="00BC041A">
      <w:pPr>
        <w:pStyle w:val="NormalWeb"/>
        <w:spacing w:before="0" w:beforeAutospacing="0" w:after="0" w:afterAutospacing="0"/>
        <w:jc w:val="both"/>
      </w:pPr>
      <w:r w:rsidRPr="005A4EAE">
        <w:t>- укреплять взаимодействие с семьей ученика, повышать заинтересованность родителей (законных представителей) в результатах развития ребенка и совместной педагогической деятельности со школой.</w:t>
      </w:r>
    </w:p>
    <w:p w:rsidR="00AA4C6F" w:rsidRPr="005A4EAE" w:rsidRDefault="00AA4C6F" w:rsidP="00BC041A">
      <w:pPr>
        <w:pStyle w:val="NormalWeb"/>
        <w:spacing w:before="0" w:beforeAutospacing="0" w:after="0" w:afterAutospacing="0"/>
        <w:jc w:val="both"/>
      </w:pPr>
      <w:r w:rsidRPr="00CB0DE2">
        <w:t>2.3.</w:t>
      </w:r>
      <w:r w:rsidRPr="005A4EAE">
        <w:t xml:space="preserve"> Портфолио реализует такие функции образовательного процесса:</w:t>
      </w:r>
    </w:p>
    <w:p w:rsidR="00AA4C6F" w:rsidRPr="005A4EAE" w:rsidRDefault="00AA4C6F" w:rsidP="00BC041A">
      <w:pPr>
        <w:pStyle w:val="NormalWeb"/>
        <w:spacing w:before="0" w:beforeAutospacing="0" w:after="0" w:afterAutospacing="0"/>
        <w:jc w:val="both"/>
      </w:pPr>
      <w:r w:rsidRPr="005A4EAE">
        <w:rPr>
          <w:u w:val="single"/>
        </w:rPr>
        <w:t>Диагностическую</w:t>
      </w:r>
      <w:r w:rsidRPr="005A4EAE">
        <w:t>: фиксируются изменения и рост показателей за определенный период времени.</w:t>
      </w:r>
    </w:p>
    <w:p w:rsidR="00AA4C6F" w:rsidRPr="005A4EAE" w:rsidRDefault="00AA4C6F" w:rsidP="00BC041A">
      <w:pPr>
        <w:pStyle w:val="NormalWeb"/>
        <w:spacing w:before="0" w:beforeAutospacing="0" w:after="0" w:afterAutospacing="0"/>
        <w:jc w:val="both"/>
      </w:pPr>
      <w:r w:rsidRPr="005A4EAE">
        <w:rPr>
          <w:u w:val="single"/>
        </w:rPr>
        <w:t>Целеполагания:</w:t>
      </w:r>
      <w:r w:rsidRPr="005A4EAE">
        <w:t xml:space="preserve"> поддерживает образовательные цели, сформулированные стандартом.</w:t>
      </w:r>
    </w:p>
    <w:p w:rsidR="00AA4C6F" w:rsidRPr="005A4EAE" w:rsidRDefault="00AA4C6F" w:rsidP="00BC041A">
      <w:pPr>
        <w:pStyle w:val="NormalWeb"/>
        <w:spacing w:before="0" w:beforeAutospacing="0" w:after="0" w:afterAutospacing="0"/>
        <w:jc w:val="both"/>
      </w:pPr>
      <w:r w:rsidRPr="005A4EAE">
        <w:rPr>
          <w:u w:val="single"/>
        </w:rPr>
        <w:t>Мотивационную:</w:t>
      </w:r>
      <w:r w:rsidRPr="005A4EAE">
        <w:t xml:space="preserve"> поощряет детей, педагогов и родителей к взаимодействию в достижении положительных результатов.</w:t>
      </w:r>
    </w:p>
    <w:p w:rsidR="00AA4C6F" w:rsidRPr="005A4EAE" w:rsidRDefault="00AA4C6F" w:rsidP="00BC041A">
      <w:pPr>
        <w:pStyle w:val="NormalWeb"/>
        <w:spacing w:before="0" w:beforeAutospacing="0" w:after="0" w:afterAutospacing="0"/>
        <w:jc w:val="both"/>
      </w:pPr>
      <w:r w:rsidRPr="005A4EAE">
        <w:rPr>
          <w:u w:val="single"/>
        </w:rPr>
        <w:t>Содержательную</w:t>
      </w:r>
      <w:r w:rsidRPr="005A4EAE">
        <w:t>: максимально раскрывает спектр достижений и выполняемых работ.</w:t>
      </w:r>
    </w:p>
    <w:p w:rsidR="00AA4C6F" w:rsidRPr="005A4EAE" w:rsidRDefault="00AA4C6F" w:rsidP="00BC041A">
      <w:pPr>
        <w:pStyle w:val="NormalWeb"/>
        <w:spacing w:before="0" w:beforeAutospacing="0" w:after="0" w:afterAutospacing="0"/>
        <w:jc w:val="both"/>
      </w:pPr>
      <w:r w:rsidRPr="005A4EAE">
        <w:rPr>
          <w:u w:val="single"/>
        </w:rPr>
        <w:t>Развивающую</w:t>
      </w:r>
      <w:r w:rsidRPr="005A4EAE">
        <w:t>: обеспечивает непрерывность процесса развития, обучения и воспитания от класса к классу.</w:t>
      </w:r>
    </w:p>
    <w:p w:rsidR="00AA4C6F" w:rsidRPr="005A4EAE" w:rsidRDefault="00AA4C6F" w:rsidP="00BC041A">
      <w:pPr>
        <w:pStyle w:val="NormalWeb"/>
        <w:spacing w:before="0" w:beforeAutospacing="0" w:after="0" w:afterAutospacing="0"/>
        <w:jc w:val="both"/>
      </w:pPr>
      <w:r w:rsidRPr="005A4EAE">
        <w:rPr>
          <w:u w:val="single"/>
        </w:rPr>
        <w:t>Рейтинговую:</w:t>
      </w:r>
      <w:r w:rsidRPr="005A4EAE">
        <w:t xml:space="preserve"> показывает диапазон и уровень навыков и умений.</w:t>
      </w:r>
    </w:p>
    <w:p w:rsidR="00AA4C6F" w:rsidRPr="005A4EAE" w:rsidRDefault="00AA4C6F" w:rsidP="00BC041A">
      <w:pPr>
        <w:pStyle w:val="NormalWeb"/>
        <w:spacing w:after="0" w:afterAutospacing="0"/>
        <w:jc w:val="center"/>
      </w:pPr>
      <w:r w:rsidRPr="005A4EAE">
        <w:rPr>
          <w:b/>
          <w:bCs/>
        </w:rPr>
        <w:t>3.   Порядок формирования портфолио</w:t>
      </w:r>
    </w:p>
    <w:p w:rsidR="00AA4C6F" w:rsidRPr="005A4EAE" w:rsidRDefault="00AA4C6F" w:rsidP="00BC041A">
      <w:pPr>
        <w:pStyle w:val="NormalWeb"/>
        <w:spacing w:before="0" w:beforeAutospacing="0" w:after="0" w:afterAutospacing="0"/>
        <w:jc w:val="both"/>
      </w:pPr>
      <w:r w:rsidRPr="00CB0DE2">
        <w:t>3.1.</w:t>
      </w:r>
      <w:r w:rsidRPr="005A4EAE">
        <w:t xml:space="preserve"> Портфолио ученика начальных классов является одной из составляющих системы оценки достижения планируемых результатов освоения основной образовательной программы НОО и играет важную роль при переходе ребенка в 5 класс для определения вектора его дальнейшего развития и обучения.</w:t>
      </w:r>
    </w:p>
    <w:p w:rsidR="00AA4C6F" w:rsidRPr="005A4EAE" w:rsidRDefault="00AA4C6F" w:rsidP="00BC041A">
      <w:pPr>
        <w:pStyle w:val="NormalWeb"/>
        <w:spacing w:before="0" w:beforeAutospacing="0" w:after="0" w:afterAutospacing="0"/>
        <w:jc w:val="both"/>
      </w:pPr>
      <w:r w:rsidRPr="00CB0DE2">
        <w:t>3.2.</w:t>
      </w:r>
      <w:r w:rsidRPr="005A4EAE">
        <w:t xml:space="preserve"> Период составления портфолио – 1-4 года (1-4 классы начальной школы). </w:t>
      </w:r>
    </w:p>
    <w:p w:rsidR="00AA4C6F" w:rsidRPr="005A4EAE" w:rsidRDefault="00AA4C6F" w:rsidP="00BC041A">
      <w:pPr>
        <w:pStyle w:val="NormalWeb"/>
        <w:spacing w:before="0" w:beforeAutospacing="0" w:after="0" w:afterAutospacing="0"/>
        <w:jc w:val="both"/>
      </w:pPr>
      <w:r w:rsidRPr="00CB0DE2">
        <w:t>3.3.</w:t>
      </w:r>
      <w:r w:rsidRPr="005A4EAE">
        <w:t xml:space="preserve"> Ответственность за орга</w:t>
      </w:r>
      <w:r>
        <w:t>низацию формирования портфолио, систематическое заполнение,</w:t>
      </w:r>
      <w:r w:rsidRPr="005A4EAE">
        <w:t xml:space="preserve"> знакомство администрации школы с его содержанием возлагается на родит</w:t>
      </w:r>
      <w:r>
        <w:t xml:space="preserve">елей (законных представителей) и </w:t>
      </w:r>
      <w:r w:rsidRPr="005A4EAE">
        <w:t>классного руководителя.</w:t>
      </w:r>
    </w:p>
    <w:p w:rsidR="00AA4C6F" w:rsidRPr="005A4EAE" w:rsidRDefault="00AA4C6F" w:rsidP="00BC041A">
      <w:pPr>
        <w:pStyle w:val="NormalWeb"/>
        <w:spacing w:before="0" w:beforeAutospacing="0" w:after="0" w:afterAutospacing="0"/>
        <w:jc w:val="both"/>
      </w:pPr>
      <w:r w:rsidRPr="00CB0DE2">
        <w:t>3.4.</w:t>
      </w:r>
      <w:r w:rsidRPr="005A4EAE">
        <w:t xml:space="preserve"> Портфолио </w:t>
      </w:r>
      <w:r>
        <w:t>обучающегося</w:t>
      </w:r>
      <w:r w:rsidRPr="005A4EAE">
        <w:t xml:space="preserve"> хранится </w:t>
      </w:r>
      <w:r>
        <w:t>дома.</w:t>
      </w:r>
    </w:p>
    <w:p w:rsidR="00AA4C6F" w:rsidRPr="005A4EAE" w:rsidRDefault="00AA4C6F" w:rsidP="00BC041A">
      <w:pPr>
        <w:pStyle w:val="NormalWeb"/>
        <w:spacing w:after="0" w:afterAutospacing="0"/>
        <w:jc w:val="center"/>
      </w:pPr>
      <w:r w:rsidRPr="005A4EAE">
        <w:rPr>
          <w:b/>
          <w:bCs/>
        </w:rPr>
        <w:t>4.   Структура портфолио ученика начальной школы:</w:t>
      </w:r>
    </w:p>
    <w:p w:rsidR="00AA4C6F" w:rsidRPr="005A4EAE" w:rsidRDefault="00AA4C6F" w:rsidP="00BC041A">
      <w:pPr>
        <w:pStyle w:val="NormalWeb"/>
        <w:spacing w:before="0" w:beforeAutospacing="0" w:after="0" w:afterAutospacing="0"/>
        <w:jc w:val="both"/>
      </w:pPr>
      <w:r w:rsidRPr="00CB0DE2">
        <w:t>4.1.</w:t>
      </w:r>
      <w:r w:rsidRPr="005A4EAE">
        <w:t xml:space="preserve"> Портфолио ученика начальной школы имеет следующую </w:t>
      </w:r>
      <w:r w:rsidRPr="005A4EAE">
        <w:rPr>
          <w:b/>
          <w:bCs/>
        </w:rPr>
        <w:t>структуру</w:t>
      </w:r>
      <w:r w:rsidRPr="005A4EAE">
        <w:t>:</w:t>
      </w:r>
    </w:p>
    <w:p w:rsidR="00AA4C6F" w:rsidRDefault="00AA4C6F" w:rsidP="00BC041A">
      <w:r w:rsidRPr="005A4EAE">
        <w:t xml:space="preserve">1. </w:t>
      </w:r>
      <w:r>
        <w:t>ТИТУЛЬНЫЙ ЛИСТ.</w:t>
      </w:r>
    </w:p>
    <w:p w:rsidR="00AA4C6F" w:rsidRDefault="00AA4C6F" w:rsidP="00BC041A">
      <w:r w:rsidRPr="005A4EAE">
        <w:t xml:space="preserve"> </w:t>
      </w:r>
      <w:r w:rsidRPr="00E51008">
        <w:t>Содержит основную информацию (фамилия имя и отчество; учебное заведение, класс), контактную информацию и фото ученика. Важно дать ребенку самому выбрать фотографию для титульного листа</w:t>
      </w:r>
      <w:r w:rsidRPr="005A4EAE">
        <w:t xml:space="preserve"> (</w:t>
      </w:r>
      <w:r>
        <w:t xml:space="preserve">Заполняется </w:t>
      </w:r>
      <w:r w:rsidRPr="005A4EAE">
        <w:t>родит</w:t>
      </w:r>
      <w:r>
        <w:t>елями (законными представителями),</w:t>
      </w:r>
      <w:r w:rsidRPr="008C224F">
        <w:t xml:space="preserve"> </w:t>
      </w:r>
      <w:r>
        <w:t>учителем</w:t>
      </w:r>
      <w:r w:rsidRPr="005A4EAE">
        <w:t>)</w:t>
      </w:r>
      <w:r>
        <w:t>.</w:t>
      </w:r>
    </w:p>
    <w:p w:rsidR="00AA4C6F" w:rsidRDefault="00AA4C6F" w:rsidP="00BC041A">
      <w:pPr>
        <w:rPr>
          <w:sz w:val="28"/>
          <w:szCs w:val="28"/>
        </w:rPr>
      </w:pPr>
      <w:r w:rsidRPr="00E51008">
        <w:t>2. РАЗДЕЛ «МОЙ МИР</w:t>
      </w:r>
      <w:r>
        <w:rPr>
          <w:sz w:val="28"/>
          <w:szCs w:val="28"/>
        </w:rPr>
        <w:t>».</w:t>
      </w:r>
    </w:p>
    <w:p w:rsidR="00AA4C6F" w:rsidRPr="00E51008" w:rsidRDefault="00AA4C6F" w:rsidP="00BC041A">
      <w:r>
        <w:t>2.1.</w:t>
      </w:r>
      <w:r w:rsidRPr="00E51008">
        <w:t>"Мое имя" - информация о том, что означает имя, можно написать о знаменитых людях, носивших и носящих такое же имя. Если у ребенка редкая или интересная фамилия, можно найти информацию о том, что она означает.</w:t>
      </w:r>
    </w:p>
    <w:p w:rsidR="00AA4C6F" w:rsidRPr="00E51008" w:rsidRDefault="00AA4C6F" w:rsidP="00BC041A">
      <w:r>
        <w:t>2.2.</w:t>
      </w:r>
      <w:r w:rsidRPr="00E51008">
        <w:t>"Моя семья" - здесь можно рассказать о каждом члене семьи или составить небольшой рассказ о своей семье.</w:t>
      </w:r>
    </w:p>
    <w:p w:rsidR="00AA4C6F" w:rsidRPr="00E51008" w:rsidRDefault="00AA4C6F" w:rsidP="00BC041A">
      <w:r>
        <w:t>2.3."Мой поселок, город</w:t>
      </w:r>
      <w:r w:rsidRPr="00E51008">
        <w:t>"</w:t>
      </w:r>
      <w:r>
        <w:t xml:space="preserve"> - рассказ о родном городе(поселке)</w:t>
      </w:r>
      <w:r w:rsidRPr="00E51008">
        <w:t>, о его интересных местах, в которых ребенок побывал, сопроводить фотографиями. Здесь же можно разместить нарисованную вместе с ребенком схему маршрута от школы до дома. Важно чтобы на ней были отмечены опасные места (пересечения дорог).</w:t>
      </w:r>
    </w:p>
    <w:p w:rsidR="00AA4C6F" w:rsidRPr="00E51008" w:rsidRDefault="00AA4C6F" w:rsidP="00BC041A">
      <w:r>
        <w:t>2.4.</w:t>
      </w:r>
      <w:r w:rsidRPr="00E51008">
        <w:t>"Мои друзья" - фотографии друзей, информация об их интересах, увлечениях.</w:t>
      </w:r>
    </w:p>
    <w:p w:rsidR="00AA4C6F" w:rsidRPr="00E51008" w:rsidRDefault="00AA4C6F" w:rsidP="00BC041A">
      <w:r>
        <w:t>2.5.</w:t>
      </w:r>
      <w:r w:rsidRPr="00E51008">
        <w:t>"Мои увлечения" - небольшой рассказ о том, чем увлекается ребенок. Здесь же можно написать о занятиях в спортивной секции.</w:t>
      </w:r>
    </w:p>
    <w:p w:rsidR="00AA4C6F" w:rsidRPr="00E51008" w:rsidRDefault="00AA4C6F" w:rsidP="00BC041A">
      <w:r>
        <w:t>2.6.</w:t>
      </w:r>
      <w:r w:rsidRPr="00E51008">
        <w:t>"Моя школа" - рассказ о школе и о педагогах, небольшие заметки о любимых школьных предметах.</w:t>
      </w:r>
    </w:p>
    <w:p w:rsidR="00AA4C6F" w:rsidRPr="005A4EAE" w:rsidRDefault="00AA4C6F" w:rsidP="00BC041A">
      <w:pPr>
        <w:pStyle w:val="NormalWeb"/>
        <w:spacing w:before="0" w:beforeAutospacing="0" w:after="0" w:afterAutospacing="0"/>
        <w:jc w:val="both"/>
      </w:pPr>
      <w:r>
        <w:t>2.7.</w:t>
      </w:r>
      <w:r w:rsidRPr="00E51008">
        <w:t>"Мой характер" – рассказ о своих предпочтениях, привычках, особенностях</w:t>
      </w:r>
      <w:r>
        <w:rPr>
          <w:sz w:val="28"/>
          <w:szCs w:val="28"/>
        </w:rPr>
        <w:t>.</w:t>
      </w:r>
      <w:r>
        <w:t xml:space="preserve"> </w:t>
      </w:r>
      <w:r w:rsidRPr="005A4EAE">
        <w:t xml:space="preserve">(Заполняется </w:t>
      </w:r>
      <w:r>
        <w:t>родителями, учителем, педагогом-психологом, руководителем кружка</w:t>
      </w:r>
      <w:r w:rsidRPr="005A4EAE">
        <w:t>.)</w:t>
      </w:r>
      <w:r w:rsidRPr="005A4EAE">
        <w:rPr>
          <w:b/>
          <w:bCs/>
        </w:rPr>
        <w:t xml:space="preserve"> </w:t>
      </w:r>
    </w:p>
    <w:p w:rsidR="00AA4C6F" w:rsidRPr="00E51008" w:rsidRDefault="00AA4C6F" w:rsidP="00BC041A">
      <w:r w:rsidRPr="00E51008">
        <w:t>3. РАЗДЕЛ «МОЯ УЧЁБА».</w:t>
      </w:r>
    </w:p>
    <w:p w:rsidR="00AA4C6F" w:rsidRDefault="00AA4C6F" w:rsidP="00BC041A">
      <w:pPr>
        <w:pStyle w:val="NormalWeb"/>
        <w:spacing w:before="0" w:beforeAutospacing="0" w:after="0" w:afterAutospacing="0"/>
        <w:jc w:val="both"/>
      </w:pPr>
      <w:r w:rsidRPr="00E51008">
        <w:t>Раздел посвящён школьным предметам и заполняется написанными контрольными и проверочными работами и тестами; работами, выполненными на отличную отметку; таблицами и графиками, показывающими динамику обучения письму, скорости чтения и навыкам счета; названиями книг, которые он прочитал, автора и краткое описание прочитанного; ведомостью отметок за четверти</w:t>
      </w:r>
      <w:r>
        <w:t>.</w:t>
      </w:r>
    </w:p>
    <w:p w:rsidR="00AA4C6F" w:rsidRPr="005A4EAE" w:rsidRDefault="00AA4C6F" w:rsidP="00BC041A">
      <w:pPr>
        <w:pStyle w:val="NormalWeb"/>
        <w:spacing w:before="0" w:beforeAutospacing="0" w:after="0" w:afterAutospacing="0"/>
        <w:jc w:val="both"/>
      </w:pPr>
      <w:r>
        <w:t xml:space="preserve"> Результаты мониторинга техники чтения. </w:t>
      </w:r>
      <w:r w:rsidRPr="005A4EAE">
        <w:t>(Заполняется</w:t>
      </w:r>
      <w:r>
        <w:t xml:space="preserve"> учителем)</w:t>
      </w:r>
    </w:p>
    <w:p w:rsidR="00AA4C6F" w:rsidRPr="00E51008" w:rsidRDefault="00AA4C6F" w:rsidP="00BC041A">
      <w:r>
        <w:t>4.</w:t>
      </w:r>
      <w:r w:rsidRPr="00E51008">
        <w:t>РАЗДЕЛ «МНЕ ИНТЕРЕСНО».</w:t>
      </w:r>
    </w:p>
    <w:p w:rsidR="00AA4C6F" w:rsidRPr="005A4EAE" w:rsidRDefault="00AA4C6F" w:rsidP="00BC041A">
      <w:pPr>
        <w:pStyle w:val="NormalWeb"/>
        <w:spacing w:before="0" w:beforeAutospacing="0" w:after="0" w:afterAutospacing="0"/>
        <w:jc w:val="both"/>
      </w:pPr>
      <w:r>
        <w:t>Итоги участия</w:t>
      </w:r>
      <w:r w:rsidRPr="00E51008">
        <w:t xml:space="preserve"> в экскурсионно-познавательных про</w:t>
      </w:r>
      <w:r>
        <w:t>граммах, выставках; впечатления о посещении музея, поездке. Р</w:t>
      </w:r>
      <w:r w:rsidRPr="00E51008">
        <w:t>ас</w:t>
      </w:r>
      <w:r>
        <w:t>сказ обучающегося</w:t>
      </w:r>
      <w:r w:rsidRPr="00E51008">
        <w:t xml:space="preserve"> о своём хобби.</w:t>
      </w:r>
      <w:r w:rsidRPr="008C224F">
        <w:t xml:space="preserve"> </w:t>
      </w:r>
      <w:r>
        <w:t xml:space="preserve">Результаты мониторинга техники чтения. </w:t>
      </w:r>
      <w:r w:rsidRPr="005A4EAE">
        <w:t>(Заполняется</w:t>
      </w:r>
      <w:r>
        <w:t xml:space="preserve"> учителем, обучающимися, родителями (законными представителями).</w:t>
      </w:r>
    </w:p>
    <w:p w:rsidR="00AA4C6F" w:rsidRPr="00E51008" w:rsidRDefault="00AA4C6F" w:rsidP="00BC041A">
      <w:r>
        <w:t>5.</w:t>
      </w:r>
      <w:r w:rsidRPr="00E51008">
        <w:t>РАЗДЕЛ «МОЁ ТВОРЧЕСТВО».</w:t>
      </w:r>
    </w:p>
    <w:p w:rsidR="00AA4C6F" w:rsidRPr="00E51008" w:rsidRDefault="00AA4C6F" w:rsidP="00BC041A">
      <w:r w:rsidRPr="00E51008">
        <w:t>В этот раздел ребенок помещает свои творческие работы по разным предметам. Если выполнена объёмная работа (поделка), нужно поместить ее фотографию. Родителям и педагогу необходимо предоставить полную свободу ребенку при наполнении этого раздела!</w:t>
      </w:r>
    </w:p>
    <w:p w:rsidR="00AA4C6F" w:rsidRPr="00E51008" w:rsidRDefault="00AA4C6F" w:rsidP="00BC041A">
      <w:r w:rsidRPr="00E51008">
        <w:t xml:space="preserve">Если работа принимала участие в выставке или участвовала в конкурсе, также необходимо дать информацию об этом мероприятии: название, когда, </w:t>
      </w:r>
      <w:r>
        <w:t>где и кем проводилось, д</w:t>
      </w:r>
      <w:r w:rsidRPr="00E51008">
        <w:t>ополнить это сообщение фотографией. Если событие освещалось в СМИ или Интернете - надо найти эту информацию.</w:t>
      </w:r>
    </w:p>
    <w:p w:rsidR="00AA4C6F" w:rsidRPr="00E51008" w:rsidRDefault="00AA4C6F" w:rsidP="00BC041A">
      <w:r w:rsidRPr="00E51008">
        <w:t>Так же этот раздел заполняется рисунками, фотографиями поделок, собственными стихами, рассказами.</w:t>
      </w:r>
    </w:p>
    <w:p w:rsidR="00AA4C6F" w:rsidRPr="00E51008" w:rsidRDefault="00AA4C6F" w:rsidP="00BC041A">
      <w:pPr>
        <w:rPr>
          <w:rStyle w:val="FontStyle30"/>
          <w:sz w:val="24"/>
          <w:szCs w:val="24"/>
        </w:rPr>
      </w:pPr>
      <w:r w:rsidRPr="00E51008">
        <w:rPr>
          <w:rStyle w:val="FontStyle30"/>
          <w:sz w:val="24"/>
          <w:szCs w:val="24"/>
        </w:rPr>
        <w:t>Этот раздел включает в себя:</w:t>
      </w:r>
    </w:p>
    <w:p w:rsidR="00AA4C6F" w:rsidRPr="00E51008" w:rsidRDefault="00AA4C6F" w:rsidP="00AC3CA5">
      <w:pPr>
        <w:numPr>
          <w:ilvl w:val="0"/>
          <w:numId w:val="27"/>
        </w:numPr>
        <w:rPr>
          <w:rStyle w:val="FontStyle32"/>
        </w:rPr>
      </w:pPr>
      <w:r w:rsidRPr="00E51008">
        <w:rPr>
          <w:rStyle w:val="FontStyle30"/>
          <w:sz w:val="24"/>
          <w:szCs w:val="24"/>
        </w:rPr>
        <w:t xml:space="preserve">исследовательские работы и рефераты (указываются изученные материалы, название реферата, количество </w:t>
      </w:r>
      <w:r w:rsidRPr="00E51008">
        <w:rPr>
          <w:rStyle w:val="FontStyle32"/>
        </w:rPr>
        <w:t>страниц, иллюстраций и т.п.);</w:t>
      </w:r>
    </w:p>
    <w:p w:rsidR="00AA4C6F" w:rsidRPr="00E51008" w:rsidRDefault="00AA4C6F" w:rsidP="00AC3CA5">
      <w:pPr>
        <w:numPr>
          <w:ilvl w:val="0"/>
          <w:numId w:val="27"/>
        </w:numPr>
        <w:rPr>
          <w:rStyle w:val="FontStyle30"/>
          <w:sz w:val="24"/>
          <w:szCs w:val="24"/>
        </w:rPr>
      </w:pPr>
      <w:r w:rsidRPr="00E51008">
        <w:rPr>
          <w:rStyle w:val="FontStyle30"/>
          <w:sz w:val="24"/>
          <w:szCs w:val="24"/>
        </w:rPr>
        <w:t xml:space="preserve">проектные </w:t>
      </w:r>
      <w:r w:rsidRPr="00E51008">
        <w:rPr>
          <w:rStyle w:val="FontStyle32"/>
        </w:rPr>
        <w:t>работы (у</w:t>
      </w:r>
      <w:r w:rsidRPr="00E51008">
        <w:rPr>
          <w:rStyle w:val="FontStyle30"/>
          <w:sz w:val="24"/>
          <w:szCs w:val="24"/>
        </w:rPr>
        <w:t xml:space="preserve">казывается тема проекта, дается описание </w:t>
      </w:r>
      <w:r w:rsidRPr="00E51008">
        <w:rPr>
          <w:rStyle w:val="FontStyle32"/>
        </w:rPr>
        <w:t xml:space="preserve">работы. </w:t>
      </w:r>
      <w:r w:rsidRPr="00E51008">
        <w:rPr>
          <w:rStyle w:val="FontStyle30"/>
          <w:sz w:val="24"/>
          <w:szCs w:val="24"/>
        </w:rPr>
        <w:t>Возможно приложение: фотографии, тексты работы в печатном или электронном виде и другое);</w:t>
      </w:r>
    </w:p>
    <w:p w:rsidR="00AA4C6F" w:rsidRPr="00E51008" w:rsidRDefault="00AA4C6F" w:rsidP="00AC3CA5">
      <w:pPr>
        <w:numPr>
          <w:ilvl w:val="0"/>
          <w:numId w:val="27"/>
        </w:numPr>
        <w:rPr>
          <w:rStyle w:val="FontStyle30"/>
          <w:sz w:val="24"/>
          <w:szCs w:val="24"/>
        </w:rPr>
      </w:pPr>
      <w:r w:rsidRPr="00E51008">
        <w:rPr>
          <w:rStyle w:val="FontStyle30"/>
          <w:sz w:val="24"/>
          <w:szCs w:val="24"/>
        </w:rPr>
        <w:t>работы по искусству (дается перечень работ, фиксируется участие в выставках);</w:t>
      </w:r>
    </w:p>
    <w:p w:rsidR="00AA4C6F" w:rsidRPr="00E51008" w:rsidRDefault="00AA4C6F" w:rsidP="00AC3CA5">
      <w:pPr>
        <w:numPr>
          <w:ilvl w:val="0"/>
          <w:numId w:val="27"/>
        </w:numPr>
        <w:rPr>
          <w:rStyle w:val="FontStyle30"/>
          <w:sz w:val="24"/>
          <w:szCs w:val="24"/>
        </w:rPr>
      </w:pPr>
      <w:r w:rsidRPr="00E51008">
        <w:rPr>
          <w:rStyle w:val="FontStyle30"/>
          <w:sz w:val="24"/>
          <w:szCs w:val="24"/>
        </w:rPr>
        <w:t>занятия в учреждениях дополнительного образования (указывается название учреждения или организации, продолжительность занятий и их результаты);</w:t>
      </w:r>
    </w:p>
    <w:p w:rsidR="00AA4C6F" w:rsidRPr="00E51008" w:rsidRDefault="00AA4C6F" w:rsidP="00AC3CA5">
      <w:pPr>
        <w:numPr>
          <w:ilvl w:val="0"/>
          <w:numId w:val="27"/>
        </w:numPr>
        <w:rPr>
          <w:rStyle w:val="FontStyle30"/>
          <w:sz w:val="24"/>
          <w:szCs w:val="24"/>
        </w:rPr>
      </w:pPr>
      <w:r w:rsidRPr="00E51008">
        <w:rPr>
          <w:rStyle w:val="FontStyle32"/>
        </w:rPr>
        <w:t xml:space="preserve">иная </w:t>
      </w:r>
      <w:r w:rsidRPr="00E51008">
        <w:rPr>
          <w:rStyle w:val="FontStyle30"/>
          <w:sz w:val="24"/>
          <w:szCs w:val="24"/>
        </w:rPr>
        <w:t>информация, раскрывающая творческие, проектные, исследовательские способности обучающихся.</w:t>
      </w:r>
      <w:r>
        <w:rPr>
          <w:rStyle w:val="FontStyle30"/>
          <w:sz w:val="24"/>
          <w:szCs w:val="24"/>
        </w:rPr>
        <w:t xml:space="preserve"> (Заполняется родителями, обучающимися, учителем).</w:t>
      </w:r>
    </w:p>
    <w:p w:rsidR="00AA4C6F" w:rsidRPr="00E51008" w:rsidRDefault="00AA4C6F" w:rsidP="00BC041A">
      <w:r>
        <w:t>6.</w:t>
      </w:r>
      <w:r w:rsidRPr="00E51008">
        <w:t>РАЗДЕЛ «МОИ ДОСТИЖЕНИЯ».</w:t>
      </w:r>
    </w:p>
    <w:p w:rsidR="00AA4C6F" w:rsidRPr="00E51008" w:rsidRDefault="00AA4C6F" w:rsidP="00BC041A">
      <w:pPr>
        <w:rPr>
          <w:rStyle w:val="FontStyle30"/>
          <w:sz w:val="24"/>
          <w:szCs w:val="24"/>
        </w:rPr>
      </w:pPr>
      <w:r w:rsidRPr="00E51008">
        <w:rPr>
          <w:rStyle w:val="FontStyle30"/>
          <w:sz w:val="24"/>
          <w:szCs w:val="24"/>
        </w:rPr>
        <w:t>Портфель сертифицированных (документированных) индивидуальных образовательных достижений.</w:t>
      </w:r>
    </w:p>
    <w:p w:rsidR="00AA4C6F" w:rsidRPr="00E51008" w:rsidRDefault="00AA4C6F" w:rsidP="00BC041A">
      <w:pPr>
        <w:rPr>
          <w:rStyle w:val="FontStyle30"/>
          <w:sz w:val="24"/>
          <w:szCs w:val="24"/>
        </w:rPr>
      </w:pPr>
      <w:r w:rsidRPr="00E51008">
        <w:rPr>
          <w:rStyle w:val="FontStyle30"/>
          <w:sz w:val="24"/>
          <w:szCs w:val="24"/>
        </w:rPr>
        <w:t>Этот раздел включает в себя:</w:t>
      </w:r>
    </w:p>
    <w:p w:rsidR="00AA4C6F" w:rsidRPr="00E51008" w:rsidRDefault="00AA4C6F" w:rsidP="00AC3CA5">
      <w:pPr>
        <w:numPr>
          <w:ilvl w:val="0"/>
          <w:numId w:val="28"/>
        </w:numPr>
        <w:rPr>
          <w:rStyle w:val="FontStyle30"/>
          <w:sz w:val="24"/>
          <w:szCs w:val="24"/>
        </w:rPr>
      </w:pPr>
      <w:r w:rsidRPr="00E51008">
        <w:rPr>
          <w:rStyle w:val="FontStyle30"/>
          <w:sz w:val="24"/>
          <w:szCs w:val="24"/>
        </w:rPr>
        <w:t>предметные олимпиады - школьные, муниципальные, областные, всеросси</w:t>
      </w:r>
      <w:r>
        <w:rPr>
          <w:rStyle w:val="FontStyle30"/>
          <w:sz w:val="24"/>
          <w:szCs w:val="24"/>
        </w:rPr>
        <w:t>йские</w:t>
      </w:r>
      <w:r w:rsidRPr="00E51008">
        <w:rPr>
          <w:rStyle w:val="FontStyle30"/>
          <w:sz w:val="24"/>
          <w:szCs w:val="24"/>
        </w:rPr>
        <w:t>;</w:t>
      </w:r>
    </w:p>
    <w:p w:rsidR="00AA4C6F" w:rsidRPr="00E51008" w:rsidRDefault="00AA4C6F" w:rsidP="00AC3CA5">
      <w:pPr>
        <w:numPr>
          <w:ilvl w:val="0"/>
          <w:numId w:val="28"/>
        </w:numPr>
        <w:rPr>
          <w:rStyle w:val="FontStyle29"/>
          <w:sz w:val="24"/>
          <w:szCs w:val="24"/>
        </w:rPr>
      </w:pPr>
      <w:r w:rsidRPr="00E51008">
        <w:rPr>
          <w:rStyle w:val="FontStyle30"/>
          <w:sz w:val="24"/>
          <w:szCs w:val="24"/>
        </w:rPr>
        <w:t>мероприятия и</w:t>
      </w:r>
      <w:r w:rsidRPr="00E51008">
        <w:rPr>
          <w:rStyle w:val="FontStyle50"/>
          <w:sz w:val="24"/>
          <w:szCs w:val="24"/>
        </w:rPr>
        <w:t xml:space="preserve"> </w:t>
      </w:r>
      <w:r w:rsidRPr="00E51008">
        <w:rPr>
          <w:rStyle w:val="FontStyle32"/>
        </w:rPr>
        <w:t xml:space="preserve">конкурсы, </w:t>
      </w:r>
      <w:r w:rsidRPr="00E51008">
        <w:rPr>
          <w:rStyle w:val="FontStyle30"/>
          <w:sz w:val="24"/>
          <w:szCs w:val="24"/>
        </w:rPr>
        <w:t>проводимые учреждениями дополнительного образования;</w:t>
      </w:r>
    </w:p>
    <w:p w:rsidR="00AA4C6F" w:rsidRPr="00E51008" w:rsidRDefault="00AA4C6F" w:rsidP="00AC3CA5">
      <w:pPr>
        <w:numPr>
          <w:ilvl w:val="0"/>
          <w:numId w:val="28"/>
        </w:numPr>
        <w:rPr>
          <w:rStyle w:val="FontStyle30"/>
          <w:sz w:val="24"/>
          <w:szCs w:val="24"/>
        </w:rPr>
      </w:pPr>
      <w:r w:rsidRPr="00E51008">
        <w:rPr>
          <w:rStyle w:val="FontStyle30"/>
          <w:sz w:val="24"/>
          <w:szCs w:val="24"/>
        </w:rPr>
        <w:t>тестирования по предметам;</w:t>
      </w:r>
    </w:p>
    <w:p w:rsidR="00AA4C6F" w:rsidRPr="00E51008" w:rsidRDefault="00AA4C6F" w:rsidP="00AC3CA5">
      <w:pPr>
        <w:numPr>
          <w:ilvl w:val="0"/>
          <w:numId w:val="28"/>
        </w:numPr>
        <w:rPr>
          <w:rStyle w:val="FontStyle30"/>
          <w:sz w:val="24"/>
          <w:szCs w:val="24"/>
        </w:rPr>
      </w:pPr>
      <w:r w:rsidRPr="00E51008">
        <w:rPr>
          <w:rStyle w:val="FontStyle30"/>
          <w:sz w:val="24"/>
          <w:szCs w:val="24"/>
        </w:rPr>
        <w:t xml:space="preserve">конкурсы </w:t>
      </w:r>
      <w:r w:rsidRPr="00E51008">
        <w:rPr>
          <w:rStyle w:val="FontStyle32"/>
        </w:rPr>
        <w:t xml:space="preserve">и мероприятия, </w:t>
      </w:r>
      <w:r w:rsidRPr="00E51008">
        <w:rPr>
          <w:rStyle w:val="FontStyle30"/>
          <w:sz w:val="24"/>
          <w:szCs w:val="24"/>
        </w:rPr>
        <w:t>организованные муниципальными органами управления образованием;</w:t>
      </w:r>
    </w:p>
    <w:p w:rsidR="00AA4C6F" w:rsidRPr="00E51008" w:rsidRDefault="00AA4C6F" w:rsidP="00AC3CA5">
      <w:pPr>
        <w:numPr>
          <w:ilvl w:val="0"/>
          <w:numId w:val="28"/>
        </w:numPr>
        <w:rPr>
          <w:rStyle w:val="FontStyle30"/>
          <w:sz w:val="24"/>
          <w:szCs w:val="24"/>
        </w:rPr>
      </w:pPr>
      <w:r w:rsidRPr="00E51008">
        <w:rPr>
          <w:rStyle w:val="FontStyle30"/>
          <w:sz w:val="24"/>
          <w:szCs w:val="24"/>
        </w:rPr>
        <w:t xml:space="preserve">документы </w:t>
      </w:r>
      <w:r w:rsidRPr="00E51008">
        <w:rPr>
          <w:rStyle w:val="FontStyle32"/>
        </w:rPr>
        <w:t xml:space="preserve">или </w:t>
      </w:r>
      <w:r w:rsidRPr="00E51008">
        <w:rPr>
          <w:rStyle w:val="FontStyle30"/>
          <w:sz w:val="24"/>
          <w:szCs w:val="24"/>
        </w:rPr>
        <w:t xml:space="preserve">их копии могут быть помещены в приложении </w:t>
      </w:r>
      <w:r w:rsidRPr="00E51008">
        <w:rPr>
          <w:rStyle w:val="FontStyle32"/>
        </w:rPr>
        <w:t xml:space="preserve">к </w:t>
      </w:r>
      <w:r w:rsidRPr="00E51008">
        <w:rPr>
          <w:rStyle w:val="FontStyle30"/>
          <w:sz w:val="24"/>
          <w:szCs w:val="24"/>
        </w:rPr>
        <w:t>портфолио.</w:t>
      </w:r>
    </w:p>
    <w:p w:rsidR="00AA4C6F" w:rsidRPr="00E51008" w:rsidRDefault="00AA4C6F" w:rsidP="00BC041A">
      <w:r w:rsidRPr="00E51008">
        <w:t>Здесь размещаются грамоты, сертификаты, дипломы, благодарственные письма, а также итоговые аттестационные ведомости</w:t>
      </w:r>
      <w:r>
        <w:t xml:space="preserve"> (</w:t>
      </w:r>
      <w:r>
        <w:rPr>
          <w:rStyle w:val="FontStyle30"/>
          <w:sz w:val="24"/>
          <w:szCs w:val="24"/>
        </w:rPr>
        <w:t>з</w:t>
      </w:r>
      <w:r w:rsidRPr="008C224F">
        <w:rPr>
          <w:rStyle w:val="FontStyle30"/>
          <w:sz w:val="24"/>
          <w:szCs w:val="24"/>
        </w:rPr>
        <w:t>аполняется</w:t>
      </w:r>
      <w:r>
        <w:rPr>
          <w:rStyle w:val="FontStyle30"/>
          <w:sz w:val="24"/>
          <w:szCs w:val="24"/>
        </w:rPr>
        <w:t xml:space="preserve"> родителями, обучающимися, учителем).</w:t>
      </w:r>
    </w:p>
    <w:p w:rsidR="00AA4C6F" w:rsidRDefault="00AA4C6F" w:rsidP="00BC041A">
      <w:pPr>
        <w:pStyle w:val="NormalWeb"/>
        <w:spacing w:before="0" w:beforeAutospacing="0" w:after="0" w:afterAutospacing="0"/>
        <w:jc w:val="both"/>
      </w:pPr>
      <w:r>
        <w:t xml:space="preserve">7. Раздел «РЕЗУЛЬТАТЫ ВНЕУРОЧНОЙ ДЕЯТЕЛЬНОСТИ» </w:t>
      </w:r>
    </w:p>
    <w:p w:rsidR="00AA4C6F" w:rsidRDefault="00AA4C6F" w:rsidP="00BC041A">
      <w:pPr>
        <w:pStyle w:val="NormalWeb"/>
        <w:spacing w:before="0" w:beforeAutospacing="0" w:after="0" w:afterAutospacing="0"/>
        <w:jc w:val="both"/>
      </w:pPr>
      <w:r w:rsidRPr="005A4EAE">
        <w:t>(Заполняется классным руководителем, родителями, учеником)</w:t>
      </w:r>
      <w:r>
        <w:t>.</w:t>
      </w:r>
    </w:p>
    <w:p w:rsidR="00AA4C6F" w:rsidRDefault="00AA4C6F" w:rsidP="00BC041A">
      <w:pPr>
        <w:pStyle w:val="NormalWeb"/>
        <w:spacing w:before="0" w:beforeAutospacing="0" w:after="0" w:afterAutospacing="0"/>
        <w:jc w:val="both"/>
      </w:pPr>
      <w:r>
        <w:t>8</w:t>
      </w:r>
      <w:r w:rsidRPr="005A4EAE">
        <w:t>. Раздел «Разные разности» (заполняется ребенком по его усмотрению)</w:t>
      </w:r>
    </w:p>
    <w:p w:rsidR="00AA4C6F" w:rsidRDefault="00AA4C6F" w:rsidP="00BC041A">
      <w:pPr>
        <w:pStyle w:val="NormalWeb"/>
        <w:spacing w:before="0" w:beforeAutospacing="0" w:after="0" w:afterAutospacing="0"/>
        <w:jc w:val="both"/>
      </w:pPr>
      <w:r>
        <w:t xml:space="preserve">9. Раздел «Рабочие материалы»: фиксируются грамоты, дипломы, диагностические работы (на каждый – свой «файл») </w:t>
      </w:r>
    </w:p>
    <w:p w:rsidR="00AA4C6F" w:rsidRDefault="00AA4C6F" w:rsidP="00BC041A">
      <w:pPr>
        <w:pStyle w:val="NormalWeb"/>
        <w:spacing w:before="0" w:beforeAutospacing="0" w:after="0" w:afterAutospacing="0"/>
        <w:jc w:val="both"/>
      </w:pPr>
      <w:r>
        <w:t>10. Раздел «Мои достижения» (</w:t>
      </w:r>
      <w:r w:rsidRPr="005A4EAE">
        <w:t>заполняется ребенком по его усмотрению</w:t>
      </w:r>
      <w:r>
        <w:t>)</w:t>
      </w:r>
    </w:p>
    <w:p w:rsidR="00AA4C6F" w:rsidRDefault="00AA4C6F" w:rsidP="00BC041A">
      <w:pPr>
        <w:pStyle w:val="NormalWeb"/>
        <w:spacing w:before="0" w:beforeAutospacing="0" w:after="0" w:afterAutospacing="0"/>
        <w:jc w:val="both"/>
      </w:pPr>
      <w:r>
        <w:t>1. Моя лучшая работа …</w:t>
      </w:r>
    </w:p>
    <w:p w:rsidR="00AA4C6F" w:rsidRDefault="00AA4C6F" w:rsidP="00BC041A">
      <w:pPr>
        <w:pStyle w:val="NormalWeb"/>
        <w:spacing w:before="0" w:beforeAutospacing="0" w:after="0" w:afterAutospacing="0"/>
        <w:jc w:val="both"/>
      </w:pPr>
      <w:r>
        <w:t>2. Задание, с которым я лучше справился (сь)….</w:t>
      </w:r>
    </w:p>
    <w:p w:rsidR="00AA4C6F" w:rsidRDefault="00AA4C6F" w:rsidP="00BC041A">
      <w:pPr>
        <w:pStyle w:val="NormalWeb"/>
        <w:spacing w:before="0" w:beforeAutospacing="0" w:after="0" w:afterAutospacing="0"/>
        <w:jc w:val="both"/>
      </w:pPr>
      <w:r>
        <w:t>3. Я прочитал (…)   книг. Больше понравилась «……».</w:t>
      </w:r>
    </w:p>
    <w:p w:rsidR="00AA4C6F" w:rsidRDefault="00AA4C6F" w:rsidP="00BC041A">
      <w:pPr>
        <w:pStyle w:val="NormalWeb"/>
        <w:spacing w:before="0" w:beforeAutospacing="0" w:after="0" w:afterAutospacing="0"/>
        <w:jc w:val="both"/>
      </w:pPr>
      <w:r>
        <w:t>4. Теперь я знаю, чего не знал раньше ….</w:t>
      </w:r>
    </w:p>
    <w:p w:rsidR="00AA4C6F" w:rsidRDefault="00AA4C6F" w:rsidP="00BC041A">
      <w:pPr>
        <w:pStyle w:val="NormalWeb"/>
        <w:spacing w:before="0" w:beforeAutospacing="0" w:after="0" w:afterAutospacing="0"/>
        <w:jc w:val="both"/>
      </w:pPr>
      <w:r>
        <w:t>5. Теперь я умею, чего не умел раньше….</w:t>
      </w:r>
    </w:p>
    <w:p w:rsidR="00AA4C6F" w:rsidRDefault="00AA4C6F" w:rsidP="00BC041A">
      <w:pPr>
        <w:pStyle w:val="NormalWeb"/>
        <w:spacing w:before="0" w:beforeAutospacing="0" w:after="0" w:afterAutospacing="0"/>
        <w:jc w:val="both"/>
      </w:pPr>
      <w:r>
        <w:t>11. Раздел «Мои задачи на следующий учебный год».</w:t>
      </w:r>
    </w:p>
    <w:p w:rsidR="00AA4C6F" w:rsidRPr="005A4EAE" w:rsidRDefault="00AA4C6F" w:rsidP="00BC041A">
      <w:pPr>
        <w:pStyle w:val="NormalWeb"/>
        <w:spacing w:before="0" w:beforeAutospacing="0" w:after="0" w:afterAutospacing="0"/>
        <w:jc w:val="both"/>
      </w:pPr>
      <w:r w:rsidRPr="00431500">
        <w:t>4.2.</w:t>
      </w:r>
      <w:r w:rsidRPr="005A4EAE">
        <w:t xml:space="preserve"> По результатам накопленной оценки, которая формируется на основе материалов портфолио, </w:t>
      </w:r>
      <w:r w:rsidRPr="005A4EAE">
        <w:rPr>
          <w:u w:val="single"/>
        </w:rPr>
        <w:t>в характеристике выпускника начальной школы делаются выводы о:</w:t>
      </w:r>
      <w:r w:rsidRPr="005A4EAE">
        <w:t xml:space="preserve"> </w:t>
      </w:r>
    </w:p>
    <w:p w:rsidR="00AA4C6F" w:rsidRPr="005A4EAE" w:rsidRDefault="00AA4C6F" w:rsidP="00BC041A">
      <w:pPr>
        <w:pStyle w:val="NormalWeb"/>
        <w:spacing w:before="0" w:beforeAutospacing="0" w:after="0" w:afterAutospacing="0"/>
        <w:jc w:val="both"/>
      </w:pPr>
      <w:r w:rsidRPr="005A4EAE">
        <w:t xml:space="preserve">1. О сформированности у </w:t>
      </w:r>
      <w:r>
        <w:t>об</w:t>
      </w:r>
      <w:r w:rsidRPr="005A4EAE">
        <w:t>учащегося предметных</w:t>
      </w:r>
      <w:r>
        <w:t>, метапредметных и личностных результатах</w:t>
      </w:r>
      <w:r w:rsidRPr="005A4EAE">
        <w:t>, обеспечивающих ему возможность продолжения образования на ступени основного общего образования.</w:t>
      </w:r>
    </w:p>
    <w:p w:rsidR="00AA4C6F" w:rsidRPr="005A4EAE" w:rsidRDefault="00AA4C6F" w:rsidP="00BC041A">
      <w:pPr>
        <w:pStyle w:val="NormalWeb"/>
        <w:spacing w:before="0" w:beforeAutospacing="0" w:after="0" w:afterAutospacing="0"/>
        <w:jc w:val="both"/>
      </w:pPr>
      <w:r w:rsidRPr="005A4EAE">
        <w:t>2. Сформир</w:t>
      </w:r>
      <w:r>
        <w:t>ованности основ умения учиться.</w:t>
      </w:r>
    </w:p>
    <w:p w:rsidR="00AA4C6F" w:rsidRPr="005A4EAE" w:rsidRDefault="00AA4C6F" w:rsidP="00BC041A">
      <w:pPr>
        <w:pStyle w:val="NormalWeb"/>
        <w:spacing w:before="0" w:beforeAutospacing="0" w:after="0" w:afterAutospacing="0"/>
        <w:jc w:val="both"/>
      </w:pPr>
      <w:r w:rsidRPr="005A4EAE">
        <w:t>3. Индивидуальном прогрессе в основных сферах развития личности: мотивационно-смысловой, познавательной, эмоциональной, волевой, саморегуляции.</w:t>
      </w:r>
    </w:p>
    <w:p w:rsidR="00AA4C6F" w:rsidRPr="00CB0DE2" w:rsidRDefault="00AA4C6F" w:rsidP="00BC041A">
      <w:pPr>
        <w:rPr>
          <w:b/>
          <w:bCs/>
          <w:i/>
          <w:iCs/>
        </w:rPr>
      </w:pPr>
      <w:r w:rsidRPr="00CB0DE2">
        <w:rPr>
          <w:b/>
          <w:bCs/>
          <w:i/>
          <w:iCs/>
        </w:rPr>
        <w:t xml:space="preserve">5. Презентация Портфолио обучающимися начального общего образования. </w:t>
      </w:r>
    </w:p>
    <w:p w:rsidR="00AA4C6F" w:rsidRPr="00722C98" w:rsidRDefault="00AA4C6F" w:rsidP="00BC041A">
      <w:r w:rsidRPr="00722C98">
        <w:t>5.1. Учащийся может представлять содержание своего Портфолио на классном собрании, на родительском собрании</w:t>
      </w:r>
      <w:r>
        <w:t>.</w:t>
      </w:r>
      <w:r w:rsidRPr="00722C98">
        <w:t xml:space="preserve"> </w:t>
      </w:r>
    </w:p>
    <w:p w:rsidR="00AA4C6F" w:rsidRDefault="00AA4C6F" w:rsidP="00BC041A">
      <w:r w:rsidRPr="00722C98">
        <w:t xml:space="preserve">5.2. Презентация Портфолио обучающихся может проходить в форме выставок Портфолио. </w:t>
      </w:r>
    </w:p>
    <w:p w:rsidR="00AA4C6F" w:rsidRPr="00CB0DE2" w:rsidRDefault="00AA4C6F" w:rsidP="00BC041A">
      <w:pPr>
        <w:rPr>
          <w:b/>
          <w:bCs/>
          <w:i/>
          <w:iCs/>
        </w:rPr>
      </w:pPr>
      <w:r w:rsidRPr="00CB0DE2">
        <w:rPr>
          <w:b/>
          <w:bCs/>
          <w:i/>
          <w:iCs/>
        </w:rPr>
        <w:t xml:space="preserve">6. Оценивание портфолио. </w:t>
      </w:r>
    </w:p>
    <w:p w:rsidR="00AA4C6F" w:rsidRPr="00722C98" w:rsidRDefault="00AA4C6F" w:rsidP="00BC041A">
      <w:r w:rsidRPr="00722C98">
        <w:t>Портфолио обучающегося оценивается классным руководителем не реже 1 раза в год по следующим критериям:</w:t>
      </w:r>
    </w:p>
    <w:p w:rsidR="00AA4C6F" w:rsidRPr="00722C98" w:rsidRDefault="00AA4C6F" w:rsidP="00BC041A">
      <w:r>
        <w:t xml:space="preserve">- </w:t>
      </w:r>
      <w:r w:rsidRPr="00722C98">
        <w:t xml:space="preserve">Организация портфолио; </w:t>
      </w:r>
    </w:p>
    <w:p w:rsidR="00AA4C6F" w:rsidRPr="00722C98" w:rsidRDefault="00AA4C6F" w:rsidP="00BC041A">
      <w:r>
        <w:t xml:space="preserve">- </w:t>
      </w:r>
      <w:r w:rsidRPr="00722C98">
        <w:t xml:space="preserve">Систематичность и регулярность ведения портфолио; </w:t>
      </w:r>
    </w:p>
    <w:p w:rsidR="00AA4C6F" w:rsidRPr="00722C98" w:rsidRDefault="00AA4C6F" w:rsidP="00BC041A">
      <w:r>
        <w:t xml:space="preserve">- </w:t>
      </w:r>
      <w:r w:rsidRPr="00722C98">
        <w:t xml:space="preserve">Аккуратность, эстетичность оформления; </w:t>
      </w:r>
    </w:p>
    <w:p w:rsidR="00AA4C6F" w:rsidRDefault="00AA4C6F" w:rsidP="00BC041A">
      <w:r>
        <w:t xml:space="preserve">- </w:t>
      </w:r>
      <w:r w:rsidRPr="00722C98">
        <w:t>Наличие материалов рефлексии и самооценки</w:t>
      </w:r>
      <w:r w:rsidRPr="00431500">
        <w:t xml:space="preserve"> </w:t>
      </w:r>
    </w:p>
    <w:p w:rsidR="00AA4C6F" w:rsidRDefault="00AA4C6F" w:rsidP="00BC041A">
      <w:r>
        <w:t xml:space="preserve">- </w:t>
      </w:r>
      <w:r w:rsidRPr="00722C98">
        <w:t>Результативность деятель</w:t>
      </w:r>
      <w:r>
        <w:t>ности и индивидуальный прогресс.</w:t>
      </w:r>
    </w:p>
    <w:p w:rsidR="00AA4C6F" w:rsidRPr="00DE1FE6" w:rsidRDefault="00AA4C6F" w:rsidP="00BC041A">
      <w:pPr>
        <w:jc w:val="both"/>
      </w:pPr>
      <w:r w:rsidRPr="00DE1FE6">
        <w:t>Примерами такого рода работ могут быть:</w:t>
      </w:r>
    </w:p>
    <w:p w:rsidR="00AA4C6F" w:rsidRPr="00DE1FE6" w:rsidRDefault="00AA4C6F" w:rsidP="00BC041A">
      <w:pPr>
        <w:jc w:val="both"/>
      </w:pPr>
      <w:r w:rsidRPr="00DE1FE6">
        <w:rPr>
          <w:b/>
          <w:bCs/>
        </w:rPr>
        <w:t>- по русскому и литературному чтению</w:t>
      </w:r>
      <w:r w:rsidRPr="00DE1FE6">
        <w:t xml:space="preserve">, </w:t>
      </w:r>
      <w:r w:rsidRPr="00DE1FE6">
        <w:rPr>
          <w:b/>
          <w:bCs/>
        </w:rPr>
        <w:t>иностранному языку</w:t>
      </w:r>
      <w:r w:rsidRPr="00DE1FE6">
        <w:t xml:space="preserve"> — диктанты и изложения, сочинения на заданную тему, сочинения на произвольную тему, аудиозаписи монологических и диалогических высказываний, «дневники читателя», иллюстрированные «авторские» работы детей, материалы их самоанализа и т.п.;</w:t>
      </w:r>
    </w:p>
    <w:p w:rsidR="00AA4C6F" w:rsidRPr="00DE1FE6" w:rsidRDefault="00AA4C6F" w:rsidP="00BC041A">
      <w:pPr>
        <w:jc w:val="both"/>
      </w:pPr>
      <w:r w:rsidRPr="00DE1FE6">
        <w:rPr>
          <w:b/>
          <w:bCs/>
        </w:rPr>
        <w:t>- по математике</w:t>
      </w:r>
      <w:r w:rsidRPr="00DE1FE6">
        <w:t xml:space="preserve"> — математические диктанты, оформленные результаты мини-исследований, записи решения учебно-познавательных и учебно-практических задач, математические модели, материалы самоанализа и рефлексии и т.п.;</w:t>
      </w:r>
    </w:p>
    <w:p w:rsidR="00AA4C6F" w:rsidRPr="00DE1FE6" w:rsidRDefault="00AA4C6F" w:rsidP="00BC041A">
      <w:pPr>
        <w:jc w:val="both"/>
      </w:pPr>
      <w:r w:rsidRPr="00DE1FE6">
        <w:rPr>
          <w:b/>
          <w:bCs/>
        </w:rPr>
        <w:t>- по окружающему миру</w:t>
      </w:r>
      <w:r w:rsidRPr="00DE1FE6">
        <w:t xml:space="preserve"> — дневники наблюдений, оформленные результаты мини-исследований и мини-проектов, интервью, аудиозаписи устных ответов, творческие работы, мате</w:t>
      </w:r>
      <w:r>
        <w:t xml:space="preserve">риалы самоанализа и рефлексии и </w:t>
      </w:r>
      <w:r w:rsidRPr="00DE1FE6">
        <w:t>т.п.;</w:t>
      </w:r>
    </w:p>
    <w:p w:rsidR="00AA4C6F" w:rsidRPr="00DE1FE6" w:rsidRDefault="00AA4C6F" w:rsidP="00BC041A">
      <w:pPr>
        <w:jc w:val="both"/>
      </w:pPr>
      <w:r w:rsidRPr="00DE1FE6">
        <w:rPr>
          <w:b/>
          <w:bCs/>
        </w:rPr>
        <w:t>- по предметам эстетического цикла</w:t>
      </w:r>
      <w:r w:rsidRPr="00DE1FE6">
        <w:t xml:space="preserve"> — аудиозаписи, фото</w:t>
      </w:r>
      <w:r w:rsidRPr="00DE1FE6">
        <w:noBreakHyphen/>
        <w:t xml:space="preserve"> и видеоизображения примеров исполнительской деятельности, иллюстрации к музыкальным произведениям, иллюстрации на заданную тему, продукты собственного творчества, аудиозаписи монологических высказываний-описаний, материалы самоанализа и рефлексии и т. п.;</w:t>
      </w:r>
    </w:p>
    <w:p w:rsidR="00AA4C6F" w:rsidRPr="00DE1FE6" w:rsidRDefault="00AA4C6F" w:rsidP="00BC041A">
      <w:pPr>
        <w:jc w:val="both"/>
      </w:pPr>
      <w:r w:rsidRPr="00DE1FE6">
        <w:rPr>
          <w:b/>
          <w:bCs/>
        </w:rPr>
        <w:t>- по технологии</w:t>
      </w:r>
      <w:r w:rsidRPr="00DE1FE6">
        <w:t xml:space="preserve"> — фото</w:t>
      </w:r>
      <w:r w:rsidRPr="00DE1FE6">
        <w:noBreakHyphen/>
        <w:t xml:space="preserve"> и видеоизображения продуктов исполнительской деятельности, продукты собственного творчества, материалы самоанализа и рефлексии и т. п.;</w:t>
      </w:r>
    </w:p>
    <w:p w:rsidR="00AA4C6F" w:rsidRPr="00DE1FE6" w:rsidRDefault="00AA4C6F" w:rsidP="00BC041A">
      <w:pPr>
        <w:jc w:val="both"/>
      </w:pPr>
      <w:r w:rsidRPr="00DE1FE6">
        <w:rPr>
          <w:b/>
          <w:bCs/>
        </w:rPr>
        <w:t>- по физкультуре</w:t>
      </w:r>
      <w:r w:rsidRPr="00DE1FE6">
        <w:t xml:space="preserve"> - дневники наблюдений и самоконтроля, самостоятельно составленные расписания и режим дня, комплексы физических упражнений, материалы самоанализа и рефлексии и т. п.</w:t>
      </w:r>
    </w:p>
    <w:p w:rsidR="00AA4C6F" w:rsidRDefault="00AA4C6F" w:rsidP="00BC041A">
      <w:pPr>
        <w:rPr>
          <w:b/>
          <w:bCs/>
        </w:rPr>
      </w:pPr>
    </w:p>
    <w:p w:rsidR="00AA4C6F" w:rsidRDefault="00AA4C6F" w:rsidP="00BC041A">
      <w:pPr>
        <w:rPr>
          <w:b/>
          <w:bCs/>
        </w:rPr>
      </w:pPr>
      <w:r w:rsidRPr="00333E40">
        <w:rPr>
          <w:b/>
          <w:bCs/>
        </w:rPr>
        <w:t>Критерии</w:t>
      </w:r>
      <w:r>
        <w:rPr>
          <w:b/>
          <w:bCs/>
        </w:rPr>
        <w:t xml:space="preserve"> оценивания Портфолио</w:t>
      </w:r>
    </w:p>
    <w:p w:rsidR="00AA4C6F" w:rsidRDefault="00AA4C6F" w:rsidP="00BC041A">
      <w:pPr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9"/>
        <w:gridCol w:w="3115"/>
        <w:gridCol w:w="4528"/>
      </w:tblGrid>
      <w:tr w:rsidR="00AA4C6F" w:rsidRPr="004C0F88">
        <w:tc>
          <w:tcPr>
            <w:tcW w:w="1844" w:type="dxa"/>
            <w:vAlign w:val="center"/>
          </w:tcPr>
          <w:p w:rsidR="00AA4C6F" w:rsidRPr="00A60ECC" w:rsidRDefault="00AA4C6F" w:rsidP="00BC041A">
            <w:r w:rsidRPr="004C0F88">
              <w:rPr>
                <w:b/>
                <w:bCs/>
              </w:rPr>
              <w:t>Раздел</w:t>
            </w:r>
          </w:p>
        </w:tc>
        <w:tc>
          <w:tcPr>
            <w:tcW w:w="3260" w:type="dxa"/>
            <w:vAlign w:val="center"/>
          </w:tcPr>
          <w:p w:rsidR="00AA4C6F" w:rsidRPr="00A60ECC" w:rsidRDefault="00AA4C6F" w:rsidP="00BC041A">
            <w:r w:rsidRPr="004C0F88">
              <w:rPr>
                <w:b/>
                <w:bCs/>
              </w:rPr>
              <w:t>Индикатор</w:t>
            </w:r>
          </w:p>
        </w:tc>
        <w:tc>
          <w:tcPr>
            <w:tcW w:w="4785" w:type="dxa"/>
          </w:tcPr>
          <w:p w:rsidR="00AA4C6F" w:rsidRPr="004C0F88" w:rsidRDefault="00AA4C6F" w:rsidP="00BC041A">
            <w:pPr>
              <w:rPr>
                <w:b/>
                <w:bCs/>
              </w:rPr>
            </w:pPr>
          </w:p>
        </w:tc>
      </w:tr>
      <w:tr w:rsidR="00AA4C6F" w:rsidRPr="004C0F88">
        <w:tc>
          <w:tcPr>
            <w:tcW w:w="1844" w:type="dxa"/>
            <w:vAlign w:val="center"/>
          </w:tcPr>
          <w:p w:rsidR="00AA4C6F" w:rsidRPr="00A60ECC" w:rsidRDefault="00AA4C6F" w:rsidP="00BC041A">
            <w:r w:rsidRPr="00A60ECC">
              <w:t>Раздел «Моя учеба»</w:t>
            </w:r>
          </w:p>
        </w:tc>
        <w:tc>
          <w:tcPr>
            <w:tcW w:w="3260" w:type="dxa"/>
            <w:vAlign w:val="center"/>
          </w:tcPr>
          <w:p w:rsidR="00AA4C6F" w:rsidRPr="00A60ECC" w:rsidRDefault="00AA4C6F" w:rsidP="00BC041A">
            <w:r w:rsidRPr="00A60ECC">
              <w:t>- наличие проектов, творческих работ</w:t>
            </w:r>
          </w:p>
        </w:tc>
        <w:tc>
          <w:tcPr>
            <w:tcW w:w="4785" w:type="dxa"/>
            <w:vAlign w:val="center"/>
          </w:tcPr>
          <w:p w:rsidR="00AA4C6F" w:rsidRPr="00A60ECC" w:rsidRDefault="00AA4C6F" w:rsidP="00BC041A">
            <w:r w:rsidRPr="00A60ECC">
              <w:t>- 3 балла – от 5 и больше работ по каждому предмету;</w:t>
            </w:r>
          </w:p>
          <w:p w:rsidR="00AA4C6F" w:rsidRPr="00A60ECC" w:rsidRDefault="00AA4C6F" w:rsidP="00BC041A">
            <w:r w:rsidRPr="00A60ECC">
              <w:t>- 2 балла – 3-4 работы по каждому предмету;</w:t>
            </w:r>
          </w:p>
          <w:p w:rsidR="00AA4C6F" w:rsidRPr="00A60ECC" w:rsidRDefault="00AA4C6F" w:rsidP="00BC041A">
            <w:r w:rsidRPr="00A60ECC">
              <w:t>- 1 балл – менее 3 работ по каждому предмету</w:t>
            </w:r>
          </w:p>
        </w:tc>
      </w:tr>
      <w:tr w:rsidR="00AA4C6F" w:rsidRPr="004C0F88">
        <w:tc>
          <w:tcPr>
            <w:tcW w:w="1844" w:type="dxa"/>
            <w:vAlign w:val="center"/>
          </w:tcPr>
          <w:p w:rsidR="00AA4C6F" w:rsidRPr="00A60ECC" w:rsidRDefault="00AA4C6F" w:rsidP="00BC041A">
            <w:r w:rsidRPr="00A60ECC">
              <w:t>Раздел «Мой мир</w:t>
            </w:r>
          </w:p>
        </w:tc>
        <w:tc>
          <w:tcPr>
            <w:tcW w:w="3260" w:type="dxa"/>
            <w:vAlign w:val="center"/>
          </w:tcPr>
          <w:p w:rsidR="00AA4C6F" w:rsidRPr="00A60ECC" w:rsidRDefault="00AA4C6F" w:rsidP="00BC041A">
            <w:r w:rsidRPr="00A60ECC">
              <w:t>- наличие поручений, фото, сообщений и т.п.</w:t>
            </w:r>
          </w:p>
        </w:tc>
        <w:tc>
          <w:tcPr>
            <w:tcW w:w="4785" w:type="dxa"/>
            <w:vAlign w:val="center"/>
          </w:tcPr>
          <w:p w:rsidR="00AA4C6F" w:rsidRPr="00A60ECC" w:rsidRDefault="00AA4C6F" w:rsidP="00BC041A">
            <w:r w:rsidRPr="00A60ECC">
              <w:t>- 3 балла – наличие фото, поручений, красочных сообщений на тему (от 5 и больше);</w:t>
            </w:r>
          </w:p>
          <w:p w:rsidR="00AA4C6F" w:rsidRPr="00A60ECC" w:rsidRDefault="00AA4C6F" w:rsidP="00BC041A">
            <w:r w:rsidRPr="00A60ECC">
              <w:t>- 2 балла – наличие фото, поручений, красочных сообщений на тему (3-4);</w:t>
            </w:r>
          </w:p>
          <w:p w:rsidR="00AA4C6F" w:rsidRPr="00A60ECC" w:rsidRDefault="00AA4C6F" w:rsidP="00BC041A">
            <w:r w:rsidRPr="00A60ECC">
              <w:t>- 1 балл – недостающая информация, отсутствие фото, сообщений</w:t>
            </w:r>
          </w:p>
        </w:tc>
      </w:tr>
      <w:tr w:rsidR="00AA4C6F" w:rsidRPr="004C0F88">
        <w:tc>
          <w:tcPr>
            <w:tcW w:w="1844" w:type="dxa"/>
            <w:vAlign w:val="center"/>
          </w:tcPr>
          <w:p w:rsidR="00AA4C6F" w:rsidRPr="00A60ECC" w:rsidRDefault="00AA4C6F" w:rsidP="00BC041A">
            <w:r w:rsidRPr="00A60ECC">
              <w:t>Раздел «Мое творчество»</w:t>
            </w:r>
          </w:p>
        </w:tc>
        <w:tc>
          <w:tcPr>
            <w:tcW w:w="3260" w:type="dxa"/>
            <w:vAlign w:val="center"/>
          </w:tcPr>
          <w:p w:rsidR="00AA4C6F" w:rsidRPr="00A60ECC" w:rsidRDefault="00AA4C6F" w:rsidP="00BC041A">
            <w:r w:rsidRPr="00A60ECC">
              <w:t>- наличие рисунков, фото объемных поделок, творческих работ</w:t>
            </w:r>
          </w:p>
        </w:tc>
        <w:tc>
          <w:tcPr>
            <w:tcW w:w="4785" w:type="dxa"/>
            <w:vAlign w:val="center"/>
          </w:tcPr>
          <w:p w:rsidR="00AA4C6F" w:rsidRPr="00A60ECC" w:rsidRDefault="00AA4C6F" w:rsidP="00BC041A">
            <w:r w:rsidRPr="00A60ECC">
              <w:t>- 3 балла – наличие от 5 и более работ;</w:t>
            </w:r>
          </w:p>
          <w:p w:rsidR="00AA4C6F" w:rsidRPr="00A60ECC" w:rsidRDefault="00AA4C6F" w:rsidP="00BC041A">
            <w:r w:rsidRPr="00A60ECC">
              <w:t>- 2 балла – количество работ составляет 3-4;</w:t>
            </w:r>
          </w:p>
          <w:p w:rsidR="00AA4C6F" w:rsidRPr="00A60ECC" w:rsidRDefault="00AA4C6F" w:rsidP="00BC041A">
            <w:r w:rsidRPr="00A60ECC">
              <w:t>- 1 балл – недостаточная информация о творчестве ученика</w:t>
            </w:r>
          </w:p>
        </w:tc>
      </w:tr>
      <w:tr w:rsidR="00AA4C6F" w:rsidRPr="004C0F88">
        <w:tc>
          <w:tcPr>
            <w:tcW w:w="1844" w:type="dxa"/>
            <w:vAlign w:val="center"/>
          </w:tcPr>
          <w:p w:rsidR="00AA4C6F" w:rsidRPr="00A60ECC" w:rsidRDefault="00AA4C6F" w:rsidP="00BC041A">
            <w:r w:rsidRPr="00A60ECC">
              <w:t>Раздел «Мои достижения»</w:t>
            </w:r>
          </w:p>
        </w:tc>
        <w:tc>
          <w:tcPr>
            <w:tcW w:w="3260" w:type="dxa"/>
            <w:vAlign w:val="center"/>
          </w:tcPr>
          <w:p w:rsidR="00AA4C6F" w:rsidRPr="00A60ECC" w:rsidRDefault="00AA4C6F" w:rsidP="00BC041A">
            <w:r w:rsidRPr="00A60ECC">
              <w:t>- наличие грамот, дипломов, сертификатов</w:t>
            </w:r>
          </w:p>
        </w:tc>
        <w:tc>
          <w:tcPr>
            <w:tcW w:w="4785" w:type="dxa"/>
            <w:vAlign w:val="center"/>
          </w:tcPr>
          <w:p w:rsidR="00AA4C6F" w:rsidRPr="00A60ECC" w:rsidRDefault="00AA4C6F" w:rsidP="00BC041A">
            <w:r w:rsidRPr="00A60ECC">
              <w:t>- 4 балла – всероссийский уровень;</w:t>
            </w:r>
          </w:p>
          <w:p w:rsidR="00AA4C6F" w:rsidRPr="00A60ECC" w:rsidRDefault="00AA4C6F" w:rsidP="00BC041A">
            <w:r w:rsidRPr="00A60ECC">
              <w:t>- 3 балла – областной уровень;</w:t>
            </w:r>
          </w:p>
          <w:p w:rsidR="00AA4C6F" w:rsidRPr="00A60ECC" w:rsidRDefault="00AA4C6F" w:rsidP="00BC041A">
            <w:r w:rsidRPr="00A60ECC">
              <w:t>- 3 балла – муниципальный уровень;</w:t>
            </w:r>
          </w:p>
          <w:p w:rsidR="00AA4C6F" w:rsidRPr="00A60ECC" w:rsidRDefault="00AA4C6F" w:rsidP="00BC041A">
            <w:r w:rsidRPr="00A60ECC">
              <w:t>- 1 балл – школьный уровень</w:t>
            </w:r>
          </w:p>
        </w:tc>
      </w:tr>
    </w:tbl>
    <w:p w:rsidR="00AA4C6F" w:rsidRPr="008B679A" w:rsidRDefault="00AA4C6F" w:rsidP="00BC041A">
      <w:pPr>
        <w:pStyle w:val="NormalWeb"/>
        <w:ind w:left="720"/>
        <w:jc w:val="both"/>
        <w:rPr>
          <w:rStyle w:val="titlemain21"/>
          <w:b w:val="0"/>
          <w:bCs w:val="0"/>
          <w:color w:val="FF0000"/>
        </w:rPr>
      </w:pPr>
    </w:p>
    <w:p w:rsidR="00AA4C6F" w:rsidRDefault="00AA4C6F" w:rsidP="00BC041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  <w:sectPr w:rsidR="00AA4C6F" w:rsidSect="00760C5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A4C6F" w:rsidRDefault="00AA4C6F" w:rsidP="00BC041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AA4C6F" w:rsidRPr="0098626D" w:rsidRDefault="00AA4C6F" w:rsidP="00BC041A">
      <w:pPr>
        <w:pStyle w:val="ListParagraph"/>
        <w:shd w:val="clear" w:color="auto" w:fill="FFFFFF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98626D">
        <w:rPr>
          <w:rFonts w:ascii="Times New Roman" w:hAnsi="Times New Roman" w:cs="Times New Roman"/>
          <w:b/>
          <w:bCs/>
          <w:sz w:val="24"/>
          <w:szCs w:val="24"/>
        </w:rPr>
        <w:t>1.3.5. Формы контроля и учета достижений обучающихся</w:t>
      </w:r>
    </w:p>
    <w:p w:rsidR="00AA4C6F" w:rsidRDefault="00AA4C6F" w:rsidP="00BC041A">
      <w:pPr>
        <w:pStyle w:val="ListParagraph"/>
        <w:shd w:val="clear" w:color="auto" w:fill="FFFFFF"/>
        <w:ind w:left="1070"/>
        <w:jc w:val="left"/>
        <w:rPr>
          <w:b/>
          <w:bCs/>
          <w:sz w:val="24"/>
          <w:szCs w:val="24"/>
        </w:rPr>
      </w:pPr>
    </w:p>
    <w:p w:rsidR="00AA4C6F" w:rsidRPr="0098626D" w:rsidRDefault="00AA4C6F" w:rsidP="00BC041A">
      <w:pPr>
        <w:pStyle w:val="ListParagraph"/>
        <w:shd w:val="clear" w:color="auto" w:fill="FFFFFF"/>
        <w:ind w:left="1070"/>
        <w:jc w:val="left"/>
        <w:rPr>
          <w:b/>
          <w:bCs/>
          <w:sz w:val="24"/>
          <w:szCs w:val="24"/>
        </w:rPr>
      </w:pPr>
    </w:p>
    <w:p w:rsidR="00AA4C6F" w:rsidRPr="0098626D" w:rsidRDefault="00AA4C6F" w:rsidP="00BC041A">
      <w:pPr>
        <w:tabs>
          <w:tab w:val="left" w:pos="851"/>
        </w:tabs>
        <w:ind w:firstLine="567"/>
        <w:rPr>
          <w:b/>
          <w:bCs/>
          <w:i/>
          <w:iCs/>
        </w:rPr>
      </w:pPr>
      <w:r>
        <w:rPr>
          <w:b/>
          <w:bCs/>
          <w:i/>
          <w:iCs/>
        </w:rPr>
        <w:t xml:space="preserve">Таблица  </w:t>
      </w:r>
      <w:r w:rsidRPr="0098626D">
        <w:rPr>
          <w:b/>
          <w:bCs/>
          <w:i/>
          <w:iCs/>
        </w:rPr>
        <w:t>Формы контроля и учета достижений обучающихся</w:t>
      </w:r>
    </w:p>
    <w:p w:rsidR="00AA4C6F" w:rsidRPr="0098626D" w:rsidRDefault="00AA4C6F" w:rsidP="00BC041A">
      <w:pPr>
        <w:tabs>
          <w:tab w:val="left" w:pos="851"/>
        </w:tabs>
        <w:ind w:firstLine="567"/>
        <w:rPr>
          <w:b/>
          <w:bCs/>
          <w:i/>
          <w:iCs/>
        </w:rPr>
      </w:pPr>
    </w:p>
    <w:tbl>
      <w:tblPr>
        <w:tblW w:w="13891" w:type="dxa"/>
        <w:tblInd w:w="2" w:type="dxa"/>
        <w:tblLayout w:type="fixed"/>
        <w:tblCellMar>
          <w:left w:w="85" w:type="dxa"/>
          <w:right w:w="0" w:type="dxa"/>
        </w:tblCellMar>
        <w:tblLook w:val="0000"/>
      </w:tblPr>
      <w:tblGrid>
        <w:gridCol w:w="3402"/>
        <w:gridCol w:w="2693"/>
        <w:gridCol w:w="3260"/>
        <w:gridCol w:w="4536"/>
      </w:tblGrid>
      <w:tr w:rsidR="00AA4C6F" w:rsidRPr="0098626D">
        <w:trPr>
          <w:trHeight w:val="53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4C6F" w:rsidRPr="0098626D" w:rsidRDefault="00AA4C6F" w:rsidP="0031350E">
            <w:pPr>
              <w:tabs>
                <w:tab w:val="left" w:pos="369"/>
                <w:tab w:val="left" w:pos="851"/>
              </w:tabs>
              <w:ind w:right="142" w:firstLine="85"/>
              <w:jc w:val="center"/>
              <w:rPr>
                <w:lang w:eastAsia="en-US"/>
              </w:rPr>
            </w:pPr>
            <w:r w:rsidRPr="0098626D">
              <w:rPr>
                <w:lang w:eastAsia="en-US"/>
              </w:rPr>
              <w:t>Обязательные формы и методы контроля</w:t>
            </w:r>
          </w:p>
        </w:tc>
        <w:tc>
          <w:tcPr>
            <w:tcW w:w="104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C6F" w:rsidRPr="0098626D" w:rsidRDefault="00AA4C6F" w:rsidP="0031350E">
            <w:pPr>
              <w:tabs>
                <w:tab w:val="left" w:pos="369"/>
                <w:tab w:val="left" w:pos="851"/>
              </w:tabs>
              <w:ind w:right="142" w:firstLine="85"/>
              <w:jc w:val="center"/>
              <w:rPr>
                <w:lang w:eastAsia="en-US"/>
              </w:rPr>
            </w:pPr>
            <w:r w:rsidRPr="0098626D">
              <w:rPr>
                <w:lang w:eastAsia="en-US"/>
              </w:rPr>
              <w:t>Иные формы учета достижений</w:t>
            </w:r>
          </w:p>
        </w:tc>
      </w:tr>
      <w:tr w:rsidR="00AA4C6F" w:rsidRPr="0098626D">
        <w:trPr>
          <w:trHeight w:val="539"/>
        </w:trPr>
        <w:tc>
          <w:tcPr>
            <w:tcW w:w="3402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AA4C6F" w:rsidRPr="00161563" w:rsidRDefault="00AA4C6F" w:rsidP="0031350E">
            <w:pPr>
              <w:tabs>
                <w:tab w:val="left" w:pos="369"/>
                <w:tab w:val="left" w:pos="851"/>
              </w:tabs>
              <w:ind w:right="142" w:firstLine="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  <w:r w:rsidRPr="00161563">
              <w:rPr>
                <w:lang w:eastAsia="en-US"/>
              </w:rPr>
              <w:t xml:space="preserve"> контроль</w:t>
            </w:r>
          </w:p>
        </w:tc>
        <w:tc>
          <w:tcPr>
            <w:tcW w:w="269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AA4C6F" w:rsidRPr="00161563" w:rsidRDefault="00AA4C6F" w:rsidP="0031350E">
            <w:pPr>
              <w:tabs>
                <w:tab w:val="left" w:pos="369"/>
                <w:tab w:val="left" w:pos="851"/>
              </w:tabs>
              <w:ind w:right="142" w:firstLine="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Итоговая (четвертная) аттестация</w:t>
            </w:r>
          </w:p>
        </w:tc>
        <w:tc>
          <w:tcPr>
            <w:tcW w:w="326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AA4C6F" w:rsidRPr="00161563" w:rsidRDefault="00AA4C6F" w:rsidP="0031350E">
            <w:pPr>
              <w:tabs>
                <w:tab w:val="left" w:pos="369"/>
                <w:tab w:val="left" w:pos="851"/>
              </w:tabs>
              <w:ind w:right="142" w:firstLine="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Pr="00161563">
              <w:rPr>
                <w:lang w:eastAsia="en-US"/>
              </w:rPr>
              <w:t>рочная деятельность</w:t>
            </w:r>
          </w:p>
        </w:tc>
        <w:tc>
          <w:tcPr>
            <w:tcW w:w="453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C6F" w:rsidRPr="00161563" w:rsidRDefault="00AA4C6F" w:rsidP="0031350E">
            <w:pPr>
              <w:tabs>
                <w:tab w:val="left" w:pos="369"/>
                <w:tab w:val="left" w:pos="851"/>
              </w:tabs>
              <w:ind w:right="142" w:firstLine="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161563">
              <w:rPr>
                <w:lang w:eastAsia="en-US"/>
              </w:rPr>
              <w:t>неурочная деятельность</w:t>
            </w:r>
          </w:p>
        </w:tc>
      </w:tr>
      <w:tr w:rsidR="00AA4C6F" w:rsidRPr="0098626D">
        <w:trPr>
          <w:trHeight w:hRule="exact" w:val="2004"/>
        </w:trPr>
        <w:tc>
          <w:tcPr>
            <w:tcW w:w="3402" w:type="dxa"/>
            <w:vMerge w:val="restart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AA4C6F" w:rsidRPr="0098626D" w:rsidRDefault="00AA4C6F" w:rsidP="0031350E">
            <w:pPr>
              <w:tabs>
                <w:tab w:val="left" w:pos="369"/>
                <w:tab w:val="left" w:pos="851"/>
              </w:tabs>
              <w:ind w:right="142" w:firstLine="85"/>
              <w:rPr>
                <w:lang w:eastAsia="en-US"/>
              </w:rPr>
            </w:pPr>
            <w:r w:rsidRPr="0098626D">
              <w:rPr>
                <w:lang w:eastAsia="en-US"/>
              </w:rPr>
              <w:t>- устный опрос</w:t>
            </w:r>
          </w:p>
          <w:p w:rsidR="00AA4C6F" w:rsidRPr="0098626D" w:rsidRDefault="00AA4C6F" w:rsidP="0031350E">
            <w:pPr>
              <w:tabs>
                <w:tab w:val="left" w:pos="369"/>
                <w:tab w:val="left" w:pos="851"/>
              </w:tabs>
              <w:ind w:right="142" w:firstLine="85"/>
              <w:rPr>
                <w:lang w:eastAsia="en-US"/>
              </w:rPr>
            </w:pPr>
            <w:r w:rsidRPr="0098626D">
              <w:rPr>
                <w:lang w:eastAsia="en-US"/>
              </w:rPr>
              <w:t>- письменная самостоятельная работа</w:t>
            </w:r>
          </w:p>
          <w:p w:rsidR="00AA4C6F" w:rsidRPr="0098626D" w:rsidRDefault="00AA4C6F" w:rsidP="0031350E">
            <w:pPr>
              <w:tabs>
                <w:tab w:val="left" w:pos="369"/>
                <w:tab w:val="left" w:pos="851"/>
              </w:tabs>
              <w:ind w:right="142" w:firstLine="85"/>
              <w:rPr>
                <w:lang w:eastAsia="en-US"/>
              </w:rPr>
            </w:pPr>
            <w:r w:rsidRPr="0098626D">
              <w:rPr>
                <w:lang w:eastAsia="en-US"/>
              </w:rPr>
              <w:t>- диктанты</w:t>
            </w:r>
          </w:p>
          <w:p w:rsidR="00AA4C6F" w:rsidRPr="0098626D" w:rsidRDefault="00AA4C6F" w:rsidP="0031350E">
            <w:pPr>
              <w:tabs>
                <w:tab w:val="left" w:pos="369"/>
                <w:tab w:val="left" w:pos="851"/>
              </w:tabs>
              <w:ind w:right="142" w:firstLine="85"/>
              <w:rPr>
                <w:lang w:eastAsia="en-US"/>
              </w:rPr>
            </w:pPr>
            <w:r w:rsidRPr="0098626D">
              <w:rPr>
                <w:lang w:eastAsia="en-US"/>
              </w:rPr>
              <w:t>- контрольное списывание</w:t>
            </w:r>
          </w:p>
          <w:p w:rsidR="00AA4C6F" w:rsidRPr="0098626D" w:rsidRDefault="00AA4C6F" w:rsidP="0031350E">
            <w:pPr>
              <w:tabs>
                <w:tab w:val="left" w:pos="369"/>
                <w:tab w:val="left" w:pos="851"/>
              </w:tabs>
              <w:ind w:right="142" w:firstLine="85"/>
              <w:rPr>
                <w:lang w:eastAsia="en-US"/>
              </w:rPr>
            </w:pPr>
            <w:r w:rsidRPr="0098626D">
              <w:rPr>
                <w:lang w:eastAsia="en-US"/>
              </w:rPr>
              <w:t>- тестовые задания</w:t>
            </w:r>
          </w:p>
          <w:p w:rsidR="00AA4C6F" w:rsidRPr="0098626D" w:rsidRDefault="00AA4C6F" w:rsidP="0031350E">
            <w:pPr>
              <w:tabs>
                <w:tab w:val="left" w:pos="369"/>
                <w:tab w:val="left" w:pos="851"/>
              </w:tabs>
              <w:ind w:right="142" w:firstLine="85"/>
              <w:rPr>
                <w:lang w:eastAsia="en-US"/>
              </w:rPr>
            </w:pPr>
            <w:r w:rsidRPr="0098626D">
              <w:rPr>
                <w:lang w:eastAsia="en-US"/>
              </w:rPr>
              <w:t>- графическая работа</w:t>
            </w:r>
          </w:p>
          <w:p w:rsidR="00AA4C6F" w:rsidRPr="0098626D" w:rsidRDefault="00AA4C6F" w:rsidP="0031350E">
            <w:pPr>
              <w:tabs>
                <w:tab w:val="left" w:pos="369"/>
                <w:tab w:val="left" w:pos="851"/>
              </w:tabs>
              <w:ind w:right="142" w:firstLine="85"/>
              <w:rPr>
                <w:lang w:eastAsia="en-US"/>
              </w:rPr>
            </w:pPr>
            <w:r w:rsidRPr="0098626D">
              <w:rPr>
                <w:lang w:eastAsia="en-US"/>
              </w:rPr>
              <w:t>- изложение</w:t>
            </w:r>
          </w:p>
          <w:p w:rsidR="00AA4C6F" w:rsidRPr="0098626D" w:rsidRDefault="00AA4C6F" w:rsidP="0031350E">
            <w:pPr>
              <w:tabs>
                <w:tab w:val="left" w:pos="369"/>
                <w:tab w:val="left" w:pos="851"/>
              </w:tabs>
              <w:ind w:right="142" w:firstLine="85"/>
              <w:rPr>
                <w:lang w:eastAsia="en-US"/>
              </w:rPr>
            </w:pPr>
            <w:r w:rsidRPr="0098626D">
              <w:rPr>
                <w:lang w:eastAsia="en-US"/>
              </w:rPr>
              <w:t>- доклад</w:t>
            </w:r>
          </w:p>
          <w:p w:rsidR="00AA4C6F" w:rsidRPr="0098626D" w:rsidRDefault="00AA4C6F" w:rsidP="0031350E">
            <w:pPr>
              <w:tabs>
                <w:tab w:val="left" w:pos="369"/>
                <w:tab w:val="left" w:pos="851"/>
              </w:tabs>
              <w:ind w:right="142" w:firstLine="85"/>
              <w:rPr>
                <w:lang w:eastAsia="en-US"/>
              </w:rPr>
            </w:pPr>
            <w:r w:rsidRPr="0098626D">
              <w:rPr>
                <w:lang w:eastAsia="en-US"/>
              </w:rPr>
              <w:t>- творческая работа - посещение уроков по программам наблюдения</w:t>
            </w:r>
          </w:p>
        </w:tc>
        <w:tc>
          <w:tcPr>
            <w:tcW w:w="2693" w:type="dxa"/>
            <w:vMerge w:val="restart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AA4C6F" w:rsidRPr="0098626D" w:rsidRDefault="00AA4C6F" w:rsidP="0031350E">
            <w:pPr>
              <w:tabs>
                <w:tab w:val="left" w:pos="369"/>
                <w:tab w:val="left" w:pos="851"/>
              </w:tabs>
              <w:ind w:right="142" w:firstLine="85"/>
              <w:rPr>
                <w:lang w:eastAsia="en-US"/>
              </w:rPr>
            </w:pPr>
            <w:r w:rsidRPr="0098626D">
              <w:rPr>
                <w:lang w:eastAsia="en-US"/>
              </w:rPr>
              <w:t>- диагностическая - контрольная работа</w:t>
            </w:r>
          </w:p>
          <w:p w:rsidR="00AA4C6F" w:rsidRPr="0098626D" w:rsidRDefault="00AA4C6F" w:rsidP="0031350E">
            <w:pPr>
              <w:tabs>
                <w:tab w:val="left" w:pos="369"/>
                <w:tab w:val="left" w:pos="851"/>
              </w:tabs>
              <w:ind w:right="142" w:firstLine="85"/>
              <w:rPr>
                <w:lang w:eastAsia="en-US"/>
              </w:rPr>
            </w:pPr>
            <w:r w:rsidRPr="0098626D">
              <w:rPr>
                <w:lang w:eastAsia="en-US"/>
              </w:rPr>
              <w:t>- диктанты</w:t>
            </w:r>
          </w:p>
          <w:p w:rsidR="00AA4C6F" w:rsidRPr="0098626D" w:rsidRDefault="00AA4C6F" w:rsidP="0031350E">
            <w:pPr>
              <w:tabs>
                <w:tab w:val="left" w:pos="369"/>
                <w:tab w:val="left" w:pos="851"/>
              </w:tabs>
              <w:ind w:right="142" w:firstLine="85"/>
              <w:rPr>
                <w:lang w:eastAsia="en-US"/>
              </w:rPr>
            </w:pPr>
            <w:r w:rsidRPr="0098626D">
              <w:rPr>
                <w:lang w:eastAsia="en-US"/>
              </w:rPr>
              <w:t>- изложение</w:t>
            </w:r>
          </w:p>
          <w:p w:rsidR="00AA4C6F" w:rsidRPr="0098626D" w:rsidRDefault="00AA4C6F" w:rsidP="0031350E">
            <w:pPr>
              <w:tabs>
                <w:tab w:val="left" w:pos="369"/>
                <w:tab w:val="left" w:pos="851"/>
              </w:tabs>
              <w:ind w:right="142" w:firstLine="85"/>
              <w:rPr>
                <w:lang w:eastAsia="en-US"/>
              </w:rPr>
            </w:pPr>
            <w:r w:rsidRPr="0098626D">
              <w:rPr>
                <w:lang w:eastAsia="en-US"/>
              </w:rPr>
              <w:t>- контроль техники чтения</w:t>
            </w:r>
          </w:p>
        </w:tc>
        <w:tc>
          <w:tcPr>
            <w:tcW w:w="3260" w:type="dxa"/>
            <w:tcBorders>
              <w:top w:val="single" w:sz="8" w:space="0" w:color="C0C0C0"/>
              <w:left w:val="single" w:sz="8" w:space="0" w:color="000000"/>
              <w:bottom w:val="single" w:sz="6" w:space="0" w:color="auto"/>
            </w:tcBorders>
          </w:tcPr>
          <w:p w:rsidR="00AA4C6F" w:rsidRPr="0098626D" w:rsidRDefault="00AA4C6F" w:rsidP="0031350E">
            <w:pPr>
              <w:tabs>
                <w:tab w:val="left" w:pos="369"/>
                <w:tab w:val="left" w:pos="851"/>
              </w:tabs>
              <w:ind w:right="142" w:firstLine="85"/>
              <w:rPr>
                <w:lang w:eastAsia="en-US"/>
              </w:rPr>
            </w:pPr>
            <w:r w:rsidRPr="0098626D">
              <w:rPr>
                <w:lang w:eastAsia="en-US"/>
              </w:rPr>
              <w:t>анализ динамики текущей успеваемости</w:t>
            </w:r>
          </w:p>
          <w:p w:rsidR="00AA4C6F" w:rsidRPr="0098626D" w:rsidRDefault="00AA4C6F" w:rsidP="0031350E">
            <w:pPr>
              <w:tabs>
                <w:tab w:val="left" w:pos="369"/>
                <w:tab w:val="left" w:pos="851"/>
              </w:tabs>
              <w:ind w:right="142" w:firstLine="85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8" w:space="0" w:color="C0C0C0"/>
              <w:left w:val="single" w:sz="8" w:space="0" w:color="000000"/>
              <w:bottom w:val="single" w:sz="6" w:space="0" w:color="auto"/>
              <w:right w:val="single" w:sz="8" w:space="0" w:color="000000"/>
            </w:tcBorders>
          </w:tcPr>
          <w:p w:rsidR="00AA4C6F" w:rsidRPr="0098626D" w:rsidRDefault="00AA4C6F" w:rsidP="0031350E">
            <w:pPr>
              <w:tabs>
                <w:tab w:val="left" w:pos="369"/>
                <w:tab w:val="left" w:pos="851"/>
              </w:tabs>
              <w:ind w:right="142" w:firstLine="85"/>
              <w:rPr>
                <w:lang w:eastAsia="en-US"/>
              </w:rPr>
            </w:pPr>
            <w:r w:rsidRPr="0098626D">
              <w:rPr>
                <w:lang w:eastAsia="en-US"/>
              </w:rPr>
              <w:t>- участие в выставках, конкурсах, соревнованиях</w:t>
            </w:r>
          </w:p>
          <w:p w:rsidR="00AA4C6F" w:rsidRPr="0098626D" w:rsidRDefault="00AA4C6F" w:rsidP="0031350E">
            <w:pPr>
              <w:tabs>
                <w:tab w:val="left" w:pos="369"/>
                <w:tab w:val="left" w:pos="851"/>
              </w:tabs>
              <w:ind w:right="142" w:firstLine="85"/>
              <w:rPr>
                <w:lang w:eastAsia="en-US"/>
              </w:rPr>
            </w:pPr>
            <w:r w:rsidRPr="0098626D">
              <w:rPr>
                <w:lang w:eastAsia="en-US"/>
              </w:rPr>
              <w:t>- активность в проектах и программах внеурочной деятельности</w:t>
            </w:r>
          </w:p>
          <w:p w:rsidR="00AA4C6F" w:rsidRPr="0098626D" w:rsidRDefault="00AA4C6F" w:rsidP="0031350E">
            <w:pPr>
              <w:tabs>
                <w:tab w:val="left" w:pos="369"/>
                <w:tab w:val="left" w:pos="851"/>
              </w:tabs>
              <w:ind w:right="142" w:firstLine="85"/>
              <w:rPr>
                <w:lang w:eastAsia="en-US"/>
              </w:rPr>
            </w:pPr>
            <w:r w:rsidRPr="0098626D">
              <w:rPr>
                <w:lang w:eastAsia="en-US"/>
              </w:rPr>
              <w:t>- творческий отчет</w:t>
            </w:r>
          </w:p>
        </w:tc>
      </w:tr>
      <w:tr w:rsidR="00AA4C6F" w:rsidRPr="0098626D">
        <w:trPr>
          <w:trHeight w:hRule="exact" w:val="1410"/>
        </w:trPr>
        <w:tc>
          <w:tcPr>
            <w:tcW w:w="3402" w:type="dxa"/>
            <w:vMerge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AA4C6F" w:rsidRPr="0098626D" w:rsidRDefault="00AA4C6F" w:rsidP="0031350E">
            <w:pPr>
              <w:tabs>
                <w:tab w:val="left" w:pos="369"/>
                <w:tab w:val="left" w:pos="851"/>
              </w:tabs>
              <w:ind w:right="142" w:firstLine="85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6" w:space="0" w:color="auto"/>
            </w:tcBorders>
          </w:tcPr>
          <w:p w:rsidR="00AA4C6F" w:rsidRPr="0098626D" w:rsidRDefault="00AA4C6F" w:rsidP="0031350E">
            <w:pPr>
              <w:tabs>
                <w:tab w:val="left" w:pos="369"/>
                <w:tab w:val="left" w:pos="851"/>
              </w:tabs>
              <w:ind w:right="142" w:firstLine="85"/>
              <w:rPr>
                <w:lang w:eastAsia="en-US"/>
              </w:rPr>
            </w:pP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6F" w:rsidRPr="0098626D" w:rsidRDefault="00AA4C6F" w:rsidP="0031350E">
            <w:pPr>
              <w:tabs>
                <w:tab w:val="left" w:pos="369"/>
                <w:tab w:val="left" w:pos="851"/>
              </w:tabs>
              <w:ind w:right="142" w:firstLine="85"/>
              <w:rPr>
                <w:lang w:eastAsia="en-US"/>
              </w:rPr>
            </w:pPr>
            <w:r w:rsidRPr="0098626D">
              <w:rPr>
                <w:lang w:eastAsia="en-US"/>
              </w:rPr>
              <w:t xml:space="preserve">- портфолио </w:t>
            </w:r>
          </w:p>
          <w:p w:rsidR="00AA4C6F" w:rsidRPr="0098626D" w:rsidRDefault="00AA4C6F" w:rsidP="0031350E">
            <w:pPr>
              <w:tabs>
                <w:tab w:val="left" w:pos="369"/>
                <w:tab w:val="left" w:pos="851"/>
              </w:tabs>
              <w:ind w:right="142" w:firstLine="85"/>
              <w:rPr>
                <w:lang w:eastAsia="en-US"/>
              </w:rPr>
            </w:pPr>
            <w:r w:rsidRPr="0098626D">
              <w:rPr>
                <w:lang w:eastAsia="en-US"/>
              </w:rPr>
              <w:t xml:space="preserve">- анализ психолого-педагогических </w:t>
            </w:r>
          </w:p>
          <w:p w:rsidR="00AA4C6F" w:rsidRPr="0098626D" w:rsidRDefault="00AA4C6F" w:rsidP="0031350E">
            <w:pPr>
              <w:tabs>
                <w:tab w:val="left" w:pos="369"/>
                <w:tab w:val="left" w:pos="851"/>
              </w:tabs>
              <w:ind w:right="142" w:firstLine="85"/>
              <w:rPr>
                <w:lang w:eastAsia="en-US"/>
              </w:rPr>
            </w:pPr>
            <w:r w:rsidRPr="0098626D">
              <w:rPr>
                <w:lang w:eastAsia="en-US"/>
              </w:rPr>
              <w:t>исследований</w:t>
            </w:r>
          </w:p>
        </w:tc>
      </w:tr>
    </w:tbl>
    <w:p w:rsidR="00AA4C6F" w:rsidRPr="0098626D" w:rsidRDefault="00AA4C6F" w:rsidP="00BC041A">
      <w:pPr>
        <w:tabs>
          <w:tab w:val="left" w:pos="851"/>
        </w:tabs>
        <w:spacing w:after="120"/>
        <w:ind w:firstLine="567"/>
        <w:rPr>
          <w:b/>
          <w:bCs/>
          <w:i/>
          <w:iCs/>
        </w:rPr>
        <w:sectPr w:rsidR="00AA4C6F" w:rsidRPr="0098626D" w:rsidSect="0025575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A4C6F" w:rsidRPr="00161563" w:rsidRDefault="00AA4C6F" w:rsidP="00BC041A">
      <w:pPr>
        <w:pStyle w:val="NormalWeb"/>
        <w:jc w:val="both"/>
        <w:rPr>
          <w:b/>
          <w:bCs/>
          <w:i/>
          <w:iCs/>
          <w:color w:val="181910"/>
        </w:rPr>
      </w:pPr>
      <w:r w:rsidRPr="00161563">
        <w:rPr>
          <w:b/>
          <w:bCs/>
          <w:i/>
          <w:iCs/>
          <w:color w:val="181910"/>
        </w:rPr>
        <w:t>Таблица    Виды контроля, периодичность, методы и формы оценки результатов</w:t>
      </w:r>
    </w:p>
    <w:tbl>
      <w:tblPr>
        <w:tblW w:w="150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018"/>
        <w:gridCol w:w="3524"/>
        <w:gridCol w:w="2200"/>
        <w:gridCol w:w="3105"/>
        <w:gridCol w:w="4192"/>
      </w:tblGrid>
      <w:tr w:rsidR="00AA4C6F" w:rsidRPr="004B3E7E">
        <w:tc>
          <w:tcPr>
            <w:tcW w:w="1714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center"/>
              <w:rPr>
                <w:color w:val="181910"/>
              </w:rPr>
            </w:pPr>
            <w:r>
              <w:rPr>
                <w:color w:val="181910"/>
              </w:rPr>
              <w:t>Вид контроля</w:t>
            </w:r>
          </w:p>
        </w:tc>
        <w:tc>
          <w:tcPr>
            <w:tcW w:w="3559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4B3E7E" w:rsidRDefault="00AA4C6F" w:rsidP="00BC041A">
            <w:pPr>
              <w:pStyle w:val="NormalWeb"/>
              <w:jc w:val="center"/>
              <w:rPr>
                <w:color w:val="181910"/>
              </w:rPr>
            </w:pPr>
            <w:r w:rsidRPr="004B3E7E">
              <w:rPr>
                <w:color w:val="181910"/>
              </w:rPr>
              <w:t>Цель</w:t>
            </w:r>
          </w:p>
        </w:tc>
        <w:tc>
          <w:tcPr>
            <w:tcW w:w="2253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4B3E7E" w:rsidRDefault="00AA4C6F" w:rsidP="00BC041A">
            <w:pPr>
              <w:pStyle w:val="NormalWeb"/>
              <w:jc w:val="center"/>
              <w:rPr>
                <w:color w:val="181910"/>
              </w:rPr>
            </w:pPr>
            <w:r w:rsidRPr="004B3E7E">
              <w:rPr>
                <w:color w:val="181910"/>
              </w:rPr>
              <w:t>Периодичность</w:t>
            </w:r>
          </w:p>
        </w:tc>
        <w:tc>
          <w:tcPr>
            <w:tcW w:w="3119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4B3E7E" w:rsidRDefault="00AA4C6F" w:rsidP="00BC041A">
            <w:pPr>
              <w:pStyle w:val="NormalWeb"/>
              <w:jc w:val="center"/>
              <w:rPr>
                <w:color w:val="181910"/>
              </w:rPr>
            </w:pPr>
            <w:r w:rsidRPr="004B3E7E">
              <w:rPr>
                <w:color w:val="181910"/>
              </w:rPr>
              <w:t>Методы и формы оценки образовательных результатов</w:t>
            </w:r>
          </w:p>
        </w:tc>
        <w:tc>
          <w:tcPr>
            <w:tcW w:w="4394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4B3E7E" w:rsidRDefault="00AA4C6F" w:rsidP="00BC041A">
            <w:pPr>
              <w:pStyle w:val="NormalWeb"/>
              <w:jc w:val="center"/>
              <w:rPr>
                <w:color w:val="181910"/>
              </w:rPr>
            </w:pPr>
            <w:r>
              <w:rPr>
                <w:color w:val="181910"/>
              </w:rPr>
              <w:t xml:space="preserve">Оценка. </w:t>
            </w:r>
            <w:r w:rsidRPr="004B3E7E">
              <w:rPr>
                <w:color w:val="181910"/>
              </w:rPr>
              <w:t>Способы выставления оценки</w:t>
            </w:r>
          </w:p>
        </w:tc>
      </w:tr>
      <w:tr w:rsidR="00AA4C6F" w:rsidRPr="004B3E7E">
        <w:tc>
          <w:tcPr>
            <w:tcW w:w="1714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color w:val="181910"/>
              </w:rPr>
              <w:t>1.Стартовый</w:t>
            </w:r>
          </w:p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color w:val="181910"/>
              </w:rPr>
              <w:t>(предварительный)</w:t>
            </w:r>
          </w:p>
        </w:tc>
        <w:tc>
          <w:tcPr>
            <w:tcW w:w="3559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4B3E7E" w:rsidRDefault="00AA4C6F" w:rsidP="00BC041A">
            <w:pPr>
              <w:pStyle w:val="NormalWeb"/>
              <w:jc w:val="both"/>
              <w:rPr>
                <w:color w:val="181910"/>
              </w:rPr>
            </w:pPr>
            <w:r w:rsidRPr="004B3E7E">
              <w:rPr>
                <w:color w:val="181910"/>
              </w:rPr>
              <w:t>Предварительная диагностика знаний, умений и универсальных учебных действий, связанных с предстоящей деятельностью.</w:t>
            </w:r>
          </w:p>
        </w:tc>
        <w:tc>
          <w:tcPr>
            <w:tcW w:w="2253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4B3E7E" w:rsidRDefault="00AA4C6F" w:rsidP="00BC041A">
            <w:pPr>
              <w:pStyle w:val="NormalWeb"/>
              <w:jc w:val="both"/>
              <w:rPr>
                <w:color w:val="181910"/>
              </w:rPr>
            </w:pPr>
            <w:r w:rsidRPr="004B3E7E">
              <w:rPr>
                <w:color w:val="181910"/>
              </w:rPr>
              <w:t>В начале учебного года, начиная со второго года обучения</w:t>
            </w:r>
            <w:r>
              <w:rPr>
                <w:color w:val="181910"/>
              </w:rPr>
              <w:t xml:space="preserve"> </w:t>
            </w:r>
          </w:p>
        </w:tc>
        <w:tc>
          <w:tcPr>
            <w:tcW w:w="3119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color w:val="181910"/>
              </w:rPr>
              <w:t>Наблюдение, письменные и графические работы, диктанты, сочинения, решение и составления задач, тестирование, стартовая диагностика</w:t>
            </w:r>
          </w:p>
        </w:tc>
        <w:tc>
          <w:tcPr>
            <w:tcW w:w="4394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color w:val="181910"/>
              </w:rPr>
              <w:t xml:space="preserve">     Уровневая:</w:t>
            </w:r>
          </w:p>
          <w:p w:rsidR="00AA4C6F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color w:val="181910"/>
              </w:rPr>
              <w:t>1.Высокий уровень готовности;</w:t>
            </w:r>
          </w:p>
          <w:p w:rsidR="00AA4C6F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color w:val="181910"/>
              </w:rPr>
              <w:t>2.Средний уровень готовности;</w:t>
            </w:r>
          </w:p>
          <w:p w:rsidR="00AA4C6F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color w:val="181910"/>
              </w:rPr>
              <w:t>3.Низкий уровень готовности.</w:t>
            </w:r>
          </w:p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color w:val="181910"/>
              </w:rPr>
              <w:t>Результаты фиксируются</w:t>
            </w:r>
            <w:r w:rsidRPr="004B3E7E">
              <w:rPr>
                <w:color w:val="181910"/>
              </w:rPr>
              <w:t xml:space="preserve"> в классном журнале</w:t>
            </w:r>
            <w:r>
              <w:rPr>
                <w:color w:val="181910"/>
              </w:rPr>
              <w:t xml:space="preserve"> и в Портфолио учащегося</w:t>
            </w:r>
            <w:r w:rsidRPr="004B3E7E">
              <w:rPr>
                <w:color w:val="181910"/>
              </w:rPr>
              <w:t>.</w:t>
            </w:r>
          </w:p>
        </w:tc>
      </w:tr>
      <w:tr w:rsidR="00AA4C6F" w:rsidRPr="004B3E7E">
        <w:tc>
          <w:tcPr>
            <w:tcW w:w="1714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4B3E7E" w:rsidRDefault="00AA4C6F" w:rsidP="00BC041A">
            <w:pPr>
              <w:pStyle w:val="NormalWeb"/>
              <w:jc w:val="both"/>
              <w:rPr>
                <w:color w:val="181910"/>
              </w:rPr>
            </w:pPr>
            <w:r>
              <w:rPr>
                <w:color w:val="181910"/>
              </w:rPr>
              <w:t>2.Текущаий</w:t>
            </w:r>
          </w:p>
        </w:tc>
        <w:tc>
          <w:tcPr>
            <w:tcW w:w="3559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4B3E7E" w:rsidRDefault="00AA4C6F" w:rsidP="00BC041A">
            <w:pPr>
              <w:pStyle w:val="NormalWeb"/>
              <w:jc w:val="both"/>
              <w:rPr>
                <w:color w:val="181910"/>
              </w:rPr>
            </w:pPr>
            <w:r>
              <w:rPr>
                <w:color w:val="181910"/>
              </w:rPr>
              <w:t>Установление обратной связи; к</w:t>
            </w:r>
            <w:r w:rsidRPr="004B3E7E">
              <w:rPr>
                <w:color w:val="181910"/>
              </w:rPr>
              <w:t>онтроль предметных знаний и универсальных учебных действий по результатам урока</w:t>
            </w:r>
            <w:r>
              <w:rPr>
                <w:color w:val="181910"/>
              </w:rPr>
              <w:t>; стимулирование учебного труда, обучающегося; своевременное выявление пробелов в усвоении материала</w:t>
            </w:r>
          </w:p>
        </w:tc>
        <w:tc>
          <w:tcPr>
            <w:tcW w:w="2253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4B3E7E" w:rsidRDefault="00AA4C6F" w:rsidP="00BC041A">
            <w:pPr>
              <w:pStyle w:val="NormalWeb"/>
              <w:jc w:val="both"/>
              <w:rPr>
                <w:color w:val="181910"/>
              </w:rPr>
            </w:pPr>
            <w:r w:rsidRPr="004B3E7E">
              <w:rPr>
                <w:color w:val="181910"/>
              </w:rPr>
              <w:t>Поурочно</w:t>
            </w:r>
          </w:p>
        </w:tc>
        <w:tc>
          <w:tcPr>
            <w:tcW w:w="3119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color w:val="181910"/>
              </w:rPr>
              <w:t>Наблюдение, устный опрос, практические работы, работа в тетрадях на печатной основе, дидактические карточки, средства ИКТ, тестирование, творческие работы, проектные работы</w:t>
            </w:r>
          </w:p>
        </w:tc>
        <w:tc>
          <w:tcPr>
            <w:tcW w:w="4394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color w:val="181910"/>
              </w:rPr>
              <w:t>Оценка складывается из:</w:t>
            </w:r>
          </w:p>
          <w:p w:rsidR="00AA4C6F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color w:val="181910"/>
              </w:rPr>
              <w:t>1.Индивидуального наблюдения ха работой обучающегося;</w:t>
            </w:r>
          </w:p>
          <w:p w:rsidR="00AA4C6F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color w:val="181910"/>
              </w:rPr>
              <w:t>2.Показателей полноты и глубины усвоения материала, умения применять полученные знания в практической деятельности нестандартных условиях.</w:t>
            </w:r>
          </w:p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</w:p>
        </w:tc>
      </w:tr>
      <w:tr w:rsidR="00AA4C6F" w:rsidRPr="004B3E7E">
        <w:tc>
          <w:tcPr>
            <w:tcW w:w="1714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color w:val="181910"/>
              </w:rPr>
              <w:t>3. Итоговый</w:t>
            </w:r>
          </w:p>
          <w:p w:rsidR="00AA4C6F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</w:p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</w:p>
        </w:tc>
        <w:tc>
          <w:tcPr>
            <w:tcW w:w="3559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4B3E7E" w:rsidRDefault="00AA4C6F" w:rsidP="00BC041A">
            <w:pPr>
              <w:pStyle w:val="NormalWeb"/>
              <w:jc w:val="both"/>
              <w:rPr>
                <w:color w:val="181910"/>
              </w:rPr>
            </w:pPr>
            <w:r>
              <w:rPr>
                <w:color w:val="181910"/>
              </w:rPr>
              <w:t>Систематизация и обобщение</w:t>
            </w:r>
            <w:r w:rsidRPr="004B3E7E">
              <w:rPr>
                <w:color w:val="181910"/>
              </w:rPr>
              <w:t xml:space="preserve"> метапредметных р</w:t>
            </w:r>
            <w:r>
              <w:rPr>
                <w:color w:val="181910"/>
              </w:rPr>
              <w:t xml:space="preserve">езультатов темы, раздела, </w:t>
            </w:r>
            <w:r w:rsidRPr="004B3E7E">
              <w:rPr>
                <w:color w:val="181910"/>
              </w:rPr>
              <w:t>четверти</w:t>
            </w:r>
            <w:r>
              <w:rPr>
                <w:color w:val="181910"/>
              </w:rPr>
              <w:t>, полугодия</w:t>
            </w:r>
          </w:p>
        </w:tc>
        <w:tc>
          <w:tcPr>
            <w:tcW w:w="2253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4B3E7E" w:rsidRDefault="00AA4C6F" w:rsidP="00BC041A">
            <w:pPr>
              <w:pStyle w:val="NormalWeb"/>
              <w:jc w:val="both"/>
              <w:rPr>
                <w:color w:val="181910"/>
              </w:rPr>
            </w:pPr>
            <w:r w:rsidRPr="004B3E7E">
              <w:rPr>
                <w:color w:val="181910"/>
              </w:rPr>
              <w:t>По итога</w:t>
            </w:r>
            <w:r>
              <w:rPr>
                <w:color w:val="181910"/>
              </w:rPr>
              <w:t xml:space="preserve">м изучения темы, раздела, </w:t>
            </w:r>
            <w:r w:rsidRPr="004B3E7E">
              <w:rPr>
                <w:color w:val="181910"/>
              </w:rPr>
              <w:t>четверти</w:t>
            </w:r>
            <w:r>
              <w:rPr>
                <w:color w:val="181910"/>
              </w:rPr>
              <w:t>, полугодия</w:t>
            </w:r>
          </w:p>
        </w:tc>
        <w:tc>
          <w:tcPr>
            <w:tcW w:w="3119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 w:rsidRPr="004B3E7E">
              <w:rPr>
                <w:color w:val="181910"/>
              </w:rPr>
              <w:t>Тематические проверочные</w:t>
            </w:r>
            <w:r>
              <w:rPr>
                <w:color w:val="181910"/>
              </w:rPr>
              <w:t>:</w:t>
            </w:r>
          </w:p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color w:val="181910"/>
              </w:rPr>
              <w:t>1.Контрольные работы.</w:t>
            </w:r>
          </w:p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color w:val="181910"/>
              </w:rPr>
              <w:t>2.С</w:t>
            </w:r>
            <w:r w:rsidRPr="004B3E7E">
              <w:rPr>
                <w:color w:val="181910"/>
              </w:rPr>
              <w:t>тандартизирова</w:t>
            </w:r>
            <w:r>
              <w:rPr>
                <w:color w:val="181910"/>
              </w:rPr>
              <w:t>нные письменные и устные работы.</w:t>
            </w:r>
          </w:p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color w:val="181910"/>
              </w:rPr>
              <w:t>3. Практические работы.</w:t>
            </w:r>
          </w:p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color w:val="181910"/>
              </w:rPr>
              <w:t>4.Т</w:t>
            </w:r>
            <w:r w:rsidRPr="004B3E7E">
              <w:rPr>
                <w:color w:val="181910"/>
              </w:rPr>
              <w:t>ворчески</w:t>
            </w:r>
            <w:r>
              <w:rPr>
                <w:color w:val="181910"/>
              </w:rPr>
              <w:t>е работы (изложения, сочинения).</w:t>
            </w:r>
          </w:p>
          <w:p w:rsidR="00AA4C6F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color w:val="181910"/>
              </w:rPr>
              <w:t>5.Диктанты.</w:t>
            </w:r>
            <w:r w:rsidRPr="004B3E7E">
              <w:rPr>
                <w:color w:val="181910"/>
              </w:rPr>
              <w:t xml:space="preserve"> </w:t>
            </w:r>
          </w:p>
          <w:p w:rsidR="00AA4C6F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color w:val="181910"/>
              </w:rPr>
              <w:t>6.Контрольное списывание.</w:t>
            </w:r>
          </w:p>
          <w:p w:rsidR="00AA4C6F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color w:val="181910"/>
              </w:rPr>
              <w:t>7.Тесты</w:t>
            </w:r>
          </w:p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color w:val="181910"/>
              </w:rPr>
              <w:t>8.И</w:t>
            </w:r>
            <w:r w:rsidRPr="004B3E7E">
              <w:rPr>
                <w:color w:val="181910"/>
              </w:rPr>
              <w:t xml:space="preserve">нтегрированные контрольные работы </w:t>
            </w:r>
          </w:p>
        </w:tc>
        <w:tc>
          <w:tcPr>
            <w:tcW w:w="4394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 w:rsidRPr="004B3E7E">
              <w:rPr>
                <w:color w:val="181910"/>
              </w:rPr>
              <w:t>Оценка выставляется по уровням:</w:t>
            </w:r>
          </w:p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 w:rsidRPr="004B3E7E">
              <w:rPr>
                <w:color w:val="181910"/>
              </w:rPr>
              <w:t>5-высокий;</w:t>
            </w:r>
          </w:p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 w:rsidRPr="004B3E7E">
              <w:rPr>
                <w:color w:val="181910"/>
              </w:rPr>
              <w:t>4-средний;</w:t>
            </w:r>
          </w:p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 w:rsidRPr="004B3E7E">
              <w:rPr>
                <w:color w:val="181910"/>
              </w:rPr>
              <w:t>3-ниже среднего</w:t>
            </w:r>
            <w:r>
              <w:rPr>
                <w:color w:val="181910"/>
              </w:rPr>
              <w:t>;</w:t>
            </w:r>
          </w:p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 w:rsidRPr="004B3E7E">
              <w:rPr>
                <w:color w:val="181910"/>
              </w:rPr>
              <w:t>2-низкий.</w:t>
            </w:r>
          </w:p>
          <w:p w:rsidR="00AA4C6F" w:rsidRPr="004B3E7E" w:rsidRDefault="00AA4C6F" w:rsidP="00BC041A">
            <w:pPr>
              <w:pStyle w:val="NormalWeb"/>
              <w:jc w:val="both"/>
              <w:rPr>
                <w:color w:val="181910"/>
              </w:rPr>
            </w:pPr>
          </w:p>
        </w:tc>
      </w:tr>
      <w:tr w:rsidR="00AA4C6F" w:rsidRPr="004B3E7E">
        <w:tc>
          <w:tcPr>
            <w:tcW w:w="1714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4B3E7E" w:rsidRDefault="00AA4C6F" w:rsidP="00BC041A">
            <w:pPr>
              <w:pStyle w:val="NormalWeb"/>
              <w:jc w:val="both"/>
              <w:rPr>
                <w:color w:val="181910"/>
              </w:rPr>
            </w:pPr>
            <w:r>
              <w:rPr>
                <w:color w:val="181910"/>
              </w:rPr>
              <w:t>4.Промежуточная аттестация</w:t>
            </w:r>
          </w:p>
        </w:tc>
        <w:tc>
          <w:tcPr>
            <w:tcW w:w="3559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4B3E7E" w:rsidRDefault="00AA4C6F" w:rsidP="00BC041A">
            <w:pPr>
              <w:pStyle w:val="NormalWeb"/>
              <w:jc w:val="both"/>
              <w:rPr>
                <w:color w:val="181910"/>
              </w:rPr>
            </w:pPr>
            <w:r>
              <w:rPr>
                <w:color w:val="181910"/>
              </w:rPr>
              <w:t>Комплексная </w:t>
            </w:r>
            <w:r w:rsidRPr="004B3E7E">
              <w:rPr>
                <w:color w:val="181910"/>
              </w:rPr>
              <w:t>проверка образовательных результатов, в т.</w:t>
            </w:r>
            <w:r>
              <w:rPr>
                <w:color w:val="181910"/>
              </w:rPr>
              <w:t xml:space="preserve"> </w:t>
            </w:r>
            <w:r w:rsidRPr="004B3E7E">
              <w:rPr>
                <w:color w:val="181910"/>
              </w:rPr>
              <w:t>ч. и метапредметных</w:t>
            </w:r>
          </w:p>
        </w:tc>
        <w:tc>
          <w:tcPr>
            <w:tcW w:w="2253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4B3E7E" w:rsidRDefault="00AA4C6F" w:rsidP="00BC041A">
            <w:pPr>
              <w:pStyle w:val="NormalWeb"/>
              <w:jc w:val="both"/>
              <w:rPr>
                <w:color w:val="181910"/>
              </w:rPr>
            </w:pPr>
            <w:r w:rsidRPr="004B3E7E">
              <w:rPr>
                <w:color w:val="181910"/>
              </w:rPr>
              <w:t>В конце учебного года</w:t>
            </w:r>
          </w:p>
        </w:tc>
        <w:tc>
          <w:tcPr>
            <w:tcW w:w="3119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1C570A" w:rsidRDefault="00AA4C6F" w:rsidP="00BC041A">
            <w:pPr>
              <w:pStyle w:val="NormalWeb"/>
              <w:spacing w:before="0" w:beforeAutospacing="0" w:after="0" w:afterAutospacing="0"/>
              <w:jc w:val="both"/>
            </w:pPr>
            <w:r>
              <w:t>1.</w:t>
            </w:r>
            <w:r w:rsidRPr="001C570A">
              <w:t>Комплексная контрольная работа</w:t>
            </w:r>
          </w:p>
          <w:p w:rsidR="00AA4C6F" w:rsidRPr="001C570A" w:rsidRDefault="00AA4C6F" w:rsidP="00BC041A">
            <w:pPr>
              <w:pStyle w:val="NormalWeb"/>
              <w:spacing w:before="0" w:beforeAutospacing="0" w:after="0" w:afterAutospacing="0"/>
              <w:jc w:val="both"/>
            </w:pPr>
            <w:r>
              <w:t>2.</w:t>
            </w:r>
            <w:r w:rsidRPr="001C570A">
              <w:t>Написание реферата</w:t>
            </w:r>
          </w:p>
          <w:p w:rsidR="00AA4C6F" w:rsidRPr="001C570A" w:rsidRDefault="00AA4C6F" w:rsidP="00BC041A">
            <w:pPr>
              <w:pStyle w:val="NormalWeb"/>
              <w:spacing w:before="0" w:beforeAutospacing="0" w:after="0" w:afterAutospacing="0"/>
              <w:jc w:val="both"/>
            </w:pPr>
            <w:r>
              <w:t>3.</w:t>
            </w:r>
            <w:r w:rsidRPr="001C570A">
              <w:t>Защита проекта</w:t>
            </w:r>
          </w:p>
          <w:p w:rsidR="00AA4C6F" w:rsidRPr="001C570A" w:rsidRDefault="00AA4C6F" w:rsidP="00BC041A">
            <w:pPr>
              <w:pStyle w:val="NormalWeb"/>
              <w:spacing w:before="0" w:beforeAutospacing="0" w:after="0" w:afterAutospacing="0"/>
              <w:jc w:val="both"/>
            </w:pPr>
            <w:r>
              <w:t>4.</w:t>
            </w:r>
            <w:r w:rsidRPr="001C570A">
              <w:t>Проверка техники чтения (с конкретной целью)</w:t>
            </w:r>
          </w:p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t>5.</w:t>
            </w:r>
            <w:r w:rsidRPr="001C570A">
              <w:t>Итоговая годовая оценка</w:t>
            </w:r>
          </w:p>
        </w:tc>
        <w:tc>
          <w:tcPr>
            <w:tcW w:w="4394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Default="00AA4C6F" w:rsidP="00BC041A">
            <w:pPr>
              <w:pStyle w:val="NormalWeb"/>
              <w:spacing w:before="0" w:beforeAutospacing="0" w:after="0" w:afterAutospacing="0"/>
              <w:jc w:val="both"/>
            </w:pPr>
            <w:r w:rsidRPr="004B3E7E">
              <w:rPr>
                <w:color w:val="181910"/>
              </w:rPr>
              <w:t xml:space="preserve">Знания определяются по уровнями </w:t>
            </w:r>
            <w:r>
              <w:rPr>
                <w:color w:val="181910"/>
              </w:rPr>
              <w:t>и</w:t>
            </w:r>
            <w:r>
              <w:t xml:space="preserve"> оцениваются по 5-бальной системе.</w:t>
            </w:r>
          </w:p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t xml:space="preserve">Результаты </w:t>
            </w:r>
            <w:r w:rsidRPr="004B3E7E">
              <w:rPr>
                <w:color w:val="181910"/>
              </w:rPr>
              <w:t>доводятся до сведения родителей</w:t>
            </w:r>
            <w:r>
              <w:rPr>
                <w:color w:val="181910"/>
              </w:rPr>
              <w:t xml:space="preserve"> </w:t>
            </w:r>
            <w:r w:rsidRPr="004B3E7E">
              <w:rPr>
                <w:color w:val="181910"/>
              </w:rPr>
              <w:t>(законных представителей)</w:t>
            </w:r>
            <w:r>
              <w:rPr>
                <w:color w:val="181910"/>
              </w:rPr>
              <w:t xml:space="preserve"> в письменной форме</w:t>
            </w:r>
          </w:p>
        </w:tc>
      </w:tr>
    </w:tbl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> </w:t>
      </w:r>
    </w:p>
    <w:p w:rsidR="00AA4C6F" w:rsidRDefault="00AA4C6F" w:rsidP="00760C52">
      <w:pPr>
        <w:pStyle w:val="NormalWeb"/>
        <w:jc w:val="both"/>
        <w:rPr>
          <w:color w:val="181910"/>
        </w:rPr>
        <w:sectPr w:rsidR="00AA4C6F" w:rsidSect="007311A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Основными принципами системы оценивания обучающихся являются: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>
        <w:rPr>
          <w:color w:val="181910"/>
        </w:rPr>
        <w:t>1.</w:t>
      </w:r>
      <w:r w:rsidRPr="004B3E7E">
        <w:rPr>
          <w:color w:val="181910"/>
        </w:rPr>
        <w:t xml:space="preserve"> Критериальность, основанная на сформулированных в ФГОС НОО требованиях к оценке планируемых результатов. Критерии вырабатываются на уроке учителем совместно с обучающимися, ими являются целевые установки: по курсу, разделу, теме, уроку, универсальные учебные действия.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>
        <w:rPr>
          <w:color w:val="181910"/>
        </w:rPr>
        <w:t xml:space="preserve">2. </w:t>
      </w:r>
      <w:r w:rsidRPr="004B3E7E">
        <w:rPr>
          <w:color w:val="181910"/>
        </w:rPr>
        <w:t>Уровневый характер оценки, заключающийся в разработке средств контроля с учетом базового и повышенного уровней достижения образовательных результатов.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>
        <w:rPr>
          <w:color w:val="181910"/>
        </w:rPr>
        <w:t xml:space="preserve">3. </w:t>
      </w:r>
      <w:r w:rsidRPr="004B3E7E">
        <w:rPr>
          <w:color w:val="181910"/>
        </w:rPr>
        <w:t>Суммативность оценки, фиксирующая возможность суммирования результатов.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>
        <w:rPr>
          <w:color w:val="181910"/>
        </w:rPr>
        <w:t xml:space="preserve">4. </w:t>
      </w:r>
      <w:r w:rsidRPr="004B3E7E">
        <w:rPr>
          <w:color w:val="181910"/>
        </w:rPr>
        <w:t>Приоритетность самооценки обучающегося, которая должна предшествовать оценке учителя.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>
        <w:rPr>
          <w:color w:val="181910"/>
        </w:rPr>
        <w:t>5.</w:t>
      </w:r>
      <w:r w:rsidRPr="004B3E7E">
        <w:rPr>
          <w:color w:val="181910"/>
        </w:rPr>
        <w:t>Гибкость и вариативность форм и процедур оценивания образовательных результатов.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>
        <w:rPr>
          <w:color w:val="181910"/>
        </w:rPr>
        <w:t xml:space="preserve">6. </w:t>
      </w:r>
      <w:r w:rsidRPr="004B3E7E">
        <w:rPr>
          <w:color w:val="181910"/>
        </w:rPr>
        <w:t>Адресное информирование обучающихся и их родителей (законных представителей) о целях, содержании, формах и методах оценки.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1.2.6. Количество тематических, проектных работ и итоговых работ устанавливается по каждому предмету в соответствии с учебной программой</w:t>
      </w:r>
    </w:p>
    <w:p w:rsidR="00AA4C6F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</w:p>
    <w:p w:rsidR="00AA4C6F" w:rsidRPr="00775567" w:rsidRDefault="00AA4C6F" w:rsidP="00BC041A">
      <w:pPr>
        <w:pStyle w:val="NormalWeb"/>
        <w:spacing w:before="0" w:beforeAutospacing="0" w:after="0" w:afterAutospacing="0"/>
        <w:jc w:val="center"/>
        <w:rPr>
          <w:b/>
          <w:bCs/>
          <w:color w:val="181910"/>
        </w:rPr>
      </w:pPr>
      <w:r w:rsidRPr="00775567">
        <w:rPr>
          <w:b/>
          <w:bCs/>
          <w:color w:val="181910"/>
        </w:rPr>
        <w:t>Примерное количество тематических, творческих, итоговых контрольных работ и проектов по годам обучения</w:t>
      </w:r>
    </w:p>
    <w:tbl>
      <w:tblPr>
        <w:tblW w:w="10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111"/>
        <w:gridCol w:w="1701"/>
        <w:gridCol w:w="1559"/>
        <w:gridCol w:w="1701"/>
        <w:gridCol w:w="1560"/>
      </w:tblGrid>
      <w:tr w:rsidR="00AA4C6F" w:rsidRPr="003F5A92">
        <w:tc>
          <w:tcPr>
            <w:tcW w:w="4111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3F5A92" w:rsidRDefault="00AA4C6F" w:rsidP="00BC041A">
            <w:pPr>
              <w:pStyle w:val="NormalWeb"/>
              <w:jc w:val="both"/>
            </w:pPr>
            <w:r w:rsidRPr="003F5A92">
              <w:rPr>
                <w:rStyle w:val="Strong"/>
              </w:rPr>
              <w:t>Русский язык</w:t>
            </w:r>
          </w:p>
        </w:tc>
        <w:tc>
          <w:tcPr>
            <w:tcW w:w="1701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3F5A92" w:rsidRDefault="00AA4C6F" w:rsidP="00BC041A">
            <w:pPr>
              <w:pStyle w:val="NormalWeb"/>
              <w:jc w:val="both"/>
            </w:pPr>
            <w:r w:rsidRPr="003F5A92">
              <w:rPr>
                <w:rStyle w:val="Strong"/>
              </w:rPr>
              <w:t>1класс</w:t>
            </w:r>
          </w:p>
        </w:tc>
        <w:tc>
          <w:tcPr>
            <w:tcW w:w="1559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3F5A92" w:rsidRDefault="00AA4C6F" w:rsidP="00BC041A">
            <w:pPr>
              <w:pStyle w:val="NormalWeb"/>
              <w:jc w:val="both"/>
            </w:pPr>
            <w:r w:rsidRPr="003F5A92">
              <w:rPr>
                <w:rStyle w:val="Strong"/>
              </w:rPr>
              <w:t>2 класс</w:t>
            </w:r>
          </w:p>
        </w:tc>
        <w:tc>
          <w:tcPr>
            <w:tcW w:w="1701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3F5A92" w:rsidRDefault="00AA4C6F" w:rsidP="00BC041A">
            <w:pPr>
              <w:pStyle w:val="NormalWeb"/>
              <w:jc w:val="both"/>
            </w:pPr>
            <w:r w:rsidRPr="003F5A92">
              <w:rPr>
                <w:rStyle w:val="Strong"/>
              </w:rPr>
              <w:t>3 класс</w:t>
            </w:r>
          </w:p>
        </w:tc>
        <w:tc>
          <w:tcPr>
            <w:tcW w:w="1560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3F5A92" w:rsidRDefault="00AA4C6F" w:rsidP="00BC041A">
            <w:pPr>
              <w:pStyle w:val="NormalWeb"/>
              <w:jc w:val="both"/>
            </w:pPr>
            <w:r w:rsidRPr="003F5A92">
              <w:rPr>
                <w:rStyle w:val="Strong"/>
              </w:rPr>
              <w:t>4 класс</w:t>
            </w:r>
          </w:p>
        </w:tc>
      </w:tr>
      <w:tr w:rsidR="00AA4C6F" w:rsidRPr="003F5A92">
        <w:tc>
          <w:tcPr>
            <w:tcW w:w="4111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3F5A92" w:rsidRDefault="00AA4C6F" w:rsidP="00BC041A">
            <w:pPr>
              <w:pStyle w:val="NormalWeb"/>
              <w:jc w:val="both"/>
            </w:pPr>
            <w:r w:rsidRPr="003F5A92">
              <w:t>-диктант с грамматическим заданием</w:t>
            </w:r>
          </w:p>
        </w:tc>
        <w:tc>
          <w:tcPr>
            <w:tcW w:w="1701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3F5A92" w:rsidRDefault="00AA4C6F" w:rsidP="00BC041A">
            <w:pPr>
              <w:pStyle w:val="NormalWeb"/>
              <w:jc w:val="both"/>
            </w:pPr>
            <w:r w:rsidRPr="003F5A92">
              <w:t> </w:t>
            </w:r>
          </w:p>
        </w:tc>
        <w:tc>
          <w:tcPr>
            <w:tcW w:w="1559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3F5A92" w:rsidRDefault="00AA4C6F" w:rsidP="00BC041A">
            <w:pPr>
              <w:pStyle w:val="NormalWeb"/>
              <w:jc w:val="both"/>
            </w:pPr>
            <w:r w:rsidRPr="003F5A92">
              <w:t>4</w:t>
            </w:r>
          </w:p>
        </w:tc>
        <w:tc>
          <w:tcPr>
            <w:tcW w:w="1701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3F5A92" w:rsidRDefault="00AA4C6F" w:rsidP="00BC041A">
            <w:pPr>
              <w:pStyle w:val="NormalWeb"/>
              <w:jc w:val="both"/>
            </w:pPr>
            <w:r w:rsidRPr="003F5A92">
              <w:t>4</w:t>
            </w:r>
          </w:p>
        </w:tc>
        <w:tc>
          <w:tcPr>
            <w:tcW w:w="1560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3F5A92" w:rsidRDefault="00AA4C6F" w:rsidP="00BC041A">
            <w:pPr>
              <w:pStyle w:val="NormalWeb"/>
              <w:jc w:val="both"/>
            </w:pPr>
            <w:r w:rsidRPr="003F5A92">
              <w:t>4</w:t>
            </w:r>
          </w:p>
        </w:tc>
      </w:tr>
      <w:tr w:rsidR="00AA4C6F" w:rsidRPr="003F5A92">
        <w:tc>
          <w:tcPr>
            <w:tcW w:w="4111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3F5A92" w:rsidRDefault="00AA4C6F" w:rsidP="00BC041A">
            <w:pPr>
              <w:pStyle w:val="NormalWeb"/>
              <w:jc w:val="both"/>
            </w:pPr>
            <w:r w:rsidRPr="003F5A92">
              <w:t>-контрольное списывание</w:t>
            </w:r>
          </w:p>
        </w:tc>
        <w:tc>
          <w:tcPr>
            <w:tcW w:w="1701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3F5A92" w:rsidRDefault="00AA4C6F" w:rsidP="00BC041A">
            <w:pPr>
              <w:pStyle w:val="NormalWeb"/>
              <w:jc w:val="both"/>
            </w:pPr>
            <w:r w:rsidRPr="003F5A92">
              <w:t>- / 1</w:t>
            </w:r>
          </w:p>
        </w:tc>
        <w:tc>
          <w:tcPr>
            <w:tcW w:w="1559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3F5A92" w:rsidRDefault="00AA4C6F" w:rsidP="00BC041A">
            <w:pPr>
              <w:pStyle w:val="NormalWeb"/>
              <w:jc w:val="both"/>
            </w:pPr>
            <w:r w:rsidRPr="003F5A92">
              <w:t>2</w:t>
            </w:r>
          </w:p>
        </w:tc>
        <w:tc>
          <w:tcPr>
            <w:tcW w:w="1701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3F5A92" w:rsidRDefault="00AA4C6F" w:rsidP="00BC041A">
            <w:pPr>
              <w:pStyle w:val="NormalWeb"/>
              <w:jc w:val="both"/>
            </w:pPr>
            <w:r w:rsidRPr="003F5A92">
              <w:t>1</w:t>
            </w:r>
          </w:p>
        </w:tc>
        <w:tc>
          <w:tcPr>
            <w:tcW w:w="1560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3F5A92" w:rsidRDefault="00AA4C6F" w:rsidP="00BC041A">
            <w:pPr>
              <w:pStyle w:val="NormalWeb"/>
              <w:jc w:val="both"/>
            </w:pPr>
            <w:r w:rsidRPr="003F5A92">
              <w:t>-</w:t>
            </w:r>
          </w:p>
        </w:tc>
      </w:tr>
      <w:tr w:rsidR="00AA4C6F" w:rsidRPr="003F5A92">
        <w:tc>
          <w:tcPr>
            <w:tcW w:w="4111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3F5A92" w:rsidRDefault="00AA4C6F" w:rsidP="00BC041A">
            <w:pPr>
              <w:pStyle w:val="NormalWeb"/>
              <w:jc w:val="both"/>
            </w:pPr>
            <w:r w:rsidRPr="003F5A92">
              <w:t>-контрольное изложение</w:t>
            </w:r>
          </w:p>
        </w:tc>
        <w:tc>
          <w:tcPr>
            <w:tcW w:w="1701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3F5A92" w:rsidRDefault="00AA4C6F" w:rsidP="00BC041A">
            <w:pPr>
              <w:pStyle w:val="NormalWeb"/>
              <w:jc w:val="both"/>
            </w:pPr>
            <w:r w:rsidRPr="003F5A92">
              <w:t> </w:t>
            </w:r>
          </w:p>
        </w:tc>
        <w:tc>
          <w:tcPr>
            <w:tcW w:w="1559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3F5A92" w:rsidRDefault="00AA4C6F" w:rsidP="00BC041A">
            <w:pPr>
              <w:pStyle w:val="NormalWeb"/>
              <w:jc w:val="both"/>
            </w:pPr>
            <w:r w:rsidRPr="003F5A92">
              <w:t>-</w:t>
            </w:r>
          </w:p>
        </w:tc>
        <w:tc>
          <w:tcPr>
            <w:tcW w:w="1701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3F5A92" w:rsidRDefault="00AA4C6F" w:rsidP="00BC041A">
            <w:pPr>
              <w:pStyle w:val="NormalWeb"/>
              <w:jc w:val="both"/>
            </w:pPr>
            <w:r w:rsidRPr="003F5A92">
              <w:t>-</w:t>
            </w:r>
          </w:p>
        </w:tc>
        <w:tc>
          <w:tcPr>
            <w:tcW w:w="1560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3F5A92" w:rsidRDefault="00AA4C6F" w:rsidP="00BC041A">
            <w:pPr>
              <w:pStyle w:val="NormalWeb"/>
              <w:jc w:val="both"/>
            </w:pPr>
            <w:r w:rsidRPr="003F5A92">
              <w:t>1</w:t>
            </w:r>
          </w:p>
        </w:tc>
      </w:tr>
      <w:tr w:rsidR="00AA4C6F" w:rsidRPr="003F5A92">
        <w:tc>
          <w:tcPr>
            <w:tcW w:w="4111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3F5A92" w:rsidRDefault="00AA4C6F" w:rsidP="00BC041A">
            <w:pPr>
              <w:pStyle w:val="NormalWeb"/>
              <w:jc w:val="both"/>
            </w:pPr>
            <w:r w:rsidRPr="003F5A92">
              <w:t>-контрольный словарный диктант</w:t>
            </w:r>
          </w:p>
        </w:tc>
        <w:tc>
          <w:tcPr>
            <w:tcW w:w="1701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3F5A92" w:rsidRDefault="00AA4C6F" w:rsidP="00BC041A">
            <w:pPr>
              <w:pStyle w:val="NormalWeb"/>
              <w:jc w:val="both"/>
            </w:pPr>
            <w:r w:rsidRPr="003F5A92">
              <w:t> </w:t>
            </w:r>
          </w:p>
        </w:tc>
        <w:tc>
          <w:tcPr>
            <w:tcW w:w="1559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3F5A92" w:rsidRDefault="00AA4C6F" w:rsidP="00BC041A">
            <w:pPr>
              <w:pStyle w:val="NormalWeb"/>
              <w:jc w:val="both"/>
            </w:pPr>
            <w:r w:rsidRPr="003F5A92">
              <w:t>2</w:t>
            </w:r>
          </w:p>
        </w:tc>
        <w:tc>
          <w:tcPr>
            <w:tcW w:w="1701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3F5A92" w:rsidRDefault="00AA4C6F" w:rsidP="00BC041A">
            <w:pPr>
              <w:pStyle w:val="NormalWeb"/>
              <w:jc w:val="both"/>
            </w:pPr>
            <w:r w:rsidRPr="003F5A92">
              <w:t>2</w:t>
            </w:r>
          </w:p>
        </w:tc>
        <w:tc>
          <w:tcPr>
            <w:tcW w:w="1560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3F5A92" w:rsidRDefault="00AA4C6F" w:rsidP="00BC041A">
            <w:pPr>
              <w:pStyle w:val="NormalWeb"/>
              <w:jc w:val="both"/>
            </w:pPr>
            <w:r w:rsidRPr="003F5A92">
              <w:t>2</w:t>
            </w:r>
          </w:p>
        </w:tc>
      </w:tr>
      <w:tr w:rsidR="00AA4C6F" w:rsidRPr="003F5A92">
        <w:tc>
          <w:tcPr>
            <w:tcW w:w="4111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3F5A92" w:rsidRDefault="00AA4C6F" w:rsidP="00BC041A">
            <w:pPr>
              <w:pStyle w:val="NormalWeb"/>
              <w:jc w:val="both"/>
            </w:pPr>
            <w:r w:rsidRPr="003F5A92">
              <w:t>-тестирование</w:t>
            </w:r>
          </w:p>
        </w:tc>
        <w:tc>
          <w:tcPr>
            <w:tcW w:w="1701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3F5A92" w:rsidRDefault="00AA4C6F" w:rsidP="00BC041A">
            <w:pPr>
              <w:pStyle w:val="NormalWeb"/>
              <w:jc w:val="both"/>
            </w:pPr>
            <w:r w:rsidRPr="003F5A92">
              <w:t> </w:t>
            </w:r>
          </w:p>
        </w:tc>
        <w:tc>
          <w:tcPr>
            <w:tcW w:w="1559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3F5A92" w:rsidRDefault="00AA4C6F" w:rsidP="00BC041A">
            <w:pPr>
              <w:pStyle w:val="NormalWeb"/>
              <w:jc w:val="both"/>
            </w:pPr>
            <w:r w:rsidRPr="003F5A92">
              <w:t>-</w:t>
            </w:r>
          </w:p>
        </w:tc>
        <w:tc>
          <w:tcPr>
            <w:tcW w:w="1701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3F5A92" w:rsidRDefault="00AA4C6F" w:rsidP="00BC041A">
            <w:pPr>
              <w:pStyle w:val="NormalWeb"/>
              <w:jc w:val="both"/>
            </w:pPr>
            <w:r w:rsidRPr="003F5A92">
              <w:t>1</w:t>
            </w:r>
          </w:p>
        </w:tc>
        <w:tc>
          <w:tcPr>
            <w:tcW w:w="1560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3F5A92" w:rsidRDefault="00AA4C6F" w:rsidP="00BC041A">
            <w:pPr>
              <w:pStyle w:val="NormalWeb"/>
              <w:jc w:val="both"/>
            </w:pPr>
            <w:r w:rsidRPr="003F5A92">
              <w:t>1</w:t>
            </w:r>
          </w:p>
        </w:tc>
      </w:tr>
      <w:tr w:rsidR="00AA4C6F" w:rsidRPr="003F5A92">
        <w:tc>
          <w:tcPr>
            <w:tcW w:w="4111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3F5A92" w:rsidRDefault="00AA4C6F" w:rsidP="00BC041A">
            <w:pPr>
              <w:pStyle w:val="NormalWeb"/>
              <w:jc w:val="both"/>
            </w:pPr>
            <w:r w:rsidRPr="003F5A92">
              <w:t>- проекты</w:t>
            </w:r>
          </w:p>
        </w:tc>
        <w:tc>
          <w:tcPr>
            <w:tcW w:w="1701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3F5A92" w:rsidRDefault="00AA4C6F" w:rsidP="00BC041A">
            <w:pPr>
              <w:pStyle w:val="NormalWeb"/>
              <w:jc w:val="both"/>
            </w:pPr>
            <w:r w:rsidRPr="003F5A92">
              <w:t> </w:t>
            </w:r>
          </w:p>
        </w:tc>
        <w:tc>
          <w:tcPr>
            <w:tcW w:w="1559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3F5A92" w:rsidRDefault="00AA4C6F" w:rsidP="00BC041A">
            <w:pPr>
              <w:pStyle w:val="NormalWeb"/>
              <w:jc w:val="both"/>
            </w:pPr>
            <w:r w:rsidRPr="003F5A92">
              <w:t>1</w:t>
            </w:r>
          </w:p>
        </w:tc>
        <w:tc>
          <w:tcPr>
            <w:tcW w:w="1701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3F5A92" w:rsidRDefault="00AA4C6F" w:rsidP="00BC041A">
            <w:pPr>
              <w:pStyle w:val="NormalWeb"/>
              <w:jc w:val="both"/>
            </w:pPr>
            <w:r w:rsidRPr="003F5A92">
              <w:t>1</w:t>
            </w:r>
          </w:p>
        </w:tc>
        <w:tc>
          <w:tcPr>
            <w:tcW w:w="1560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3F5A92" w:rsidRDefault="00AA4C6F" w:rsidP="00BC041A">
            <w:pPr>
              <w:pStyle w:val="NormalWeb"/>
              <w:jc w:val="both"/>
            </w:pPr>
            <w:r w:rsidRPr="003F5A92">
              <w:t>1</w:t>
            </w:r>
          </w:p>
        </w:tc>
      </w:tr>
      <w:tr w:rsidR="00AA4C6F" w:rsidRPr="003F5A92">
        <w:tc>
          <w:tcPr>
            <w:tcW w:w="4111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3F5A92" w:rsidRDefault="00AA4C6F" w:rsidP="00BC041A">
            <w:pPr>
              <w:pStyle w:val="Heading2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3F5A92">
              <w:rPr>
                <w:b w:val="0"/>
                <w:bCs w:val="0"/>
                <w:sz w:val="24"/>
                <w:szCs w:val="24"/>
              </w:rPr>
              <w:t>Годовая стандартизированная</w:t>
            </w:r>
          </w:p>
          <w:p w:rsidR="00AA4C6F" w:rsidRPr="003F5A92" w:rsidRDefault="00AA4C6F" w:rsidP="00BC041A">
            <w:pPr>
              <w:pStyle w:val="NormalWeb"/>
              <w:spacing w:before="0" w:beforeAutospacing="0" w:after="0" w:afterAutospacing="0"/>
              <w:jc w:val="both"/>
            </w:pPr>
            <w:r w:rsidRPr="003F5A92">
              <w:t>контрольная работа</w:t>
            </w:r>
          </w:p>
        </w:tc>
        <w:tc>
          <w:tcPr>
            <w:tcW w:w="1701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3F5A92" w:rsidRDefault="00AA4C6F" w:rsidP="00BC041A">
            <w:pPr>
              <w:pStyle w:val="NormalWeb"/>
              <w:jc w:val="both"/>
            </w:pPr>
            <w:r w:rsidRPr="003F5A92">
              <w:t>- / 1</w:t>
            </w:r>
          </w:p>
        </w:tc>
        <w:tc>
          <w:tcPr>
            <w:tcW w:w="1559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3F5A92" w:rsidRDefault="00AA4C6F" w:rsidP="00BC041A">
            <w:pPr>
              <w:pStyle w:val="NormalWeb"/>
              <w:jc w:val="both"/>
            </w:pPr>
            <w:r w:rsidRPr="003F5A92">
              <w:t>4</w:t>
            </w:r>
          </w:p>
        </w:tc>
        <w:tc>
          <w:tcPr>
            <w:tcW w:w="1701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3F5A92" w:rsidRDefault="00AA4C6F" w:rsidP="00BC041A">
            <w:pPr>
              <w:pStyle w:val="NormalWeb"/>
              <w:jc w:val="both"/>
            </w:pPr>
            <w:r w:rsidRPr="003F5A92">
              <w:t>4</w:t>
            </w:r>
          </w:p>
        </w:tc>
        <w:tc>
          <w:tcPr>
            <w:tcW w:w="1560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3F5A92" w:rsidRDefault="00AA4C6F" w:rsidP="00BC041A">
            <w:pPr>
              <w:pStyle w:val="NormalWeb"/>
              <w:jc w:val="both"/>
            </w:pPr>
            <w:r w:rsidRPr="003F5A92">
              <w:t>4</w:t>
            </w:r>
          </w:p>
        </w:tc>
      </w:tr>
      <w:tr w:rsidR="00AA4C6F" w:rsidRPr="003F5A92">
        <w:tc>
          <w:tcPr>
            <w:tcW w:w="4111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3F5A92" w:rsidRDefault="00AA4C6F" w:rsidP="00BC041A">
            <w:pPr>
              <w:pStyle w:val="Heading2"/>
              <w:jc w:val="both"/>
              <w:rPr>
                <w:b w:val="0"/>
                <w:bCs w:val="0"/>
                <w:sz w:val="24"/>
                <w:szCs w:val="24"/>
              </w:rPr>
            </w:pPr>
            <w:r w:rsidRPr="003F5A92">
              <w:rPr>
                <w:b w:val="0"/>
                <w:bCs w:val="0"/>
                <w:sz w:val="24"/>
                <w:szCs w:val="24"/>
              </w:rPr>
              <w:t>Всего по русскому языку</w:t>
            </w:r>
          </w:p>
        </w:tc>
        <w:tc>
          <w:tcPr>
            <w:tcW w:w="1701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3F5A92" w:rsidRDefault="00AA4C6F" w:rsidP="00BC041A">
            <w:pPr>
              <w:pStyle w:val="Heading2"/>
              <w:jc w:val="both"/>
              <w:rPr>
                <w:b w:val="0"/>
                <w:bCs w:val="0"/>
                <w:sz w:val="24"/>
                <w:szCs w:val="24"/>
              </w:rPr>
            </w:pPr>
            <w:r w:rsidRPr="003F5A92">
              <w:rPr>
                <w:b w:val="0"/>
                <w:bCs w:val="0"/>
                <w:sz w:val="24"/>
                <w:szCs w:val="24"/>
              </w:rPr>
              <w:t>- / 2</w:t>
            </w:r>
          </w:p>
        </w:tc>
        <w:tc>
          <w:tcPr>
            <w:tcW w:w="1559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3F5A92" w:rsidRDefault="00AA4C6F" w:rsidP="00BC041A">
            <w:pPr>
              <w:pStyle w:val="NormalWeb"/>
              <w:jc w:val="both"/>
              <w:rPr>
                <w:b/>
                <w:bCs/>
              </w:rPr>
            </w:pPr>
            <w:r w:rsidRPr="003F5A92">
              <w:rPr>
                <w:rStyle w:val="Strong"/>
                <w:b w:val="0"/>
                <w:bCs w:val="0"/>
              </w:rPr>
              <w:t>13</w:t>
            </w:r>
          </w:p>
        </w:tc>
        <w:tc>
          <w:tcPr>
            <w:tcW w:w="1701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3F5A92" w:rsidRDefault="00AA4C6F" w:rsidP="00BC041A">
            <w:pPr>
              <w:pStyle w:val="NormalWeb"/>
              <w:jc w:val="both"/>
              <w:rPr>
                <w:b/>
                <w:bCs/>
              </w:rPr>
            </w:pPr>
            <w:r w:rsidRPr="003F5A92">
              <w:rPr>
                <w:rStyle w:val="Strong"/>
                <w:b w:val="0"/>
                <w:bCs w:val="0"/>
              </w:rPr>
              <w:t>13</w:t>
            </w:r>
          </w:p>
        </w:tc>
        <w:tc>
          <w:tcPr>
            <w:tcW w:w="1560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3F5A92" w:rsidRDefault="00AA4C6F" w:rsidP="00BC041A">
            <w:pPr>
              <w:pStyle w:val="NormalWeb"/>
              <w:jc w:val="both"/>
              <w:rPr>
                <w:b/>
                <w:bCs/>
              </w:rPr>
            </w:pPr>
            <w:r w:rsidRPr="003F5A92">
              <w:rPr>
                <w:rStyle w:val="Strong"/>
                <w:b w:val="0"/>
                <w:bCs w:val="0"/>
              </w:rPr>
              <w:t>13</w:t>
            </w:r>
          </w:p>
        </w:tc>
      </w:tr>
      <w:tr w:rsidR="00AA4C6F" w:rsidRPr="003F5A92">
        <w:tc>
          <w:tcPr>
            <w:tcW w:w="4111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3F5A92" w:rsidRDefault="00AA4C6F" w:rsidP="00BC041A">
            <w:pPr>
              <w:pStyle w:val="Heading2"/>
              <w:jc w:val="both"/>
              <w:rPr>
                <w:b w:val="0"/>
                <w:bCs w:val="0"/>
                <w:sz w:val="24"/>
                <w:szCs w:val="24"/>
              </w:rPr>
            </w:pPr>
            <w:r w:rsidRPr="003F5A92">
              <w:rPr>
                <w:b w:val="0"/>
                <w:bCs w:val="0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3F5A92" w:rsidRDefault="00AA4C6F" w:rsidP="00BC041A">
            <w:pPr>
              <w:pStyle w:val="Heading2"/>
              <w:jc w:val="both"/>
              <w:rPr>
                <w:b w:val="0"/>
                <w:bCs w:val="0"/>
                <w:sz w:val="24"/>
                <w:szCs w:val="24"/>
              </w:rPr>
            </w:pPr>
            <w:r w:rsidRPr="003F5A92">
              <w:rPr>
                <w:b w:val="0"/>
                <w:bCs w:val="0"/>
                <w:sz w:val="24"/>
                <w:szCs w:val="24"/>
              </w:rPr>
              <w:t>1класс</w:t>
            </w:r>
          </w:p>
        </w:tc>
        <w:tc>
          <w:tcPr>
            <w:tcW w:w="1559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3F5A92" w:rsidRDefault="00AA4C6F" w:rsidP="00BC041A">
            <w:pPr>
              <w:pStyle w:val="NormalWeb"/>
              <w:jc w:val="both"/>
              <w:rPr>
                <w:b/>
                <w:bCs/>
              </w:rPr>
            </w:pPr>
            <w:r w:rsidRPr="003F5A92">
              <w:rPr>
                <w:rStyle w:val="Strong"/>
                <w:b w:val="0"/>
                <w:bCs w:val="0"/>
              </w:rPr>
              <w:t>2 класс</w:t>
            </w:r>
          </w:p>
        </w:tc>
        <w:tc>
          <w:tcPr>
            <w:tcW w:w="1701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3F5A92" w:rsidRDefault="00AA4C6F" w:rsidP="00BC041A">
            <w:pPr>
              <w:pStyle w:val="NormalWeb"/>
              <w:jc w:val="both"/>
              <w:rPr>
                <w:b/>
                <w:bCs/>
              </w:rPr>
            </w:pPr>
            <w:r w:rsidRPr="003F5A92">
              <w:rPr>
                <w:rStyle w:val="Strong"/>
                <w:b w:val="0"/>
                <w:bCs w:val="0"/>
              </w:rPr>
              <w:t>3 класс</w:t>
            </w:r>
          </w:p>
        </w:tc>
        <w:tc>
          <w:tcPr>
            <w:tcW w:w="1560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3F5A92" w:rsidRDefault="00AA4C6F" w:rsidP="00BC041A">
            <w:pPr>
              <w:pStyle w:val="NormalWeb"/>
              <w:jc w:val="both"/>
              <w:rPr>
                <w:b/>
                <w:bCs/>
              </w:rPr>
            </w:pPr>
            <w:r w:rsidRPr="003F5A92">
              <w:rPr>
                <w:rStyle w:val="Strong"/>
                <w:b w:val="0"/>
                <w:bCs w:val="0"/>
              </w:rPr>
              <w:t>4 класс</w:t>
            </w:r>
          </w:p>
        </w:tc>
      </w:tr>
      <w:tr w:rsidR="00AA4C6F" w:rsidRPr="003F5A92">
        <w:tc>
          <w:tcPr>
            <w:tcW w:w="4111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3F5A92" w:rsidRDefault="00AA4C6F" w:rsidP="00BC041A">
            <w:pPr>
              <w:pStyle w:val="Heading2"/>
              <w:jc w:val="both"/>
              <w:rPr>
                <w:b w:val="0"/>
                <w:bCs w:val="0"/>
                <w:sz w:val="24"/>
                <w:szCs w:val="24"/>
              </w:rPr>
            </w:pPr>
            <w:r w:rsidRPr="003F5A92">
              <w:rPr>
                <w:b w:val="0"/>
                <w:bCs w:val="0"/>
                <w:sz w:val="24"/>
                <w:szCs w:val="24"/>
              </w:rPr>
              <w:t>Тематические контрольные работы</w:t>
            </w:r>
          </w:p>
        </w:tc>
        <w:tc>
          <w:tcPr>
            <w:tcW w:w="1701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3F5A92" w:rsidRDefault="00AA4C6F" w:rsidP="00BC041A">
            <w:pPr>
              <w:jc w:val="both"/>
            </w:pPr>
          </w:p>
        </w:tc>
        <w:tc>
          <w:tcPr>
            <w:tcW w:w="1559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3F5A92" w:rsidRDefault="00AA4C6F" w:rsidP="00BC041A">
            <w:pPr>
              <w:pStyle w:val="NormalWeb"/>
              <w:jc w:val="both"/>
            </w:pPr>
            <w:r w:rsidRPr="003F5A92">
              <w:rPr>
                <w:rStyle w:val="Strong"/>
                <w:b w:val="0"/>
                <w:bCs w:val="0"/>
              </w:rPr>
              <w:t>6</w:t>
            </w:r>
          </w:p>
        </w:tc>
        <w:tc>
          <w:tcPr>
            <w:tcW w:w="1701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3F5A92" w:rsidRDefault="00AA4C6F" w:rsidP="00BC041A">
            <w:pPr>
              <w:pStyle w:val="NormalWeb"/>
              <w:jc w:val="both"/>
            </w:pPr>
            <w:r w:rsidRPr="003F5A92">
              <w:rPr>
                <w:rStyle w:val="Strong"/>
                <w:b w:val="0"/>
                <w:bCs w:val="0"/>
              </w:rPr>
              <w:t>6</w:t>
            </w:r>
          </w:p>
        </w:tc>
        <w:tc>
          <w:tcPr>
            <w:tcW w:w="1560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3F5A92" w:rsidRDefault="00AA4C6F" w:rsidP="00BC041A">
            <w:pPr>
              <w:pStyle w:val="NormalWeb"/>
              <w:jc w:val="both"/>
            </w:pPr>
            <w:r w:rsidRPr="003F5A92">
              <w:rPr>
                <w:rStyle w:val="Strong"/>
                <w:b w:val="0"/>
                <w:bCs w:val="0"/>
              </w:rPr>
              <w:t>6</w:t>
            </w:r>
          </w:p>
        </w:tc>
      </w:tr>
      <w:tr w:rsidR="00AA4C6F" w:rsidRPr="003F5A92">
        <w:tc>
          <w:tcPr>
            <w:tcW w:w="4111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3F5A92" w:rsidRDefault="00AA4C6F" w:rsidP="00BC041A">
            <w:pPr>
              <w:pStyle w:val="Heading2"/>
              <w:jc w:val="both"/>
              <w:rPr>
                <w:b w:val="0"/>
                <w:bCs w:val="0"/>
                <w:sz w:val="24"/>
                <w:szCs w:val="24"/>
              </w:rPr>
            </w:pPr>
            <w:r w:rsidRPr="003F5A92">
              <w:rPr>
                <w:b w:val="0"/>
                <w:bCs w:val="0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701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3F5A92" w:rsidRDefault="00AA4C6F" w:rsidP="00BC041A">
            <w:pPr>
              <w:jc w:val="both"/>
            </w:pPr>
          </w:p>
        </w:tc>
        <w:tc>
          <w:tcPr>
            <w:tcW w:w="1559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3F5A92" w:rsidRDefault="00AA4C6F" w:rsidP="00BC041A">
            <w:pPr>
              <w:pStyle w:val="NormalWeb"/>
              <w:jc w:val="both"/>
            </w:pPr>
            <w:r w:rsidRPr="003F5A92">
              <w:rPr>
                <w:rStyle w:val="Strong"/>
                <w:b w:val="0"/>
                <w:bCs w:val="0"/>
              </w:rPr>
              <w:t>2</w:t>
            </w:r>
          </w:p>
        </w:tc>
        <w:tc>
          <w:tcPr>
            <w:tcW w:w="1701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3F5A92" w:rsidRDefault="00AA4C6F" w:rsidP="00BC041A">
            <w:pPr>
              <w:pStyle w:val="NormalWeb"/>
              <w:jc w:val="both"/>
            </w:pPr>
            <w:r w:rsidRPr="003F5A92">
              <w:rPr>
                <w:rStyle w:val="Strong"/>
                <w:b w:val="0"/>
                <w:bCs w:val="0"/>
              </w:rPr>
              <w:t>2</w:t>
            </w:r>
          </w:p>
        </w:tc>
        <w:tc>
          <w:tcPr>
            <w:tcW w:w="1560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3F5A92" w:rsidRDefault="00AA4C6F" w:rsidP="00BC041A">
            <w:pPr>
              <w:pStyle w:val="NormalWeb"/>
              <w:jc w:val="both"/>
            </w:pPr>
            <w:r w:rsidRPr="003F5A92">
              <w:rPr>
                <w:rStyle w:val="Strong"/>
                <w:b w:val="0"/>
                <w:bCs w:val="0"/>
              </w:rPr>
              <w:t>2</w:t>
            </w:r>
          </w:p>
        </w:tc>
      </w:tr>
      <w:tr w:rsidR="00AA4C6F" w:rsidRPr="003F5A92">
        <w:tc>
          <w:tcPr>
            <w:tcW w:w="4111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3F5A92" w:rsidRDefault="00AA4C6F" w:rsidP="00BC041A">
            <w:pPr>
              <w:pStyle w:val="Heading2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3F5A92">
              <w:rPr>
                <w:b w:val="0"/>
                <w:bCs w:val="0"/>
                <w:sz w:val="24"/>
                <w:szCs w:val="24"/>
              </w:rPr>
              <w:t>Годовые стандартизированные</w:t>
            </w:r>
          </w:p>
          <w:p w:rsidR="00AA4C6F" w:rsidRPr="003F5A92" w:rsidRDefault="00AA4C6F" w:rsidP="00BC041A">
            <w:pPr>
              <w:pStyle w:val="Heading2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3F5A92">
              <w:rPr>
                <w:b w:val="0"/>
                <w:bCs w:val="0"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3F5A92" w:rsidRDefault="00AA4C6F" w:rsidP="00BC041A">
            <w:pPr>
              <w:pStyle w:val="Heading2"/>
              <w:jc w:val="both"/>
              <w:rPr>
                <w:b w:val="0"/>
                <w:bCs w:val="0"/>
                <w:sz w:val="24"/>
                <w:szCs w:val="24"/>
              </w:rPr>
            </w:pPr>
            <w:r w:rsidRPr="003F5A92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3F5A92" w:rsidRDefault="00AA4C6F" w:rsidP="00BC041A">
            <w:pPr>
              <w:pStyle w:val="NormalWeb"/>
              <w:jc w:val="both"/>
              <w:rPr>
                <w:b/>
                <w:bCs/>
              </w:rPr>
            </w:pPr>
            <w:r w:rsidRPr="003F5A92">
              <w:rPr>
                <w:rStyle w:val="Strong"/>
                <w:b w:val="0"/>
                <w:bCs w:val="0"/>
              </w:rPr>
              <w:t>4</w:t>
            </w:r>
          </w:p>
        </w:tc>
        <w:tc>
          <w:tcPr>
            <w:tcW w:w="1701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3F5A92" w:rsidRDefault="00AA4C6F" w:rsidP="00BC041A">
            <w:pPr>
              <w:pStyle w:val="NormalWeb"/>
              <w:jc w:val="both"/>
              <w:rPr>
                <w:b/>
                <w:bCs/>
              </w:rPr>
            </w:pPr>
            <w:r w:rsidRPr="003F5A92">
              <w:rPr>
                <w:rStyle w:val="Strong"/>
                <w:b w:val="0"/>
                <w:bCs w:val="0"/>
              </w:rPr>
              <w:t>4</w:t>
            </w:r>
          </w:p>
        </w:tc>
        <w:tc>
          <w:tcPr>
            <w:tcW w:w="1560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3F5A92" w:rsidRDefault="00AA4C6F" w:rsidP="00BC041A">
            <w:pPr>
              <w:pStyle w:val="NormalWeb"/>
              <w:jc w:val="both"/>
              <w:rPr>
                <w:b/>
                <w:bCs/>
              </w:rPr>
            </w:pPr>
            <w:r w:rsidRPr="003F5A92">
              <w:rPr>
                <w:rStyle w:val="Strong"/>
                <w:b w:val="0"/>
                <w:bCs w:val="0"/>
              </w:rPr>
              <w:t>4</w:t>
            </w:r>
          </w:p>
        </w:tc>
      </w:tr>
      <w:tr w:rsidR="00AA4C6F" w:rsidRPr="003F5A92">
        <w:tc>
          <w:tcPr>
            <w:tcW w:w="4111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3F5A92" w:rsidRDefault="00AA4C6F" w:rsidP="00BC041A">
            <w:pPr>
              <w:pStyle w:val="NormalWeb"/>
              <w:jc w:val="both"/>
            </w:pPr>
            <w:r w:rsidRPr="003F5A92">
              <w:t>Всего по математике</w:t>
            </w:r>
          </w:p>
        </w:tc>
        <w:tc>
          <w:tcPr>
            <w:tcW w:w="1701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3F5A92" w:rsidRDefault="00AA4C6F" w:rsidP="00BC041A">
            <w:pPr>
              <w:pStyle w:val="NormalWeb"/>
              <w:jc w:val="both"/>
            </w:pPr>
            <w:r w:rsidRPr="003F5A92">
              <w:t>1</w:t>
            </w:r>
          </w:p>
        </w:tc>
        <w:tc>
          <w:tcPr>
            <w:tcW w:w="1559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3F5A92" w:rsidRDefault="00AA4C6F" w:rsidP="00BC041A">
            <w:pPr>
              <w:pStyle w:val="NormalWeb"/>
              <w:jc w:val="both"/>
            </w:pPr>
            <w:r w:rsidRPr="003F5A92">
              <w:t>12</w:t>
            </w:r>
          </w:p>
        </w:tc>
        <w:tc>
          <w:tcPr>
            <w:tcW w:w="1701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3F5A92" w:rsidRDefault="00AA4C6F" w:rsidP="00BC041A">
            <w:pPr>
              <w:pStyle w:val="NormalWeb"/>
              <w:jc w:val="both"/>
            </w:pPr>
            <w:r w:rsidRPr="003F5A92">
              <w:t>12</w:t>
            </w:r>
          </w:p>
        </w:tc>
        <w:tc>
          <w:tcPr>
            <w:tcW w:w="1560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3F5A92" w:rsidRDefault="00AA4C6F" w:rsidP="00BC041A">
            <w:pPr>
              <w:pStyle w:val="NormalWeb"/>
              <w:jc w:val="both"/>
            </w:pPr>
            <w:r w:rsidRPr="003F5A92">
              <w:t>12</w:t>
            </w:r>
          </w:p>
        </w:tc>
      </w:tr>
      <w:tr w:rsidR="00AA4C6F" w:rsidRPr="003F5A92">
        <w:tc>
          <w:tcPr>
            <w:tcW w:w="4111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3F5A92" w:rsidRDefault="00AA4C6F" w:rsidP="00BC041A">
            <w:pPr>
              <w:pStyle w:val="NormalWeb"/>
              <w:jc w:val="both"/>
              <w:rPr>
                <w:b/>
                <w:bCs/>
              </w:rPr>
            </w:pPr>
            <w:r w:rsidRPr="003F5A92">
              <w:rPr>
                <w:rStyle w:val="Strong"/>
                <w:b w:val="0"/>
                <w:bCs w:val="0"/>
              </w:rPr>
              <w:t>Окружающий мир</w:t>
            </w:r>
          </w:p>
        </w:tc>
        <w:tc>
          <w:tcPr>
            <w:tcW w:w="1701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3F5A92" w:rsidRDefault="00AA4C6F" w:rsidP="00BC041A">
            <w:pPr>
              <w:pStyle w:val="NormalWeb"/>
              <w:jc w:val="both"/>
              <w:rPr>
                <w:b/>
                <w:bCs/>
              </w:rPr>
            </w:pPr>
            <w:r w:rsidRPr="003F5A92">
              <w:rPr>
                <w:rStyle w:val="Strong"/>
                <w:b w:val="0"/>
                <w:bCs w:val="0"/>
              </w:rPr>
              <w:t>1класс</w:t>
            </w:r>
          </w:p>
        </w:tc>
        <w:tc>
          <w:tcPr>
            <w:tcW w:w="1559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3F5A92" w:rsidRDefault="00AA4C6F" w:rsidP="00BC041A">
            <w:pPr>
              <w:pStyle w:val="NormalWeb"/>
              <w:jc w:val="both"/>
              <w:rPr>
                <w:b/>
                <w:bCs/>
              </w:rPr>
            </w:pPr>
            <w:r w:rsidRPr="003F5A92">
              <w:rPr>
                <w:rStyle w:val="Strong"/>
                <w:b w:val="0"/>
                <w:bCs w:val="0"/>
              </w:rPr>
              <w:t>2 класс</w:t>
            </w:r>
          </w:p>
        </w:tc>
        <w:tc>
          <w:tcPr>
            <w:tcW w:w="1701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3F5A92" w:rsidRDefault="00AA4C6F" w:rsidP="00BC041A">
            <w:pPr>
              <w:pStyle w:val="NormalWeb"/>
              <w:jc w:val="both"/>
              <w:rPr>
                <w:b/>
                <w:bCs/>
              </w:rPr>
            </w:pPr>
            <w:r w:rsidRPr="003F5A92">
              <w:rPr>
                <w:rStyle w:val="Strong"/>
                <w:b w:val="0"/>
                <w:bCs w:val="0"/>
              </w:rPr>
              <w:t>3 класс</w:t>
            </w:r>
          </w:p>
        </w:tc>
        <w:tc>
          <w:tcPr>
            <w:tcW w:w="1560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3F5A92" w:rsidRDefault="00AA4C6F" w:rsidP="00BC041A">
            <w:pPr>
              <w:pStyle w:val="NormalWeb"/>
              <w:jc w:val="both"/>
              <w:rPr>
                <w:b/>
                <w:bCs/>
              </w:rPr>
            </w:pPr>
            <w:r w:rsidRPr="003F5A92">
              <w:rPr>
                <w:rStyle w:val="Strong"/>
                <w:b w:val="0"/>
                <w:bCs w:val="0"/>
              </w:rPr>
              <w:t>4 класс</w:t>
            </w:r>
          </w:p>
        </w:tc>
      </w:tr>
      <w:tr w:rsidR="00AA4C6F" w:rsidRPr="003F5A92">
        <w:tc>
          <w:tcPr>
            <w:tcW w:w="4111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3F5A92" w:rsidRDefault="00AA4C6F" w:rsidP="00BC041A">
            <w:pPr>
              <w:pStyle w:val="Heading2"/>
              <w:jc w:val="both"/>
              <w:rPr>
                <w:b w:val="0"/>
                <w:bCs w:val="0"/>
                <w:sz w:val="24"/>
                <w:szCs w:val="24"/>
              </w:rPr>
            </w:pPr>
            <w:r w:rsidRPr="003F5A92">
              <w:rPr>
                <w:b w:val="0"/>
                <w:bCs w:val="0"/>
                <w:sz w:val="24"/>
                <w:szCs w:val="24"/>
              </w:rPr>
              <w:t>Тематические контрольные работы</w:t>
            </w:r>
          </w:p>
        </w:tc>
        <w:tc>
          <w:tcPr>
            <w:tcW w:w="1701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3F5A92" w:rsidRDefault="00AA4C6F" w:rsidP="00BC041A">
            <w:pPr>
              <w:jc w:val="both"/>
            </w:pPr>
          </w:p>
        </w:tc>
        <w:tc>
          <w:tcPr>
            <w:tcW w:w="1559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3F5A92" w:rsidRDefault="00AA4C6F" w:rsidP="00BC041A">
            <w:pPr>
              <w:pStyle w:val="NormalWeb"/>
              <w:jc w:val="both"/>
            </w:pPr>
            <w:r w:rsidRPr="003F5A92">
              <w:t>6</w:t>
            </w:r>
          </w:p>
        </w:tc>
        <w:tc>
          <w:tcPr>
            <w:tcW w:w="1701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3F5A92" w:rsidRDefault="00AA4C6F" w:rsidP="00BC041A">
            <w:pPr>
              <w:pStyle w:val="NormalWeb"/>
              <w:jc w:val="both"/>
            </w:pPr>
            <w:r w:rsidRPr="003F5A92">
              <w:t>6</w:t>
            </w:r>
          </w:p>
        </w:tc>
        <w:tc>
          <w:tcPr>
            <w:tcW w:w="1560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3F5A92" w:rsidRDefault="00AA4C6F" w:rsidP="00BC041A">
            <w:pPr>
              <w:pStyle w:val="NormalWeb"/>
              <w:jc w:val="both"/>
            </w:pPr>
            <w:r w:rsidRPr="003F5A92">
              <w:t>6</w:t>
            </w:r>
          </w:p>
        </w:tc>
      </w:tr>
      <w:tr w:rsidR="00AA4C6F" w:rsidRPr="003F5A92">
        <w:tc>
          <w:tcPr>
            <w:tcW w:w="4111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3F5A92" w:rsidRDefault="00AA4C6F" w:rsidP="00BC041A">
            <w:pPr>
              <w:pStyle w:val="Heading2"/>
              <w:jc w:val="both"/>
              <w:rPr>
                <w:b w:val="0"/>
                <w:bCs w:val="0"/>
                <w:sz w:val="24"/>
                <w:szCs w:val="24"/>
              </w:rPr>
            </w:pPr>
            <w:r w:rsidRPr="003F5A92">
              <w:rPr>
                <w:b w:val="0"/>
                <w:bCs w:val="0"/>
                <w:sz w:val="24"/>
                <w:szCs w:val="24"/>
              </w:rPr>
              <w:t>Проекты</w:t>
            </w:r>
          </w:p>
        </w:tc>
        <w:tc>
          <w:tcPr>
            <w:tcW w:w="1701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3F5A92" w:rsidRDefault="00AA4C6F" w:rsidP="00BC041A">
            <w:pPr>
              <w:pStyle w:val="Heading2"/>
              <w:jc w:val="both"/>
              <w:rPr>
                <w:b w:val="0"/>
                <w:bCs w:val="0"/>
                <w:sz w:val="24"/>
                <w:szCs w:val="24"/>
              </w:rPr>
            </w:pPr>
            <w:r w:rsidRPr="003F5A92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3F5A92" w:rsidRDefault="00AA4C6F" w:rsidP="00BC041A">
            <w:pPr>
              <w:pStyle w:val="NormalWeb"/>
              <w:jc w:val="both"/>
            </w:pPr>
            <w:r w:rsidRPr="003F5A92">
              <w:t>1</w:t>
            </w:r>
          </w:p>
        </w:tc>
        <w:tc>
          <w:tcPr>
            <w:tcW w:w="1701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3F5A92" w:rsidRDefault="00AA4C6F" w:rsidP="00BC041A">
            <w:pPr>
              <w:pStyle w:val="NormalWeb"/>
              <w:jc w:val="both"/>
            </w:pPr>
            <w:r w:rsidRPr="003F5A92">
              <w:t>1</w:t>
            </w:r>
          </w:p>
        </w:tc>
        <w:tc>
          <w:tcPr>
            <w:tcW w:w="1560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3F5A92" w:rsidRDefault="00AA4C6F" w:rsidP="00BC041A">
            <w:pPr>
              <w:pStyle w:val="NormalWeb"/>
              <w:jc w:val="both"/>
            </w:pPr>
            <w:r w:rsidRPr="003F5A92">
              <w:t>1</w:t>
            </w:r>
          </w:p>
        </w:tc>
      </w:tr>
      <w:tr w:rsidR="00AA4C6F" w:rsidRPr="003F5A92">
        <w:tc>
          <w:tcPr>
            <w:tcW w:w="4111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3F5A92" w:rsidRDefault="00AA4C6F" w:rsidP="00BC041A">
            <w:pPr>
              <w:pStyle w:val="Heading2"/>
              <w:jc w:val="both"/>
              <w:rPr>
                <w:b w:val="0"/>
                <w:bCs w:val="0"/>
                <w:sz w:val="24"/>
                <w:szCs w:val="24"/>
              </w:rPr>
            </w:pPr>
            <w:r w:rsidRPr="003F5A92">
              <w:rPr>
                <w:b w:val="0"/>
                <w:bCs w:val="0"/>
                <w:sz w:val="24"/>
                <w:szCs w:val="24"/>
              </w:rPr>
              <w:t>Практические работы</w:t>
            </w:r>
          </w:p>
        </w:tc>
        <w:tc>
          <w:tcPr>
            <w:tcW w:w="1701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3F5A92" w:rsidRDefault="00AA4C6F" w:rsidP="00BC041A">
            <w:pPr>
              <w:pStyle w:val="Heading2"/>
              <w:jc w:val="both"/>
              <w:rPr>
                <w:b w:val="0"/>
                <w:bCs w:val="0"/>
                <w:sz w:val="24"/>
                <w:szCs w:val="24"/>
              </w:rPr>
            </w:pPr>
            <w:r w:rsidRPr="003F5A92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3F5A92" w:rsidRDefault="00AA4C6F" w:rsidP="00BC041A">
            <w:pPr>
              <w:pStyle w:val="NormalWeb"/>
              <w:jc w:val="both"/>
            </w:pPr>
            <w:r w:rsidRPr="003F5A92">
              <w:t>4</w:t>
            </w:r>
          </w:p>
        </w:tc>
        <w:tc>
          <w:tcPr>
            <w:tcW w:w="1701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3F5A92" w:rsidRDefault="00AA4C6F" w:rsidP="00BC041A">
            <w:pPr>
              <w:pStyle w:val="NormalWeb"/>
              <w:jc w:val="both"/>
            </w:pPr>
            <w:r w:rsidRPr="003F5A92">
              <w:t>4</w:t>
            </w:r>
          </w:p>
        </w:tc>
        <w:tc>
          <w:tcPr>
            <w:tcW w:w="1560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3F5A92" w:rsidRDefault="00AA4C6F" w:rsidP="00BC041A">
            <w:pPr>
              <w:pStyle w:val="NormalWeb"/>
              <w:jc w:val="both"/>
            </w:pPr>
            <w:r w:rsidRPr="003F5A92">
              <w:t>4</w:t>
            </w:r>
          </w:p>
        </w:tc>
      </w:tr>
      <w:tr w:rsidR="00AA4C6F" w:rsidRPr="003F5A92">
        <w:tc>
          <w:tcPr>
            <w:tcW w:w="4111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3F5A92" w:rsidRDefault="00AA4C6F" w:rsidP="00BC041A">
            <w:pPr>
              <w:pStyle w:val="Heading2"/>
              <w:jc w:val="both"/>
              <w:rPr>
                <w:b w:val="0"/>
                <w:bCs w:val="0"/>
                <w:sz w:val="24"/>
                <w:szCs w:val="24"/>
              </w:rPr>
            </w:pPr>
            <w:r w:rsidRPr="003F5A92">
              <w:rPr>
                <w:b w:val="0"/>
                <w:bCs w:val="0"/>
                <w:sz w:val="24"/>
                <w:szCs w:val="24"/>
              </w:rPr>
              <w:t xml:space="preserve">Годовые </w:t>
            </w:r>
            <w:r>
              <w:rPr>
                <w:b w:val="0"/>
                <w:bCs w:val="0"/>
                <w:sz w:val="24"/>
                <w:szCs w:val="24"/>
              </w:rPr>
              <w:t xml:space="preserve">стандартизированные контрольные </w:t>
            </w:r>
            <w:r w:rsidRPr="003F5A92">
              <w:rPr>
                <w:b w:val="0"/>
                <w:bCs w:val="0"/>
                <w:sz w:val="24"/>
                <w:szCs w:val="24"/>
              </w:rPr>
              <w:t>работы по окружающему миру</w:t>
            </w:r>
          </w:p>
        </w:tc>
        <w:tc>
          <w:tcPr>
            <w:tcW w:w="1701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3F5A92" w:rsidRDefault="00AA4C6F" w:rsidP="00BC041A">
            <w:pPr>
              <w:jc w:val="both"/>
            </w:pPr>
          </w:p>
        </w:tc>
        <w:tc>
          <w:tcPr>
            <w:tcW w:w="1559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3F5A92" w:rsidRDefault="00AA4C6F" w:rsidP="00BC041A">
            <w:pPr>
              <w:pStyle w:val="NormalWeb"/>
              <w:jc w:val="both"/>
            </w:pPr>
            <w:r w:rsidRPr="003F5A92">
              <w:t>1</w:t>
            </w:r>
          </w:p>
        </w:tc>
        <w:tc>
          <w:tcPr>
            <w:tcW w:w="1701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3F5A92" w:rsidRDefault="00AA4C6F" w:rsidP="00BC041A">
            <w:pPr>
              <w:pStyle w:val="NormalWeb"/>
              <w:jc w:val="both"/>
            </w:pPr>
            <w:r w:rsidRPr="003F5A92">
              <w:t>1</w:t>
            </w:r>
          </w:p>
        </w:tc>
        <w:tc>
          <w:tcPr>
            <w:tcW w:w="1560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3F5A92" w:rsidRDefault="00AA4C6F" w:rsidP="00BC041A">
            <w:pPr>
              <w:pStyle w:val="NormalWeb"/>
              <w:jc w:val="both"/>
            </w:pPr>
            <w:r w:rsidRPr="003F5A92">
              <w:t>1</w:t>
            </w:r>
          </w:p>
        </w:tc>
      </w:tr>
      <w:tr w:rsidR="00AA4C6F" w:rsidRPr="003F5A92">
        <w:tc>
          <w:tcPr>
            <w:tcW w:w="4111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3F5A92" w:rsidRDefault="00AA4C6F" w:rsidP="00BC041A">
            <w:pPr>
              <w:pStyle w:val="Heading2"/>
              <w:jc w:val="both"/>
              <w:rPr>
                <w:b w:val="0"/>
                <w:bCs w:val="0"/>
                <w:sz w:val="24"/>
                <w:szCs w:val="24"/>
              </w:rPr>
            </w:pPr>
            <w:r w:rsidRPr="003F5A92">
              <w:rPr>
                <w:b w:val="0"/>
                <w:bCs w:val="0"/>
                <w:sz w:val="24"/>
                <w:szCs w:val="24"/>
              </w:rPr>
              <w:t>Всего по окружающему миру</w:t>
            </w:r>
          </w:p>
        </w:tc>
        <w:tc>
          <w:tcPr>
            <w:tcW w:w="1701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3F5A92" w:rsidRDefault="00AA4C6F" w:rsidP="00BC041A">
            <w:pPr>
              <w:pStyle w:val="Heading2"/>
              <w:jc w:val="both"/>
              <w:rPr>
                <w:b w:val="0"/>
                <w:bCs w:val="0"/>
                <w:sz w:val="24"/>
                <w:szCs w:val="24"/>
              </w:rPr>
            </w:pPr>
            <w:r w:rsidRPr="003F5A92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3F5A92" w:rsidRDefault="00AA4C6F" w:rsidP="00BC041A">
            <w:pPr>
              <w:pStyle w:val="NormalWeb"/>
              <w:jc w:val="both"/>
            </w:pPr>
            <w:r w:rsidRPr="003F5A92">
              <w:t>12</w:t>
            </w:r>
          </w:p>
        </w:tc>
        <w:tc>
          <w:tcPr>
            <w:tcW w:w="1701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3F5A92" w:rsidRDefault="00AA4C6F" w:rsidP="00BC041A">
            <w:pPr>
              <w:pStyle w:val="NormalWeb"/>
              <w:jc w:val="both"/>
            </w:pPr>
            <w:r w:rsidRPr="003F5A92">
              <w:t>12</w:t>
            </w:r>
          </w:p>
        </w:tc>
        <w:tc>
          <w:tcPr>
            <w:tcW w:w="1560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3F5A92" w:rsidRDefault="00AA4C6F" w:rsidP="00BC041A">
            <w:pPr>
              <w:pStyle w:val="NormalWeb"/>
              <w:jc w:val="both"/>
            </w:pPr>
            <w:r w:rsidRPr="003F5A92">
              <w:t>12</w:t>
            </w:r>
          </w:p>
        </w:tc>
      </w:tr>
    </w:tbl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 xml:space="preserve">Мониторинг сформированности </w:t>
      </w:r>
      <w:r>
        <w:rPr>
          <w:color w:val="181910"/>
        </w:rPr>
        <w:t xml:space="preserve">предметных </w:t>
      </w:r>
      <w:r w:rsidRPr="004B3E7E">
        <w:rPr>
          <w:color w:val="181910"/>
        </w:rPr>
        <w:t>личностных</w:t>
      </w:r>
      <w:r>
        <w:rPr>
          <w:color w:val="181910"/>
        </w:rPr>
        <w:t xml:space="preserve"> и метапредметных результатов в 4-х классах проводится в апреле </w:t>
      </w:r>
      <w:r w:rsidRPr="004B3E7E">
        <w:rPr>
          <w:color w:val="181910"/>
        </w:rPr>
        <w:t>по</w:t>
      </w:r>
      <w:r>
        <w:rPr>
          <w:color w:val="181910"/>
        </w:rPr>
        <w:t xml:space="preserve"> материалам </w:t>
      </w:r>
      <w:r w:rsidRPr="004B3E7E">
        <w:rPr>
          <w:color w:val="181910"/>
        </w:rPr>
        <w:t>ЦОКО</w:t>
      </w:r>
      <w:r>
        <w:rPr>
          <w:color w:val="181910"/>
        </w:rPr>
        <w:t xml:space="preserve"> Пермского края (внешняя оценка)</w:t>
      </w:r>
    </w:p>
    <w:p w:rsidR="00AA4C6F" w:rsidRPr="004B3E7E" w:rsidRDefault="00AA4C6F" w:rsidP="00BC041A">
      <w:pPr>
        <w:pStyle w:val="NormalWeb"/>
        <w:spacing w:after="240" w:afterAutospacing="0"/>
        <w:jc w:val="both"/>
        <w:rPr>
          <w:color w:val="181910"/>
        </w:rPr>
      </w:pPr>
      <w:r>
        <w:rPr>
          <w:rStyle w:val="Strong"/>
          <w:color w:val="181910"/>
        </w:rPr>
        <w:t>1.3.6</w:t>
      </w:r>
      <w:r w:rsidRPr="004B3E7E">
        <w:rPr>
          <w:rStyle w:val="Strong"/>
          <w:color w:val="181910"/>
        </w:rPr>
        <w:t>.</w:t>
      </w:r>
      <w:r>
        <w:rPr>
          <w:rStyle w:val="Strong"/>
          <w:color w:val="181910"/>
        </w:rPr>
        <w:t xml:space="preserve"> </w:t>
      </w:r>
      <w:r w:rsidRPr="004B3E7E">
        <w:rPr>
          <w:rStyle w:val="Strong"/>
          <w:color w:val="181910"/>
        </w:rPr>
        <w:t>Безотменочное обучение</w:t>
      </w:r>
      <w:r>
        <w:rPr>
          <w:rStyle w:val="Strong"/>
          <w:color w:val="181910"/>
        </w:rPr>
        <w:t xml:space="preserve"> (1 класс)</w:t>
      </w:r>
    </w:p>
    <w:p w:rsidR="00AA4C6F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 xml:space="preserve">Безотметочное обучение представляет собой обучение, в котором отсутствует пятибалльная форма отметки как форма количественного выражения результата оценочной деятельности. 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7A72C9">
        <w:t>В системе обучения</w:t>
      </w:r>
      <w:r w:rsidRPr="004B3E7E">
        <w:rPr>
          <w:color w:val="181910"/>
        </w:rPr>
        <w:t xml:space="preserve"> контроль и</w:t>
      </w:r>
      <w:r>
        <w:rPr>
          <w:color w:val="181910"/>
        </w:rPr>
        <w:t xml:space="preserve"> оценка отражают </w:t>
      </w:r>
      <w:r w:rsidRPr="004B3E7E">
        <w:rPr>
          <w:color w:val="181910"/>
        </w:rPr>
        <w:t>качественный результат процесса обучения, который включает не только уровень усвоения знаний по предметам, но и уровень развития обучающихся. Помимо контроля и оценки используется самооценка и самоконтроль. Основной функцией самооценки и самоконтроля является формирование умения учеников определять границы своего знания-незнания, своих потенциальных возможностей. Конечная цель безотметочного обучения заключается в переводе внешней оценки во внутреннюю самооценку.</w:t>
      </w:r>
    </w:p>
    <w:p w:rsidR="00AA4C6F" w:rsidRDefault="00AA4C6F" w:rsidP="006F162B">
      <w:r w:rsidRPr="006F162B">
        <w:t xml:space="preserve">Текущей аттестации подлежат учащиеся всех классов школы. В 1 классе в соответствии с требованиями ФГОС </w:t>
      </w:r>
      <w:r>
        <w:t>НОО система оценки должна:</w:t>
      </w:r>
    </w:p>
    <w:p w:rsidR="00AA4C6F" w:rsidRDefault="00AA4C6F" w:rsidP="006F162B">
      <w:r>
        <w:t>- ориентировать на достижение результата духовно-нравственного развития и воспитания (личностные результаты), формирование универсальных учебных действий (метапредметные результаты), освоение содержания учебных предметов (предметные результаты);</w:t>
      </w:r>
    </w:p>
    <w:p w:rsidR="00AA4C6F" w:rsidRDefault="00AA4C6F" w:rsidP="006F162B">
      <w:r>
        <w:t>- обеспечивать комплексный подход к оценке всех перечисленных результатов образования (предметных, метапредметных и личностных);</w:t>
      </w:r>
    </w:p>
    <w:p w:rsidR="00AA4C6F" w:rsidRDefault="00AA4C6F" w:rsidP="006F162B">
      <w:pPr>
        <w:rPr>
          <w:color w:val="000000"/>
        </w:rPr>
      </w:pPr>
      <w:r>
        <w:t>- обеспечивать возможность регулирования системы образования на основании полученной информации о достижении планируемых результатов.</w:t>
      </w:r>
    </w:p>
    <w:p w:rsidR="00AA4C6F" w:rsidRDefault="00AA4C6F" w:rsidP="006F162B">
      <w:r>
        <w:rPr>
          <w:color w:val="000000"/>
        </w:rPr>
        <w:t>Текущая аттестация учащихся 1 класса в течение учебного года осуществляется качественно без фиксации их достижений в классных журналах в виде отметок по пятибалльной шкале.</w:t>
      </w:r>
      <w:r>
        <w:rPr>
          <w:color w:val="FF0000"/>
        </w:rPr>
        <w:t xml:space="preserve"> </w:t>
      </w:r>
      <w:r>
        <w:t xml:space="preserve">Допускается словесная объяснительная оценка, которая фиксируется в «Листке достижений» учащегося и в течение учебного года хранится в портфолио. </w:t>
      </w:r>
    </w:p>
    <w:p w:rsidR="00AA4C6F" w:rsidRDefault="00AA4C6F" w:rsidP="0043117B">
      <w:pPr>
        <w:shd w:val="clear" w:color="auto" w:fill="FFFFFF"/>
        <w:ind w:firstLine="425"/>
        <w:jc w:val="center"/>
        <w:rPr>
          <w:b/>
          <w:bCs/>
        </w:rPr>
      </w:pPr>
    </w:p>
    <w:p w:rsidR="00AA4C6F" w:rsidRPr="0059230A" w:rsidRDefault="00AA4C6F" w:rsidP="0043117B">
      <w:pPr>
        <w:shd w:val="clear" w:color="auto" w:fill="FFFFFF"/>
        <w:ind w:firstLine="425"/>
        <w:jc w:val="center"/>
        <w:rPr>
          <w:b/>
          <w:bCs/>
        </w:rPr>
      </w:pPr>
      <w:r w:rsidRPr="0059230A">
        <w:rPr>
          <w:b/>
          <w:bCs/>
        </w:rPr>
        <w:t>Листок достижений</w:t>
      </w:r>
    </w:p>
    <w:p w:rsidR="00AA4C6F" w:rsidRPr="0059230A" w:rsidRDefault="00AA4C6F" w:rsidP="0043117B">
      <w:pPr>
        <w:shd w:val="clear" w:color="auto" w:fill="FFFFFF"/>
        <w:ind w:firstLine="425"/>
        <w:jc w:val="center"/>
        <w:rPr>
          <w:b/>
          <w:bCs/>
        </w:rPr>
      </w:pPr>
      <w:r w:rsidRPr="0059230A">
        <w:rPr>
          <w:b/>
          <w:bCs/>
        </w:rPr>
        <w:t>(</w:t>
      </w:r>
      <w:r w:rsidRPr="0059230A">
        <w:rPr>
          <w:b/>
          <w:bCs/>
          <w:i/>
          <w:iCs/>
        </w:rPr>
        <w:t>диагностическая карта</w:t>
      </w:r>
      <w:r w:rsidRPr="0059230A">
        <w:rPr>
          <w:b/>
          <w:bCs/>
        </w:rPr>
        <w:t>)</w:t>
      </w:r>
    </w:p>
    <w:p w:rsidR="00AA4C6F" w:rsidRPr="0059230A" w:rsidRDefault="00AA4C6F" w:rsidP="0043117B">
      <w:pPr>
        <w:shd w:val="clear" w:color="auto" w:fill="FFFFFF"/>
        <w:ind w:firstLine="425"/>
        <w:jc w:val="center"/>
        <w:rPr>
          <w:b/>
          <w:bCs/>
        </w:rPr>
      </w:pPr>
      <w:r w:rsidRPr="0059230A">
        <w:rPr>
          <w:b/>
          <w:bCs/>
        </w:rPr>
        <w:t>ученика(цы) 1____ класса МБОУ «СОШ №8»</w:t>
      </w:r>
    </w:p>
    <w:p w:rsidR="00AA4C6F" w:rsidRPr="0059230A" w:rsidRDefault="00AA4C6F" w:rsidP="0043117B">
      <w:pPr>
        <w:shd w:val="clear" w:color="auto" w:fill="FFFFFF"/>
        <w:ind w:firstLine="425"/>
        <w:jc w:val="center"/>
        <w:rPr>
          <w:b/>
          <w:bCs/>
        </w:rPr>
      </w:pPr>
    </w:p>
    <w:p w:rsidR="00AA4C6F" w:rsidRPr="0059230A" w:rsidRDefault="00AA4C6F" w:rsidP="0043117B">
      <w:pPr>
        <w:shd w:val="clear" w:color="auto" w:fill="FFFFFF"/>
        <w:ind w:firstLine="425"/>
        <w:jc w:val="center"/>
        <w:rPr>
          <w:b/>
          <w:bCs/>
        </w:rPr>
      </w:pPr>
      <w:r w:rsidRPr="0059230A">
        <w:rPr>
          <w:b/>
          <w:bCs/>
        </w:rPr>
        <w:t>Ф.И.О. ___________________________________________________________________</w:t>
      </w:r>
    </w:p>
    <w:p w:rsidR="00AA4C6F" w:rsidRPr="0059230A" w:rsidRDefault="00AA4C6F" w:rsidP="0043117B">
      <w:pPr>
        <w:shd w:val="clear" w:color="auto" w:fill="FFFFFF"/>
        <w:ind w:firstLine="425"/>
        <w:jc w:val="center"/>
        <w:rPr>
          <w:b/>
          <w:bCs/>
        </w:rPr>
      </w:pPr>
      <w:r w:rsidRPr="0059230A">
        <w:rPr>
          <w:b/>
          <w:bCs/>
        </w:rPr>
        <w:t>на ___________________________ учебный год</w:t>
      </w:r>
    </w:p>
    <w:p w:rsidR="00AA4C6F" w:rsidRDefault="00AA4C6F" w:rsidP="0043117B">
      <w:pPr>
        <w:shd w:val="clear" w:color="auto" w:fill="FFFFFF"/>
        <w:ind w:firstLine="425"/>
        <w:jc w:val="center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57"/>
        <w:gridCol w:w="1802"/>
        <w:gridCol w:w="1801"/>
        <w:gridCol w:w="1801"/>
        <w:gridCol w:w="1801"/>
      </w:tblGrid>
      <w:tr w:rsidR="00AA4C6F">
        <w:tc>
          <w:tcPr>
            <w:tcW w:w="2257" w:type="dxa"/>
            <w:vMerge w:val="restart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  <w:r w:rsidRPr="001517AA">
              <w:rPr>
                <w:sz w:val="20"/>
                <w:szCs w:val="20"/>
              </w:rPr>
              <w:t>Предметы, критерии</w:t>
            </w:r>
          </w:p>
        </w:tc>
        <w:tc>
          <w:tcPr>
            <w:tcW w:w="7313" w:type="dxa"/>
            <w:gridSpan w:val="4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  <w:r w:rsidRPr="001517AA">
              <w:rPr>
                <w:sz w:val="20"/>
                <w:szCs w:val="20"/>
              </w:rPr>
              <w:t>Период обучения</w:t>
            </w:r>
          </w:p>
        </w:tc>
      </w:tr>
      <w:tr w:rsidR="00AA4C6F">
        <w:tc>
          <w:tcPr>
            <w:tcW w:w="2257" w:type="dxa"/>
            <w:vMerge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  <w:tc>
          <w:tcPr>
            <w:tcW w:w="1829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  <w:r w:rsidRPr="001517AA">
              <w:rPr>
                <w:sz w:val="20"/>
                <w:szCs w:val="20"/>
              </w:rPr>
              <w:t>1-я четверть</w:t>
            </w:r>
          </w:p>
        </w:tc>
        <w:tc>
          <w:tcPr>
            <w:tcW w:w="1828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  <w:r w:rsidRPr="001517AA">
              <w:rPr>
                <w:sz w:val="20"/>
                <w:szCs w:val="20"/>
              </w:rPr>
              <w:t>2-я четверть</w:t>
            </w:r>
          </w:p>
        </w:tc>
        <w:tc>
          <w:tcPr>
            <w:tcW w:w="1828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  <w:r w:rsidRPr="001517AA">
              <w:rPr>
                <w:sz w:val="20"/>
                <w:szCs w:val="20"/>
              </w:rPr>
              <w:t>3-я четверть</w:t>
            </w:r>
          </w:p>
        </w:tc>
        <w:tc>
          <w:tcPr>
            <w:tcW w:w="1828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  <w:r w:rsidRPr="001517AA">
              <w:rPr>
                <w:sz w:val="20"/>
                <w:szCs w:val="20"/>
              </w:rPr>
              <w:t>4-я четверть</w:t>
            </w:r>
          </w:p>
        </w:tc>
      </w:tr>
      <w:tr w:rsidR="00AA4C6F">
        <w:tc>
          <w:tcPr>
            <w:tcW w:w="9570" w:type="dxa"/>
            <w:gridSpan w:val="5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  <w:r w:rsidRPr="001517AA">
              <w:rPr>
                <w:i/>
                <w:iCs/>
                <w:sz w:val="20"/>
                <w:szCs w:val="20"/>
              </w:rPr>
              <w:t>Чтение</w:t>
            </w:r>
          </w:p>
        </w:tc>
      </w:tr>
      <w:tr w:rsidR="00AA4C6F">
        <w:tc>
          <w:tcPr>
            <w:tcW w:w="2257" w:type="dxa"/>
            <w:vAlign w:val="center"/>
          </w:tcPr>
          <w:p w:rsidR="00AA4C6F" w:rsidRPr="001517AA" w:rsidRDefault="00AA4C6F" w:rsidP="001517AA">
            <w:pPr>
              <w:shd w:val="clear" w:color="auto" w:fill="FFFFFF"/>
              <w:rPr>
                <w:sz w:val="20"/>
                <w:szCs w:val="20"/>
              </w:rPr>
            </w:pPr>
            <w:r w:rsidRPr="001517AA">
              <w:rPr>
                <w:sz w:val="20"/>
                <w:szCs w:val="20"/>
              </w:rPr>
              <w:t xml:space="preserve"> Осознанность                 </w:t>
            </w:r>
          </w:p>
        </w:tc>
        <w:tc>
          <w:tcPr>
            <w:tcW w:w="1829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  <w:tc>
          <w:tcPr>
            <w:tcW w:w="1828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  <w:tc>
          <w:tcPr>
            <w:tcW w:w="1828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  <w:tc>
          <w:tcPr>
            <w:tcW w:w="1828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</w:tr>
      <w:tr w:rsidR="00AA4C6F">
        <w:tc>
          <w:tcPr>
            <w:tcW w:w="2257" w:type="dxa"/>
            <w:vAlign w:val="center"/>
          </w:tcPr>
          <w:p w:rsidR="00AA4C6F" w:rsidRPr="001517AA" w:rsidRDefault="00AA4C6F" w:rsidP="001517AA">
            <w:pPr>
              <w:shd w:val="clear" w:color="auto" w:fill="FFFFFF"/>
              <w:rPr>
                <w:sz w:val="20"/>
                <w:szCs w:val="20"/>
              </w:rPr>
            </w:pPr>
            <w:r w:rsidRPr="001517AA">
              <w:rPr>
                <w:sz w:val="20"/>
                <w:szCs w:val="20"/>
              </w:rPr>
              <w:t>Правильность</w:t>
            </w:r>
          </w:p>
        </w:tc>
        <w:tc>
          <w:tcPr>
            <w:tcW w:w="1829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  <w:tc>
          <w:tcPr>
            <w:tcW w:w="1828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  <w:tc>
          <w:tcPr>
            <w:tcW w:w="1828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  <w:tc>
          <w:tcPr>
            <w:tcW w:w="1828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</w:tr>
      <w:tr w:rsidR="00AA4C6F">
        <w:tc>
          <w:tcPr>
            <w:tcW w:w="2257" w:type="dxa"/>
            <w:vAlign w:val="center"/>
          </w:tcPr>
          <w:p w:rsidR="00AA4C6F" w:rsidRPr="001517AA" w:rsidRDefault="00AA4C6F" w:rsidP="001517AA">
            <w:pPr>
              <w:shd w:val="clear" w:color="auto" w:fill="FFFFFF"/>
              <w:rPr>
                <w:sz w:val="20"/>
                <w:szCs w:val="20"/>
              </w:rPr>
            </w:pPr>
            <w:r w:rsidRPr="001517AA">
              <w:rPr>
                <w:sz w:val="20"/>
                <w:szCs w:val="20"/>
              </w:rPr>
              <w:t>Выразительность</w:t>
            </w:r>
          </w:p>
        </w:tc>
        <w:tc>
          <w:tcPr>
            <w:tcW w:w="1829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  <w:tc>
          <w:tcPr>
            <w:tcW w:w="1828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  <w:tc>
          <w:tcPr>
            <w:tcW w:w="1828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  <w:tc>
          <w:tcPr>
            <w:tcW w:w="1828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</w:tr>
      <w:tr w:rsidR="00AA4C6F">
        <w:tc>
          <w:tcPr>
            <w:tcW w:w="2257" w:type="dxa"/>
            <w:vAlign w:val="center"/>
          </w:tcPr>
          <w:p w:rsidR="00AA4C6F" w:rsidRPr="001517AA" w:rsidRDefault="00AA4C6F" w:rsidP="001517AA">
            <w:pPr>
              <w:shd w:val="clear" w:color="auto" w:fill="FFFFFF"/>
              <w:rPr>
                <w:sz w:val="20"/>
                <w:szCs w:val="20"/>
              </w:rPr>
            </w:pPr>
            <w:r w:rsidRPr="001517AA">
              <w:rPr>
                <w:sz w:val="20"/>
                <w:szCs w:val="20"/>
              </w:rPr>
              <w:t>Скорость</w:t>
            </w:r>
          </w:p>
        </w:tc>
        <w:tc>
          <w:tcPr>
            <w:tcW w:w="1829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  <w:tc>
          <w:tcPr>
            <w:tcW w:w="1828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  <w:tc>
          <w:tcPr>
            <w:tcW w:w="1828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  <w:tc>
          <w:tcPr>
            <w:tcW w:w="1828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</w:tr>
      <w:tr w:rsidR="00AA4C6F">
        <w:tc>
          <w:tcPr>
            <w:tcW w:w="9570" w:type="dxa"/>
            <w:gridSpan w:val="5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  <w:r w:rsidRPr="001517AA">
              <w:rPr>
                <w:i/>
                <w:iCs/>
                <w:sz w:val="20"/>
                <w:szCs w:val="20"/>
              </w:rPr>
              <w:t>Русский язык</w:t>
            </w:r>
          </w:p>
        </w:tc>
      </w:tr>
      <w:tr w:rsidR="00AA4C6F">
        <w:tc>
          <w:tcPr>
            <w:tcW w:w="2257" w:type="dxa"/>
            <w:vAlign w:val="center"/>
          </w:tcPr>
          <w:p w:rsidR="00AA4C6F" w:rsidRPr="001517AA" w:rsidRDefault="00AA4C6F" w:rsidP="001517AA">
            <w:pPr>
              <w:shd w:val="clear" w:color="auto" w:fill="FFFFFF"/>
              <w:rPr>
                <w:sz w:val="20"/>
                <w:szCs w:val="20"/>
              </w:rPr>
            </w:pPr>
            <w:r w:rsidRPr="001517AA">
              <w:rPr>
                <w:sz w:val="20"/>
                <w:szCs w:val="20"/>
              </w:rPr>
              <w:t>Каллиграфия</w:t>
            </w:r>
          </w:p>
        </w:tc>
        <w:tc>
          <w:tcPr>
            <w:tcW w:w="1829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  <w:tc>
          <w:tcPr>
            <w:tcW w:w="1828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  <w:tc>
          <w:tcPr>
            <w:tcW w:w="1828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  <w:tc>
          <w:tcPr>
            <w:tcW w:w="1828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</w:tr>
      <w:tr w:rsidR="00AA4C6F">
        <w:tc>
          <w:tcPr>
            <w:tcW w:w="2257" w:type="dxa"/>
            <w:vAlign w:val="center"/>
          </w:tcPr>
          <w:p w:rsidR="00AA4C6F" w:rsidRPr="001517AA" w:rsidRDefault="00AA4C6F" w:rsidP="001517AA">
            <w:pPr>
              <w:shd w:val="clear" w:color="auto" w:fill="FFFFFF"/>
              <w:rPr>
                <w:sz w:val="20"/>
                <w:szCs w:val="20"/>
              </w:rPr>
            </w:pPr>
            <w:r w:rsidRPr="001517AA">
              <w:rPr>
                <w:sz w:val="20"/>
                <w:szCs w:val="20"/>
              </w:rPr>
              <w:t>Орфография</w:t>
            </w:r>
          </w:p>
        </w:tc>
        <w:tc>
          <w:tcPr>
            <w:tcW w:w="1829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  <w:tc>
          <w:tcPr>
            <w:tcW w:w="1828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  <w:tc>
          <w:tcPr>
            <w:tcW w:w="1828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  <w:tc>
          <w:tcPr>
            <w:tcW w:w="1828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</w:tr>
      <w:tr w:rsidR="00AA4C6F">
        <w:tc>
          <w:tcPr>
            <w:tcW w:w="2257" w:type="dxa"/>
            <w:vAlign w:val="center"/>
          </w:tcPr>
          <w:p w:rsidR="00AA4C6F" w:rsidRPr="001517AA" w:rsidRDefault="00AA4C6F" w:rsidP="001517AA">
            <w:pPr>
              <w:shd w:val="clear" w:color="auto" w:fill="FFFFFF"/>
              <w:rPr>
                <w:sz w:val="20"/>
                <w:szCs w:val="20"/>
              </w:rPr>
            </w:pPr>
            <w:r w:rsidRPr="001517AA">
              <w:rPr>
                <w:sz w:val="20"/>
                <w:szCs w:val="20"/>
              </w:rPr>
              <w:t>Развитие устной речи</w:t>
            </w:r>
          </w:p>
        </w:tc>
        <w:tc>
          <w:tcPr>
            <w:tcW w:w="1829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  <w:tc>
          <w:tcPr>
            <w:tcW w:w="1828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  <w:tc>
          <w:tcPr>
            <w:tcW w:w="1828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  <w:tc>
          <w:tcPr>
            <w:tcW w:w="1828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</w:tr>
      <w:tr w:rsidR="00AA4C6F">
        <w:tc>
          <w:tcPr>
            <w:tcW w:w="9570" w:type="dxa"/>
            <w:gridSpan w:val="5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  <w:r w:rsidRPr="001517AA">
              <w:rPr>
                <w:i/>
                <w:iCs/>
                <w:sz w:val="20"/>
                <w:szCs w:val="20"/>
              </w:rPr>
              <w:t>Математика</w:t>
            </w:r>
          </w:p>
        </w:tc>
      </w:tr>
      <w:tr w:rsidR="00AA4C6F">
        <w:tc>
          <w:tcPr>
            <w:tcW w:w="2257" w:type="dxa"/>
            <w:vAlign w:val="center"/>
          </w:tcPr>
          <w:p w:rsidR="00AA4C6F" w:rsidRPr="001517AA" w:rsidRDefault="00AA4C6F" w:rsidP="001517AA">
            <w:pPr>
              <w:shd w:val="clear" w:color="auto" w:fill="FFFFFF"/>
              <w:rPr>
                <w:sz w:val="20"/>
                <w:szCs w:val="20"/>
              </w:rPr>
            </w:pPr>
            <w:r w:rsidRPr="001517AA">
              <w:rPr>
                <w:sz w:val="20"/>
                <w:szCs w:val="20"/>
              </w:rPr>
              <w:t>Устные вычислительные навыки</w:t>
            </w:r>
          </w:p>
        </w:tc>
        <w:tc>
          <w:tcPr>
            <w:tcW w:w="1829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  <w:tc>
          <w:tcPr>
            <w:tcW w:w="1828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  <w:tc>
          <w:tcPr>
            <w:tcW w:w="1828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  <w:tc>
          <w:tcPr>
            <w:tcW w:w="1828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</w:tr>
      <w:tr w:rsidR="00AA4C6F">
        <w:tc>
          <w:tcPr>
            <w:tcW w:w="2257" w:type="dxa"/>
            <w:vAlign w:val="center"/>
          </w:tcPr>
          <w:p w:rsidR="00AA4C6F" w:rsidRPr="001517AA" w:rsidRDefault="00AA4C6F" w:rsidP="001517AA">
            <w:pPr>
              <w:shd w:val="clear" w:color="auto" w:fill="FFFFFF"/>
              <w:rPr>
                <w:sz w:val="20"/>
                <w:szCs w:val="20"/>
              </w:rPr>
            </w:pPr>
            <w:r w:rsidRPr="001517AA">
              <w:rPr>
                <w:sz w:val="20"/>
                <w:szCs w:val="20"/>
              </w:rPr>
              <w:t>Письменные вычислительные навыки</w:t>
            </w:r>
          </w:p>
        </w:tc>
        <w:tc>
          <w:tcPr>
            <w:tcW w:w="1829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  <w:tc>
          <w:tcPr>
            <w:tcW w:w="1828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  <w:tc>
          <w:tcPr>
            <w:tcW w:w="1828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  <w:tc>
          <w:tcPr>
            <w:tcW w:w="1828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</w:tr>
      <w:tr w:rsidR="00AA4C6F">
        <w:tc>
          <w:tcPr>
            <w:tcW w:w="2257" w:type="dxa"/>
            <w:vAlign w:val="center"/>
          </w:tcPr>
          <w:p w:rsidR="00AA4C6F" w:rsidRPr="001517AA" w:rsidRDefault="00AA4C6F" w:rsidP="001517AA">
            <w:pPr>
              <w:shd w:val="clear" w:color="auto" w:fill="FFFFFF"/>
              <w:rPr>
                <w:sz w:val="20"/>
                <w:szCs w:val="20"/>
              </w:rPr>
            </w:pPr>
            <w:r w:rsidRPr="001517AA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829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  <w:tc>
          <w:tcPr>
            <w:tcW w:w="1828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  <w:tc>
          <w:tcPr>
            <w:tcW w:w="1828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  <w:tc>
          <w:tcPr>
            <w:tcW w:w="1828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</w:tr>
      <w:tr w:rsidR="00AA4C6F">
        <w:tc>
          <w:tcPr>
            <w:tcW w:w="2257" w:type="dxa"/>
            <w:vAlign w:val="center"/>
          </w:tcPr>
          <w:p w:rsidR="00AA4C6F" w:rsidRPr="001517AA" w:rsidRDefault="00AA4C6F" w:rsidP="001517AA">
            <w:pPr>
              <w:shd w:val="clear" w:color="auto" w:fill="FFFFFF"/>
              <w:rPr>
                <w:sz w:val="20"/>
                <w:szCs w:val="20"/>
              </w:rPr>
            </w:pPr>
            <w:r w:rsidRPr="001517AA">
              <w:rPr>
                <w:sz w:val="20"/>
                <w:szCs w:val="20"/>
              </w:rPr>
              <w:t>Геометрический материал</w:t>
            </w:r>
          </w:p>
        </w:tc>
        <w:tc>
          <w:tcPr>
            <w:tcW w:w="1829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  <w:tc>
          <w:tcPr>
            <w:tcW w:w="1828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  <w:tc>
          <w:tcPr>
            <w:tcW w:w="1828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  <w:tc>
          <w:tcPr>
            <w:tcW w:w="1828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</w:tr>
      <w:tr w:rsidR="00AA4C6F">
        <w:tc>
          <w:tcPr>
            <w:tcW w:w="9570" w:type="dxa"/>
            <w:gridSpan w:val="5"/>
            <w:vAlign w:val="center"/>
          </w:tcPr>
          <w:p w:rsidR="00AA4C6F" w:rsidRDefault="00AA4C6F" w:rsidP="001517AA">
            <w:pPr>
              <w:jc w:val="center"/>
            </w:pPr>
            <w:r w:rsidRPr="001517AA">
              <w:rPr>
                <w:i/>
                <w:iCs/>
                <w:sz w:val="20"/>
                <w:szCs w:val="20"/>
              </w:rPr>
              <w:t xml:space="preserve">Ознакомление с окружающим миром </w:t>
            </w:r>
          </w:p>
        </w:tc>
      </w:tr>
      <w:tr w:rsidR="00AA4C6F">
        <w:tc>
          <w:tcPr>
            <w:tcW w:w="9570" w:type="dxa"/>
            <w:gridSpan w:val="5"/>
            <w:vAlign w:val="center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  <w:r w:rsidRPr="001517AA">
              <w:rPr>
                <w:i/>
                <w:iCs/>
                <w:sz w:val="20"/>
                <w:szCs w:val="20"/>
              </w:rPr>
              <w:t>Общеучебные навыки</w:t>
            </w:r>
          </w:p>
        </w:tc>
      </w:tr>
      <w:tr w:rsidR="00AA4C6F">
        <w:tc>
          <w:tcPr>
            <w:tcW w:w="2257" w:type="dxa"/>
          </w:tcPr>
          <w:p w:rsidR="00AA4C6F" w:rsidRPr="001517AA" w:rsidRDefault="00AA4C6F" w:rsidP="001517AA">
            <w:pPr>
              <w:shd w:val="clear" w:color="auto" w:fill="FFFFFF"/>
              <w:rPr>
                <w:sz w:val="20"/>
                <w:szCs w:val="20"/>
              </w:rPr>
            </w:pPr>
            <w:r w:rsidRPr="001517AA">
              <w:rPr>
                <w:sz w:val="20"/>
                <w:szCs w:val="20"/>
              </w:rPr>
              <w:t>Умение работать с книгой</w:t>
            </w:r>
          </w:p>
        </w:tc>
        <w:tc>
          <w:tcPr>
            <w:tcW w:w="1829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  <w:tc>
          <w:tcPr>
            <w:tcW w:w="1828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  <w:tc>
          <w:tcPr>
            <w:tcW w:w="1828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  <w:tc>
          <w:tcPr>
            <w:tcW w:w="1828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</w:tr>
      <w:tr w:rsidR="00AA4C6F">
        <w:tc>
          <w:tcPr>
            <w:tcW w:w="2257" w:type="dxa"/>
            <w:vAlign w:val="center"/>
          </w:tcPr>
          <w:p w:rsidR="00AA4C6F" w:rsidRPr="001517AA" w:rsidRDefault="00AA4C6F" w:rsidP="001517AA">
            <w:pPr>
              <w:shd w:val="clear" w:color="auto" w:fill="FFFFFF"/>
              <w:rPr>
                <w:sz w:val="20"/>
                <w:szCs w:val="20"/>
              </w:rPr>
            </w:pPr>
            <w:r w:rsidRPr="001517AA">
              <w:rPr>
                <w:sz w:val="20"/>
                <w:szCs w:val="20"/>
              </w:rPr>
              <w:t>Умение спланировать свою работу</w:t>
            </w:r>
          </w:p>
        </w:tc>
        <w:tc>
          <w:tcPr>
            <w:tcW w:w="1829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  <w:tc>
          <w:tcPr>
            <w:tcW w:w="1828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  <w:tc>
          <w:tcPr>
            <w:tcW w:w="1828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  <w:tc>
          <w:tcPr>
            <w:tcW w:w="1828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</w:tr>
      <w:tr w:rsidR="00AA4C6F">
        <w:tc>
          <w:tcPr>
            <w:tcW w:w="2257" w:type="dxa"/>
            <w:vAlign w:val="center"/>
          </w:tcPr>
          <w:p w:rsidR="00AA4C6F" w:rsidRPr="001517AA" w:rsidRDefault="00AA4C6F" w:rsidP="001517AA">
            <w:pPr>
              <w:shd w:val="clear" w:color="auto" w:fill="FFFFFF"/>
              <w:rPr>
                <w:sz w:val="20"/>
                <w:szCs w:val="20"/>
              </w:rPr>
            </w:pPr>
            <w:r w:rsidRPr="001517AA">
              <w:rPr>
                <w:sz w:val="20"/>
                <w:szCs w:val="20"/>
              </w:rPr>
              <w:t>Умение обосновать оценку своей деятельности</w:t>
            </w:r>
          </w:p>
        </w:tc>
        <w:tc>
          <w:tcPr>
            <w:tcW w:w="1829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  <w:tc>
          <w:tcPr>
            <w:tcW w:w="1828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  <w:tc>
          <w:tcPr>
            <w:tcW w:w="1828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  <w:tc>
          <w:tcPr>
            <w:tcW w:w="1828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</w:tr>
      <w:tr w:rsidR="00AA4C6F">
        <w:tc>
          <w:tcPr>
            <w:tcW w:w="2257" w:type="dxa"/>
            <w:vAlign w:val="center"/>
          </w:tcPr>
          <w:p w:rsidR="00AA4C6F" w:rsidRPr="001517AA" w:rsidRDefault="00AA4C6F" w:rsidP="001517AA">
            <w:pPr>
              <w:shd w:val="clear" w:color="auto" w:fill="FFFFFF"/>
              <w:rPr>
                <w:sz w:val="20"/>
                <w:szCs w:val="20"/>
              </w:rPr>
            </w:pPr>
            <w:r w:rsidRPr="001517AA">
              <w:rPr>
                <w:sz w:val="20"/>
                <w:szCs w:val="20"/>
              </w:rPr>
              <w:t>Самооценка</w:t>
            </w:r>
          </w:p>
        </w:tc>
        <w:tc>
          <w:tcPr>
            <w:tcW w:w="1829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  <w:tc>
          <w:tcPr>
            <w:tcW w:w="1828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  <w:tc>
          <w:tcPr>
            <w:tcW w:w="1828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  <w:tc>
          <w:tcPr>
            <w:tcW w:w="1828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</w:tr>
      <w:tr w:rsidR="00AA4C6F">
        <w:tc>
          <w:tcPr>
            <w:tcW w:w="2257" w:type="dxa"/>
          </w:tcPr>
          <w:p w:rsidR="00AA4C6F" w:rsidRPr="001517AA" w:rsidRDefault="00AA4C6F" w:rsidP="001517AA">
            <w:pPr>
              <w:shd w:val="clear" w:color="auto" w:fill="FFFFFF"/>
              <w:rPr>
                <w:sz w:val="20"/>
                <w:szCs w:val="20"/>
              </w:rPr>
            </w:pPr>
            <w:r w:rsidRPr="001517AA">
              <w:rPr>
                <w:sz w:val="20"/>
                <w:szCs w:val="20"/>
              </w:rPr>
              <w:t>Развитие познавательных мотивов и активности учащихся</w:t>
            </w:r>
          </w:p>
        </w:tc>
        <w:tc>
          <w:tcPr>
            <w:tcW w:w="1829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  <w:tc>
          <w:tcPr>
            <w:tcW w:w="1828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  <w:tc>
          <w:tcPr>
            <w:tcW w:w="1828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  <w:tc>
          <w:tcPr>
            <w:tcW w:w="1828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</w:tr>
      <w:tr w:rsidR="00AA4C6F">
        <w:tc>
          <w:tcPr>
            <w:tcW w:w="9570" w:type="dxa"/>
            <w:gridSpan w:val="5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  <w:r w:rsidRPr="001517AA">
              <w:rPr>
                <w:i/>
                <w:iCs/>
                <w:sz w:val="20"/>
                <w:szCs w:val="20"/>
              </w:rPr>
              <w:t>Сформированность ценностных отношений</w:t>
            </w:r>
          </w:p>
        </w:tc>
      </w:tr>
      <w:tr w:rsidR="00AA4C6F">
        <w:tc>
          <w:tcPr>
            <w:tcW w:w="2257" w:type="dxa"/>
          </w:tcPr>
          <w:p w:rsidR="00AA4C6F" w:rsidRPr="001517AA" w:rsidRDefault="00AA4C6F" w:rsidP="001517AA">
            <w:pPr>
              <w:shd w:val="clear" w:color="auto" w:fill="FFFFFF"/>
              <w:rPr>
                <w:sz w:val="20"/>
                <w:szCs w:val="20"/>
              </w:rPr>
            </w:pPr>
            <w:r w:rsidRPr="001517AA">
              <w:rPr>
                <w:sz w:val="20"/>
                <w:szCs w:val="20"/>
              </w:rPr>
              <w:t>Общественная активность</w:t>
            </w:r>
          </w:p>
        </w:tc>
        <w:tc>
          <w:tcPr>
            <w:tcW w:w="1829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  <w:tc>
          <w:tcPr>
            <w:tcW w:w="1828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  <w:tc>
          <w:tcPr>
            <w:tcW w:w="1828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  <w:tc>
          <w:tcPr>
            <w:tcW w:w="1828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</w:tr>
      <w:tr w:rsidR="00AA4C6F">
        <w:tc>
          <w:tcPr>
            <w:tcW w:w="2257" w:type="dxa"/>
            <w:vAlign w:val="center"/>
          </w:tcPr>
          <w:p w:rsidR="00AA4C6F" w:rsidRPr="001517AA" w:rsidRDefault="00AA4C6F" w:rsidP="001517AA">
            <w:pPr>
              <w:shd w:val="clear" w:color="auto" w:fill="FFFFFF"/>
              <w:rPr>
                <w:sz w:val="20"/>
                <w:szCs w:val="20"/>
              </w:rPr>
            </w:pPr>
            <w:r w:rsidRPr="001517AA">
              <w:rPr>
                <w:sz w:val="20"/>
                <w:szCs w:val="20"/>
              </w:rPr>
              <w:t>Отношение к учению</w:t>
            </w:r>
          </w:p>
        </w:tc>
        <w:tc>
          <w:tcPr>
            <w:tcW w:w="1829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  <w:tc>
          <w:tcPr>
            <w:tcW w:w="1828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  <w:tc>
          <w:tcPr>
            <w:tcW w:w="1828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  <w:tc>
          <w:tcPr>
            <w:tcW w:w="1828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</w:tr>
      <w:tr w:rsidR="00AA4C6F">
        <w:tc>
          <w:tcPr>
            <w:tcW w:w="2257" w:type="dxa"/>
            <w:vAlign w:val="center"/>
          </w:tcPr>
          <w:p w:rsidR="00AA4C6F" w:rsidRPr="001517AA" w:rsidRDefault="00AA4C6F" w:rsidP="001517AA">
            <w:pPr>
              <w:shd w:val="clear" w:color="auto" w:fill="FFFFFF"/>
              <w:rPr>
                <w:sz w:val="20"/>
                <w:szCs w:val="20"/>
              </w:rPr>
            </w:pPr>
            <w:r w:rsidRPr="001517AA">
              <w:rPr>
                <w:sz w:val="20"/>
                <w:szCs w:val="20"/>
              </w:rPr>
              <w:t>Отношение к труду</w:t>
            </w:r>
          </w:p>
        </w:tc>
        <w:tc>
          <w:tcPr>
            <w:tcW w:w="1829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  <w:tc>
          <w:tcPr>
            <w:tcW w:w="1828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  <w:tc>
          <w:tcPr>
            <w:tcW w:w="1828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  <w:tc>
          <w:tcPr>
            <w:tcW w:w="1828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</w:tr>
      <w:tr w:rsidR="00AA4C6F">
        <w:tc>
          <w:tcPr>
            <w:tcW w:w="2257" w:type="dxa"/>
            <w:vAlign w:val="center"/>
          </w:tcPr>
          <w:p w:rsidR="00AA4C6F" w:rsidRPr="001517AA" w:rsidRDefault="00AA4C6F" w:rsidP="001517AA">
            <w:pPr>
              <w:shd w:val="clear" w:color="auto" w:fill="FFFFFF"/>
              <w:rPr>
                <w:sz w:val="20"/>
                <w:szCs w:val="20"/>
              </w:rPr>
            </w:pPr>
            <w:r w:rsidRPr="001517AA">
              <w:rPr>
                <w:sz w:val="20"/>
                <w:szCs w:val="20"/>
              </w:rPr>
              <w:t>Отношение к людям</w:t>
            </w:r>
          </w:p>
        </w:tc>
        <w:tc>
          <w:tcPr>
            <w:tcW w:w="1829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  <w:tc>
          <w:tcPr>
            <w:tcW w:w="1828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  <w:tc>
          <w:tcPr>
            <w:tcW w:w="1828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  <w:tc>
          <w:tcPr>
            <w:tcW w:w="1828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</w:tr>
      <w:tr w:rsidR="00AA4C6F">
        <w:tc>
          <w:tcPr>
            <w:tcW w:w="7742" w:type="dxa"/>
            <w:gridSpan w:val="4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  <w:r w:rsidRPr="001517AA">
              <w:rPr>
                <w:i/>
                <w:iCs/>
              </w:rPr>
              <w:t>Музыка</w:t>
            </w:r>
          </w:p>
        </w:tc>
        <w:tc>
          <w:tcPr>
            <w:tcW w:w="1828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</w:tr>
      <w:tr w:rsidR="00AA4C6F">
        <w:tc>
          <w:tcPr>
            <w:tcW w:w="2257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  <w:tc>
          <w:tcPr>
            <w:tcW w:w="1829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  <w:tc>
          <w:tcPr>
            <w:tcW w:w="1828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  <w:tc>
          <w:tcPr>
            <w:tcW w:w="1828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  <w:tc>
          <w:tcPr>
            <w:tcW w:w="1828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</w:tr>
      <w:tr w:rsidR="00AA4C6F">
        <w:tc>
          <w:tcPr>
            <w:tcW w:w="2257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  <w:tc>
          <w:tcPr>
            <w:tcW w:w="1829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  <w:tc>
          <w:tcPr>
            <w:tcW w:w="1828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  <w:tc>
          <w:tcPr>
            <w:tcW w:w="1828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  <w:tc>
          <w:tcPr>
            <w:tcW w:w="1828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</w:tr>
      <w:tr w:rsidR="00AA4C6F">
        <w:tc>
          <w:tcPr>
            <w:tcW w:w="9570" w:type="dxa"/>
            <w:gridSpan w:val="5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  <w:r w:rsidRPr="001517AA">
              <w:rPr>
                <w:i/>
                <w:iCs/>
              </w:rPr>
              <w:t>Изобразительное искусство</w:t>
            </w:r>
          </w:p>
        </w:tc>
      </w:tr>
      <w:tr w:rsidR="00AA4C6F">
        <w:tc>
          <w:tcPr>
            <w:tcW w:w="2257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  <w:tc>
          <w:tcPr>
            <w:tcW w:w="1829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  <w:tc>
          <w:tcPr>
            <w:tcW w:w="1828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  <w:tc>
          <w:tcPr>
            <w:tcW w:w="1828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  <w:tc>
          <w:tcPr>
            <w:tcW w:w="1828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</w:tr>
      <w:tr w:rsidR="00AA4C6F">
        <w:tc>
          <w:tcPr>
            <w:tcW w:w="2257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  <w:tc>
          <w:tcPr>
            <w:tcW w:w="1829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  <w:tc>
          <w:tcPr>
            <w:tcW w:w="1828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  <w:tc>
          <w:tcPr>
            <w:tcW w:w="1828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  <w:tc>
          <w:tcPr>
            <w:tcW w:w="1828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</w:tr>
      <w:tr w:rsidR="00AA4C6F">
        <w:tc>
          <w:tcPr>
            <w:tcW w:w="7742" w:type="dxa"/>
            <w:gridSpan w:val="4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  <w:r w:rsidRPr="001517AA">
              <w:rPr>
                <w:i/>
                <w:iCs/>
              </w:rPr>
              <w:t>Технология</w:t>
            </w:r>
          </w:p>
        </w:tc>
        <w:tc>
          <w:tcPr>
            <w:tcW w:w="1828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</w:tr>
      <w:tr w:rsidR="00AA4C6F">
        <w:tc>
          <w:tcPr>
            <w:tcW w:w="2257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  <w:tc>
          <w:tcPr>
            <w:tcW w:w="1829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  <w:tc>
          <w:tcPr>
            <w:tcW w:w="1828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  <w:tc>
          <w:tcPr>
            <w:tcW w:w="1828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  <w:tc>
          <w:tcPr>
            <w:tcW w:w="1828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</w:tr>
      <w:tr w:rsidR="00AA4C6F">
        <w:tc>
          <w:tcPr>
            <w:tcW w:w="2257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  <w:tc>
          <w:tcPr>
            <w:tcW w:w="1829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  <w:tc>
          <w:tcPr>
            <w:tcW w:w="1828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  <w:tc>
          <w:tcPr>
            <w:tcW w:w="1828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  <w:tc>
          <w:tcPr>
            <w:tcW w:w="1828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</w:tr>
      <w:tr w:rsidR="00AA4C6F">
        <w:tc>
          <w:tcPr>
            <w:tcW w:w="9570" w:type="dxa"/>
            <w:gridSpan w:val="5"/>
          </w:tcPr>
          <w:p w:rsidR="00AA4C6F" w:rsidRPr="001517AA" w:rsidRDefault="00AA4C6F" w:rsidP="001517AA">
            <w:pPr>
              <w:jc w:val="center"/>
              <w:rPr>
                <w:b/>
                <w:bCs/>
                <w:i/>
                <w:iCs/>
              </w:rPr>
            </w:pPr>
            <w:r w:rsidRPr="001517AA">
              <w:rPr>
                <w:i/>
                <w:iCs/>
              </w:rPr>
              <w:t>Физкультура</w:t>
            </w:r>
          </w:p>
        </w:tc>
      </w:tr>
      <w:tr w:rsidR="00AA4C6F">
        <w:tc>
          <w:tcPr>
            <w:tcW w:w="2257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  <w:tc>
          <w:tcPr>
            <w:tcW w:w="1829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  <w:tc>
          <w:tcPr>
            <w:tcW w:w="1828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  <w:tc>
          <w:tcPr>
            <w:tcW w:w="1828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  <w:tc>
          <w:tcPr>
            <w:tcW w:w="1828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</w:tr>
      <w:tr w:rsidR="00AA4C6F">
        <w:tc>
          <w:tcPr>
            <w:tcW w:w="2257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  <w:tc>
          <w:tcPr>
            <w:tcW w:w="1829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  <w:tc>
          <w:tcPr>
            <w:tcW w:w="1828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  <w:tc>
          <w:tcPr>
            <w:tcW w:w="1828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  <w:tc>
          <w:tcPr>
            <w:tcW w:w="1828" w:type="dxa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</w:p>
        </w:tc>
      </w:tr>
      <w:tr w:rsidR="00AA4C6F">
        <w:tc>
          <w:tcPr>
            <w:tcW w:w="2257" w:type="dxa"/>
          </w:tcPr>
          <w:p w:rsidR="00AA4C6F" w:rsidRPr="001517AA" w:rsidRDefault="00AA4C6F" w:rsidP="001517AA">
            <w:pPr>
              <w:shd w:val="clear" w:color="auto" w:fill="FFFFFF"/>
              <w:rPr>
                <w:sz w:val="20"/>
                <w:szCs w:val="20"/>
              </w:rPr>
            </w:pPr>
            <w:r w:rsidRPr="001517AA">
              <w:rPr>
                <w:sz w:val="20"/>
                <w:szCs w:val="20"/>
              </w:rPr>
              <w:t>Подпись учителя:</w:t>
            </w:r>
          </w:p>
        </w:tc>
        <w:tc>
          <w:tcPr>
            <w:tcW w:w="1829" w:type="dxa"/>
          </w:tcPr>
          <w:p w:rsidR="00AA4C6F" w:rsidRDefault="00AA4C6F" w:rsidP="001517AA">
            <w:pPr>
              <w:jc w:val="center"/>
            </w:pPr>
          </w:p>
        </w:tc>
        <w:tc>
          <w:tcPr>
            <w:tcW w:w="1828" w:type="dxa"/>
          </w:tcPr>
          <w:p w:rsidR="00AA4C6F" w:rsidRDefault="00AA4C6F" w:rsidP="001517AA">
            <w:pPr>
              <w:jc w:val="center"/>
            </w:pPr>
          </w:p>
        </w:tc>
        <w:tc>
          <w:tcPr>
            <w:tcW w:w="1828" w:type="dxa"/>
          </w:tcPr>
          <w:p w:rsidR="00AA4C6F" w:rsidRDefault="00AA4C6F" w:rsidP="001517AA">
            <w:pPr>
              <w:jc w:val="center"/>
            </w:pPr>
          </w:p>
        </w:tc>
        <w:tc>
          <w:tcPr>
            <w:tcW w:w="1828" w:type="dxa"/>
          </w:tcPr>
          <w:p w:rsidR="00AA4C6F" w:rsidRDefault="00AA4C6F" w:rsidP="001517AA">
            <w:pPr>
              <w:jc w:val="center"/>
            </w:pPr>
          </w:p>
        </w:tc>
      </w:tr>
      <w:tr w:rsidR="00AA4C6F">
        <w:tc>
          <w:tcPr>
            <w:tcW w:w="2257" w:type="dxa"/>
          </w:tcPr>
          <w:p w:rsidR="00AA4C6F" w:rsidRPr="001517AA" w:rsidRDefault="00AA4C6F" w:rsidP="001517AA">
            <w:pPr>
              <w:shd w:val="clear" w:color="auto" w:fill="FFFFFF"/>
              <w:rPr>
                <w:sz w:val="20"/>
                <w:szCs w:val="20"/>
              </w:rPr>
            </w:pPr>
            <w:r w:rsidRPr="001517AA">
              <w:rPr>
                <w:sz w:val="20"/>
                <w:szCs w:val="20"/>
              </w:rPr>
              <w:t> Подпись родителей:</w:t>
            </w:r>
          </w:p>
        </w:tc>
        <w:tc>
          <w:tcPr>
            <w:tcW w:w="1829" w:type="dxa"/>
          </w:tcPr>
          <w:p w:rsidR="00AA4C6F" w:rsidRDefault="00AA4C6F" w:rsidP="001517AA">
            <w:pPr>
              <w:jc w:val="center"/>
            </w:pPr>
          </w:p>
        </w:tc>
        <w:tc>
          <w:tcPr>
            <w:tcW w:w="1828" w:type="dxa"/>
          </w:tcPr>
          <w:p w:rsidR="00AA4C6F" w:rsidRDefault="00AA4C6F" w:rsidP="001517AA">
            <w:pPr>
              <w:jc w:val="center"/>
            </w:pPr>
          </w:p>
        </w:tc>
        <w:tc>
          <w:tcPr>
            <w:tcW w:w="1828" w:type="dxa"/>
          </w:tcPr>
          <w:p w:rsidR="00AA4C6F" w:rsidRDefault="00AA4C6F" w:rsidP="001517AA">
            <w:pPr>
              <w:jc w:val="center"/>
            </w:pPr>
          </w:p>
        </w:tc>
        <w:tc>
          <w:tcPr>
            <w:tcW w:w="1828" w:type="dxa"/>
          </w:tcPr>
          <w:p w:rsidR="00AA4C6F" w:rsidRDefault="00AA4C6F" w:rsidP="001517AA">
            <w:pPr>
              <w:jc w:val="center"/>
            </w:pPr>
          </w:p>
        </w:tc>
      </w:tr>
      <w:tr w:rsidR="00AA4C6F">
        <w:tc>
          <w:tcPr>
            <w:tcW w:w="9570" w:type="dxa"/>
            <w:gridSpan w:val="5"/>
          </w:tcPr>
          <w:p w:rsidR="00AA4C6F" w:rsidRPr="001517AA" w:rsidRDefault="00AA4C6F" w:rsidP="001517AA">
            <w:pPr>
              <w:jc w:val="center"/>
              <w:rPr>
                <w:b/>
                <w:bCs/>
              </w:rPr>
            </w:pPr>
            <w:r w:rsidRPr="001517AA">
              <w:rPr>
                <w:sz w:val="20"/>
                <w:szCs w:val="20"/>
              </w:rPr>
              <w:t xml:space="preserve">Примечание: </w:t>
            </w:r>
            <w:r w:rsidRPr="001517AA">
              <w:rPr>
                <w:i/>
                <w:iCs/>
                <w:sz w:val="20"/>
                <w:szCs w:val="20"/>
              </w:rPr>
              <w:t>красным цветом</w:t>
            </w:r>
            <w:r w:rsidRPr="001517AA">
              <w:rPr>
                <w:sz w:val="20"/>
                <w:szCs w:val="20"/>
              </w:rPr>
              <w:t xml:space="preserve"> обозначить высокий уровень обученности и развития, </w:t>
            </w:r>
            <w:r w:rsidRPr="001517AA">
              <w:rPr>
                <w:i/>
                <w:iCs/>
                <w:sz w:val="20"/>
                <w:szCs w:val="20"/>
              </w:rPr>
              <w:t>зеленым</w:t>
            </w:r>
            <w:r w:rsidRPr="001517AA">
              <w:rPr>
                <w:sz w:val="20"/>
                <w:szCs w:val="20"/>
              </w:rPr>
              <w:t xml:space="preserve"> цветом – средний уровень обученности и развития, </w:t>
            </w:r>
            <w:r w:rsidRPr="001517AA">
              <w:rPr>
                <w:i/>
                <w:iCs/>
                <w:sz w:val="20"/>
                <w:szCs w:val="20"/>
              </w:rPr>
              <w:t>синим цветом</w:t>
            </w:r>
            <w:r w:rsidRPr="001517AA">
              <w:rPr>
                <w:sz w:val="20"/>
                <w:szCs w:val="20"/>
              </w:rPr>
              <w:t xml:space="preserve"> – низкий уровень обученности и развития.</w:t>
            </w:r>
          </w:p>
        </w:tc>
      </w:tr>
    </w:tbl>
    <w:p w:rsidR="00AA4C6F" w:rsidRPr="0059230A" w:rsidRDefault="00AA4C6F" w:rsidP="0043117B">
      <w:pPr>
        <w:shd w:val="clear" w:color="auto" w:fill="FFFFFF"/>
        <w:ind w:firstLine="425"/>
        <w:jc w:val="center"/>
        <w:rPr>
          <w:b/>
          <w:bCs/>
        </w:rPr>
      </w:pPr>
    </w:p>
    <w:tbl>
      <w:tblPr>
        <w:tblW w:w="7520" w:type="dxa"/>
        <w:tblInd w:w="2" w:type="dxa"/>
        <w:tblLook w:val="00A0"/>
      </w:tblPr>
      <w:tblGrid>
        <w:gridCol w:w="2540"/>
        <w:gridCol w:w="1743"/>
        <w:gridCol w:w="1626"/>
        <w:gridCol w:w="1611"/>
      </w:tblGrid>
      <w:tr w:rsidR="00AA4C6F">
        <w:tc>
          <w:tcPr>
            <w:tcW w:w="2540" w:type="dxa"/>
            <w:vAlign w:val="center"/>
          </w:tcPr>
          <w:p w:rsidR="00AA4C6F" w:rsidRPr="007D5B8E" w:rsidRDefault="00AA4C6F" w:rsidP="004836D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AA4C6F" w:rsidRDefault="00AA4C6F" w:rsidP="004836D3">
            <w:pPr>
              <w:jc w:val="center"/>
            </w:pPr>
          </w:p>
        </w:tc>
        <w:tc>
          <w:tcPr>
            <w:tcW w:w="1626" w:type="dxa"/>
          </w:tcPr>
          <w:p w:rsidR="00AA4C6F" w:rsidRDefault="00AA4C6F" w:rsidP="004836D3">
            <w:pPr>
              <w:jc w:val="center"/>
            </w:pPr>
          </w:p>
        </w:tc>
        <w:tc>
          <w:tcPr>
            <w:tcW w:w="1611" w:type="dxa"/>
          </w:tcPr>
          <w:p w:rsidR="00AA4C6F" w:rsidRDefault="00AA4C6F" w:rsidP="004836D3">
            <w:pPr>
              <w:jc w:val="center"/>
            </w:pPr>
          </w:p>
        </w:tc>
      </w:tr>
      <w:tr w:rsidR="00AA4C6F">
        <w:tc>
          <w:tcPr>
            <w:tcW w:w="2540" w:type="dxa"/>
            <w:vAlign w:val="center"/>
          </w:tcPr>
          <w:p w:rsidR="00AA4C6F" w:rsidRPr="00EB10C5" w:rsidRDefault="00AA4C6F" w:rsidP="004836D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AA4C6F" w:rsidRDefault="00AA4C6F" w:rsidP="004836D3">
            <w:pPr>
              <w:jc w:val="center"/>
            </w:pPr>
          </w:p>
        </w:tc>
        <w:tc>
          <w:tcPr>
            <w:tcW w:w="1626" w:type="dxa"/>
          </w:tcPr>
          <w:p w:rsidR="00AA4C6F" w:rsidRDefault="00AA4C6F" w:rsidP="004836D3">
            <w:pPr>
              <w:jc w:val="center"/>
            </w:pPr>
          </w:p>
        </w:tc>
        <w:tc>
          <w:tcPr>
            <w:tcW w:w="1611" w:type="dxa"/>
          </w:tcPr>
          <w:p w:rsidR="00AA4C6F" w:rsidRDefault="00AA4C6F" w:rsidP="004836D3">
            <w:pPr>
              <w:jc w:val="center"/>
            </w:pPr>
          </w:p>
        </w:tc>
      </w:tr>
    </w:tbl>
    <w:p w:rsidR="00AA4C6F" w:rsidRPr="00C10C3F" w:rsidRDefault="00AA4C6F" w:rsidP="00A218DC">
      <w:pPr>
        <w:ind w:firstLine="709"/>
        <w:rPr>
          <w:sz w:val="22"/>
          <w:szCs w:val="22"/>
        </w:rPr>
      </w:pPr>
      <w:r w:rsidRPr="00C10C3F">
        <w:rPr>
          <w:sz w:val="22"/>
          <w:szCs w:val="22"/>
        </w:rPr>
        <w:t>90-100% -высокий</w:t>
      </w:r>
      <w:r>
        <w:rPr>
          <w:sz w:val="22"/>
          <w:szCs w:val="22"/>
        </w:rPr>
        <w:t xml:space="preserve"> (красный)</w:t>
      </w:r>
    </w:p>
    <w:p w:rsidR="00AA4C6F" w:rsidRPr="00C10C3F" w:rsidRDefault="00AA4C6F" w:rsidP="00A218DC">
      <w:pPr>
        <w:ind w:firstLine="709"/>
        <w:rPr>
          <w:sz w:val="22"/>
          <w:szCs w:val="22"/>
        </w:rPr>
      </w:pPr>
      <w:r w:rsidRPr="00C10C3F">
        <w:rPr>
          <w:sz w:val="22"/>
          <w:szCs w:val="22"/>
        </w:rPr>
        <w:t>70-80% - достаточный</w:t>
      </w:r>
      <w:r>
        <w:rPr>
          <w:sz w:val="22"/>
          <w:szCs w:val="22"/>
        </w:rPr>
        <w:t xml:space="preserve"> (зеленый)</w:t>
      </w:r>
    </w:p>
    <w:p w:rsidR="00AA4C6F" w:rsidRPr="00C10C3F" w:rsidRDefault="00AA4C6F" w:rsidP="00A218DC">
      <w:pPr>
        <w:ind w:firstLine="709"/>
        <w:rPr>
          <w:sz w:val="22"/>
          <w:szCs w:val="22"/>
        </w:rPr>
      </w:pPr>
      <w:r w:rsidRPr="00C10C3F">
        <w:rPr>
          <w:sz w:val="22"/>
          <w:szCs w:val="22"/>
        </w:rPr>
        <w:t>40-60% - необходимый</w:t>
      </w:r>
      <w:r>
        <w:rPr>
          <w:sz w:val="22"/>
          <w:szCs w:val="22"/>
        </w:rPr>
        <w:t xml:space="preserve"> (синий)</w:t>
      </w:r>
    </w:p>
    <w:p w:rsidR="00AA4C6F" w:rsidRPr="00C10C3F" w:rsidRDefault="00AA4C6F" w:rsidP="00A218DC">
      <w:pPr>
        <w:ind w:firstLine="709"/>
        <w:rPr>
          <w:sz w:val="22"/>
          <w:szCs w:val="22"/>
        </w:rPr>
      </w:pPr>
      <w:r w:rsidRPr="00C10C3F">
        <w:rPr>
          <w:sz w:val="22"/>
          <w:szCs w:val="22"/>
        </w:rPr>
        <w:t>30% - низкий</w:t>
      </w:r>
      <w:r>
        <w:rPr>
          <w:sz w:val="22"/>
          <w:szCs w:val="22"/>
        </w:rPr>
        <w:t xml:space="preserve"> (фиолетовый)</w:t>
      </w:r>
    </w:p>
    <w:p w:rsidR="00AA4C6F" w:rsidRDefault="00AA4C6F" w:rsidP="00A218DC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C10C3F">
        <w:rPr>
          <w:sz w:val="22"/>
          <w:szCs w:val="22"/>
        </w:rPr>
        <w:t>0-20% - недопустимый</w:t>
      </w:r>
      <w:r>
        <w:rPr>
          <w:sz w:val="22"/>
          <w:szCs w:val="22"/>
        </w:rPr>
        <w:t xml:space="preserve"> (коричневый</w:t>
      </w:r>
    </w:p>
    <w:p w:rsidR="00AA4C6F" w:rsidRDefault="00AA4C6F" w:rsidP="00A218DC"/>
    <w:p w:rsidR="00AA4C6F" w:rsidRDefault="00AA4C6F" w:rsidP="006F162B">
      <w:r>
        <w:t>Перевод учащихся в следующий класс осуществляется при наличии положительных итоговых отметок за учебный год (</w:t>
      </w:r>
      <w:r>
        <w:rPr>
          <w:i/>
          <w:iCs/>
        </w:rPr>
        <w:t>Учащиеся, освоившие в полном объёме образовательную программу учебного года, переводятся в следующий класс</w:t>
      </w:r>
      <w:r>
        <w:t xml:space="preserve"> (пункт  20 Приказа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образования»).</w:t>
      </w:r>
    </w:p>
    <w:p w:rsidR="00AA4C6F" w:rsidRDefault="00AA4C6F" w:rsidP="006F162B">
      <w:pPr>
        <w:pStyle w:val="NormalWeb"/>
        <w:spacing w:after="240" w:afterAutospacing="0"/>
        <w:jc w:val="both"/>
      </w:pPr>
      <w:r>
        <w:t xml:space="preserve">Учащиеся начальных классов, имеющие отклонения в развитии и испытывающие затруднения в обучении (по медицинским показаниям), могут быть направлены (при согласии родителей/ законных представителей) на ПМПК.  При переводе в следующий класс в этом случае учитывается решение специалистов ПМПК. </w:t>
      </w:r>
    </w:p>
    <w:p w:rsidR="00AA4C6F" w:rsidRPr="00760C52" w:rsidRDefault="00AA4C6F" w:rsidP="00760C52">
      <w:pPr>
        <w:shd w:val="clear" w:color="auto" w:fill="FFFFFF"/>
        <w:tabs>
          <w:tab w:val="left" w:pos="851"/>
        </w:tabs>
        <w:ind w:right="5" w:firstLine="567"/>
        <w:rPr>
          <w:b/>
          <w:bCs/>
        </w:rPr>
      </w:pPr>
      <w:r w:rsidRPr="00760C52">
        <w:t>Успешность освоения учебных программ, обучающихся 2-4 классов оценивается на основании сделанных выводов о дости</w:t>
      </w:r>
      <w:r w:rsidRPr="00760C52">
        <w:softHyphen/>
        <w:t>жении планируемых результатов освоения основной образо</w:t>
      </w:r>
      <w:r w:rsidRPr="00760C52">
        <w:softHyphen/>
        <w:t>вательной программы начального общего образования.  Педагогическим советом школы принимается решение о переводе (не переводе)</w:t>
      </w:r>
      <w:r w:rsidRPr="00760C52">
        <w:rPr>
          <w:rStyle w:val="Strong"/>
        </w:rPr>
        <w:t xml:space="preserve"> </w:t>
      </w:r>
      <w:r w:rsidRPr="00760C52">
        <w:rPr>
          <w:rStyle w:val="Strong"/>
          <w:b w:val="0"/>
          <w:bCs w:val="0"/>
        </w:rPr>
        <w:t>на следующую ступень общего обра</w:t>
      </w:r>
      <w:r w:rsidRPr="00760C52">
        <w:rPr>
          <w:rStyle w:val="Strong"/>
          <w:b w:val="0"/>
          <w:bCs w:val="0"/>
        </w:rPr>
        <w:softHyphen/>
        <w:t>зования</w:t>
      </w:r>
    </w:p>
    <w:p w:rsidR="00AA4C6F" w:rsidRDefault="00AA4C6F" w:rsidP="00760C52">
      <w:pPr>
        <w:shd w:val="clear" w:color="auto" w:fill="FFFFFF"/>
        <w:tabs>
          <w:tab w:val="left" w:pos="851"/>
        </w:tabs>
        <w:ind w:right="5" w:firstLine="567"/>
        <w:rPr>
          <w:color w:val="181910"/>
        </w:rPr>
      </w:pPr>
      <w:r w:rsidRPr="00760C52">
        <w:t xml:space="preserve">В личном деле обучающегося в конце текущего учебного года выставляются итоговые оценки </w:t>
      </w:r>
      <w:r>
        <w:rPr>
          <w:color w:val="181910"/>
        </w:rPr>
        <w:t xml:space="preserve">по всем предметам и вносится решение педагогического совета.  </w:t>
      </w:r>
    </w:p>
    <w:p w:rsidR="00AA4C6F" w:rsidRPr="004B3E7E" w:rsidRDefault="00AA4C6F" w:rsidP="00BC041A">
      <w:pPr>
        <w:pStyle w:val="NormalWeb"/>
        <w:spacing w:after="240" w:afterAutospacing="0"/>
        <w:jc w:val="both"/>
        <w:rPr>
          <w:b/>
          <w:bCs/>
          <w:color w:val="181910"/>
        </w:rPr>
      </w:pPr>
      <w:r>
        <w:rPr>
          <w:b/>
          <w:bCs/>
          <w:color w:val="181910"/>
        </w:rPr>
        <w:t>1.3.7</w:t>
      </w:r>
      <w:r w:rsidRPr="004B3E7E">
        <w:rPr>
          <w:b/>
          <w:bCs/>
          <w:color w:val="181910"/>
        </w:rPr>
        <w:t>.</w:t>
      </w:r>
      <w:r>
        <w:rPr>
          <w:b/>
          <w:bCs/>
          <w:color w:val="181910"/>
        </w:rPr>
        <w:t xml:space="preserve"> </w:t>
      </w:r>
      <w:r w:rsidRPr="004B3E7E">
        <w:rPr>
          <w:b/>
          <w:bCs/>
          <w:color w:val="181910"/>
        </w:rPr>
        <w:t>Ведение документации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>1. Учитель</w:t>
      </w:r>
      <w:r w:rsidRPr="004B3E7E">
        <w:rPr>
          <w:rStyle w:val="Strong"/>
          <w:color w:val="181910"/>
        </w:rPr>
        <w:t>: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>1.1. По каждому предмету составляется у</w:t>
      </w:r>
      <w:r>
        <w:rPr>
          <w:color w:val="181910"/>
        </w:rPr>
        <w:t>чебная программа на год, которая</w:t>
      </w:r>
      <w:r w:rsidRPr="004B3E7E">
        <w:rPr>
          <w:color w:val="181910"/>
        </w:rPr>
        <w:t xml:space="preserve"> является основой планирования педагогической деятельности учителя.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 xml:space="preserve">1.2. Классный журнал является главным документом учителя и заполняется в соответствии с </w:t>
      </w:r>
      <w:r>
        <w:rPr>
          <w:color w:val="181910"/>
        </w:rPr>
        <w:t>учебной программой.</w:t>
      </w:r>
    </w:p>
    <w:p w:rsidR="00AA4C6F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>1.3. Количественная характеристика знаний, умений и навыков отражается со 2-го класса. В 1-х классах используется только содержательная качественная характеристика достижений и трудностей учащихся. Успешность усвоения программ первоклассниками характеризуется качественной оценкой на основе листа оценки образовательных достижений, включающего совокупность критериев освоения программы первого класса Учитель составляет письменную характеристику образовательных достижений первоклассника в соответствии с листом оценки. Лист оценки образовательных достижений используется учителем при составлении отчета по итогам работы за учебный год.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>Учитель составляет аналитическую справку по результатам обучения первоклассников.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 xml:space="preserve">1.5.Для </w:t>
      </w:r>
      <w:r>
        <w:rPr>
          <w:color w:val="181910"/>
        </w:rPr>
        <w:t>коррекции своей работы учитель раз</w:t>
      </w:r>
      <w:r w:rsidRPr="004B3E7E">
        <w:rPr>
          <w:color w:val="181910"/>
        </w:rPr>
        <w:t xml:space="preserve"> в</w:t>
      </w:r>
      <w:r w:rsidRPr="004B3E7E">
        <w:rPr>
          <w:rStyle w:val="Emphasis"/>
          <w:color w:val="181910"/>
        </w:rPr>
        <w:t xml:space="preserve"> </w:t>
      </w:r>
      <w:r w:rsidRPr="004B3E7E">
        <w:rPr>
          <w:color w:val="181910"/>
        </w:rPr>
        <w:t>год проводит</w:t>
      </w:r>
      <w:r w:rsidRPr="004B3E7E">
        <w:rPr>
          <w:rStyle w:val="Emphasis"/>
          <w:color w:val="181910"/>
        </w:rPr>
        <w:t xml:space="preserve"> анализ </w:t>
      </w:r>
      <w:r w:rsidRPr="004B3E7E">
        <w:rPr>
          <w:color w:val="181910"/>
        </w:rPr>
        <w:t>своей</w:t>
      </w:r>
      <w:r w:rsidRPr="004B3E7E">
        <w:rPr>
          <w:rStyle w:val="Emphasis"/>
          <w:color w:val="181910"/>
        </w:rPr>
        <w:t xml:space="preserve"> педагогической деятельности </w:t>
      </w:r>
      <w:r w:rsidRPr="004B3E7E">
        <w:rPr>
          <w:color w:val="181910"/>
        </w:rPr>
        <w:t>на основе анализа учебной деятельности обучающихся, учитывая динамику развития обучающихся за учебный период:</w:t>
      </w:r>
    </w:p>
    <w:p w:rsidR="00AA4C6F" w:rsidRPr="004B3E7E" w:rsidRDefault="00AA4C6F" w:rsidP="00BC041A">
      <w:pPr>
        <w:pStyle w:val="NormalWeb"/>
        <w:numPr>
          <w:ilvl w:val="0"/>
          <w:numId w:val="1"/>
        </w:numPr>
        <w:jc w:val="both"/>
        <w:rPr>
          <w:color w:val="181910"/>
        </w:rPr>
      </w:pPr>
      <w:r w:rsidRPr="004B3E7E">
        <w:rPr>
          <w:color w:val="181910"/>
        </w:rPr>
        <w:t>уровень усвоения учащимися знаний и умений по основным темам (по результатам тестовых диагностических работ);</w:t>
      </w:r>
    </w:p>
    <w:p w:rsidR="00AA4C6F" w:rsidRPr="004B3E7E" w:rsidRDefault="00AA4C6F" w:rsidP="00BC041A">
      <w:pPr>
        <w:pStyle w:val="NormalWeb"/>
        <w:numPr>
          <w:ilvl w:val="0"/>
          <w:numId w:val="1"/>
        </w:numPr>
        <w:jc w:val="both"/>
        <w:rPr>
          <w:color w:val="181910"/>
        </w:rPr>
      </w:pPr>
      <w:r w:rsidRPr="004B3E7E">
        <w:rPr>
          <w:color w:val="181910"/>
        </w:rPr>
        <w:t>уровень сформированности учебной деятельности учащихся (в сравнении с предыдущим полугодием);</w:t>
      </w:r>
    </w:p>
    <w:p w:rsidR="00AA4C6F" w:rsidRPr="004B3E7E" w:rsidRDefault="00AA4C6F" w:rsidP="00BC041A">
      <w:pPr>
        <w:pStyle w:val="NormalWeb"/>
        <w:numPr>
          <w:ilvl w:val="0"/>
          <w:numId w:val="1"/>
        </w:numPr>
        <w:jc w:val="both"/>
        <w:rPr>
          <w:color w:val="181910"/>
        </w:rPr>
      </w:pPr>
      <w:r w:rsidRPr="004B3E7E">
        <w:rPr>
          <w:color w:val="181910"/>
        </w:rPr>
        <w:t>выводы о причинах проблем, неудач и предложения по их преодолению.</w:t>
      </w:r>
    </w:p>
    <w:p w:rsidR="00AA4C6F" w:rsidRPr="004B3E7E" w:rsidRDefault="00AA4C6F" w:rsidP="00BC041A">
      <w:pPr>
        <w:pStyle w:val="NormalWeb"/>
        <w:numPr>
          <w:ilvl w:val="0"/>
          <w:numId w:val="1"/>
        </w:numPr>
        <w:jc w:val="both"/>
        <w:rPr>
          <w:color w:val="181910"/>
        </w:rPr>
      </w:pPr>
      <w:r w:rsidRPr="004B3E7E">
        <w:rPr>
          <w:color w:val="181910"/>
        </w:rPr>
        <w:t>сведения о выполнении программы с указанием успехов и возникших трудностей (на основании календарно-тематического плана, классного журнала).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 xml:space="preserve">2. </w:t>
      </w:r>
      <w:r w:rsidRPr="004B3E7E">
        <w:rPr>
          <w:rStyle w:val="Emphasis"/>
          <w:b/>
          <w:bCs/>
          <w:color w:val="181910"/>
        </w:rPr>
        <w:t>Обучающиеся:</w:t>
      </w:r>
    </w:p>
    <w:p w:rsidR="00AA4C6F" w:rsidRPr="004B3E7E" w:rsidRDefault="00AA4C6F" w:rsidP="00BC041A">
      <w:pPr>
        <w:pStyle w:val="NormalWeb"/>
        <w:jc w:val="both"/>
        <w:rPr>
          <w:rStyle w:val="Emphasis"/>
          <w:color w:val="181910"/>
        </w:rPr>
      </w:pPr>
      <w:r w:rsidRPr="004B3E7E">
        <w:rPr>
          <w:color w:val="181910"/>
        </w:rPr>
        <w:t xml:space="preserve">2.1. Для отслеживания динамики учения и обучения учащиеся должны иметь специальные тетради – </w:t>
      </w:r>
      <w:r w:rsidRPr="004B3E7E">
        <w:rPr>
          <w:rStyle w:val="Emphasis"/>
          <w:color w:val="181910"/>
        </w:rPr>
        <w:t>“Мои достижения по (учебный предмет)».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 xml:space="preserve"> В этих тетрадях отражаются тексты и результаты всех тестово-диагностических, текущих проверочных работ, “карты знаний”, оценочные листы к данным работам.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 xml:space="preserve">2.2. Для тренировочных работ, для предъявления работ на оценку используется </w:t>
      </w:r>
      <w:r w:rsidRPr="004B3E7E">
        <w:rPr>
          <w:rStyle w:val="Emphasis"/>
          <w:color w:val="181910"/>
        </w:rPr>
        <w:t xml:space="preserve">рабочая тетрадь. </w:t>
      </w:r>
      <w:r w:rsidRPr="004B3E7E">
        <w:rPr>
          <w:color w:val="181910"/>
        </w:rPr>
        <w:t>Учитель регулярно осуществляет проверку работ в данной тетради.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 xml:space="preserve">3. </w:t>
      </w:r>
      <w:r w:rsidRPr="004B3E7E">
        <w:rPr>
          <w:rStyle w:val="Emphasis"/>
          <w:b/>
          <w:bCs/>
          <w:color w:val="181910"/>
        </w:rPr>
        <w:t>Администрация школы: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>3.1. В своей деятельности администрация школы использует по необходимости все необходимые материалы учителей, обучающихся и психолога для создания целостной картины реализации и эффективности развивающего обучения в школе.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>3.2. Все материалы, получаемые от участников учебного процесса, заместитель директора школы анализирует и классифицирует по классам.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>3.3. По итогам года на основе получаемых материалов от учителей заместитель директора школы проводит педагогический анализ эффективности работы педагогического коллектива.</w:t>
      </w:r>
    </w:p>
    <w:p w:rsidR="00AA4C6F" w:rsidRPr="004B3E7E" w:rsidRDefault="00AA4C6F" w:rsidP="00BC041A">
      <w:pPr>
        <w:pStyle w:val="NormalWeb"/>
        <w:spacing w:after="240" w:afterAutospacing="0"/>
        <w:jc w:val="both"/>
        <w:rPr>
          <w:color w:val="181910"/>
        </w:rPr>
      </w:pPr>
      <w:r>
        <w:rPr>
          <w:rStyle w:val="Strong"/>
          <w:color w:val="181910"/>
        </w:rPr>
        <w:t>1.3.8</w:t>
      </w:r>
      <w:r w:rsidRPr="004B3E7E">
        <w:rPr>
          <w:rStyle w:val="Strong"/>
          <w:color w:val="181910"/>
        </w:rPr>
        <w:t>. Права и обязанности субъектов контрольно-оценочной деятельности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 xml:space="preserve">4.1. </w:t>
      </w:r>
      <w:r w:rsidRPr="004B3E7E">
        <w:rPr>
          <w:rStyle w:val="Emphasis"/>
          <w:b/>
          <w:bCs/>
          <w:color w:val="181910"/>
        </w:rPr>
        <w:t xml:space="preserve">Права и обязанности обучающихся 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4.1.1. Обучающиеся имеют право: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-   предъявлять на оценку свою работу учителю;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-   на собственную оценку своих достижений и трудностей;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-   участвовать в разработке критериев оценки работы;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-   на самостоятельный выбор сложности и количество проверочных заданий;</w:t>
      </w:r>
    </w:p>
    <w:p w:rsidR="00AA4C6F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-   на оценку своего творчества и инициативы во всех сферах школьной жизни</w:t>
      </w:r>
      <w:r>
        <w:rPr>
          <w:color w:val="181910"/>
        </w:rPr>
        <w:t>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-   представить результаты своей деятельности в форме "портфеля" своих достижений и публично их защитить;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-   на ошибку и время на ее ликвидацию.</w:t>
      </w:r>
    </w:p>
    <w:p w:rsidR="00AA4C6F" w:rsidRPr="00563EF3" w:rsidRDefault="00AA4C6F" w:rsidP="00BC041A">
      <w:pPr>
        <w:pStyle w:val="NormalWeb"/>
        <w:jc w:val="both"/>
        <w:rPr>
          <w:b/>
          <w:bCs/>
          <w:i/>
          <w:iCs/>
          <w:color w:val="181910"/>
        </w:rPr>
      </w:pPr>
      <w:r>
        <w:rPr>
          <w:b/>
          <w:bCs/>
          <w:i/>
          <w:iCs/>
          <w:color w:val="181910"/>
        </w:rPr>
        <w:t>4.1</w:t>
      </w:r>
      <w:r w:rsidRPr="00563EF3">
        <w:rPr>
          <w:b/>
          <w:bCs/>
          <w:i/>
          <w:iCs/>
          <w:color w:val="181910"/>
        </w:rPr>
        <w:t>.2. Обучающиеся обязаны: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-   по возможности проявлять оценочную самостоятельность в учебной работе;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-   овладеть способами оценивания, принятыми в начальной школе;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-   иметь специальные тетради ("Мои достижения", рабочие тетради), в которых бы отражалась контрольно-оценочная деятельность ученика;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-   освоить базовый уровень в соответствии с Федеральными государственными образовательными стандартами начального общего образования.</w:t>
      </w:r>
    </w:p>
    <w:p w:rsidR="00AA4C6F" w:rsidRPr="00563EF3" w:rsidRDefault="00AA4C6F" w:rsidP="00BC041A">
      <w:pPr>
        <w:pStyle w:val="NormalWeb"/>
        <w:jc w:val="both"/>
        <w:rPr>
          <w:b/>
          <w:bCs/>
          <w:i/>
          <w:iCs/>
          <w:color w:val="181910"/>
        </w:rPr>
      </w:pPr>
      <w:r>
        <w:rPr>
          <w:b/>
          <w:bCs/>
          <w:i/>
          <w:iCs/>
          <w:color w:val="181910"/>
        </w:rPr>
        <w:t xml:space="preserve">4.2. </w:t>
      </w:r>
      <w:r w:rsidRPr="00563EF3">
        <w:rPr>
          <w:rStyle w:val="Strong"/>
          <w:b w:val="0"/>
          <w:bCs w:val="0"/>
          <w:i/>
          <w:iCs/>
          <w:color w:val="181910"/>
        </w:rPr>
        <w:t xml:space="preserve"> </w:t>
      </w:r>
      <w:r w:rsidRPr="00563EF3">
        <w:rPr>
          <w:rStyle w:val="Emphasis"/>
          <w:b/>
          <w:bCs/>
          <w:i w:val="0"/>
          <w:iCs w:val="0"/>
          <w:color w:val="181910"/>
        </w:rPr>
        <w:t>Права и обязанности учителя:</w:t>
      </w:r>
    </w:p>
    <w:p w:rsidR="00AA4C6F" w:rsidRPr="00563EF3" w:rsidRDefault="00AA4C6F" w:rsidP="00BC041A">
      <w:pPr>
        <w:pStyle w:val="NormalWeb"/>
        <w:jc w:val="both"/>
        <w:rPr>
          <w:b/>
          <w:bCs/>
          <w:i/>
          <w:iCs/>
          <w:color w:val="181910"/>
        </w:rPr>
      </w:pPr>
      <w:r>
        <w:rPr>
          <w:b/>
          <w:bCs/>
          <w:i/>
          <w:iCs/>
          <w:color w:val="181910"/>
        </w:rPr>
        <w:t>4.2.</w:t>
      </w:r>
      <w:r w:rsidRPr="00563EF3">
        <w:rPr>
          <w:b/>
          <w:bCs/>
          <w:i/>
          <w:iCs/>
          <w:color w:val="181910"/>
        </w:rPr>
        <w:t>1. Учитель имеет право: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-   иметь свое оценочное суждение по поводу работы учащихся;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-   оценивать работу учащихся по их запросу и по своему усмотрению. Оценка учащихся должна предшествовать оценке учителя;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-   оценивать учащихся только относительно его собственных возможностей и достижений;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-   оценивать деятельность учащихся только после совместно выработанных критериев оценки данной работы.</w:t>
      </w:r>
    </w:p>
    <w:p w:rsidR="00AA4C6F" w:rsidRPr="00563EF3" w:rsidRDefault="00AA4C6F" w:rsidP="00BC041A">
      <w:pPr>
        <w:pStyle w:val="NormalWeb"/>
        <w:jc w:val="both"/>
        <w:rPr>
          <w:b/>
          <w:bCs/>
          <w:i/>
          <w:iCs/>
          <w:color w:val="181910"/>
        </w:rPr>
      </w:pPr>
      <w:r>
        <w:rPr>
          <w:b/>
          <w:bCs/>
          <w:i/>
          <w:iCs/>
          <w:color w:val="181910"/>
        </w:rPr>
        <w:t>4.2.</w:t>
      </w:r>
      <w:r w:rsidRPr="00563EF3">
        <w:rPr>
          <w:b/>
          <w:bCs/>
          <w:i/>
          <w:iCs/>
          <w:color w:val="181910"/>
        </w:rPr>
        <w:t>2. Учитель обязан: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-   соблюдать правила оценочной безопасности;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-   работать над формированием самоконтроля и самооценки у учащихся;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-   оценивать не только навыковую сторону обучения, но также творчество и инициативу во всех сферах школьной жизни с помощью способов качественного оценивания;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-   доводить до сведения родителей достижения и успехи учащихся за полугодие и учебный год.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BC041A">
        <w:rPr>
          <w:b/>
          <w:bCs/>
          <w:color w:val="181910"/>
        </w:rPr>
        <w:t>4.3.</w:t>
      </w:r>
      <w:r w:rsidRPr="00BC041A">
        <w:rPr>
          <w:rStyle w:val="Strong"/>
          <w:b w:val="0"/>
          <w:bCs w:val="0"/>
          <w:color w:val="181910"/>
        </w:rPr>
        <w:t xml:space="preserve"> </w:t>
      </w:r>
      <w:r w:rsidRPr="00BC041A">
        <w:rPr>
          <w:rStyle w:val="Emphasis"/>
          <w:b/>
          <w:bCs/>
          <w:color w:val="181910"/>
        </w:rPr>
        <w:t>Права</w:t>
      </w:r>
      <w:r w:rsidRPr="004B3E7E">
        <w:rPr>
          <w:rStyle w:val="Emphasis"/>
          <w:b/>
          <w:bCs/>
          <w:color w:val="181910"/>
        </w:rPr>
        <w:t xml:space="preserve"> и обязанности родителей:</w:t>
      </w:r>
    </w:p>
    <w:p w:rsidR="00AA4C6F" w:rsidRPr="00563EF3" w:rsidRDefault="00AA4C6F" w:rsidP="00BC041A">
      <w:pPr>
        <w:pStyle w:val="NormalWeb"/>
        <w:spacing w:before="0" w:beforeAutospacing="0" w:after="0" w:afterAutospacing="0"/>
        <w:jc w:val="both"/>
        <w:rPr>
          <w:b/>
          <w:bCs/>
          <w:i/>
          <w:iCs/>
          <w:color w:val="181910"/>
        </w:rPr>
      </w:pPr>
      <w:r>
        <w:rPr>
          <w:b/>
          <w:bCs/>
          <w:i/>
          <w:iCs/>
          <w:color w:val="181910"/>
        </w:rPr>
        <w:t>4.3.1</w:t>
      </w:r>
      <w:r w:rsidRPr="00563EF3">
        <w:rPr>
          <w:b/>
          <w:bCs/>
          <w:i/>
          <w:iCs/>
          <w:color w:val="181910"/>
        </w:rPr>
        <w:t>. Родитель имеет право: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-  знать о принципах и способах оценивания в данной школе;</w:t>
      </w:r>
    </w:p>
    <w:p w:rsidR="00AA4C6F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-  на получение достоверной информации об успехах и достижениях своего ребенка;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-  на индивидуальные консультации с учителем по поводу проблем, трудностей и путей преодоления их у своего ребенка.</w:t>
      </w:r>
    </w:p>
    <w:p w:rsidR="00AA4C6F" w:rsidRPr="00BC041A" w:rsidRDefault="00AA4C6F" w:rsidP="00BC041A">
      <w:pPr>
        <w:pStyle w:val="NormalWeb"/>
        <w:jc w:val="both"/>
        <w:rPr>
          <w:b/>
          <w:bCs/>
          <w:i/>
          <w:iCs/>
          <w:color w:val="181910"/>
        </w:rPr>
      </w:pPr>
      <w:r w:rsidRPr="00BC041A">
        <w:rPr>
          <w:b/>
          <w:bCs/>
          <w:i/>
          <w:iCs/>
          <w:color w:val="181910"/>
        </w:rPr>
        <w:t>4.3.2.  Родитель обязан: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-  знать основные Положения безотметочного обучения;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-  информировать учителя о возможных трудностях и проблемах ребенка, с которыми родитель сталкивается в домашних условиях;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-  посещать родительские собрания, на которых идет просветительская работа по оказанию помощи в образовании их детей.</w:t>
      </w:r>
    </w:p>
    <w:p w:rsidR="00AA4C6F" w:rsidRPr="004B3E7E" w:rsidRDefault="00AA4C6F" w:rsidP="00BC041A">
      <w:pPr>
        <w:pStyle w:val="NormalWeb"/>
        <w:spacing w:after="240" w:afterAutospacing="0"/>
        <w:jc w:val="both"/>
        <w:rPr>
          <w:color w:val="181910"/>
        </w:rPr>
      </w:pPr>
      <w:r w:rsidRPr="004B3E7E">
        <w:rPr>
          <w:rStyle w:val="Strong"/>
          <w:color w:val="181910"/>
        </w:rPr>
        <w:t>5. Ответственность сторон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>8.6.1. Несоблюдение субъектами образовательного процесса отдельных пунктов данного Положения может повлечь за собой невыполнение основной задачи начальной школы - становление учебной самостоятельности (умение учиться) у младших школьников.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>8.6.2. При нарушении основных принципов безотметочного обучения одной из сторон учебно-воспитательного процесса другая сторона имеет право обратиться к администрации школы с целью защиты своих прав в соответствии с установленным Уставом школы порядком.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> </w:t>
      </w:r>
    </w:p>
    <w:p w:rsidR="00AA4C6F" w:rsidRDefault="00AA4C6F" w:rsidP="00BC041A">
      <w:pPr>
        <w:shd w:val="clear" w:color="auto" w:fill="FFFFFF"/>
        <w:ind w:left="1070"/>
        <w:jc w:val="both"/>
        <w:rPr>
          <w:b/>
          <w:bCs/>
        </w:rPr>
      </w:pPr>
    </w:p>
    <w:p w:rsidR="00AA4C6F" w:rsidRDefault="00AA4C6F" w:rsidP="00BC041A">
      <w:pPr>
        <w:shd w:val="clear" w:color="auto" w:fill="FFFFFF"/>
        <w:tabs>
          <w:tab w:val="left" w:pos="851"/>
        </w:tabs>
        <w:ind w:right="5" w:firstLine="567"/>
        <w:jc w:val="center"/>
        <w:rPr>
          <w:rStyle w:val="Strong"/>
        </w:rPr>
      </w:pPr>
    </w:p>
    <w:p w:rsidR="00AA4C6F" w:rsidRDefault="00AA4C6F" w:rsidP="00BC041A">
      <w:pPr>
        <w:shd w:val="clear" w:color="auto" w:fill="FFFFFF"/>
        <w:tabs>
          <w:tab w:val="left" w:pos="851"/>
        </w:tabs>
        <w:ind w:right="5" w:firstLine="567"/>
      </w:pPr>
    </w:p>
    <w:p w:rsidR="00AA4C6F" w:rsidRDefault="00AA4C6F" w:rsidP="00760C52">
      <w:pPr>
        <w:shd w:val="clear" w:color="auto" w:fill="FFFFFF"/>
        <w:tabs>
          <w:tab w:val="left" w:pos="851"/>
        </w:tabs>
        <w:ind w:right="5" w:firstLine="567"/>
        <w:rPr>
          <w:color w:val="181910"/>
        </w:rPr>
        <w:sectPr w:rsidR="00AA4C6F" w:rsidSect="00760C5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t>  </w:t>
      </w:r>
    </w:p>
    <w:p w:rsidR="00AA4C6F" w:rsidRPr="004B3E7E" w:rsidRDefault="00AA4C6F" w:rsidP="00BC041A">
      <w:pPr>
        <w:pStyle w:val="NormalWeb"/>
        <w:jc w:val="center"/>
        <w:rPr>
          <w:b/>
          <w:bCs/>
          <w:color w:val="181910"/>
        </w:rPr>
      </w:pPr>
      <w:r w:rsidRPr="004B3E7E">
        <w:rPr>
          <w:b/>
          <w:bCs/>
          <w:color w:val="181910"/>
          <w:lang w:val="en-US"/>
        </w:rPr>
        <w:t>II</w:t>
      </w:r>
      <w:r w:rsidRPr="004B3E7E">
        <w:rPr>
          <w:b/>
          <w:bCs/>
          <w:color w:val="181910"/>
        </w:rPr>
        <w:t xml:space="preserve"> Раздел – Содержательный</w:t>
      </w:r>
    </w:p>
    <w:p w:rsidR="00AA4C6F" w:rsidRDefault="00AA4C6F" w:rsidP="00BC041A">
      <w:pPr>
        <w:pStyle w:val="NormalWeb"/>
        <w:jc w:val="both"/>
        <w:rPr>
          <w:b/>
          <w:bCs/>
          <w:color w:val="181910"/>
        </w:rPr>
      </w:pPr>
      <w:r w:rsidRPr="004B3E7E">
        <w:rPr>
          <w:b/>
          <w:bCs/>
          <w:color w:val="181910"/>
        </w:rPr>
        <w:t>2.1 Программа формирования универсальных учебных действий у обучающихся на ступени начального общего образования</w:t>
      </w:r>
    </w:p>
    <w:p w:rsidR="00AA4C6F" w:rsidRPr="00854012" w:rsidRDefault="00AA4C6F" w:rsidP="00BC041A">
      <w:pPr>
        <w:pStyle w:val="NormalWeb"/>
        <w:jc w:val="both"/>
        <w:rPr>
          <w:b/>
          <w:bCs/>
          <w:i/>
          <w:iCs/>
          <w:color w:val="181910"/>
        </w:rPr>
      </w:pPr>
      <w:r>
        <w:rPr>
          <w:b/>
          <w:bCs/>
          <w:i/>
          <w:iCs/>
          <w:color w:val="181910"/>
        </w:rPr>
        <w:t>2.1.1.</w:t>
      </w:r>
      <w:r w:rsidRPr="00854012">
        <w:rPr>
          <w:b/>
          <w:bCs/>
          <w:i/>
          <w:iCs/>
          <w:color w:val="181910"/>
        </w:rPr>
        <w:t>Пояснительная записка</w:t>
      </w:r>
    </w:p>
    <w:p w:rsidR="00AA4C6F" w:rsidRDefault="00AA4C6F" w:rsidP="00BC041A">
      <w:pPr>
        <w:pStyle w:val="NormalWeb"/>
        <w:jc w:val="both"/>
        <w:rPr>
          <w:color w:val="181910"/>
        </w:rPr>
      </w:pPr>
      <w:r w:rsidRPr="00854012">
        <w:rPr>
          <w:color w:val="181910"/>
        </w:rPr>
        <w:t>Одной из важнейших целей начального общего образования в соответствии ФГОС НОО является формирование учебной деятельности. Достаточный для младшего</w:t>
      </w:r>
      <w:r>
        <w:rPr>
          <w:color w:val="181910"/>
        </w:rPr>
        <w:t xml:space="preserve"> школьника уровень ее сформированности обеспечивает возможность развития психических и личностных новообразований как существенного результата образования в начальной школе. Особое значение учебной деятельности в установлении другого типа взаимодействия учителя и учащихся: сотрудничество, совместная работа учителя и учеников, активное участие ребенка в каждом шаге обучения. ФГОС НОО определил в качестве главных результатов планируемые (личностные, метапредметные, предметные) результаты.</w:t>
      </w:r>
    </w:p>
    <w:p w:rsidR="00AA4C6F" w:rsidRPr="00854012" w:rsidRDefault="00AA4C6F" w:rsidP="00BC041A">
      <w:pPr>
        <w:pStyle w:val="NormalWeb"/>
        <w:jc w:val="both"/>
        <w:rPr>
          <w:color w:val="181910"/>
        </w:rPr>
      </w:pPr>
      <w:r>
        <w:rPr>
          <w:color w:val="181910"/>
        </w:rPr>
        <w:t xml:space="preserve">Программа </w:t>
      </w:r>
      <w:r w:rsidRPr="005430B9">
        <w:rPr>
          <w:color w:val="181910"/>
        </w:rPr>
        <w:t>формирования универсальных учебных действий у обучающихся на ступени начального общего образования</w:t>
      </w:r>
      <w:r>
        <w:rPr>
          <w:color w:val="181910"/>
        </w:rPr>
        <w:t xml:space="preserve"> направлена на обеспечение системно-деятельностного подхода, положенного в основу Стандарта, конкретизирует требования Стандарта к личностным и метапредметным результатам освоения ООП НОО, служит основой разработки рабочих программ учебных предметов и курсов внеурочной деятельности.</w:t>
      </w:r>
    </w:p>
    <w:p w:rsidR="00AA4C6F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>Ц</w:t>
      </w:r>
      <w:r w:rsidRPr="004B3E7E">
        <w:rPr>
          <w:rStyle w:val="Strong"/>
          <w:color w:val="181910"/>
        </w:rPr>
        <w:t>ель программы</w:t>
      </w:r>
      <w:r>
        <w:rPr>
          <w:rStyle w:val="Strong"/>
          <w:color w:val="181910"/>
        </w:rPr>
        <w:t xml:space="preserve">: </w:t>
      </w:r>
      <w:r w:rsidRPr="00244836">
        <w:rPr>
          <w:rStyle w:val="Strong"/>
          <w:b w:val="0"/>
          <w:bCs w:val="0"/>
          <w:color w:val="181910"/>
        </w:rPr>
        <w:t>раскрыть содержание УУД, которые могут быть сформированы на первом уровне обучения применительно к особенностям дидактического процесса</w:t>
      </w:r>
      <w:r>
        <w:rPr>
          <w:rStyle w:val="Strong"/>
          <w:b w:val="0"/>
          <w:bCs w:val="0"/>
          <w:color w:val="181910"/>
        </w:rPr>
        <w:t xml:space="preserve"> школы средствами УМК «Школа России» и образовательной системы «Школа 2100», обеспечив системно-деятельностный подход к формированию личностных и метапредметных результатов.</w:t>
      </w:r>
      <w:r>
        <w:rPr>
          <w:rStyle w:val="Strong"/>
          <w:color w:val="181910"/>
        </w:rPr>
        <w:t xml:space="preserve"> </w:t>
      </w:r>
      <w:r w:rsidRPr="004B3E7E">
        <w:rPr>
          <w:color w:val="181910"/>
        </w:rPr>
        <w:t xml:space="preserve"> </w:t>
      </w:r>
    </w:p>
    <w:p w:rsidR="00AA4C6F" w:rsidRPr="004B3E7E" w:rsidRDefault="00AA4C6F" w:rsidP="000D1C79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rStyle w:val="Strong"/>
          <w:color w:val="181910"/>
        </w:rPr>
        <w:t>Задачи</w:t>
      </w:r>
      <w:r>
        <w:rPr>
          <w:color w:val="181910"/>
        </w:rPr>
        <w:t>:</w:t>
      </w:r>
      <w:r w:rsidRPr="004B3E7E">
        <w:rPr>
          <w:color w:val="181910"/>
        </w:rPr>
        <w:t xml:space="preserve"> </w:t>
      </w:r>
    </w:p>
    <w:p w:rsidR="00AA4C6F" w:rsidRDefault="00AA4C6F" w:rsidP="000D1C79">
      <w:pPr>
        <w:pStyle w:val="NormalWeb"/>
        <w:spacing w:before="0" w:beforeAutospacing="0" w:after="0" w:afterAutospacing="0"/>
        <w:jc w:val="both"/>
        <w:rPr>
          <w:color w:val="181910"/>
        </w:rPr>
      </w:pPr>
      <w:r>
        <w:rPr>
          <w:color w:val="181910"/>
        </w:rPr>
        <w:t>1.Актуализировать ценностные ориентиры содержания НОО, необходимые для разработки рабочих программ учебных предметов, курсов, курсов внеурочной деятельности.</w:t>
      </w:r>
    </w:p>
    <w:p w:rsidR="00AA4C6F" w:rsidRDefault="00AA4C6F" w:rsidP="000D1C79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087239">
        <w:rPr>
          <w:color w:val="181910"/>
        </w:rPr>
        <w:t>2</w:t>
      </w:r>
      <w:r>
        <w:rPr>
          <w:color w:val="181910"/>
        </w:rPr>
        <w:t>. О</w:t>
      </w:r>
      <w:r w:rsidRPr="00087239">
        <w:rPr>
          <w:color w:val="181910"/>
        </w:rPr>
        <w:t>пределить состав и характеристики УУД</w:t>
      </w:r>
      <w:r>
        <w:rPr>
          <w:color w:val="181910"/>
        </w:rPr>
        <w:t>.</w:t>
      </w:r>
    </w:p>
    <w:p w:rsidR="00AA4C6F" w:rsidRDefault="00AA4C6F" w:rsidP="000D1C79">
      <w:pPr>
        <w:pStyle w:val="NormalWeb"/>
        <w:spacing w:before="0" w:beforeAutospacing="0" w:after="0" w:afterAutospacing="0"/>
        <w:jc w:val="both"/>
        <w:rPr>
          <w:color w:val="181910"/>
        </w:rPr>
      </w:pPr>
      <w:r>
        <w:rPr>
          <w:color w:val="181910"/>
        </w:rPr>
        <w:t>3. Разработать механизмы взаимосвязи УУД и содержания учебных предметов.</w:t>
      </w:r>
    </w:p>
    <w:p w:rsidR="00AA4C6F" w:rsidRPr="00853DED" w:rsidRDefault="00AA4C6F" w:rsidP="000D1C79">
      <w:pPr>
        <w:widowControl w:val="0"/>
        <w:suppressAutoHyphens/>
        <w:jc w:val="both"/>
      </w:pPr>
      <w:r>
        <w:rPr>
          <w:color w:val="181910"/>
        </w:rPr>
        <w:t>4. В</w:t>
      </w:r>
      <w:r w:rsidRPr="00853DED">
        <w:t xml:space="preserve">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ситуациях. </w:t>
      </w:r>
    </w:p>
    <w:p w:rsidR="00AA4C6F" w:rsidRDefault="00AA4C6F" w:rsidP="000D1C79">
      <w:pPr>
        <w:pStyle w:val="NormalWeb"/>
        <w:spacing w:before="0" w:beforeAutospacing="0" w:after="0" w:afterAutospacing="0"/>
        <w:jc w:val="both"/>
        <w:rPr>
          <w:color w:val="181910"/>
        </w:rPr>
      </w:pPr>
      <w:r>
        <w:rPr>
          <w:color w:val="181910"/>
        </w:rPr>
        <w:t>5.Описать типовые задачи формирования УУД.</w:t>
      </w:r>
    </w:p>
    <w:p w:rsidR="00AA4C6F" w:rsidRDefault="00AA4C6F" w:rsidP="00BC041A">
      <w:pPr>
        <w:pStyle w:val="NormalWeb"/>
        <w:spacing w:after="240" w:afterAutospacing="0"/>
        <w:jc w:val="both"/>
        <w:rPr>
          <w:color w:val="181910"/>
        </w:rPr>
      </w:pPr>
      <w:r w:rsidRPr="00194683">
        <w:rPr>
          <w:b/>
          <w:bCs/>
          <w:i/>
          <w:iCs/>
          <w:color w:val="181910"/>
        </w:rPr>
        <w:t>Программа состоит из разделов</w:t>
      </w:r>
      <w:r>
        <w:rPr>
          <w:color w:val="181910"/>
        </w:rPr>
        <w:t>:</w:t>
      </w:r>
    </w:p>
    <w:p w:rsidR="00AA4C6F" w:rsidRPr="00194683" w:rsidRDefault="00AA4C6F" w:rsidP="000D1C79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194683">
        <w:rPr>
          <w:color w:val="181910"/>
        </w:rPr>
        <w:t>1. Пояснительная записка</w:t>
      </w:r>
    </w:p>
    <w:p w:rsidR="00AA4C6F" w:rsidRDefault="00AA4C6F" w:rsidP="000D1C79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194683">
        <w:rPr>
          <w:color w:val="181910"/>
        </w:rPr>
        <w:t>2. Описание ценностных ориентиров содержания образования на ступени начального общего образования</w:t>
      </w:r>
      <w:r>
        <w:rPr>
          <w:color w:val="181910"/>
        </w:rPr>
        <w:t>.</w:t>
      </w:r>
    </w:p>
    <w:p w:rsidR="00AA4C6F" w:rsidRDefault="00AA4C6F" w:rsidP="000D1C79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  <w:color w:val="181910"/>
        </w:rPr>
      </w:pPr>
      <w:r w:rsidRPr="00194683">
        <w:rPr>
          <w:b/>
          <w:bCs/>
          <w:color w:val="181910"/>
        </w:rPr>
        <w:t>3.</w:t>
      </w:r>
      <w:r>
        <w:rPr>
          <w:b/>
          <w:bCs/>
          <w:color w:val="181910"/>
        </w:rPr>
        <w:t xml:space="preserve"> </w:t>
      </w:r>
      <w:r w:rsidRPr="00194683">
        <w:rPr>
          <w:rStyle w:val="Strong"/>
          <w:b w:val="0"/>
          <w:bCs w:val="0"/>
          <w:color w:val="181910"/>
        </w:rPr>
        <w:t xml:space="preserve">Связь личностных и метапредметных результатов </w:t>
      </w:r>
      <w:r>
        <w:rPr>
          <w:rStyle w:val="Strong"/>
          <w:b w:val="0"/>
          <w:bCs w:val="0"/>
          <w:color w:val="181910"/>
        </w:rPr>
        <w:t>(УУД</w:t>
      </w:r>
      <w:r w:rsidRPr="00194683">
        <w:rPr>
          <w:rStyle w:val="Strong"/>
          <w:b w:val="0"/>
          <w:bCs w:val="0"/>
          <w:color w:val="181910"/>
        </w:rPr>
        <w:t>) с содержанием учебных предметов,</w:t>
      </w:r>
      <w:r w:rsidRPr="00194683">
        <w:rPr>
          <w:b/>
          <w:bCs/>
          <w:color w:val="181910"/>
        </w:rPr>
        <w:t xml:space="preserve"> </w:t>
      </w:r>
      <w:r w:rsidRPr="00194683">
        <w:rPr>
          <w:rStyle w:val="Strong"/>
          <w:b w:val="0"/>
          <w:bCs w:val="0"/>
          <w:color w:val="181910"/>
        </w:rPr>
        <w:t>технологиями и формами работы</w:t>
      </w:r>
    </w:p>
    <w:p w:rsidR="00AA4C6F" w:rsidRPr="00D16782" w:rsidRDefault="00AA4C6F" w:rsidP="000D1C79">
      <w:pPr>
        <w:pStyle w:val="NormalWeb"/>
        <w:spacing w:before="0" w:beforeAutospacing="0" w:after="0" w:afterAutospacing="0"/>
        <w:jc w:val="both"/>
        <w:rPr>
          <w:b/>
          <w:bCs/>
          <w:color w:val="181910"/>
        </w:rPr>
      </w:pPr>
      <w:r w:rsidRPr="00D16782">
        <w:rPr>
          <w:rStyle w:val="Strong"/>
          <w:b w:val="0"/>
          <w:bCs w:val="0"/>
          <w:color w:val="181910"/>
        </w:rPr>
        <w:t>4. Роль учебных предметов в формировании личностных и метапредметных результатов</w:t>
      </w:r>
    </w:p>
    <w:p w:rsidR="00AA4C6F" w:rsidRDefault="00AA4C6F" w:rsidP="000D1C79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  <w:color w:val="181910"/>
        </w:rPr>
      </w:pPr>
      <w:r w:rsidRPr="00D16782">
        <w:rPr>
          <w:rStyle w:val="Strong"/>
          <w:b w:val="0"/>
          <w:bCs w:val="0"/>
          <w:color w:val="181910"/>
        </w:rPr>
        <w:t>5. Роль образовательных технологий деятельностного типа в формировании личностных и метапредметных результатов</w:t>
      </w:r>
    </w:p>
    <w:p w:rsidR="00AA4C6F" w:rsidRDefault="00AA4C6F" w:rsidP="000D1C79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  <w:color w:val="181910"/>
        </w:rPr>
      </w:pPr>
      <w:r w:rsidRPr="00D16782">
        <w:rPr>
          <w:rStyle w:val="Strong"/>
          <w:b w:val="0"/>
          <w:bCs w:val="0"/>
          <w:color w:val="181910"/>
        </w:rPr>
        <w:t>6. Характеристика личностных и метапредметных результатов образовате</w:t>
      </w:r>
      <w:r>
        <w:rPr>
          <w:rStyle w:val="Strong"/>
          <w:b w:val="0"/>
          <w:bCs w:val="0"/>
          <w:color w:val="181910"/>
        </w:rPr>
        <w:t xml:space="preserve">льного процесса </w:t>
      </w:r>
      <w:r w:rsidRPr="00D16782">
        <w:rPr>
          <w:rStyle w:val="Strong"/>
          <w:b w:val="0"/>
          <w:bCs w:val="0"/>
          <w:color w:val="181910"/>
        </w:rPr>
        <w:t>на разных этапах обучения в начальной</w:t>
      </w:r>
      <w:r>
        <w:rPr>
          <w:rStyle w:val="Strong"/>
          <w:b w:val="0"/>
          <w:bCs w:val="0"/>
          <w:color w:val="181910"/>
        </w:rPr>
        <w:t xml:space="preserve"> </w:t>
      </w:r>
      <w:r w:rsidRPr="00D16782">
        <w:rPr>
          <w:rStyle w:val="Strong"/>
          <w:b w:val="0"/>
          <w:bCs w:val="0"/>
          <w:color w:val="181910"/>
        </w:rPr>
        <w:t>школе и типовые задания для их формирования</w:t>
      </w:r>
    </w:p>
    <w:p w:rsidR="00AA4C6F" w:rsidRPr="000F4246" w:rsidRDefault="00AA4C6F" w:rsidP="00DA7B59">
      <w:pPr>
        <w:shd w:val="clear" w:color="auto" w:fill="FFFFFF"/>
      </w:pPr>
      <w:r w:rsidRPr="00BD3198">
        <w:t>7. Планируемые результаты в освоении школьниками универсальных учебных действий по завершении начального обучения</w:t>
      </w:r>
      <w:r>
        <w:t>.</w:t>
      </w:r>
    </w:p>
    <w:p w:rsidR="00AA4C6F" w:rsidRPr="00DA7B59" w:rsidRDefault="00AA4C6F" w:rsidP="00DA7B59">
      <w:pPr>
        <w:shd w:val="clear" w:color="auto" w:fill="FFFFFF"/>
        <w:autoSpaceDE w:val="0"/>
        <w:autoSpaceDN w:val="0"/>
        <w:adjustRightInd w:val="0"/>
      </w:pPr>
      <w:r w:rsidRPr="00DA7B59">
        <w:t>8. Обеспечение преемственности программы формирования универсальных учебных действий при переходе от дошкольного к начальному и основному общему образованию</w:t>
      </w:r>
    </w:p>
    <w:p w:rsidR="00AA4C6F" w:rsidRPr="00DA7B59" w:rsidRDefault="00AA4C6F" w:rsidP="00BD3198">
      <w:pPr>
        <w:shd w:val="clear" w:color="auto" w:fill="FFFFFF"/>
      </w:pPr>
    </w:p>
    <w:p w:rsidR="00AA4C6F" w:rsidRPr="00D16782" w:rsidRDefault="00AA4C6F" w:rsidP="00BC041A">
      <w:pPr>
        <w:pStyle w:val="NormalWeb"/>
        <w:spacing w:after="240" w:afterAutospacing="0"/>
        <w:jc w:val="both"/>
        <w:rPr>
          <w:b/>
          <w:bCs/>
          <w:i/>
          <w:iCs/>
          <w:color w:val="181910"/>
        </w:rPr>
      </w:pPr>
      <w:r>
        <w:rPr>
          <w:b/>
          <w:bCs/>
          <w:i/>
          <w:iCs/>
          <w:color w:val="181910"/>
        </w:rPr>
        <w:t>2.1.</w:t>
      </w:r>
      <w:r w:rsidRPr="00D16782">
        <w:rPr>
          <w:b/>
          <w:bCs/>
          <w:i/>
          <w:iCs/>
          <w:color w:val="181910"/>
        </w:rPr>
        <w:t>2. Описание ценностных ориентиров содержания образования на ступени начального общего образования</w:t>
      </w:r>
    </w:p>
    <w:p w:rsidR="00AA4C6F" w:rsidRPr="00D16782" w:rsidRDefault="00AA4C6F" w:rsidP="00BC041A">
      <w:pPr>
        <w:pStyle w:val="NormalWeb"/>
        <w:jc w:val="both"/>
        <w:rPr>
          <w:color w:val="181910"/>
        </w:rPr>
      </w:pPr>
      <w:r w:rsidRPr="00D16782">
        <w:rPr>
          <w:color w:val="181910"/>
        </w:rPr>
        <w:t>Личностные ценности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rStyle w:val="Strong"/>
          <w:b w:val="0"/>
          <w:bCs w:val="0"/>
          <w:color w:val="181910"/>
          <w:u w:val="single"/>
        </w:rPr>
        <w:t>Ценность жизни</w:t>
      </w:r>
      <w:r w:rsidRPr="004B3E7E">
        <w:rPr>
          <w:color w:val="181910"/>
        </w:rPr>
        <w:t xml:space="preserve"> – 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rStyle w:val="Strong"/>
          <w:b w:val="0"/>
          <w:bCs w:val="0"/>
          <w:color w:val="181910"/>
          <w:u w:val="single"/>
        </w:rPr>
        <w:t>Ценность добра</w:t>
      </w:r>
      <w:r w:rsidRPr="004B3E7E">
        <w:rPr>
          <w:color w:val="181910"/>
        </w:rPr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- любви.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rStyle w:val="Strong"/>
          <w:b w:val="0"/>
          <w:bCs w:val="0"/>
          <w:color w:val="181910"/>
          <w:u w:val="single"/>
        </w:rPr>
        <w:t>Ценность природы</w:t>
      </w:r>
      <w:r w:rsidRPr="004B3E7E">
        <w:rPr>
          <w:color w:val="181910"/>
        </w:rPr>
        <w:t xml:space="preserve"> основывается на общечеловеческой ценности жизни, на осознании себя частью природного мира – частью живой и неживой природы. Любовь к природе означает, прежде всего,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rStyle w:val="Strong"/>
          <w:b w:val="0"/>
          <w:bCs w:val="0"/>
          <w:color w:val="181910"/>
          <w:u w:val="single"/>
        </w:rPr>
        <w:t>Ценность истины</w:t>
      </w:r>
      <w:r w:rsidRPr="004B3E7E">
        <w:rPr>
          <w:color w:val="181910"/>
        </w:rPr>
        <w:t xml:space="preserve"> – это ценность научного познания как части культуры человечества, разума, понимания сущности бытия, мироздания.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rStyle w:val="Strong"/>
          <w:b w:val="0"/>
          <w:bCs w:val="0"/>
          <w:color w:val="181910"/>
          <w:u w:val="single"/>
        </w:rPr>
        <w:t>Ценность красоты, гармонии</w:t>
      </w:r>
      <w:r w:rsidRPr="004B3E7E">
        <w:rPr>
          <w:color w:val="181910"/>
        </w:rPr>
        <w:t xml:space="preserve"> лежит в основе эстетического воспитания через приобщение человека к разным видам искусства. Это ценность совершенства, гармонизации, приведения в соответствие с идеалом, стремление к нему – «красота спасёт мир».</w:t>
      </w:r>
    </w:p>
    <w:p w:rsidR="00AA4C6F" w:rsidRPr="00D16782" w:rsidRDefault="00AA4C6F" w:rsidP="00BC041A">
      <w:pPr>
        <w:pStyle w:val="NormalWeb"/>
        <w:jc w:val="both"/>
        <w:rPr>
          <w:color w:val="181910"/>
        </w:rPr>
      </w:pPr>
      <w:r w:rsidRPr="00D16782">
        <w:rPr>
          <w:color w:val="181910"/>
        </w:rPr>
        <w:t>Общественные ценности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rStyle w:val="Strong"/>
          <w:b w:val="0"/>
          <w:bCs w:val="0"/>
          <w:color w:val="181910"/>
          <w:u w:val="single"/>
        </w:rPr>
        <w:t>Ценность человека</w:t>
      </w:r>
      <w:r w:rsidRPr="004B3E7E">
        <w:rPr>
          <w:color w:val="181910"/>
        </w:rPr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rStyle w:val="Strong"/>
          <w:b w:val="0"/>
          <w:bCs w:val="0"/>
          <w:color w:val="181910"/>
          <w:u w:val="single"/>
        </w:rPr>
        <w:t>Ценность семьи</w:t>
      </w:r>
      <w:r w:rsidRPr="004B3E7E">
        <w:rPr>
          <w:rStyle w:val="Strong"/>
          <w:color w:val="181910"/>
        </w:rPr>
        <w:t xml:space="preserve"> </w:t>
      </w:r>
      <w:r w:rsidRPr="004B3E7E">
        <w:rPr>
          <w:color w:val="181910"/>
        </w:rPr>
        <w:t>как</w:t>
      </w:r>
      <w:r w:rsidRPr="004B3E7E">
        <w:rPr>
          <w:rStyle w:val="Strong"/>
          <w:color w:val="181910"/>
        </w:rPr>
        <w:t xml:space="preserve"> </w:t>
      </w:r>
      <w:r w:rsidRPr="004B3E7E">
        <w:rPr>
          <w:color w:val="181910"/>
        </w:rPr>
        <w:t>первой и самой значимой для развития ребёнка социальной и образовательной среды, обеспечивающей преемственность культурных традиций народов России  от поколения к поколению и тем самым жизнеспособность российского общества.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rStyle w:val="Strong"/>
          <w:b w:val="0"/>
          <w:bCs w:val="0"/>
          <w:color w:val="181910"/>
          <w:u w:val="single"/>
        </w:rPr>
        <w:t>Ценность труда и творчества</w:t>
      </w:r>
      <w:r w:rsidRPr="004B3E7E">
        <w:rPr>
          <w:color w:val="181910"/>
        </w:rPr>
        <w:t xml:space="preserve"> как естественного условия человеческой жизни, состояния нормального человеческого существования.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rStyle w:val="Strong"/>
          <w:b w:val="0"/>
          <w:bCs w:val="0"/>
          <w:color w:val="181910"/>
          <w:u w:val="single"/>
        </w:rPr>
        <w:t>Ценность свободы</w:t>
      </w:r>
      <w:r w:rsidRPr="004B3E7E">
        <w:rPr>
          <w:color w:val="181910"/>
        </w:rPr>
        <w:t xml:space="preserve"> как свободы выбора человеком своих мыслей и поступков, но свободы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rStyle w:val="Strong"/>
          <w:b w:val="0"/>
          <w:bCs w:val="0"/>
          <w:color w:val="181910"/>
          <w:u w:val="single"/>
        </w:rPr>
        <w:t>Ценность социальной солидарности</w:t>
      </w:r>
      <w:r w:rsidRPr="004B3E7E">
        <w:rPr>
          <w:rStyle w:val="Strong"/>
          <w:color w:val="181910"/>
        </w:rPr>
        <w:t xml:space="preserve"> </w:t>
      </w:r>
      <w:r w:rsidRPr="004B3E7E">
        <w:rPr>
          <w:color w:val="181910"/>
        </w:rPr>
        <w:t>как признание прав и свобод человека,  обладание чувствами справедливости, милосердия, чести, достоинства по отношению к себе и к другим людям.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rStyle w:val="Strong"/>
          <w:b w:val="0"/>
          <w:bCs w:val="0"/>
          <w:color w:val="181910"/>
          <w:u w:val="single"/>
        </w:rPr>
        <w:t>Ценность гражданственности</w:t>
      </w:r>
      <w:r w:rsidRPr="004B3E7E">
        <w:rPr>
          <w:rStyle w:val="Strong"/>
          <w:color w:val="181910"/>
        </w:rPr>
        <w:t xml:space="preserve"> </w:t>
      </w:r>
      <w:r w:rsidRPr="004B3E7E">
        <w:rPr>
          <w:color w:val="181910"/>
        </w:rPr>
        <w:t>– осознание человеком себя как члена общества, народа, представителя страны и государства.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rStyle w:val="Strong"/>
          <w:b w:val="0"/>
          <w:bCs w:val="0"/>
          <w:color w:val="181910"/>
          <w:u w:val="single"/>
        </w:rPr>
        <w:t>Ценность патриотизма</w:t>
      </w:r>
      <w:r w:rsidRPr="004B3E7E">
        <w:rPr>
          <w:rStyle w:val="Strong"/>
          <w:color w:val="181910"/>
        </w:rPr>
        <w:t xml:space="preserve"> – </w:t>
      </w:r>
      <w:r w:rsidRPr="004B3E7E">
        <w:rPr>
          <w:color w:val="181910"/>
        </w:rPr>
        <w:t>одно из проявлений духовной зрелости человека, выражающеееся в любви к России,  народу, малой родине, в осознанном желании служить Отечеству.</w:t>
      </w:r>
    </w:p>
    <w:p w:rsidR="00AA4C6F" w:rsidRDefault="00AA4C6F" w:rsidP="00BC041A">
      <w:pPr>
        <w:pStyle w:val="NormalWeb"/>
        <w:spacing w:after="240" w:afterAutospacing="0"/>
        <w:jc w:val="both"/>
        <w:rPr>
          <w:color w:val="181910"/>
        </w:rPr>
      </w:pPr>
      <w:r w:rsidRPr="004B3E7E">
        <w:rPr>
          <w:rStyle w:val="Strong"/>
          <w:b w:val="0"/>
          <w:bCs w:val="0"/>
          <w:color w:val="181910"/>
          <w:u w:val="single"/>
        </w:rPr>
        <w:t>Ценность человечества</w:t>
      </w:r>
      <w:r w:rsidRPr="004B3E7E">
        <w:rPr>
          <w:rStyle w:val="Strong"/>
          <w:color w:val="181910"/>
        </w:rPr>
        <w:t xml:space="preserve"> </w:t>
      </w:r>
      <w:r w:rsidRPr="004B3E7E">
        <w:rPr>
          <w:color w:val="181910"/>
        </w:rPr>
        <w:t xml:space="preserve">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AA4C6F" w:rsidRPr="00DA7B59" w:rsidRDefault="00AA4C6F" w:rsidP="000D1C79">
      <w:pPr>
        <w:jc w:val="both"/>
      </w:pPr>
      <w:r w:rsidRPr="00DA7B59">
        <w:t xml:space="preserve">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школы.  </w:t>
      </w:r>
    </w:p>
    <w:p w:rsidR="00AA4C6F" w:rsidRPr="00853DED" w:rsidRDefault="00AA4C6F" w:rsidP="000D1C79">
      <w:pPr>
        <w:jc w:val="both"/>
      </w:pPr>
      <w:r w:rsidRPr="00DA7B59">
        <w:t xml:space="preserve">   </w:t>
      </w:r>
      <w:r w:rsidRPr="00DA7B59">
        <w:rPr>
          <w:b/>
          <w:bCs/>
          <w:i/>
          <w:iCs/>
        </w:rPr>
        <w:t>Выпускник начальной школы - это человек</w:t>
      </w:r>
      <w:r w:rsidRPr="00853DED">
        <w:t xml:space="preserve">: </w:t>
      </w:r>
    </w:p>
    <w:p w:rsidR="00AA4C6F" w:rsidRPr="000D1C79" w:rsidRDefault="00AA4C6F" w:rsidP="00AC3CA5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0D1C79">
        <w:rPr>
          <w:rFonts w:ascii="Times New Roman" w:hAnsi="Times New Roman" w:cs="Times New Roman"/>
          <w:sz w:val="24"/>
          <w:szCs w:val="24"/>
        </w:rPr>
        <w:t>Любознательный, интересующийся, активно познающий мир</w:t>
      </w:r>
    </w:p>
    <w:p w:rsidR="00AA4C6F" w:rsidRPr="000D1C79" w:rsidRDefault="00AA4C6F" w:rsidP="00AC3CA5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0D1C79">
        <w:rPr>
          <w:rFonts w:ascii="Times New Roman" w:hAnsi="Times New Roman" w:cs="Times New Roman"/>
          <w:sz w:val="24"/>
          <w:szCs w:val="24"/>
        </w:rPr>
        <w:t>Владеющий основами умения учиться.</w:t>
      </w:r>
    </w:p>
    <w:p w:rsidR="00AA4C6F" w:rsidRPr="000D1C79" w:rsidRDefault="00AA4C6F" w:rsidP="00AC3CA5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0D1C79">
        <w:rPr>
          <w:rFonts w:ascii="Times New Roman" w:hAnsi="Times New Roman" w:cs="Times New Roman"/>
          <w:sz w:val="24"/>
          <w:szCs w:val="24"/>
        </w:rPr>
        <w:t>Любящий родной край и свою страну.</w:t>
      </w:r>
    </w:p>
    <w:p w:rsidR="00AA4C6F" w:rsidRPr="000D1C79" w:rsidRDefault="00AA4C6F" w:rsidP="00AC3CA5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0D1C79">
        <w:rPr>
          <w:rFonts w:ascii="Times New Roman" w:hAnsi="Times New Roman" w:cs="Times New Roman"/>
          <w:sz w:val="24"/>
          <w:szCs w:val="24"/>
        </w:rPr>
        <w:t>Уважающий и принимающий ценности семьи и общества</w:t>
      </w:r>
    </w:p>
    <w:p w:rsidR="00AA4C6F" w:rsidRPr="000D1C79" w:rsidRDefault="00AA4C6F" w:rsidP="00AC3CA5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0D1C79">
        <w:rPr>
          <w:rFonts w:ascii="Times New Roman" w:hAnsi="Times New Roman" w:cs="Times New Roman"/>
          <w:sz w:val="24"/>
          <w:szCs w:val="24"/>
        </w:rPr>
        <w:t>Готовый самостоятельно действовать и отвечать за свои поступки перед семьей и школой.</w:t>
      </w:r>
    </w:p>
    <w:p w:rsidR="00AA4C6F" w:rsidRDefault="00AA4C6F" w:rsidP="00AC3CA5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0D1C79">
        <w:rPr>
          <w:rFonts w:ascii="Times New Roman" w:hAnsi="Times New Roman" w:cs="Times New Roman"/>
          <w:sz w:val="24"/>
          <w:szCs w:val="24"/>
        </w:rPr>
        <w:t>Доброжелательный, умеющий слушать и слышать партнера, умеющий высказать свое мнение.</w:t>
      </w:r>
    </w:p>
    <w:p w:rsidR="00AA4C6F" w:rsidRPr="004B3E7E" w:rsidRDefault="00AA4C6F" w:rsidP="00AC3CA5">
      <w:pPr>
        <w:pStyle w:val="NormalWeb"/>
        <w:numPr>
          <w:ilvl w:val="0"/>
          <w:numId w:val="29"/>
        </w:numPr>
        <w:spacing w:after="240" w:afterAutospacing="0"/>
        <w:jc w:val="both"/>
        <w:rPr>
          <w:color w:val="181910"/>
        </w:rPr>
      </w:pPr>
      <w:r>
        <w:t>В</w:t>
      </w:r>
      <w:r w:rsidRPr="00853DED">
        <w:t>ыполняющий правила здорового и безопасного образа жизни для себя и окружающих</w:t>
      </w:r>
    </w:p>
    <w:p w:rsidR="00AA4C6F" w:rsidRPr="00D16782" w:rsidRDefault="00AA4C6F" w:rsidP="00BC041A">
      <w:pPr>
        <w:pStyle w:val="NormalWeb"/>
        <w:jc w:val="both"/>
        <w:rPr>
          <w:i/>
          <w:iCs/>
          <w:color w:val="181910"/>
        </w:rPr>
      </w:pPr>
      <w:r>
        <w:rPr>
          <w:rStyle w:val="Strong"/>
          <w:i/>
          <w:iCs/>
          <w:color w:val="181910"/>
        </w:rPr>
        <w:t>2.1.</w:t>
      </w:r>
      <w:r w:rsidRPr="00D16782">
        <w:rPr>
          <w:rStyle w:val="Strong"/>
          <w:i/>
          <w:iCs/>
          <w:color w:val="181910"/>
        </w:rPr>
        <w:t>3. Связь личностных и метапредметных результатов (УУД) с содержанием учебных предметов,</w:t>
      </w:r>
      <w:r w:rsidRPr="00D16782">
        <w:rPr>
          <w:i/>
          <w:iCs/>
          <w:color w:val="181910"/>
        </w:rPr>
        <w:t xml:space="preserve"> </w:t>
      </w:r>
      <w:r w:rsidRPr="00D16782">
        <w:rPr>
          <w:rStyle w:val="Strong"/>
          <w:i/>
          <w:iCs/>
          <w:color w:val="181910"/>
        </w:rPr>
        <w:t>технологиями и формами работы</w:t>
      </w:r>
    </w:p>
    <w:p w:rsidR="00AA4C6F" w:rsidRPr="00853DED" w:rsidRDefault="00AA4C6F" w:rsidP="00BD3198">
      <w:pPr>
        <w:pStyle w:val="BodyTextIndent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E7E">
        <w:rPr>
          <w:rFonts w:cs="Times New Roman"/>
          <w:color w:val="181910"/>
        </w:rPr>
        <w:t> </w:t>
      </w:r>
      <w:r w:rsidRPr="00853DED">
        <w:rPr>
          <w:rFonts w:ascii="Times New Roman" w:hAnsi="Times New Roman" w:cs="Times New Roman"/>
          <w:sz w:val="24"/>
          <w:szCs w:val="24"/>
        </w:rPr>
        <w:t xml:space="preserve">Формирование универсальных учебных действий в образовательном процессе осуществляется в контексте усвоения разных предметных дисциплин. Требования к формированию универсальных учебных действий находят отражение в планируемых результатах освоения программ учебных предметов «Русский язык», «Литературное чтение», «Математика», «Окружающий мир», «Технология», «Иностранный язык», «Изобразительное искусство», «Физическая культура» в отношении ценностно-смыслового, личностного, познавательного и коммуникативного развития учащихся. </w:t>
      </w:r>
    </w:p>
    <w:p w:rsidR="00AA4C6F" w:rsidRPr="00853DED" w:rsidRDefault="00AA4C6F" w:rsidP="00BD3198">
      <w:pPr>
        <w:ind w:firstLine="420"/>
        <w:jc w:val="both"/>
      </w:pPr>
      <w:r w:rsidRPr="00853DED">
        <w:t>Каждый из предметов УМК «Школа России»</w:t>
      </w:r>
      <w:r>
        <w:t xml:space="preserve"> и </w:t>
      </w:r>
      <w:r w:rsidRPr="004836D3">
        <w:t>образовательной программы «Школа 2100»,</w:t>
      </w:r>
      <w:r w:rsidRPr="00853DED">
        <w:t xml:space="preserve"> помимо прямого эффекта обучения – приобретения определенных знаний, умений, навыков, вносит свой вклад в формирование универсальных учебных умений:</w:t>
      </w:r>
    </w:p>
    <w:p w:rsidR="00AA4C6F" w:rsidRPr="00853DED" w:rsidRDefault="00AA4C6F" w:rsidP="00AC3CA5">
      <w:pPr>
        <w:numPr>
          <w:ilvl w:val="0"/>
          <w:numId w:val="31"/>
        </w:numPr>
        <w:jc w:val="both"/>
      </w:pPr>
      <w:r w:rsidRPr="00853DED">
        <w:t>Коммуникативных умений, в том числе умения ориентироваться в ситуации общения, адекватно понимать речь партнера и строить свое речевое высказывание; контролировать и корректировать речь в зависимость от задач и ситуации общения; извлекать из текста информацию в соответствии с коммуникативной задачей;</w:t>
      </w:r>
    </w:p>
    <w:p w:rsidR="00AA4C6F" w:rsidRPr="00853DED" w:rsidRDefault="00AA4C6F" w:rsidP="00AC3CA5">
      <w:pPr>
        <w:numPr>
          <w:ilvl w:val="0"/>
          <w:numId w:val="31"/>
        </w:numPr>
        <w:jc w:val="both"/>
      </w:pPr>
      <w:r w:rsidRPr="00853DED">
        <w:t>Умения использовать знаковые системы и символы для моделирования объектов и отношений между ними;</w:t>
      </w:r>
    </w:p>
    <w:p w:rsidR="00AA4C6F" w:rsidRPr="00853DED" w:rsidRDefault="00AA4C6F" w:rsidP="00AC3CA5">
      <w:pPr>
        <w:numPr>
          <w:ilvl w:val="0"/>
          <w:numId w:val="31"/>
        </w:numPr>
        <w:jc w:val="both"/>
      </w:pPr>
      <w:r w:rsidRPr="00853DED">
        <w:t>Умений выполнять логические действия абстрагирования, сравнения, нахождения общих закономерностей, анализа, синтеза; осуществлять эвристические действия; выбирать стратегию решения; строить и проверять элементарные гипотезы.</w:t>
      </w:r>
    </w:p>
    <w:p w:rsidR="00AA4C6F" w:rsidRPr="00853DED" w:rsidRDefault="00AA4C6F" w:rsidP="00BD3198">
      <w:pPr>
        <w:ind w:left="420"/>
        <w:jc w:val="both"/>
      </w:pPr>
    </w:p>
    <w:p w:rsidR="00AA4C6F" w:rsidRDefault="00AA4C6F" w:rsidP="00BD3198">
      <w:pPr>
        <w:shd w:val="clear" w:color="auto" w:fill="FFFFFF"/>
        <w:ind w:firstLine="709"/>
        <w:jc w:val="both"/>
      </w:pPr>
      <w:r w:rsidRPr="00853DED">
        <w:t>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действий.</w:t>
      </w:r>
    </w:p>
    <w:p w:rsidR="00AA4C6F" w:rsidRPr="00853DED" w:rsidRDefault="00AA4C6F" w:rsidP="00BD3198">
      <w:pPr>
        <w:shd w:val="clear" w:color="auto" w:fill="FFFFFF"/>
        <w:ind w:firstLine="709"/>
        <w:jc w:val="both"/>
      </w:pPr>
    </w:p>
    <w:tbl>
      <w:tblPr>
        <w:tblW w:w="494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0"/>
        <w:gridCol w:w="1788"/>
        <w:gridCol w:w="1924"/>
        <w:gridCol w:w="1848"/>
        <w:gridCol w:w="1804"/>
      </w:tblGrid>
      <w:tr w:rsidR="00AA4C6F" w:rsidRPr="00853DED">
        <w:tc>
          <w:tcPr>
            <w:tcW w:w="1021" w:type="pct"/>
            <w:shd w:val="clear" w:color="auto" w:fill="FFFFFF"/>
          </w:tcPr>
          <w:p w:rsidR="00AA4C6F" w:rsidRPr="00DA7B59" w:rsidRDefault="00AA4C6F" w:rsidP="00272CFC">
            <w:pPr>
              <w:jc w:val="both"/>
              <w:rPr>
                <w:b/>
                <w:bCs/>
                <w:i/>
                <w:iCs/>
              </w:rPr>
            </w:pPr>
            <w:r w:rsidRPr="00DA7B59">
              <w:rPr>
                <w:b/>
                <w:bCs/>
                <w:i/>
                <w:iCs/>
              </w:rPr>
              <w:t xml:space="preserve">Смысловые </w:t>
            </w:r>
          </w:p>
          <w:p w:rsidR="00AA4C6F" w:rsidRPr="00DA7B59" w:rsidRDefault="00AA4C6F" w:rsidP="00272CFC">
            <w:pPr>
              <w:jc w:val="both"/>
              <w:rPr>
                <w:b/>
                <w:bCs/>
                <w:i/>
                <w:iCs/>
              </w:rPr>
            </w:pPr>
            <w:r w:rsidRPr="00DA7B59">
              <w:rPr>
                <w:b/>
                <w:bCs/>
                <w:i/>
                <w:iCs/>
              </w:rPr>
              <w:t>акценты УУД</w:t>
            </w:r>
          </w:p>
        </w:tc>
        <w:tc>
          <w:tcPr>
            <w:tcW w:w="939" w:type="pct"/>
            <w:shd w:val="clear" w:color="auto" w:fill="FFFFFF"/>
          </w:tcPr>
          <w:p w:rsidR="00AA4C6F" w:rsidRPr="00DA7B59" w:rsidRDefault="00AA4C6F" w:rsidP="00272CFC">
            <w:pPr>
              <w:jc w:val="both"/>
              <w:rPr>
                <w:b/>
                <w:bCs/>
                <w:i/>
                <w:iCs/>
              </w:rPr>
            </w:pPr>
            <w:r w:rsidRPr="00DA7B59">
              <w:rPr>
                <w:b/>
                <w:bCs/>
                <w:i/>
                <w:iCs/>
              </w:rPr>
              <w:t>Русский язык</w:t>
            </w:r>
          </w:p>
        </w:tc>
        <w:tc>
          <w:tcPr>
            <w:tcW w:w="1104" w:type="pct"/>
            <w:shd w:val="clear" w:color="auto" w:fill="FFFFFF"/>
          </w:tcPr>
          <w:p w:rsidR="00AA4C6F" w:rsidRPr="00DA7B59" w:rsidRDefault="00AA4C6F" w:rsidP="00272CFC">
            <w:pPr>
              <w:jc w:val="both"/>
              <w:rPr>
                <w:b/>
                <w:bCs/>
                <w:i/>
                <w:iCs/>
              </w:rPr>
            </w:pPr>
            <w:r w:rsidRPr="00DA7B59">
              <w:rPr>
                <w:b/>
                <w:bCs/>
                <w:i/>
                <w:iCs/>
              </w:rPr>
              <w:t>Литературное чтение</w:t>
            </w:r>
          </w:p>
        </w:tc>
        <w:tc>
          <w:tcPr>
            <w:tcW w:w="895" w:type="pct"/>
            <w:shd w:val="clear" w:color="auto" w:fill="FFFFFF"/>
          </w:tcPr>
          <w:p w:rsidR="00AA4C6F" w:rsidRPr="00DA7B59" w:rsidRDefault="00AA4C6F" w:rsidP="00272CFC">
            <w:pPr>
              <w:jc w:val="both"/>
              <w:rPr>
                <w:b/>
                <w:bCs/>
                <w:i/>
                <w:iCs/>
              </w:rPr>
            </w:pPr>
            <w:r w:rsidRPr="00DA7B59">
              <w:rPr>
                <w:b/>
                <w:bCs/>
                <w:i/>
                <w:iCs/>
              </w:rPr>
              <w:t xml:space="preserve">Математика </w:t>
            </w:r>
          </w:p>
        </w:tc>
        <w:tc>
          <w:tcPr>
            <w:tcW w:w="1041" w:type="pct"/>
            <w:shd w:val="clear" w:color="auto" w:fill="FFFFFF"/>
          </w:tcPr>
          <w:p w:rsidR="00AA4C6F" w:rsidRPr="00DA7B59" w:rsidRDefault="00AA4C6F" w:rsidP="00272CFC">
            <w:pPr>
              <w:jc w:val="both"/>
              <w:rPr>
                <w:b/>
                <w:bCs/>
                <w:i/>
                <w:iCs/>
              </w:rPr>
            </w:pPr>
            <w:r w:rsidRPr="00DA7B59">
              <w:rPr>
                <w:b/>
                <w:bCs/>
                <w:i/>
                <w:iCs/>
              </w:rPr>
              <w:t>Окружающий мир</w:t>
            </w:r>
          </w:p>
        </w:tc>
      </w:tr>
      <w:tr w:rsidR="00AA4C6F" w:rsidRPr="00853DED">
        <w:trPr>
          <w:trHeight w:val="685"/>
        </w:trPr>
        <w:tc>
          <w:tcPr>
            <w:tcW w:w="1021" w:type="pct"/>
          </w:tcPr>
          <w:p w:rsidR="00AA4C6F" w:rsidRPr="00853DED" w:rsidRDefault="00AA4C6F" w:rsidP="00272CFC">
            <w:pPr>
              <w:jc w:val="both"/>
            </w:pPr>
            <w:r w:rsidRPr="00853DED">
              <w:t>личностные</w:t>
            </w:r>
          </w:p>
        </w:tc>
        <w:tc>
          <w:tcPr>
            <w:tcW w:w="939" w:type="pct"/>
          </w:tcPr>
          <w:p w:rsidR="00AA4C6F" w:rsidRPr="00853DED" w:rsidRDefault="00AA4C6F" w:rsidP="00272CFC">
            <w:pPr>
              <w:jc w:val="both"/>
            </w:pPr>
            <w:r w:rsidRPr="00853DED">
              <w:t>жизненное само-</w:t>
            </w:r>
          </w:p>
          <w:p w:rsidR="00AA4C6F" w:rsidRPr="00853DED" w:rsidRDefault="00AA4C6F" w:rsidP="00272CFC">
            <w:pPr>
              <w:jc w:val="both"/>
            </w:pPr>
            <w:r w:rsidRPr="00853DED">
              <w:t>определение</w:t>
            </w:r>
          </w:p>
        </w:tc>
        <w:tc>
          <w:tcPr>
            <w:tcW w:w="1104" w:type="pct"/>
          </w:tcPr>
          <w:p w:rsidR="00AA4C6F" w:rsidRPr="00853DED" w:rsidRDefault="00AA4C6F" w:rsidP="00272CFC">
            <w:pPr>
              <w:jc w:val="both"/>
            </w:pPr>
            <w:r w:rsidRPr="00853DED">
              <w:t>нравственно-этическая ориентация</w:t>
            </w:r>
          </w:p>
        </w:tc>
        <w:tc>
          <w:tcPr>
            <w:tcW w:w="895" w:type="pct"/>
          </w:tcPr>
          <w:p w:rsidR="00AA4C6F" w:rsidRPr="00853DED" w:rsidRDefault="00AA4C6F" w:rsidP="00272CFC">
            <w:pPr>
              <w:jc w:val="both"/>
            </w:pPr>
            <w:r>
              <w:t>с</w:t>
            </w:r>
            <w:r w:rsidRPr="00853DED">
              <w:t>мысло</w:t>
            </w:r>
            <w:r>
              <w:t>-</w:t>
            </w:r>
          </w:p>
          <w:p w:rsidR="00AA4C6F" w:rsidRPr="00853DED" w:rsidRDefault="00AA4C6F" w:rsidP="00272CFC">
            <w:pPr>
              <w:jc w:val="both"/>
            </w:pPr>
            <w:r w:rsidRPr="00853DED">
              <w:t>образование</w:t>
            </w:r>
          </w:p>
        </w:tc>
        <w:tc>
          <w:tcPr>
            <w:tcW w:w="1041" w:type="pct"/>
          </w:tcPr>
          <w:p w:rsidR="00AA4C6F" w:rsidRPr="00853DED" w:rsidRDefault="00AA4C6F" w:rsidP="00272CFC">
            <w:pPr>
              <w:jc w:val="both"/>
            </w:pPr>
            <w:r w:rsidRPr="00853DED">
              <w:t>нравственно-этическая ориентация</w:t>
            </w:r>
          </w:p>
        </w:tc>
      </w:tr>
      <w:tr w:rsidR="00AA4C6F" w:rsidRPr="00853DED">
        <w:tc>
          <w:tcPr>
            <w:tcW w:w="1021" w:type="pct"/>
          </w:tcPr>
          <w:p w:rsidR="00AA4C6F" w:rsidRPr="00853DED" w:rsidRDefault="00AA4C6F" w:rsidP="00272CFC">
            <w:pPr>
              <w:jc w:val="both"/>
            </w:pPr>
            <w:r w:rsidRPr="00853DED">
              <w:t>регулятивные</w:t>
            </w:r>
          </w:p>
        </w:tc>
        <w:tc>
          <w:tcPr>
            <w:tcW w:w="3979" w:type="pct"/>
            <w:gridSpan w:val="4"/>
          </w:tcPr>
          <w:p w:rsidR="00AA4C6F" w:rsidRPr="00853DED" w:rsidRDefault="00AA4C6F" w:rsidP="00272CFC">
            <w:pPr>
              <w:jc w:val="both"/>
            </w:pPr>
            <w:r w:rsidRPr="00853DED">
              <w:t>целеполагание, планирование, прогнозирование, контроль, коррекция, оценка, алгоритмизация действий (Математика, Русский язык, Окружающий мир, Технология, Физическая культура и др.)</w:t>
            </w:r>
          </w:p>
        </w:tc>
      </w:tr>
      <w:tr w:rsidR="00AA4C6F" w:rsidRPr="00853DED">
        <w:tc>
          <w:tcPr>
            <w:tcW w:w="1021" w:type="pct"/>
          </w:tcPr>
          <w:p w:rsidR="00AA4C6F" w:rsidRPr="00853DED" w:rsidRDefault="00AA4C6F" w:rsidP="00272CFC">
            <w:pPr>
              <w:jc w:val="both"/>
            </w:pPr>
            <w:r w:rsidRPr="00853DED">
              <w:t>познавательные</w:t>
            </w:r>
          </w:p>
          <w:p w:rsidR="00AA4C6F" w:rsidRPr="00853DED" w:rsidRDefault="00AA4C6F" w:rsidP="00272CFC">
            <w:pPr>
              <w:jc w:val="both"/>
            </w:pPr>
            <w:r w:rsidRPr="00853DED">
              <w:t>общеучебные</w:t>
            </w:r>
          </w:p>
        </w:tc>
        <w:tc>
          <w:tcPr>
            <w:tcW w:w="939" w:type="pct"/>
          </w:tcPr>
          <w:p w:rsidR="00AA4C6F" w:rsidRPr="00853DED" w:rsidRDefault="00AA4C6F" w:rsidP="00272CFC">
            <w:pPr>
              <w:jc w:val="both"/>
            </w:pPr>
            <w:r w:rsidRPr="00853DED">
              <w:t>моделирование (перевод устной речи в письменную)</w:t>
            </w:r>
          </w:p>
        </w:tc>
        <w:tc>
          <w:tcPr>
            <w:tcW w:w="1104" w:type="pct"/>
          </w:tcPr>
          <w:p w:rsidR="00AA4C6F" w:rsidRPr="00853DED" w:rsidRDefault="00AA4C6F" w:rsidP="00272CFC">
            <w:pPr>
              <w:jc w:val="both"/>
            </w:pPr>
            <w:r w:rsidRPr="00853DED">
              <w:t xml:space="preserve"> смысловое чтение, произвольные и осознанные устные и письменные высказывания</w:t>
            </w:r>
          </w:p>
        </w:tc>
        <w:tc>
          <w:tcPr>
            <w:tcW w:w="895" w:type="pct"/>
          </w:tcPr>
          <w:p w:rsidR="00AA4C6F" w:rsidRPr="00853DED" w:rsidRDefault="00AA4C6F" w:rsidP="00272CFC">
            <w:pPr>
              <w:jc w:val="both"/>
            </w:pPr>
            <w:r w:rsidRPr="00853DED">
              <w:t>моделирование, выбор наиболее эффективных способов решения задач</w:t>
            </w:r>
          </w:p>
        </w:tc>
        <w:tc>
          <w:tcPr>
            <w:tcW w:w="1041" w:type="pct"/>
          </w:tcPr>
          <w:p w:rsidR="00AA4C6F" w:rsidRPr="00853DED" w:rsidRDefault="00AA4C6F" w:rsidP="00272CFC">
            <w:pPr>
              <w:jc w:val="both"/>
            </w:pPr>
            <w:r w:rsidRPr="00853DED">
              <w:t>широкий спектр источников информации</w:t>
            </w:r>
          </w:p>
        </w:tc>
      </w:tr>
      <w:tr w:rsidR="00AA4C6F" w:rsidRPr="00853DED">
        <w:tc>
          <w:tcPr>
            <w:tcW w:w="1021" w:type="pct"/>
          </w:tcPr>
          <w:p w:rsidR="00AA4C6F" w:rsidRPr="00853DED" w:rsidRDefault="00AA4C6F" w:rsidP="00272CFC">
            <w:pPr>
              <w:jc w:val="both"/>
            </w:pPr>
            <w:r w:rsidRPr="00853DED">
              <w:t>познавательные логические</w:t>
            </w:r>
          </w:p>
        </w:tc>
        <w:tc>
          <w:tcPr>
            <w:tcW w:w="2043" w:type="pct"/>
            <w:gridSpan w:val="2"/>
          </w:tcPr>
          <w:p w:rsidR="00AA4C6F" w:rsidRPr="00853DED" w:rsidRDefault="00AA4C6F" w:rsidP="00272CFC">
            <w:pPr>
              <w:jc w:val="both"/>
            </w:pPr>
            <w:r w:rsidRPr="00853DED">
              <w:t>формулирование личных, языковых, нравственных проблем. Самостоятельное создание способов решения проблем поискового и творческого характера</w:t>
            </w:r>
          </w:p>
        </w:tc>
        <w:tc>
          <w:tcPr>
            <w:tcW w:w="1936" w:type="pct"/>
            <w:gridSpan w:val="2"/>
          </w:tcPr>
          <w:p w:rsidR="00AA4C6F" w:rsidRPr="00853DED" w:rsidRDefault="00AA4C6F" w:rsidP="00272CFC">
            <w:r w:rsidRPr="00853DED">
              <w:t>анализ, синтез, сравнение, группировка, причинно-следственные связи, логические рассуждения, доказательства, практические действия</w:t>
            </w:r>
          </w:p>
        </w:tc>
      </w:tr>
      <w:tr w:rsidR="00AA4C6F" w:rsidRPr="00853DED">
        <w:tc>
          <w:tcPr>
            <w:tcW w:w="1021" w:type="pct"/>
          </w:tcPr>
          <w:p w:rsidR="00AA4C6F" w:rsidRPr="00853DED" w:rsidRDefault="00AA4C6F" w:rsidP="00272CFC">
            <w:pPr>
              <w:jc w:val="both"/>
            </w:pPr>
            <w:r w:rsidRPr="00853DED">
              <w:t>коммуникативные</w:t>
            </w:r>
          </w:p>
        </w:tc>
        <w:tc>
          <w:tcPr>
            <w:tcW w:w="3979" w:type="pct"/>
            <w:gridSpan w:val="4"/>
          </w:tcPr>
          <w:p w:rsidR="00AA4C6F" w:rsidRPr="00853DED" w:rsidRDefault="00AA4C6F" w:rsidP="00272CFC">
            <w:pPr>
              <w:jc w:val="both"/>
            </w:pPr>
            <w:r w:rsidRPr="00853DED">
              <w:t xml:space="preserve">использование средств языка и речи для получения и передачи информации, участие в продуктивном диалоге; самовыражение: монологические высказывания разного типа. </w:t>
            </w:r>
          </w:p>
        </w:tc>
      </w:tr>
    </w:tbl>
    <w:p w:rsidR="00AA4C6F" w:rsidRPr="00853DED" w:rsidRDefault="00AA4C6F" w:rsidP="00BD3198">
      <w:pPr>
        <w:ind w:firstLine="708"/>
        <w:jc w:val="both"/>
      </w:pPr>
    </w:p>
    <w:p w:rsidR="00AA4C6F" w:rsidRPr="00853DED" w:rsidRDefault="00AA4C6F" w:rsidP="00BD3198">
      <w:pPr>
        <w:ind w:firstLine="708"/>
        <w:jc w:val="both"/>
      </w:pPr>
      <w:r w:rsidRPr="00853DED">
        <w:t>Связь универсальных учебных действий с содержанием учебных предметов определяется   следующими утверждениями:</w:t>
      </w:r>
    </w:p>
    <w:p w:rsidR="00AA4C6F" w:rsidRPr="00853DED" w:rsidRDefault="00AA4C6F" w:rsidP="00AC3CA5">
      <w:pPr>
        <w:numPr>
          <w:ilvl w:val="0"/>
          <w:numId w:val="30"/>
        </w:numPr>
        <w:jc w:val="both"/>
      </w:pPr>
      <w:r w:rsidRPr="00853DED">
        <w:t>УУД представляют собой целостную систему, в которой можно выделить взаимосвязанные и взаимообуславливающие виды действий:</w:t>
      </w:r>
    </w:p>
    <w:p w:rsidR="00AA4C6F" w:rsidRPr="00853DED" w:rsidRDefault="00AA4C6F" w:rsidP="00AC3CA5">
      <w:pPr>
        <w:numPr>
          <w:ilvl w:val="0"/>
          <w:numId w:val="32"/>
        </w:numPr>
        <w:jc w:val="both"/>
      </w:pPr>
      <w:r w:rsidRPr="00853DED">
        <w:t>коммуникативные – обеспечивающие социальную компетентность,</w:t>
      </w:r>
    </w:p>
    <w:p w:rsidR="00AA4C6F" w:rsidRPr="00853DED" w:rsidRDefault="00AA4C6F" w:rsidP="00AC3CA5">
      <w:pPr>
        <w:numPr>
          <w:ilvl w:val="0"/>
          <w:numId w:val="32"/>
        </w:numPr>
        <w:jc w:val="both"/>
      </w:pPr>
      <w:r w:rsidRPr="00853DED">
        <w:t>познавательные – общеучебные, логические, связанные с решением проблемы,</w:t>
      </w:r>
    </w:p>
    <w:p w:rsidR="00AA4C6F" w:rsidRPr="00853DED" w:rsidRDefault="00AA4C6F" w:rsidP="00AC3CA5">
      <w:pPr>
        <w:numPr>
          <w:ilvl w:val="0"/>
          <w:numId w:val="32"/>
        </w:numPr>
        <w:jc w:val="both"/>
      </w:pPr>
      <w:r w:rsidRPr="00853DED">
        <w:t>личностные – определяющие мотивационную ориентацию,</w:t>
      </w:r>
    </w:p>
    <w:p w:rsidR="00AA4C6F" w:rsidRPr="00853DED" w:rsidRDefault="00AA4C6F" w:rsidP="00AC3CA5">
      <w:pPr>
        <w:numPr>
          <w:ilvl w:val="0"/>
          <w:numId w:val="32"/>
        </w:numPr>
        <w:jc w:val="both"/>
      </w:pPr>
      <w:r w:rsidRPr="00853DED">
        <w:t xml:space="preserve">регулятивные – обеспечивающие организацию собственной деятельности. </w:t>
      </w:r>
    </w:p>
    <w:p w:rsidR="00AA4C6F" w:rsidRPr="00853DED" w:rsidRDefault="00AA4C6F" w:rsidP="00AC3CA5">
      <w:pPr>
        <w:numPr>
          <w:ilvl w:val="0"/>
          <w:numId w:val="30"/>
        </w:numPr>
        <w:jc w:val="both"/>
      </w:pPr>
      <w:r w:rsidRPr="00853DED">
        <w:t>Формирование УУД является целенаправленным, системным процессом, который реализуется через все предметные области и внеурочную деятельность.</w:t>
      </w:r>
    </w:p>
    <w:p w:rsidR="00AA4C6F" w:rsidRPr="00853DED" w:rsidRDefault="00AA4C6F" w:rsidP="00AC3CA5">
      <w:pPr>
        <w:numPr>
          <w:ilvl w:val="0"/>
          <w:numId w:val="30"/>
        </w:numPr>
        <w:jc w:val="both"/>
      </w:pPr>
      <w:r w:rsidRPr="00853DED">
        <w:t>Заданные стандартом УУД определяют акценты в отборе содержания, планировании и организации образовательного процесса с учетом возрастно-психологических особенностей обучающихся.</w:t>
      </w:r>
    </w:p>
    <w:p w:rsidR="00AA4C6F" w:rsidRPr="00853DED" w:rsidRDefault="00AA4C6F" w:rsidP="00AC3CA5">
      <w:pPr>
        <w:numPr>
          <w:ilvl w:val="0"/>
          <w:numId w:val="30"/>
        </w:numPr>
        <w:jc w:val="both"/>
      </w:pPr>
      <w:r w:rsidRPr="00853DED">
        <w:t xml:space="preserve"> Схема работы над формированием конкретных УУД каждого вида указывается в тематическом планировании, технологических картах.  </w:t>
      </w:r>
    </w:p>
    <w:p w:rsidR="00AA4C6F" w:rsidRPr="00853DED" w:rsidRDefault="00AA4C6F" w:rsidP="00AC3CA5">
      <w:pPr>
        <w:numPr>
          <w:ilvl w:val="0"/>
          <w:numId w:val="30"/>
        </w:numPr>
        <w:jc w:val="both"/>
      </w:pPr>
      <w:r w:rsidRPr="00853DED">
        <w:t xml:space="preserve">Способы учета уровня их сформированности -   в требованиях к результатам освоения УП по каждому предмету и в обязательных программах внеурочной деятельности. </w:t>
      </w:r>
    </w:p>
    <w:p w:rsidR="00AA4C6F" w:rsidRPr="00853DED" w:rsidRDefault="00AA4C6F" w:rsidP="00AC3CA5">
      <w:pPr>
        <w:numPr>
          <w:ilvl w:val="0"/>
          <w:numId w:val="30"/>
        </w:numPr>
        <w:jc w:val="both"/>
      </w:pPr>
      <w:r w:rsidRPr="00853DED">
        <w:t xml:space="preserve"> Педагогическое сопровождение этого процесса осуществляется с помощью Универсального интегрированного Портфолио (раздел «Система оценки достижений планируемых результатов образования»), который является процессуальным способом оценки достижений учащихся в развитии универсальных учебных действий.</w:t>
      </w:r>
    </w:p>
    <w:p w:rsidR="00AA4C6F" w:rsidRPr="00853DED" w:rsidRDefault="00AA4C6F" w:rsidP="00AC3CA5">
      <w:pPr>
        <w:numPr>
          <w:ilvl w:val="0"/>
          <w:numId w:val="30"/>
        </w:numPr>
        <w:jc w:val="both"/>
      </w:pPr>
      <w:r w:rsidRPr="00853DED">
        <w:t>Результаты усвоения УУД формулируются для каждого класса и являются ориентиром при организации мониторинга их достижения.</w:t>
      </w:r>
    </w:p>
    <w:p w:rsidR="00AA4C6F" w:rsidRPr="00D16782" w:rsidRDefault="00AA4C6F" w:rsidP="00BC041A">
      <w:pPr>
        <w:pStyle w:val="NormalWeb"/>
        <w:jc w:val="both"/>
        <w:rPr>
          <w:i/>
          <w:iCs/>
          <w:color w:val="181910"/>
        </w:rPr>
      </w:pPr>
      <w:r>
        <w:rPr>
          <w:rStyle w:val="Strong"/>
          <w:i/>
          <w:iCs/>
          <w:color w:val="181910"/>
        </w:rPr>
        <w:t>2.1.</w:t>
      </w:r>
      <w:r w:rsidRPr="00D16782">
        <w:rPr>
          <w:rStyle w:val="Strong"/>
          <w:i/>
          <w:iCs/>
          <w:color w:val="181910"/>
        </w:rPr>
        <w:t>4. Роль учебных предметов в формировании личностных и метапредметных результатов</w:t>
      </w:r>
    </w:p>
    <w:p w:rsidR="00AA4C6F" w:rsidRPr="004B3E7E" w:rsidRDefault="00AA4C6F" w:rsidP="00BD3198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Одно из ключевых понятий предметных программ - линии развития ученика средствами предмета. Это совокупность связанных друг с другом умений, последовательное развитие которых обеспечивает достижение предметных результатов.  Каждый учебный предмет решает как задачи достижения собственно предметных, так и задачи достижения личностных и метапредметных результатов.</w:t>
      </w:r>
    </w:p>
    <w:p w:rsidR="00AA4C6F" w:rsidRPr="004B3E7E" w:rsidRDefault="00AA4C6F" w:rsidP="00BD3198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Средствами достижения метапредметных результатов в учебниках  являются:</w:t>
      </w:r>
    </w:p>
    <w:p w:rsidR="00AA4C6F" w:rsidRPr="004B3E7E" w:rsidRDefault="00AA4C6F" w:rsidP="00BD3198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– предметное содержание;</w:t>
      </w:r>
    </w:p>
    <w:p w:rsidR="00AA4C6F" w:rsidRPr="004B3E7E" w:rsidRDefault="00AA4C6F" w:rsidP="00BD3198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– образовательные технологии деятельностного типа;</w:t>
      </w:r>
    </w:p>
    <w:p w:rsidR="00AA4C6F" w:rsidRPr="004B3E7E" w:rsidRDefault="00AA4C6F" w:rsidP="00BD3198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–- продуктивные задания.</w:t>
      </w:r>
    </w:p>
    <w:p w:rsidR="00AA4C6F" w:rsidRPr="004B3E7E" w:rsidRDefault="00AA4C6F" w:rsidP="00BD3198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В методическом аппарате учебников, соответствующих ФГОС, такие задания маркированы точками разного цвета в зависимости от того, на какие результаты они нацелены. </w:t>
      </w:r>
    </w:p>
    <w:p w:rsidR="00AA4C6F" w:rsidRPr="00D16782" w:rsidRDefault="00AA4C6F" w:rsidP="00BC041A">
      <w:pPr>
        <w:pStyle w:val="NormalWeb"/>
        <w:jc w:val="both"/>
        <w:rPr>
          <w:i/>
          <w:iCs/>
          <w:color w:val="181910"/>
        </w:rPr>
      </w:pPr>
      <w:r>
        <w:rPr>
          <w:b/>
          <w:bCs/>
          <w:i/>
          <w:iCs/>
          <w:color w:val="181910"/>
        </w:rPr>
        <w:t>2.1.</w:t>
      </w:r>
      <w:r w:rsidRPr="00D16782">
        <w:rPr>
          <w:b/>
          <w:bCs/>
          <w:i/>
          <w:iCs/>
          <w:color w:val="181910"/>
        </w:rPr>
        <w:t>4.1.</w:t>
      </w:r>
      <w:r w:rsidRPr="00D16782">
        <w:rPr>
          <w:i/>
          <w:iCs/>
          <w:color w:val="181910"/>
        </w:rPr>
        <w:t> </w:t>
      </w:r>
      <w:r w:rsidRPr="00D16782">
        <w:rPr>
          <w:rStyle w:val="Strong"/>
          <w:i/>
          <w:iCs/>
          <w:color w:val="181910"/>
        </w:rPr>
        <w:t>Достижение личностных и метапредметных результатов в процессе освоения предметного содержания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>Предмет «</w:t>
      </w:r>
      <w:r w:rsidRPr="004B3E7E">
        <w:rPr>
          <w:rStyle w:val="Strong"/>
          <w:color w:val="181910"/>
        </w:rPr>
        <w:t>Русский язык</w:t>
      </w:r>
      <w:r w:rsidRPr="004B3E7E">
        <w:rPr>
          <w:color w:val="181910"/>
        </w:rPr>
        <w:t>», наряду с достижением предметных результатов, нацелен на личностное развитие ученика, так как формирует представление о единстве и                   многообразии языкового и культурного пространства России, об основном средстве человеческого общения, воспитывает положительное отношение к правильной, точной и богатой устной и письменной речи как показателю общей культуры и гражданской позиции человека.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>Но этот же предмет с помощью другой группы линий развития обеспечивает формирование коммуникативных универсальных учебных действий, так как учит  умению «ориентироваться в целях, задачах, средствах и условиях общения, выбирать адекватные языковые средства для успешного решения коммуникативных задач»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>Также на уроках  русского языка в процессе освоения системы понятий и правил у  учеников формируются познавательные  универсальные учебные действия.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>Предмет «</w:t>
      </w:r>
      <w:r w:rsidRPr="004B3E7E">
        <w:rPr>
          <w:rStyle w:val="Strong"/>
          <w:color w:val="181910"/>
        </w:rPr>
        <w:t>Литературное чтение</w:t>
      </w:r>
      <w:r w:rsidRPr="004B3E7E">
        <w:rPr>
          <w:color w:val="181910"/>
        </w:rPr>
        <w:t>» способствует личностному развитию ученика, поскольку обеспечивает понимание литературы как «средства сохранения и передачи нравственных ценностей и традиций»,  даёт возможность для формирования «первоначальных этических представлений, понятий о добре и зле, нравственности».  Приобщение к литературе как искусству слова</w:t>
      </w:r>
      <w:r w:rsidRPr="004B3E7E">
        <w:rPr>
          <w:rStyle w:val="Strong"/>
          <w:color w:val="181910"/>
        </w:rPr>
        <w:t xml:space="preserve"> </w:t>
      </w:r>
      <w:r w:rsidRPr="004B3E7E">
        <w:rPr>
          <w:color w:val="181910"/>
        </w:rPr>
        <w:t>формирует индивидуальный эстетический вкус.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>Формирование коммуникативных универсальных учебных действий обеспечивается через обучение правильному и умелому пользованию речью в различных жизненных ситуациях, передаче другим своих мыслей и чувств, через организацию диалога с автором в процессе чтения текста и учебного диалога на этапе его обсуждения.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>Знакомство с «элементарными приёмами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понятий» способствует формированию познавательных  универсальных учебных действий.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 xml:space="preserve">       Предмет «</w:t>
      </w:r>
      <w:r w:rsidRPr="004B3E7E">
        <w:rPr>
          <w:rStyle w:val="Strong"/>
          <w:color w:val="181910"/>
        </w:rPr>
        <w:t>Математика</w:t>
      </w:r>
      <w:r w:rsidRPr="004B3E7E">
        <w:rPr>
          <w:color w:val="181910"/>
        </w:rPr>
        <w:t>» направлен на развитие  познавательных  универсальных учебных действий. Именно этому учит «использование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отношений», «овладение основами логического и алгоритмического мышления»</w:t>
      </w:r>
      <w:r>
        <w:t>.</w:t>
      </w:r>
    </w:p>
    <w:p w:rsidR="00AA4C6F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>Предмет «</w:t>
      </w:r>
      <w:r w:rsidRPr="004B3E7E">
        <w:rPr>
          <w:rStyle w:val="Strong"/>
          <w:color w:val="181910"/>
        </w:rPr>
        <w:t>Окружающий мир</w:t>
      </w:r>
      <w:r w:rsidRPr="004B3E7E">
        <w:rPr>
          <w:color w:val="181910"/>
        </w:rPr>
        <w:t>» через две главные линии развития обеспечивает формирование личностных и метапредметных результатов. Первая линия – знакомство с целостной картиной мира (умение объяснять мир) – обеспечивает развитие познавательных универсальных учебных действий.  Именно она обеспечивает «осознание целостности окружающего мира», «освоение доступных способов изучения природы и общества», «развитие навыков устанавливать и выявлять причинно-следственные связи в окружающем мире». Вторая линия – формирование оценочного, эмоционального отношения к миру (умение определять своё отношение к миру) – способствует личностному развитию ученика. С ней связана «сформированность уважительного отношения к России, родному краю, своей семье, истории, культуре, природе нашей страны», «воспитание чувства гордости за национальные свершения, открытия, победы», «освоение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среде».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>Предмет «</w:t>
      </w:r>
      <w:r w:rsidRPr="004B3E7E">
        <w:rPr>
          <w:rStyle w:val="Strong"/>
          <w:color w:val="181910"/>
        </w:rPr>
        <w:t>Технология</w:t>
      </w:r>
      <w:r w:rsidRPr="004B3E7E">
        <w:rPr>
          <w:color w:val="181910"/>
        </w:rPr>
        <w:t>» имеет чёткую практико-ориентированную направленность. Он способствует формированию регулятивных  универсальных учебных действий путём «приобретения навыков самообслуживания; овладения технологическими приемами ручной обработки материалов; усвоения правил техники безопасности»[.  В то же время «усвоение первоначальных представлений о материальной культуре как продукте предметно-преобразующей деятельности человека» обеспечивает развитие познавательных универсальных учебных действий. Формируя представления «о созидательном и нравственном значении труда в жизни человека и общества; о мире профессий и важности правильного выбора профессии»,  данный предмет обеспечивает личностное развитие ученика.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>Большую роль в становлении личности ученика играет  предметная область «</w:t>
      </w:r>
      <w:r w:rsidRPr="004B3E7E">
        <w:rPr>
          <w:rStyle w:val="Strong"/>
          <w:color w:val="181910"/>
        </w:rPr>
        <w:t>Искусство</w:t>
      </w:r>
      <w:r w:rsidRPr="004B3E7E">
        <w:rPr>
          <w:color w:val="181910"/>
        </w:rPr>
        <w:t>», включающая предметы «Изобразительное искусство», «Музыка». Они способствуют  личностному развитию ученика, обеспечивая «сформированность первоначальных представлений о роли искусства в жизни человека, его роли в  духовно-нравственном развитии человека, сформированность основ культуры, понимание красоты как ценности; потребности в художественном творчестве и в общении с искусством». Оно дает человеку иной, кроме вербального, способ общения, обеспечивая тем самым развитие коммуникативных универсальных учебных действий.</w:t>
      </w:r>
    </w:p>
    <w:p w:rsidR="00AA4C6F" w:rsidRPr="00D16782" w:rsidRDefault="00AA4C6F" w:rsidP="00BC041A">
      <w:pPr>
        <w:pStyle w:val="NormalWeb"/>
        <w:jc w:val="both"/>
        <w:rPr>
          <w:i/>
          <w:iCs/>
          <w:color w:val="181910"/>
        </w:rPr>
      </w:pPr>
      <w:r>
        <w:rPr>
          <w:rStyle w:val="Strong"/>
          <w:i/>
          <w:iCs/>
          <w:color w:val="181910"/>
        </w:rPr>
        <w:t>2.1.</w:t>
      </w:r>
      <w:r w:rsidRPr="00D16782">
        <w:rPr>
          <w:rStyle w:val="Strong"/>
          <w:i/>
          <w:iCs/>
          <w:color w:val="181910"/>
        </w:rPr>
        <w:t xml:space="preserve">5. Роль образовательных технологий деятельностного типа в формировании личностных и метапредметных результатов 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>
        <w:rPr>
          <w:rStyle w:val="Strong"/>
          <w:color w:val="181910"/>
        </w:rPr>
        <w:t xml:space="preserve">5.1. </w:t>
      </w:r>
      <w:r w:rsidRPr="004B3E7E">
        <w:rPr>
          <w:rStyle w:val="Strong"/>
          <w:color w:val="181910"/>
        </w:rPr>
        <w:t xml:space="preserve">Проблемно-диалогическая технология </w:t>
      </w:r>
      <w:r w:rsidRPr="004B3E7E">
        <w:rPr>
          <w:color w:val="181910"/>
        </w:rPr>
        <w:t>даёт развернутый ответ на вопрос, как научить учеников ставить и решать проблемы. В соответствии с данной технологией  на уроке введения нового материала должны быть проработаны два звена: постановка учебной проблемы и поиск её решения. Постановка проблемы – это этап формулирования темы урока или вопроса для исследования. Поиск решения – этап формулирования нового знания. Постановку проблемы и поиск решения ученики осуществляют в ходе специально выстроенного учителем диалога. Эта технология прежде всего формирует регулятивны</w:t>
      </w:r>
      <w:r w:rsidRPr="004B3E7E">
        <w:rPr>
          <w:color w:val="181910"/>
          <w:u w:val="single"/>
        </w:rPr>
        <w:t>е</w:t>
      </w:r>
      <w:r w:rsidRPr="004B3E7E">
        <w:rPr>
          <w:color w:val="181910"/>
        </w:rPr>
        <w:t xml:space="preserve"> универсальные учебные действия, обеспечивая выращивание умения решать проблемы. Наряду с этим происходит формирование и других универсальных учебных действий:  за счёт использования диалога – коммуникативных, необходимости извлекать информацию, делать логические выводы и т.п. – </w:t>
      </w:r>
      <w:r w:rsidRPr="004B3E7E">
        <w:rPr>
          <w:rStyle w:val="Emphasis"/>
          <w:color w:val="181910"/>
        </w:rPr>
        <w:t>познавательных</w:t>
      </w:r>
      <w:r w:rsidRPr="004B3E7E">
        <w:rPr>
          <w:color w:val="181910"/>
        </w:rPr>
        <w:t>.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>В методическом аппарате учебников предусмотрено знакомство учащихся с этой технологией (общая для всех учебников вступительная статья «Как мы будем учиться»).  Этапы технологии обозначены в учебниках  плашками оранжевого цвета («Определяем проблему урока», «Решаем проблему, открываем новые знания», «Сравниваем свой вывод с авторским» и т.п.).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>
        <w:rPr>
          <w:rStyle w:val="Strong"/>
          <w:color w:val="181910"/>
        </w:rPr>
        <w:t xml:space="preserve">5.2. </w:t>
      </w:r>
      <w:r w:rsidRPr="004B3E7E">
        <w:rPr>
          <w:rStyle w:val="Strong"/>
          <w:color w:val="181910"/>
        </w:rPr>
        <w:t>Технология оценивания</w:t>
      </w:r>
      <w:r w:rsidRPr="004B3E7E">
        <w:rPr>
          <w:color w:val="181910"/>
        </w:rPr>
        <w:t xml:space="preserve"> образовательных достижений (учебных успехов) направлена на развитие контрольно-оценочной самостоятельности учеников за счёт изменения традиционной системы оценивания. У учащихся развиваются умения самостоятельно оценивать результат своих действий, контролировать себя, находить и исправлять собственные ошибки; мотивация  на успех.  Избавление учеников от страха перед школьным контролем и оцениванием путём создания комфортной обстановки позволяет сберечь их психическое здоровье.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>Данн</w:t>
      </w:r>
      <w:r>
        <w:rPr>
          <w:color w:val="181910"/>
        </w:rPr>
        <w:t>ая технология направлена </w:t>
      </w:r>
      <w:r w:rsidRPr="004B3E7E">
        <w:rPr>
          <w:color w:val="181910"/>
        </w:rPr>
        <w:t xml:space="preserve"> на формирование регулятивных  универсальных учебных действий, так как обеспечивает развитие  умения определять, достигнут ли результат деятельности. Наряду с этим происходит формирование и коммуникативных универсальных учебных действий:  за счёт обучения аргументированно отстаивать свою точку зрения, логически обосновывать свои выводы. Воспитание толерантного отношения к иным решениям приводит к</w:t>
      </w:r>
      <w:r w:rsidRPr="004B3E7E">
        <w:rPr>
          <w:rStyle w:val="Strong"/>
          <w:color w:val="181910"/>
        </w:rPr>
        <w:t xml:space="preserve"> </w:t>
      </w:r>
      <w:r w:rsidRPr="004B3E7E">
        <w:rPr>
          <w:color w:val="181910"/>
        </w:rPr>
        <w:t>личностному развитию ученика.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>
        <w:rPr>
          <w:rStyle w:val="Strong"/>
          <w:color w:val="181910"/>
        </w:rPr>
        <w:t>5.3.</w:t>
      </w:r>
      <w:r w:rsidRPr="004B3E7E">
        <w:rPr>
          <w:rStyle w:val="Strong"/>
          <w:color w:val="181910"/>
        </w:rPr>
        <w:t xml:space="preserve">Технология формирования типа правильной читательской деятельности (технология продуктивного чтения) </w:t>
      </w:r>
      <w:r w:rsidRPr="004B3E7E">
        <w:rPr>
          <w:color w:val="181910"/>
        </w:rPr>
        <w:t>обеспечивает</w:t>
      </w:r>
      <w:r w:rsidRPr="004B3E7E">
        <w:rPr>
          <w:rStyle w:val="Strong"/>
          <w:color w:val="181910"/>
        </w:rPr>
        <w:t xml:space="preserve"> </w:t>
      </w:r>
      <w:r w:rsidRPr="004B3E7E">
        <w:rPr>
          <w:color w:val="181910"/>
        </w:rPr>
        <w:t>понимание текста за счёт овладения приемами его освоения на этапах до чтения, во время чтения и после чтения. Эта технология направлена на формирование коммуникативных универсальных учебных действий, обеспечивая умение истолковывать прочитанное и формулировать свою позицию, адекватно понимать собеседника (автора), умение осознанно читать вслух и про себя тексты учебников; познавательных универсальных учебных действий, например, умения извлекать информацию из текста.</w:t>
      </w:r>
      <w:r w:rsidRPr="004B3E7E">
        <w:rPr>
          <w:rStyle w:val="Strong"/>
          <w:color w:val="181910"/>
        </w:rPr>
        <w:t xml:space="preserve"> 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836D3">
        <w:rPr>
          <w:rStyle w:val="Strong"/>
          <w:color w:val="181910"/>
        </w:rPr>
        <w:t>5.4.</w:t>
      </w:r>
      <w:r>
        <w:rPr>
          <w:rStyle w:val="Strong"/>
          <w:color w:val="181910"/>
        </w:rPr>
        <w:t xml:space="preserve"> </w:t>
      </w:r>
      <w:r w:rsidRPr="004836D3">
        <w:rPr>
          <w:color w:val="181910"/>
        </w:rPr>
        <w:t>Работа</w:t>
      </w:r>
      <w:r w:rsidRPr="004B3E7E">
        <w:rPr>
          <w:color w:val="181910"/>
        </w:rPr>
        <w:t xml:space="preserve"> над </w:t>
      </w:r>
      <w:r w:rsidRPr="004B3E7E">
        <w:rPr>
          <w:rStyle w:val="Strong"/>
          <w:color w:val="181910"/>
        </w:rPr>
        <w:t>проектами</w:t>
      </w:r>
      <w:r w:rsidRPr="004B3E7E">
        <w:rPr>
          <w:color w:val="181910"/>
        </w:rPr>
        <w:t xml:space="preserve"> гармонично дополняет в образовательном процессе классно-урочную деятельность и позволяет работать над получением личностных и метапредметных результатов образования в более комфортных для этого условиях, не ограниченных временными рамками отдельных уроков.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Основные отличия проектной деятельности от других видов деятельности – это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– направленность на достижение конкретных целей;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– координированное выполнение взаимосвязанных действий;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– ограниченная протяжённость во времени с определённым началом и концом;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– в определённой степени неповторимость и уникальность.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 xml:space="preserve">Нацеленность проектов на оригинальный конечный результат в ограниченное время создает предпосылки и условия прежде всего для достижения </w:t>
      </w:r>
      <w:r w:rsidRPr="004B3E7E">
        <w:rPr>
          <w:rStyle w:val="Emphasis"/>
          <w:color w:val="181910"/>
        </w:rPr>
        <w:t>регулятивных</w:t>
      </w:r>
      <w:r w:rsidRPr="004B3E7E">
        <w:rPr>
          <w:color w:val="181910"/>
        </w:rPr>
        <w:t xml:space="preserve"> метапредметных  результатов: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– определение целей деятельности, составление плана действий по достижению результата творческого характера,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– работа по составленному плану с сопоставлением получающегося результата с исходным замыслом,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– понимание причин возникающих затруднений и поиск способов выхода из ситуации.</w:t>
      </w:r>
    </w:p>
    <w:p w:rsidR="00AA4C6F" w:rsidRPr="004B3E7E" w:rsidRDefault="00AA4C6F" w:rsidP="008E5F06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В подходе к работе над проектами в начальной школе,  в качестве обязательного этапа, предваряющего работу над изделиями, мероприятиями, исследованиями и решением проблем, проводится сбор информации по одному из направлений общей темы в соответствии с интересами учащегося и по его выбору. Это позволяет осваивать познавательные универсальные учебные действия:</w:t>
      </w:r>
    </w:p>
    <w:p w:rsidR="00AA4C6F" w:rsidRPr="004B3E7E" w:rsidRDefault="00AA4C6F" w:rsidP="008E5F06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– предполагать, какая информац</w:t>
      </w:r>
      <w:r>
        <w:rPr>
          <w:color w:val="181910"/>
        </w:rPr>
        <w:t>ия нужна</w:t>
      </w:r>
    </w:p>
    <w:p w:rsidR="00AA4C6F" w:rsidRPr="004B3E7E" w:rsidRDefault="00AA4C6F" w:rsidP="008E5F06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– отбирать необходимые словари, энциклопедии, справочники, электронные диски,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– сопоставлять  и отбирать информацию, полученную из  различных источников (словари, энциклопедии, справочники, электронные диски, сеть Интернет).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Совместная творческая деятельность учащихся при работе над проектами в группе и необходимый завершающий этап работы над любым проектом – презентация (защита) проекта – способствуют формированию метапредметных коммуникативных умений: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– организовывать взаимодействие в группе (распределять роли, договариваться друг с другом и т.д.),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– предвидеть (прогнозировать) последствия коллективных решений,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– оформлять свои мысли в устной и письменной речи с учётом своих учебных и жизненных речевых ситуаций, в том числе с применением средств ИКТ,</w:t>
      </w:r>
    </w:p>
    <w:p w:rsidR="00AA4C6F" w:rsidRPr="004B3E7E" w:rsidRDefault="00AA4C6F" w:rsidP="00BC041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– при необходимости отстаивать свою точку зрения, аргументируя ее. Учиться подтверждать аргументы фактами.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>Личностные результаты при работе над проектами могут быть получены при выборе тематики проектов. Например, выбор темы проектов, связанной с историей и культурой своей страны, позволяет формировать самоопределение учащихся как граждан России, испытывать чувство гордости за свой народ, свою Родину.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 xml:space="preserve">Использование в образовательном процессе </w:t>
      </w:r>
      <w:r w:rsidRPr="008E5F06">
        <w:rPr>
          <w:rStyle w:val="Strong"/>
          <w:b w:val="0"/>
          <w:bCs w:val="0"/>
          <w:color w:val="181910"/>
        </w:rPr>
        <w:t>жизненных задач</w:t>
      </w:r>
      <w:r>
        <w:rPr>
          <w:rStyle w:val="Strong"/>
          <w:b w:val="0"/>
          <w:bCs w:val="0"/>
          <w:color w:val="181910"/>
        </w:rPr>
        <w:t xml:space="preserve"> </w:t>
      </w:r>
      <w:r w:rsidRPr="008E5F06">
        <w:rPr>
          <w:rStyle w:val="Strong"/>
          <w:b w:val="0"/>
          <w:bCs w:val="0"/>
          <w:color w:val="181910"/>
        </w:rPr>
        <w:t>(формирование метапредметных результатов)</w:t>
      </w:r>
      <w:r w:rsidRPr="008E5F06">
        <w:rPr>
          <w:b/>
          <w:bCs/>
          <w:color w:val="181910"/>
        </w:rPr>
        <w:t>,</w:t>
      </w:r>
      <w:r w:rsidRPr="004B3E7E">
        <w:rPr>
          <w:color w:val="181910"/>
        </w:rPr>
        <w:t xml:space="preserve"> предлагающих ученикам решение проблем или выполнение задач в чьей-либо профессиональной или социальной роли в предлагаемой описываемой ситуации, реализует принцип управляемого перехода от деятельности в учебной ситуации к  деятельности в жизненной ситуации. Жизненные задачи носят компетентностный характер и нацелены на применение предметных, метапредметных и межпредметных умений для получения желаемого результата. Традиционный для такого рода задач дефицит одной информации и её общая избыточность способствуют формированию познавательных универсальных учебных действий. Умения поставить цель при решении жизненных задач, составить план действий, получить результат, действуя по плану, и сравнить его с замыслом – входят в перечень регулятивных учебных действий. Часто жизненная задача может включать в качестве задания выполнение проекта. При работе над жизненными задачами такого рода создаются предпосылки для освоения универсальных учебных действий, характерных для работы над проектами.</w:t>
      </w:r>
    </w:p>
    <w:p w:rsidR="00AA4C6F" w:rsidRPr="00DA7B59" w:rsidRDefault="00AA4C6F" w:rsidP="00BC041A">
      <w:pPr>
        <w:pStyle w:val="NormalWeb"/>
        <w:spacing w:after="240" w:afterAutospacing="0"/>
        <w:jc w:val="both"/>
        <w:rPr>
          <w:i/>
          <w:iCs/>
          <w:color w:val="181910"/>
        </w:rPr>
      </w:pPr>
      <w:r w:rsidRPr="00DA7B59">
        <w:rPr>
          <w:rStyle w:val="Strong"/>
          <w:i/>
          <w:iCs/>
          <w:color w:val="181910"/>
        </w:rPr>
        <w:t>6.  Характеристика личностных и метапредметных результатов образовательного процесса на разных этапах обучения в начальной школе и типовые задания для их формирования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>В таблице 4 приведены основные личностные и метапредметные результаты образования, которые достигаются на уроках и во внеурочной деятельности</w:t>
      </w:r>
      <w:r>
        <w:rPr>
          <w:color w:val="181910"/>
        </w:rPr>
        <w:t>.</w:t>
      </w:r>
      <w:r w:rsidRPr="004B3E7E">
        <w:rPr>
          <w:color w:val="181910"/>
        </w:rPr>
        <w:t xml:space="preserve"> </w:t>
      </w:r>
    </w:p>
    <w:p w:rsidR="00AA4C6F" w:rsidRDefault="00AA4C6F" w:rsidP="00BC041A">
      <w:pPr>
        <w:pStyle w:val="NormalWeb"/>
        <w:jc w:val="both"/>
        <w:rPr>
          <w:b/>
          <w:bCs/>
          <w:color w:val="181910"/>
        </w:rPr>
      </w:pPr>
      <w:r w:rsidRPr="004B3E7E">
        <w:rPr>
          <w:color w:val="181910"/>
        </w:rPr>
        <w:t> Таблица 4</w:t>
      </w:r>
      <w:r>
        <w:rPr>
          <w:color w:val="181910"/>
        </w:rPr>
        <w:t xml:space="preserve">. </w:t>
      </w:r>
      <w:r w:rsidRPr="00DA7B59">
        <w:rPr>
          <w:rStyle w:val="Strong"/>
          <w:b w:val="0"/>
          <w:bCs w:val="0"/>
          <w:color w:val="181910"/>
        </w:rPr>
        <w:t>Важнейшие личностные и метапредметные результаты в терминологии</w:t>
      </w:r>
      <w:r w:rsidRPr="00DA7B59">
        <w:rPr>
          <w:b/>
          <w:bCs/>
          <w:color w:val="181910"/>
        </w:rPr>
        <w:t> 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3"/>
        <w:gridCol w:w="2305"/>
        <w:gridCol w:w="6355"/>
      </w:tblGrid>
      <w:tr w:rsidR="00AA4C6F">
        <w:tc>
          <w:tcPr>
            <w:tcW w:w="813" w:type="dxa"/>
          </w:tcPr>
          <w:p w:rsidR="00AA4C6F" w:rsidRPr="001517AA" w:rsidRDefault="00AA4C6F" w:rsidP="00CA098A">
            <w:pPr>
              <w:pStyle w:val="NormalWeb"/>
              <w:rPr>
                <w:color w:val="181910"/>
              </w:rPr>
            </w:pPr>
            <w:r w:rsidRPr="001517AA">
              <w:rPr>
                <w:color w:val="181910"/>
              </w:rPr>
              <w:t>№</w:t>
            </w:r>
          </w:p>
        </w:tc>
        <w:tc>
          <w:tcPr>
            <w:tcW w:w="2310" w:type="dxa"/>
          </w:tcPr>
          <w:p w:rsidR="00AA4C6F" w:rsidRPr="001517AA" w:rsidRDefault="00AA4C6F" w:rsidP="00CA098A">
            <w:pPr>
              <w:pStyle w:val="NormalWeb"/>
              <w:rPr>
                <w:color w:val="181910"/>
              </w:rPr>
            </w:pPr>
            <w:r w:rsidRPr="001517AA">
              <w:rPr>
                <w:color w:val="181910"/>
              </w:rPr>
              <w:t>Результаты</w:t>
            </w:r>
          </w:p>
        </w:tc>
        <w:tc>
          <w:tcPr>
            <w:tcW w:w="6448" w:type="dxa"/>
          </w:tcPr>
          <w:p w:rsidR="00AA4C6F" w:rsidRPr="001517AA" w:rsidRDefault="00AA4C6F" w:rsidP="00CA098A">
            <w:pPr>
              <w:pStyle w:val="NormalWeb"/>
              <w:rPr>
                <w:color w:val="181910"/>
              </w:rPr>
            </w:pPr>
            <w:r w:rsidRPr="001517AA">
              <w:rPr>
                <w:color w:val="181910"/>
              </w:rPr>
              <w:t>Содержание</w:t>
            </w:r>
          </w:p>
          <w:p w:rsidR="00AA4C6F" w:rsidRPr="001517AA" w:rsidRDefault="00AA4C6F" w:rsidP="00CA098A">
            <w:pPr>
              <w:pStyle w:val="NormalWeb"/>
              <w:rPr>
                <w:color w:val="181910"/>
              </w:rPr>
            </w:pPr>
          </w:p>
        </w:tc>
      </w:tr>
      <w:tr w:rsidR="00AA4C6F">
        <w:tc>
          <w:tcPr>
            <w:tcW w:w="813" w:type="dxa"/>
          </w:tcPr>
          <w:p w:rsidR="00AA4C6F" w:rsidRPr="001517AA" w:rsidRDefault="00AA4C6F" w:rsidP="00CA098A">
            <w:pPr>
              <w:pStyle w:val="NormalWeb"/>
              <w:rPr>
                <w:color w:val="181910"/>
              </w:rPr>
            </w:pPr>
            <w:r w:rsidRPr="001517AA">
              <w:rPr>
                <w:color w:val="181910"/>
              </w:rPr>
              <w:t>1</w:t>
            </w:r>
          </w:p>
        </w:tc>
        <w:tc>
          <w:tcPr>
            <w:tcW w:w="2310" w:type="dxa"/>
          </w:tcPr>
          <w:p w:rsidR="00AA4C6F" w:rsidRPr="001517AA" w:rsidRDefault="00AA4C6F" w:rsidP="00CA098A">
            <w:pPr>
              <w:pStyle w:val="NormalWeb"/>
              <w:rPr>
                <w:color w:val="181910"/>
              </w:rPr>
            </w:pPr>
            <w:r w:rsidRPr="001517AA">
              <w:rPr>
                <w:color w:val="181910"/>
              </w:rPr>
              <w:t>Личностные результаты</w:t>
            </w:r>
          </w:p>
        </w:tc>
        <w:tc>
          <w:tcPr>
            <w:tcW w:w="6448" w:type="dxa"/>
          </w:tcPr>
          <w:p w:rsidR="00AA4C6F" w:rsidRPr="001517AA" w:rsidRDefault="00AA4C6F" w:rsidP="00CA098A">
            <w:pPr>
              <w:pStyle w:val="NormalWeb"/>
              <w:rPr>
                <w:color w:val="181910"/>
              </w:rPr>
            </w:pPr>
            <w:r w:rsidRPr="001517AA">
              <w:rPr>
                <w:color w:val="181910"/>
              </w:rPr>
              <w:t>Умения самостоятельно делать свой выбор в мире мыслей, чувств и ценностей и отвечать за этот выбор</w:t>
            </w:r>
          </w:p>
        </w:tc>
      </w:tr>
      <w:tr w:rsidR="00AA4C6F">
        <w:tc>
          <w:tcPr>
            <w:tcW w:w="813" w:type="dxa"/>
          </w:tcPr>
          <w:p w:rsidR="00AA4C6F" w:rsidRPr="001517AA" w:rsidRDefault="00AA4C6F" w:rsidP="00CA098A">
            <w:pPr>
              <w:pStyle w:val="NormalWeb"/>
              <w:rPr>
                <w:color w:val="181910"/>
              </w:rPr>
            </w:pPr>
          </w:p>
        </w:tc>
        <w:tc>
          <w:tcPr>
            <w:tcW w:w="2310" w:type="dxa"/>
          </w:tcPr>
          <w:p w:rsidR="00AA4C6F" w:rsidRPr="001517AA" w:rsidRDefault="00AA4C6F" w:rsidP="00CA098A">
            <w:pPr>
              <w:pStyle w:val="NormalWeb"/>
              <w:rPr>
                <w:color w:val="181910"/>
              </w:rPr>
            </w:pPr>
          </w:p>
        </w:tc>
        <w:tc>
          <w:tcPr>
            <w:tcW w:w="6448" w:type="dxa"/>
          </w:tcPr>
          <w:p w:rsidR="00AA4C6F" w:rsidRPr="001517AA" w:rsidRDefault="00AA4C6F" w:rsidP="001517AA">
            <w:pPr>
              <w:pStyle w:val="NormalWeb"/>
              <w:spacing w:before="0" w:beforeAutospacing="0" w:after="0" w:afterAutospacing="0"/>
              <w:rPr>
                <w:color w:val="181910"/>
              </w:rPr>
            </w:pPr>
            <w:r w:rsidRPr="001517AA">
              <w:rPr>
                <w:color w:val="181910"/>
              </w:rPr>
              <w:t>Оценивать ситуации и поступки</w:t>
            </w:r>
          </w:p>
          <w:p w:rsidR="00AA4C6F" w:rsidRPr="001517AA" w:rsidRDefault="00AA4C6F" w:rsidP="001517AA">
            <w:pPr>
              <w:pStyle w:val="NormalWeb"/>
              <w:spacing w:before="0" w:beforeAutospacing="0" w:after="0" w:afterAutospacing="0"/>
              <w:rPr>
                <w:color w:val="181910"/>
              </w:rPr>
            </w:pPr>
            <w:r w:rsidRPr="001517AA">
              <w:rPr>
                <w:color w:val="181910"/>
              </w:rPr>
              <w:t>(ценностные установки, нравственная ориентация)</w:t>
            </w:r>
          </w:p>
        </w:tc>
      </w:tr>
      <w:tr w:rsidR="00AA4C6F">
        <w:tc>
          <w:tcPr>
            <w:tcW w:w="813" w:type="dxa"/>
          </w:tcPr>
          <w:p w:rsidR="00AA4C6F" w:rsidRPr="001517AA" w:rsidRDefault="00AA4C6F" w:rsidP="00CA098A">
            <w:pPr>
              <w:pStyle w:val="NormalWeb"/>
              <w:rPr>
                <w:color w:val="181910"/>
              </w:rPr>
            </w:pPr>
          </w:p>
        </w:tc>
        <w:tc>
          <w:tcPr>
            <w:tcW w:w="2310" w:type="dxa"/>
          </w:tcPr>
          <w:p w:rsidR="00AA4C6F" w:rsidRPr="001517AA" w:rsidRDefault="00AA4C6F" w:rsidP="00CA098A">
            <w:pPr>
              <w:pStyle w:val="NormalWeb"/>
              <w:rPr>
                <w:color w:val="181910"/>
              </w:rPr>
            </w:pPr>
          </w:p>
        </w:tc>
        <w:tc>
          <w:tcPr>
            <w:tcW w:w="6448" w:type="dxa"/>
          </w:tcPr>
          <w:p w:rsidR="00AA4C6F" w:rsidRPr="001517AA" w:rsidRDefault="00AA4C6F" w:rsidP="001517AA">
            <w:pPr>
              <w:pStyle w:val="NormalWeb"/>
              <w:spacing w:before="0" w:beforeAutospacing="0" w:after="0" w:afterAutospacing="0"/>
              <w:rPr>
                <w:color w:val="181910"/>
              </w:rPr>
            </w:pPr>
            <w:r w:rsidRPr="001517AA">
              <w:rPr>
                <w:color w:val="181910"/>
              </w:rPr>
              <w:t>Объяснять смысл своих оценок, мотивов, целей</w:t>
            </w:r>
          </w:p>
          <w:p w:rsidR="00AA4C6F" w:rsidRPr="001517AA" w:rsidRDefault="00AA4C6F" w:rsidP="001517AA">
            <w:pPr>
              <w:pStyle w:val="NormalWeb"/>
              <w:spacing w:before="0" w:beforeAutospacing="0" w:after="0" w:afterAutospacing="0"/>
              <w:rPr>
                <w:color w:val="181910"/>
              </w:rPr>
            </w:pPr>
            <w:r w:rsidRPr="001517AA">
              <w:rPr>
                <w:color w:val="181910"/>
              </w:rPr>
              <w:t>(личностная саморефлексия, способность к саморазвитию мотивация к познанию, учёбе)</w:t>
            </w:r>
          </w:p>
        </w:tc>
      </w:tr>
      <w:tr w:rsidR="00AA4C6F">
        <w:tc>
          <w:tcPr>
            <w:tcW w:w="813" w:type="dxa"/>
          </w:tcPr>
          <w:p w:rsidR="00AA4C6F" w:rsidRPr="001517AA" w:rsidRDefault="00AA4C6F" w:rsidP="00CA098A">
            <w:pPr>
              <w:pStyle w:val="NormalWeb"/>
              <w:rPr>
                <w:color w:val="181910"/>
              </w:rPr>
            </w:pPr>
          </w:p>
        </w:tc>
        <w:tc>
          <w:tcPr>
            <w:tcW w:w="2310" w:type="dxa"/>
          </w:tcPr>
          <w:p w:rsidR="00AA4C6F" w:rsidRPr="001517AA" w:rsidRDefault="00AA4C6F" w:rsidP="00CA098A">
            <w:pPr>
              <w:pStyle w:val="NormalWeb"/>
              <w:rPr>
                <w:color w:val="181910"/>
              </w:rPr>
            </w:pPr>
          </w:p>
        </w:tc>
        <w:tc>
          <w:tcPr>
            <w:tcW w:w="6448" w:type="dxa"/>
          </w:tcPr>
          <w:p w:rsidR="00AA4C6F" w:rsidRPr="001517AA" w:rsidRDefault="00AA4C6F" w:rsidP="00CA098A">
            <w:pPr>
              <w:pStyle w:val="NormalWeb"/>
              <w:rPr>
                <w:color w:val="181910"/>
              </w:rPr>
            </w:pPr>
            <w:r w:rsidRPr="001517AA">
              <w:rPr>
                <w:color w:val="181910"/>
              </w:rPr>
              <w:t>Самоопределяться в жизненных ценностях (на словах) и поступать в соответствии с ними, отвечая за свои поступки (личностная позиция, российская и гражданская идентичность)</w:t>
            </w:r>
          </w:p>
        </w:tc>
      </w:tr>
      <w:tr w:rsidR="00AA4C6F">
        <w:tc>
          <w:tcPr>
            <w:tcW w:w="813" w:type="dxa"/>
          </w:tcPr>
          <w:p w:rsidR="00AA4C6F" w:rsidRPr="001517AA" w:rsidRDefault="00AA4C6F" w:rsidP="00CA098A">
            <w:pPr>
              <w:pStyle w:val="NormalWeb"/>
              <w:rPr>
                <w:color w:val="181910"/>
              </w:rPr>
            </w:pPr>
            <w:r w:rsidRPr="001517AA">
              <w:rPr>
                <w:color w:val="181910"/>
              </w:rPr>
              <w:t>2</w:t>
            </w:r>
          </w:p>
        </w:tc>
        <w:tc>
          <w:tcPr>
            <w:tcW w:w="2310" w:type="dxa"/>
          </w:tcPr>
          <w:p w:rsidR="00AA4C6F" w:rsidRPr="001517AA" w:rsidRDefault="00AA4C6F" w:rsidP="00CA098A">
            <w:pPr>
              <w:pStyle w:val="NormalWeb"/>
              <w:rPr>
                <w:color w:val="181910"/>
              </w:rPr>
            </w:pPr>
            <w:r w:rsidRPr="001517AA">
              <w:rPr>
                <w:color w:val="181910"/>
              </w:rPr>
              <w:t>Регулятивные универсальные учебные действия</w:t>
            </w:r>
          </w:p>
        </w:tc>
        <w:tc>
          <w:tcPr>
            <w:tcW w:w="6448" w:type="dxa"/>
          </w:tcPr>
          <w:p w:rsidR="00AA4C6F" w:rsidRPr="001517AA" w:rsidRDefault="00AA4C6F" w:rsidP="00CA098A">
            <w:pPr>
              <w:pStyle w:val="NormalWeb"/>
              <w:rPr>
                <w:color w:val="181910"/>
              </w:rPr>
            </w:pPr>
            <w:r w:rsidRPr="001517AA">
              <w:rPr>
                <w:color w:val="181910"/>
              </w:rPr>
              <w:t>Умения организовывать свою деятельность</w:t>
            </w:r>
          </w:p>
        </w:tc>
      </w:tr>
      <w:tr w:rsidR="00AA4C6F">
        <w:tc>
          <w:tcPr>
            <w:tcW w:w="813" w:type="dxa"/>
          </w:tcPr>
          <w:p w:rsidR="00AA4C6F" w:rsidRPr="001517AA" w:rsidRDefault="00AA4C6F" w:rsidP="00CA098A">
            <w:pPr>
              <w:pStyle w:val="NormalWeb"/>
              <w:rPr>
                <w:color w:val="181910"/>
              </w:rPr>
            </w:pPr>
          </w:p>
        </w:tc>
        <w:tc>
          <w:tcPr>
            <w:tcW w:w="2310" w:type="dxa"/>
          </w:tcPr>
          <w:p w:rsidR="00AA4C6F" w:rsidRPr="001517AA" w:rsidRDefault="00AA4C6F" w:rsidP="00CA098A">
            <w:pPr>
              <w:pStyle w:val="NormalWeb"/>
              <w:rPr>
                <w:b/>
                <w:bCs/>
                <w:color w:val="181910"/>
              </w:rPr>
            </w:pPr>
          </w:p>
        </w:tc>
        <w:tc>
          <w:tcPr>
            <w:tcW w:w="6448" w:type="dxa"/>
          </w:tcPr>
          <w:p w:rsidR="00AA4C6F" w:rsidRPr="001517AA" w:rsidRDefault="00AA4C6F" w:rsidP="00CA098A">
            <w:pPr>
              <w:pStyle w:val="NormalWeb"/>
              <w:rPr>
                <w:color w:val="181910"/>
              </w:rPr>
            </w:pPr>
            <w:r w:rsidRPr="001517AA">
              <w:rPr>
                <w:color w:val="181910"/>
              </w:rPr>
              <w:t>Определять и формулировать цель деятельности (понять свои интересы, увидеть проблему, задачу, выразить её словесно)</w:t>
            </w:r>
          </w:p>
        </w:tc>
      </w:tr>
      <w:tr w:rsidR="00AA4C6F">
        <w:tc>
          <w:tcPr>
            <w:tcW w:w="813" w:type="dxa"/>
          </w:tcPr>
          <w:p w:rsidR="00AA4C6F" w:rsidRPr="001517AA" w:rsidRDefault="00AA4C6F" w:rsidP="00CA098A">
            <w:pPr>
              <w:pStyle w:val="NormalWeb"/>
              <w:rPr>
                <w:color w:val="181910"/>
              </w:rPr>
            </w:pPr>
          </w:p>
        </w:tc>
        <w:tc>
          <w:tcPr>
            <w:tcW w:w="2310" w:type="dxa"/>
          </w:tcPr>
          <w:p w:rsidR="00AA4C6F" w:rsidRPr="001517AA" w:rsidRDefault="00AA4C6F" w:rsidP="00CA098A">
            <w:pPr>
              <w:pStyle w:val="NormalWeb"/>
              <w:rPr>
                <w:b/>
                <w:bCs/>
                <w:color w:val="181910"/>
              </w:rPr>
            </w:pPr>
          </w:p>
        </w:tc>
        <w:tc>
          <w:tcPr>
            <w:tcW w:w="6448" w:type="dxa"/>
          </w:tcPr>
          <w:p w:rsidR="00AA4C6F" w:rsidRPr="001517AA" w:rsidRDefault="00AA4C6F" w:rsidP="00CA098A">
            <w:pPr>
              <w:pStyle w:val="NormalWeb"/>
              <w:rPr>
                <w:color w:val="181910"/>
              </w:rPr>
            </w:pPr>
            <w:r w:rsidRPr="001517AA">
              <w:rPr>
                <w:color w:val="181910"/>
              </w:rPr>
              <w:t>Составлять план действий по решению проблемы (задачи)</w:t>
            </w:r>
          </w:p>
        </w:tc>
      </w:tr>
      <w:tr w:rsidR="00AA4C6F">
        <w:tc>
          <w:tcPr>
            <w:tcW w:w="813" w:type="dxa"/>
          </w:tcPr>
          <w:p w:rsidR="00AA4C6F" w:rsidRPr="001517AA" w:rsidRDefault="00AA4C6F" w:rsidP="00CA098A">
            <w:pPr>
              <w:pStyle w:val="NormalWeb"/>
              <w:rPr>
                <w:color w:val="181910"/>
              </w:rPr>
            </w:pPr>
          </w:p>
        </w:tc>
        <w:tc>
          <w:tcPr>
            <w:tcW w:w="2310" w:type="dxa"/>
          </w:tcPr>
          <w:p w:rsidR="00AA4C6F" w:rsidRPr="001517AA" w:rsidRDefault="00AA4C6F" w:rsidP="00CA098A">
            <w:pPr>
              <w:pStyle w:val="NormalWeb"/>
              <w:rPr>
                <w:b/>
                <w:bCs/>
                <w:color w:val="181910"/>
              </w:rPr>
            </w:pPr>
          </w:p>
        </w:tc>
        <w:tc>
          <w:tcPr>
            <w:tcW w:w="6448" w:type="dxa"/>
          </w:tcPr>
          <w:p w:rsidR="00AA4C6F" w:rsidRPr="001517AA" w:rsidRDefault="00AA4C6F" w:rsidP="00CA098A">
            <w:pPr>
              <w:pStyle w:val="NormalWeb"/>
              <w:rPr>
                <w:color w:val="181910"/>
              </w:rPr>
            </w:pPr>
            <w:r w:rsidRPr="001517AA">
              <w:rPr>
                <w:color w:val="181910"/>
              </w:rPr>
              <w:t>Осуществлять действия по реализации плана, прилагая усилия для преодоления трудностей, сверяясь с целью и планом, поправляя себя при необходимости, если результат не достигнут</w:t>
            </w:r>
          </w:p>
        </w:tc>
      </w:tr>
      <w:tr w:rsidR="00AA4C6F">
        <w:tc>
          <w:tcPr>
            <w:tcW w:w="813" w:type="dxa"/>
          </w:tcPr>
          <w:p w:rsidR="00AA4C6F" w:rsidRPr="001517AA" w:rsidRDefault="00AA4C6F" w:rsidP="00CA098A">
            <w:pPr>
              <w:pStyle w:val="NormalWeb"/>
              <w:rPr>
                <w:color w:val="181910"/>
              </w:rPr>
            </w:pPr>
          </w:p>
        </w:tc>
        <w:tc>
          <w:tcPr>
            <w:tcW w:w="2310" w:type="dxa"/>
          </w:tcPr>
          <w:p w:rsidR="00AA4C6F" w:rsidRPr="001517AA" w:rsidRDefault="00AA4C6F" w:rsidP="00CA098A">
            <w:pPr>
              <w:pStyle w:val="NormalWeb"/>
              <w:rPr>
                <w:b/>
                <w:bCs/>
                <w:color w:val="181910"/>
              </w:rPr>
            </w:pPr>
          </w:p>
        </w:tc>
        <w:tc>
          <w:tcPr>
            <w:tcW w:w="6448" w:type="dxa"/>
          </w:tcPr>
          <w:p w:rsidR="00AA4C6F" w:rsidRPr="001517AA" w:rsidRDefault="00AA4C6F" w:rsidP="00CA098A">
            <w:pPr>
              <w:pStyle w:val="NormalWeb"/>
              <w:rPr>
                <w:color w:val="181910"/>
              </w:rPr>
            </w:pPr>
            <w:r w:rsidRPr="001517AA">
              <w:rPr>
                <w:color w:val="181910"/>
              </w:rPr>
              <w:t>Соотносить результат своей деятельности с целью и оценивать его</w:t>
            </w:r>
          </w:p>
        </w:tc>
      </w:tr>
      <w:tr w:rsidR="00AA4C6F">
        <w:tc>
          <w:tcPr>
            <w:tcW w:w="813" w:type="dxa"/>
          </w:tcPr>
          <w:p w:rsidR="00AA4C6F" w:rsidRPr="001517AA" w:rsidRDefault="00AA4C6F" w:rsidP="00CA098A">
            <w:pPr>
              <w:pStyle w:val="NormalWeb"/>
              <w:rPr>
                <w:color w:val="181910"/>
              </w:rPr>
            </w:pPr>
            <w:r w:rsidRPr="001517AA">
              <w:rPr>
                <w:color w:val="181910"/>
              </w:rPr>
              <w:t>3</w:t>
            </w:r>
          </w:p>
        </w:tc>
        <w:tc>
          <w:tcPr>
            <w:tcW w:w="2310" w:type="dxa"/>
          </w:tcPr>
          <w:p w:rsidR="00AA4C6F" w:rsidRPr="001517AA" w:rsidRDefault="00AA4C6F" w:rsidP="00CA098A">
            <w:pPr>
              <w:pStyle w:val="NormalWeb"/>
              <w:rPr>
                <w:color w:val="181910"/>
              </w:rPr>
            </w:pPr>
            <w:r w:rsidRPr="001517AA">
              <w:rPr>
                <w:color w:val="181910"/>
              </w:rPr>
              <w:t>Познавательные УУД</w:t>
            </w:r>
          </w:p>
        </w:tc>
        <w:tc>
          <w:tcPr>
            <w:tcW w:w="6448" w:type="dxa"/>
          </w:tcPr>
          <w:p w:rsidR="00AA4C6F" w:rsidRPr="001517AA" w:rsidRDefault="00AA4C6F" w:rsidP="00CA098A">
            <w:pPr>
              <w:pStyle w:val="NormalWeb"/>
              <w:rPr>
                <w:color w:val="181910"/>
              </w:rPr>
            </w:pPr>
            <w:r w:rsidRPr="001517AA">
              <w:rPr>
                <w:color w:val="181910"/>
              </w:rPr>
              <w:t>Умения результативно мыслить и работать с информацией в современном мире. Извлекать информацию.</w:t>
            </w:r>
          </w:p>
        </w:tc>
      </w:tr>
      <w:tr w:rsidR="00AA4C6F">
        <w:tc>
          <w:tcPr>
            <w:tcW w:w="813" w:type="dxa"/>
          </w:tcPr>
          <w:p w:rsidR="00AA4C6F" w:rsidRPr="001517AA" w:rsidRDefault="00AA4C6F" w:rsidP="00CA098A">
            <w:pPr>
              <w:pStyle w:val="NormalWeb"/>
              <w:rPr>
                <w:color w:val="181910"/>
              </w:rPr>
            </w:pPr>
          </w:p>
        </w:tc>
        <w:tc>
          <w:tcPr>
            <w:tcW w:w="2310" w:type="dxa"/>
          </w:tcPr>
          <w:p w:rsidR="00AA4C6F" w:rsidRPr="001517AA" w:rsidRDefault="00AA4C6F" w:rsidP="00CA098A">
            <w:pPr>
              <w:pStyle w:val="NormalWeb"/>
              <w:rPr>
                <w:color w:val="181910"/>
              </w:rPr>
            </w:pPr>
          </w:p>
        </w:tc>
        <w:tc>
          <w:tcPr>
            <w:tcW w:w="6448" w:type="dxa"/>
          </w:tcPr>
          <w:p w:rsidR="00AA4C6F" w:rsidRPr="001517AA" w:rsidRDefault="00AA4C6F" w:rsidP="00CA098A">
            <w:pPr>
              <w:pStyle w:val="NormalWeb"/>
              <w:rPr>
                <w:color w:val="181910"/>
              </w:rPr>
            </w:pPr>
            <w:r w:rsidRPr="001517AA">
              <w:rPr>
                <w:color w:val="181910"/>
              </w:rPr>
              <w:t>Делать предварительный отбор источников информации для поиска нового знания (энциклопедии, словари, справочники, СМИ, интернет-ресурсы и пр.).</w:t>
            </w:r>
          </w:p>
        </w:tc>
      </w:tr>
      <w:tr w:rsidR="00AA4C6F">
        <w:tc>
          <w:tcPr>
            <w:tcW w:w="813" w:type="dxa"/>
          </w:tcPr>
          <w:p w:rsidR="00AA4C6F" w:rsidRPr="001517AA" w:rsidRDefault="00AA4C6F" w:rsidP="00CA098A">
            <w:pPr>
              <w:pStyle w:val="NormalWeb"/>
              <w:rPr>
                <w:color w:val="181910"/>
              </w:rPr>
            </w:pPr>
          </w:p>
        </w:tc>
        <w:tc>
          <w:tcPr>
            <w:tcW w:w="2310" w:type="dxa"/>
          </w:tcPr>
          <w:p w:rsidR="00AA4C6F" w:rsidRPr="001517AA" w:rsidRDefault="00AA4C6F" w:rsidP="00CA098A">
            <w:pPr>
              <w:pStyle w:val="NormalWeb"/>
              <w:rPr>
                <w:color w:val="181910"/>
              </w:rPr>
            </w:pPr>
          </w:p>
        </w:tc>
        <w:tc>
          <w:tcPr>
            <w:tcW w:w="6448" w:type="dxa"/>
          </w:tcPr>
          <w:p w:rsidR="00AA4C6F" w:rsidRPr="001517AA" w:rsidRDefault="00AA4C6F" w:rsidP="00CA098A">
            <w:pPr>
              <w:pStyle w:val="NormalWeb"/>
              <w:rPr>
                <w:color w:val="181910"/>
              </w:rPr>
            </w:pPr>
            <w:r w:rsidRPr="001517AA">
              <w:rPr>
                <w:color w:val="181910"/>
              </w:rPr>
              <w:t>Добывать новые знания (информацию) из различных источников и разными способами (наблюдение, чтение, слушание)</w:t>
            </w:r>
          </w:p>
        </w:tc>
      </w:tr>
      <w:tr w:rsidR="00AA4C6F">
        <w:tc>
          <w:tcPr>
            <w:tcW w:w="813" w:type="dxa"/>
          </w:tcPr>
          <w:p w:rsidR="00AA4C6F" w:rsidRPr="001517AA" w:rsidRDefault="00AA4C6F" w:rsidP="00CA098A">
            <w:pPr>
              <w:pStyle w:val="NormalWeb"/>
              <w:rPr>
                <w:color w:val="181910"/>
              </w:rPr>
            </w:pPr>
          </w:p>
        </w:tc>
        <w:tc>
          <w:tcPr>
            <w:tcW w:w="2310" w:type="dxa"/>
          </w:tcPr>
          <w:p w:rsidR="00AA4C6F" w:rsidRPr="001517AA" w:rsidRDefault="00AA4C6F" w:rsidP="00CA098A">
            <w:pPr>
              <w:pStyle w:val="NormalWeb"/>
              <w:rPr>
                <w:color w:val="181910"/>
              </w:rPr>
            </w:pPr>
          </w:p>
        </w:tc>
        <w:tc>
          <w:tcPr>
            <w:tcW w:w="6448" w:type="dxa"/>
          </w:tcPr>
          <w:p w:rsidR="00AA4C6F" w:rsidRPr="001517AA" w:rsidRDefault="00AA4C6F" w:rsidP="00CA098A">
            <w:pPr>
              <w:pStyle w:val="NormalWeb"/>
              <w:rPr>
                <w:color w:val="181910"/>
              </w:rPr>
            </w:pPr>
            <w:r w:rsidRPr="001517AA">
              <w:rPr>
                <w:color w:val="181910"/>
              </w:rPr>
              <w:t>Перерабатывать информацию (анализировать, обобщать, классифицировать, сравнивать, выделять причины и следствия) для получения необходимого результата – в том числе и для создания нового продукта</w:t>
            </w:r>
          </w:p>
        </w:tc>
      </w:tr>
      <w:tr w:rsidR="00AA4C6F">
        <w:tc>
          <w:tcPr>
            <w:tcW w:w="813" w:type="dxa"/>
          </w:tcPr>
          <w:p w:rsidR="00AA4C6F" w:rsidRPr="001517AA" w:rsidRDefault="00AA4C6F" w:rsidP="00CA098A">
            <w:pPr>
              <w:pStyle w:val="NormalWeb"/>
              <w:rPr>
                <w:color w:val="181910"/>
              </w:rPr>
            </w:pPr>
          </w:p>
        </w:tc>
        <w:tc>
          <w:tcPr>
            <w:tcW w:w="2310" w:type="dxa"/>
          </w:tcPr>
          <w:p w:rsidR="00AA4C6F" w:rsidRPr="001517AA" w:rsidRDefault="00AA4C6F" w:rsidP="00CA098A">
            <w:pPr>
              <w:pStyle w:val="NormalWeb"/>
              <w:rPr>
                <w:color w:val="181910"/>
              </w:rPr>
            </w:pPr>
          </w:p>
        </w:tc>
        <w:tc>
          <w:tcPr>
            <w:tcW w:w="6448" w:type="dxa"/>
          </w:tcPr>
          <w:p w:rsidR="00AA4C6F" w:rsidRPr="001517AA" w:rsidRDefault="00AA4C6F" w:rsidP="00CA098A">
            <w:pPr>
              <w:pStyle w:val="NormalWeb"/>
              <w:rPr>
                <w:color w:val="181910"/>
              </w:rPr>
            </w:pPr>
            <w:r w:rsidRPr="001517AA">
              <w:rPr>
                <w:color w:val="181910"/>
              </w:rPr>
              <w:t>Преобразовывать информацию из одной формы в другую (текст, таблица, схема, график, иллюстрация и др.) и выбирать наиболее удобную для себя форму. Работая с информацией, уметь передавать её содержание в сжатом или развёрнутом виде, составлять план текста, тезисы, конспект и т.д.)</w:t>
            </w:r>
          </w:p>
        </w:tc>
      </w:tr>
      <w:tr w:rsidR="00AA4C6F">
        <w:tc>
          <w:tcPr>
            <w:tcW w:w="813" w:type="dxa"/>
          </w:tcPr>
          <w:p w:rsidR="00AA4C6F" w:rsidRPr="001517AA" w:rsidRDefault="00AA4C6F" w:rsidP="00CA098A">
            <w:pPr>
              <w:pStyle w:val="NormalWeb"/>
              <w:rPr>
                <w:color w:val="181910"/>
              </w:rPr>
            </w:pPr>
            <w:r w:rsidRPr="001517AA">
              <w:rPr>
                <w:color w:val="181910"/>
              </w:rPr>
              <w:t>4</w:t>
            </w:r>
          </w:p>
        </w:tc>
        <w:tc>
          <w:tcPr>
            <w:tcW w:w="2310" w:type="dxa"/>
          </w:tcPr>
          <w:p w:rsidR="00AA4C6F" w:rsidRPr="001517AA" w:rsidRDefault="00AA4C6F" w:rsidP="00CA098A">
            <w:pPr>
              <w:pStyle w:val="NormalWeb"/>
              <w:rPr>
                <w:color w:val="181910"/>
              </w:rPr>
            </w:pPr>
            <w:r w:rsidRPr="001517AA">
              <w:rPr>
                <w:color w:val="181910"/>
              </w:rPr>
              <w:t>Коммуникативные УУД</w:t>
            </w:r>
          </w:p>
        </w:tc>
        <w:tc>
          <w:tcPr>
            <w:tcW w:w="6448" w:type="dxa"/>
          </w:tcPr>
          <w:p w:rsidR="00AA4C6F" w:rsidRPr="001517AA" w:rsidRDefault="00AA4C6F" w:rsidP="00CA098A">
            <w:pPr>
              <w:pStyle w:val="NormalWeb"/>
              <w:rPr>
                <w:color w:val="181910"/>
              </w:rPr>
            </w:pPr>
            <w:r w:rsidRPr="001517AA">
              <w:rPr>
                <w:color w:val="181910"/>
              </w:rPr>
              <w:t>Умения общаться, взаимодействовать с людьми</w:t>
            </w:r>
          </w:p>
        </w:tc>
      </w:tr>
      <w:tr w:rsidR="00AA4C6F">
        <w:tc>
          <w:tcPr>
            <w:tcW w:w="813" w:type="dxa"/>
          </w:tcPr>
          <w:p w:rsidR="00AA4C6F" w:rsidRPr="001517AA" w:rsidRDefault="00AA4C6F" w:rsidP="00CA098A">
            <w:pPr>
              <w:pStyle w:val="NormalWeb"/>
              <w:rPr>
                <w:color w:val="181910"/>
              </w:rPr>
            </w:pPr>
          </w:p>
        </w:tc>
        <w:tc>
          <w:tcPr>
            <w:tcW w:w="2310" w:type="dxa"/>
          </w:tcPr>
          <w:p w:rsidR="00AA4C6F" w:rsidRPr="001517AA" w:rsidRDefault="00AA4C6F" w:rsidP="00CA098A">
            <w:pPr>
              <w:pStyle w:val="NormalWeb"/>
              <w:rPr>
                <w:color w:val="181910"/>
              </w:rPr>
            </w:pPr>
          </w:p>
        </w:tc>
        <w:tc>
          <w:tcPr>
            <w:tcW w:w="6448" w:type="dxa"/>
          </w:tcPr>
          <w:p w:rsidR="00AA4C6F" w:rsidRPr="001517AA" w:rsidRDefault="00AA4C6F" w:rsidP="00CA098A">
            <w:pPr>
              <w:pStyle w:val="NormalWeb"/>
              <w:rPr>
                <w:color w:val="181910"/>
              </w:rPr>
            </w:pPr>
            <w:r w:rsidRPr="001517AA">
              <w:rPr>
                <w:color w:val="181910"/>
              </w:rPr>
              <w:t>Доносить свою позицию до других, владея приёмами монологической и диалогической речи</w:t>
            </w:r>
          </w:p>
        </w:tc>
      </w:tr>
      <w:tr w:rsidR="00AA4C6F">
        <w:tc>
          <w:tcPr>
            <w:tcW w:w="813" w:type="dxa"/>
          </w:tcPr>
          <w:p w:rsidR="00AA4C6F" w:rsidRPr="001517AA" w:rsidRDefault="00AA4C6F" w:rsidP="00CA098A">
            <w:pPr>
              <w:pStyle w:val="NormalWeb"/>
              <w:rPr>
                <w:color w:val="181910"/>
              </w:rPr>
            </w:pPr>
          </w:p>
        </w:tc>
        <w:tc>
          <w:tcPr>
            <w:tcW w:w="2310" w:type="dxa"/>
          </w:tcPr>
          <w:p w:rsidR="00AA4C6F" w:rsidRPr="001517AA" w:rsidRDefault="00AA4C6F" w:rsidP="00CA098A">
            <w:pPr>
              <w:pStyle w:val="NormalWeb"/>
              <w:rPr>
                <w:color w:val="181910"/>
              </w:rPr>
            </w:pPr>
          </w:p>
        </w:tc>
        <w:tc>
          <w:tcPr>
            <w:tcW w:w="6448" w:type="dxa"/>
          </w:tcPr>
          <w:p w:rsidR="00AA4C6F" w:rsidRPr="001517AA" w:rsidRDefault="00AA4C6F" w:rsidP="00CA098A">
            <w:pPr>
              <w:pStyle w:val="NormalWeb"/>
              <w:rPr>
                <w:color w:val="181910"/>
              </w:rPr>
            </w:pPr>
            <w:r w:rsidRPr="001517AA">
              <w:rPr>
                <w:color w:val="181910"/>
              </w:rPr>
              <w:t>Понимать другие позиции (взгляды, интересы)</w:t>
            </w:r>
          </w:p>
        </w:tc>
      </w:tr>
      <w:tr w:rsidR="00AA4C6F">
        <w:tc>
          <w:tcPr>
            <w:tcW w:w="813" w:type="dxa"/>
          </w:tcPr>
          <w:p w:rsidR="00AA4C6F" w:rsidRPr="001517AA" w:rsidRDefault="00AA4C6F" w:rsidP="00CA098A">
            <w:pPr>
              <w:pStyle w:val="NormalWeb"/>
              <w:rPr>
                <w:color w:val="181910"/>
              </w:rPr>
            </w:pPr>
          </w:p>
        </w:tc>
        <w:tc>
          <w:tcPr>
            <w:tcW w:w="2310" w:type="dxa"/>
          </w:tcPr>
          <w:p w:rsidR="00AA4C6F" w:rsidRPr="001517AA" w:rsidRDefault="00AA4C6F" w:rsidP="00CA098A">
            <w:pPr>
              <w:pStyle w:val="NormalWeb"/>
              <w:rPr>
                <w:color w:val="181910"/>
              </w:rPr>
            </w:pPr>
          </w:p>
        </w:tc>
        <w:tc>
          <w:tcPr>
            <w:tcW w:w="6448" w:type="dxa"/>
          </w:tcPr>
          <w:p w:rsidR="00AA4C6F" w:rsidRPr="001517AA" w:rsidRDefault="00AA4C6F" w:rsidP="00CA098A">
            <w:pPr>
              <w:pStyle w:val="NormalWeb"/>
              <w:rPr>
                <w:color w:val="181910"/>
              </w:rPr>
            </w:pPr>
            <w:r w:rsidRPr="001517AA">
              <w:rPr>
                <w:color w:val="181910"/>
              </w:rPr>
              <w:t>Договариваться с людьми, согласуя с ними свои интересы и взгляды, для того чтобы сделать что-то сообща</w:t>
            </w:r>
          </w:p>
        </w:tc>
      </w:tr>
    </w:tbl>
    <w:p w:rsidR="00AA4C6F" w:rsidRPr="00DA7B59" w:rsidRDefault="00AA4C6F" w:rsidP="00BC041A">
      <w:pPr>
        <w:pStyle w:val="NormalWeb"/>
        <w:jc w:val="both"/>
        <w:rPr>
          <w:i/>
          <w:iCs/>
          <w:color w:val="181910"/>
        </w:rPr>
      </w:pPr>
      <w:r w:rsidRPr="00DA7B59">
        <w:rPr>
          <w:i/>
          <w:iCs/>
          <w:color w:val="181910"/>
        </w:rPr>
        <w:t> </w:t>
      </w:r>
      <w:r w:rsidRPr="00DA7B59">
        <w:rPr>
          <w:rStyle w:val="Strong"/>
          <w:i/>
          <w:iCs/>
          <w:color w:val="181910"/>
        </w:rPr>
        <w:t>7.1. Личностные результаты</w:t>
      </w:r>
    </w:p>
    <w:p w:rsidR="00AA4C6F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>В возрасте 7–10 лет ученики проявляют активное желание учиться, так как их реальная жизнь совпадает с ведущим видом деятельности.  Ученики начальной школы постепенно расстаются со «сказочным» мифологическим мышлением, т.е. осознают, что в жизни (в отличие от сказки) нет однозначно плохих и хороших людей. В этом возрасте дети только учатся отделять поступки от самого человека. Любой человек может совершить тот или иной поступок, который могут по-разному оценить другие люди. В каждой конкретной ситуации надо уметь самому выбирать, как поступить, и оценивать поступки. Выбор этот не всегда простой, и в этом возрасте на многие вопросы ученик ещё не готов дать самостоятельный ответ, но он узнает об этих вопросах (гражданских, мировоззренческих и т.д.).</w:t>
      </w:r>
    </w:p>
    <w:p w:rsidR="00AA4C6F" w:rsidRDefault="00AA4C6F" w:rsidP="00BC041A">
      <w:pPr>
        <w:pStyle w:val="NormalWeb"/>
        <w:jc w:val="both"/>
        <w:rPr>
          <w:color w:val="181910"/>
        </w:rPr>
      </w:pPr>
    </w:p>
    <w:p w:rsidR="00AA4C6F" w:rsidRDefault="00AA4C6F" w:rsidP="00BC041A">
      <w:pPr>
        <w:pStyle w:val="NormalWeb"/>
        <w:jc w:val="both"/>
        <w:rPr>
          <w:color w:val="181910"/>
        </w:rPr>
      </w:pPr>
    </w:p>
    <w:p w:rsidR="00AA4C6F" w:rsidRDefault="00AA4C6F" w:rsidP="00BC041A">
      <w:pPr>
        <w:pStyle w:val="NormalWeb"/>
        <w:jc w:val="both"/>
        <w:rPr>
          <w:color w:val="181910"/>
        </w:rPr>
      </w:pP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>Таблица 5</w:t>
      </w:r>
      <w:r>
        <w:rPr>
          <w:color w:val="181910"/>
        </w:rPr>
        <w:t xml:space="preserve">. </w:t>
      </w:r>
      <w:r w:rsidRPr="00DA7B59">
        <w:rPr>
          <w:rStyle w:val="Strong"/>
          <w:b w:val="0"/>
          <w:bCs w:val="0"/>
          <w:color w:val="181910"/>
        </w:rPr>
        <w:t>Личностные результаты на разных этапах обучения</w:t>
      </w:r>
      <w:r w:rsidRPr="004B3E7E">
        <w:rPr>
          <w:rStyle w:val="Strong"/>
          <w:color w:val="181910"/>
        </w:rPr>
        <w:t xml:space="preserve"> </w:t>
      </w:r>
      <w:r w:rsidRPr="004B3E7E">
        <w:rPr>
          <w:b/>
          <w:bCs/>
          <w:color w:val="181910"/>
        </w:rPr>
        <w:br/>
      </w:r>
    </w:p>
    <w:tbl>
      <w:tblPr>
        <w:tblW w:w="1091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26"/>
        <w:gridCol w:w="3401"/>
        <w:gridCol w:w="2646"/>
        <w:gridCol w:w="3242"/>
      </w:tblGrid>
      <w:tr w:rsidR="00AA4C6F">
        <w:tc>
          <w:tcPr>
            <w:tcW w:w="1626" w:type="dxa"/>
          </w:tcPr>
          <w:p w:rsidR="00AA4C6F" w:rsidRPr="001517AA" w:rsidRDefault="00AA4C6F" w:rsidP="001517AA">
            <w:pPr>
              <w:pStyle w:val="NormalWeb"/>
              <w:spacing w:before="0" w:beforeAutospacing="0" w:after="0" w:afterAutospacing="0"/>
              <w:rPr>
                <w:color w:val="181910"/>
              </w:rPr>
            </w:pPr>
            <w:r w:rsidRPr="001517AA">
              <w:rPr>
                <w:color w:val="181910"/>
              </w:rPr>
              <w:t>Класс</w:t>
            </w:r>
          </w:p>
        </w:tc>
        <w:tc>
          <w:tcPr>
            <w:tcW w:w="3401" w:type="dxa"/>
          </w:tcPr>
          <w:p w:rsidR="00AA4C6F" w:rsidRPr="001517AA" w:rsidRDefault="00AA4C6F" w:rsidP="001517AA">
            <w:pPr>
              <w:pStyle w:val="NormalWeb"/>
              <w:spacing w:before="0" w:beforeAutospacing="0" w:after="0" w:afterAutospacing="0"/>
              <w:rPr>
                <w:color w:val="181910"/>
              </w:rPr>
            </w:pPr>
            <w:r w:rsidRPr="001517AA">
              <w:rPr>
                <w:rStyle w:val="Strong"/>
                <w:b w:val="0"/>
                <w:bCs w:val="0"/>
                <w:color w:val="181910"/>
              </w:rPr>
              <w:t>Оценивать ситуации и поступки</w:t>
            </w:r>
          </w:p>
          <w:p w:rsidR="00AA4C6F" w:rsidRPr="001517AA" w:rsidRDefault="00AA4C6F" w:rsidP="001517AA">
            <w:pPr>
              <w:pStyle w:val="NormalWeb"/>
              <w:spacing w:before="0" w:beforeAutospacing="0" w:after="0" w:afterAutospacing="0"/>
              <w:rPr>
                <w:color w:val="181910"/>
              </w:rPr>
            </w:pPr>
          </w:p>
        </w:tc>
        <w:tc>
          <w:tcPr>
            <w:tcW w:w="2646" w:type="dxa"/>
          </w:tcPr>
          <w:p w:rsidR="00AA4C6F" w:rsidRPr="001517AA" w:rsidRDefault="00AA4C6F" w:rsidP="001517AA">
            <w:pPr>
              <w:pStyle w:val="NormalWeb"/>
              <w:spacing w:before="0" w:beforeAutospacing="0" w:after="0" w:afterAutospacing="0"/>
              <w:rPr>
                <w:color w:val="181910"/>
              </w:rPr>
            </w:pPr>
            <w:r w:rsidRPr="001517AA">
              <w:rPr>
                <w:rStyle w:val="Strong"/>
                <w:b w:val="0"/>
                <w:bCs w:val="0"/>
                <w:color w:val="181910"/>
              </w:rPr>
              <w:t>Объяснять смысл  своих оценок, мотивов, целей</w:t>
            </w:r>
          </w:p>
          <w:p w:rsidR="00AA4C6F" w:rsidRPr="001517AA" w:rsidRDefault="00AA4C6F" w:rsidP="001517AA">
            <w:pPr>
              <w:pStyle w:val="NormalWeb"/>
              <w:spacing w:before="0" w:beforeAutospacing="0" w:after="0" w:afterAutospacing="0"/>
              <w:rPr>
                <w:color w:val="181910"/>
              </w:rPr>
            </w:pPr>
          </w:p>
        </w:tc>
        <w:tc>
          <w:tcPr>
            <w:tcW w:w="3242" w:type="dxa"/>
          </w:tcPr>
          <w:p w:rsidR="00AA4C6F" w:rsidRPr="001517AA" w:rsidRDefault="00AA4C6F" w:rsidP="001517AA">
            <w:pPr>
              <w:pStyle w:val="NormalWeb"/>
              <w:spacing w:before="0" w:beforeAutospacing="0" w:after="0" w:afterAutospacing="0"/>
              <w:rPr>
                <w:color w:val="181910"/>
              </w:rPr>
            </w:pPr>
            <w:r w:rsidRPr="001517AA">
              <w:rPr>
                <w:rStyle w:val="Strong"/>
                <w:b w:val="0"/>
                <w:bCs w:val="0"/>
                <w:color w:val="181910"/>
              </w:rPr>
              <w:t>Самоопределяться в жизненных ценностях и поступать в соответствии с ними, отвечая за свои поступки.</w:t>
            </w:r>
            <w:r w:rsidRPr="001517AA">
              <w:rPr>
                <w:color w:val="181910"/>
              </w:rPr>
              <w:t xml:space="preserve"> </w:t>
            </w:r>
          </w:p>
        </w:tc>
      </w:tr>
      <w:tr w:rsidR="00AA4C6F">
        <w:tc>
          <w:tcPr>
            <w:tcW w:w="1626" w:type="dxa"/>
          </w:tcPr>
          <w:p w:rsidR="00AA4C6F" w:rsidRPr="001517AA" w:rsidRDefault="00AA4C6F" w:rsidP="001517AA">
            <w:pPr>
              <w:pStyle w:val="NormalWeb"/>
              <w:spacing w:before="0" w:beforeAutospacing="0" w:after="0" w:afterAutospacing="0"/>
              <w:rPr>
                <w:color w:val="181910"/>
              </w:rPr>
            </w:pPr>
            <w:r w:rsidRPr="001517AA">
              <w:rPr>
                <w:color w:val="181910"/>
              </w:rPr>
              <w:t>1–2 классы –</w:t>
            </w:r>
          </w:p>
          <w:p w:rsidR="00AA4C6F" w:rsidRPr="001517AA" w:rsidRDefault="00AA4C6F" w:rsidP="001517AA">
            <w:pPr>
              <w:pStyle w:val="NormalWeb"/>
              <w:spacing w:before="0" w:beforeAutospacing="0" w:after="0" w:afterAutospacing="0"/>
              <w:rPr>
                <w:color w:val="181910"/>
              </w:rPr>
            </w:pPr>
            <w:r w:rsidRPr="001517AA">
              <w:rPr>
                <w:color w:val="181910"/>
              </w:rPr>
              <w:t>необходимый уровень</w:t>
            </w:r>
          </w:p>
        </w:tc>
        <w:tc>
          <w:tcPr>
            <w:tcW w:w="3401" w:type="dxa"/>
          </w:tcPr>
          <w:p w:rsidR="00AA4C6F" w:rsidRPr="001517AA" w:rsidRDefault="00AA4C6F" w:rsidP="001517AA">
            <w:pPr>
              <w:pStyle w:val="NormalWeb"/>
              <w:spacing w:before="0" w:beforeAutospacing="0" w:after="0" w:afterAutospacing="0"/>
              <w:rPr>
                <w:color w:val="181910"/>
              </w:rPr>
            </w:pPr>
            <w:r w:rsidRPr="001517AA">
              <w:rPr>
                <w:color w:val="181910"/>
              </w:rPr>
              <w:t xml:space="preserve">Оценивать простые ситуации и </w:t>
            </w:r>
            <w:r w:rsidRPr="001517AA">
              <w:rPr>
                <w:color w:val="181910"/>
                <w:u w:val="single"/>
              </w:rPr>
              <w:t>однозначные</w:t>
            </w:r>
            <w:r w:rsidRPr="001517AA">
              <w:rPr>
                <w:color w:val="181910"/>
              </w:rPr>
              <w:t xml:space="preserve"> поступки как «хорошие» или «плохие» с позиции:</w:t>
            </w:r>
          </w:p>
          <w:p w:rsidR="00AA4C6F" w:rsidRPr="001517AA" w:rsidRDefault="00AA4C6F" w:rsidP="001517AA">
            <w:pPr>
              <w:pStyle w:val="NormalWeb"/>
              <w:spacing w:before="0" w:beforeAutospacing="0" w:after="0" w:afterAutospacing="0"/>
              <w:rPr>
                <w:color w:val="181910"/>
              </w:rPr>
            </w:pPr>
            <w:r w:rsidRPr="001517AA">
              <w:rPr>
                <w:color w:val="181910"/>
              </w:rPr>
              <w:t>-</w:t>
            </w:r>
            <w:r w:rsidRPr="001517AA">
              <w:rPr>
                <w:color w:val="181910"/>
                <w:u w:val="single"/>
              </w:rPr>
              <w:t>общепринятых</w:t>
            </w:r>
            <w:r w:rsidRPr="001517AA">
              <w:rPr>
                <w:color w:val="181910"/>
              </w:rPr>
              <w:t xml:space="preserve"> нравственных правил человеколюбия, уважения к труду, культуре;</w:t>
            </w:r>
          </w:p>
          <w:p w:rsidR="00AA4C6F" w:rsidRPr="001517AA" w:rsidRDefault="00AA4C6F" w:rsidP="001517AA">
            <w:pPr>
              <w:pStyle w:val="NormalWeb"/>
              <w:spacing w:before="0" w:beforeAutospacing="0" w:after="0" w:afterAutospacing="0"/>
              <w:rPr>
                <w:color w:val="181910"/>
              </w:rPr>
            </w:pPr>
            <w:r w:rsidRPr="001517AA">
              <w:rPr>
                <w:color w:val="181910"/>
              </w:rPr>
              <w:t>-важности исполнения роли «хорошего ученика»;</w:t>
            </w:r>
          </w:p>
          <w:p w:rsidR="00AA4C6F" w:rsidRPr="001517AA" w:rsidRDefault="00AA4C6F" w:rsidP="001517AA">
            <w:pPr>
              <w:pStyle w:val="NormalWeb"/>
              <w:spacing w:before="0" w:beforeAutospacing="0" w:after="0" w:afterAutospacing="0"/>
              <w:rPr>
                <w:color w:val="181910"/>
              </w:rPr>
            </w:pPr>
            <w:r w:rsidRPr="001517AA">
              <w:rPr>
                <w:color w:val="181910"/>
              </w:rPr>
              <w:t>-важности бережного отношения к своему здоровью и здоровью всех живых существ;</w:t>
            </w:r>
          </w:p>
          <w:p w:rsidR="00AA4C6F" w:rsidRPr="001517AA" w:rsidRDefault="00AA4C6F" w:rsidP="001517AA">
            <w:pPr>
              <w:pStyle w:val="NormalWeb"/>
              <w:spacing w:before="0" w:beforeAutospacing="0" w:after="0" w:afterAutospacing="0"/>
              <w:rPr>
                <w:color w:val="181910"/>
              </w:rPr>
            </w:pPr>
            <w:r w:rsidRPr="001517AA">
              <w:rPr>
                <w:color w:val="181910"/>
              </w:rPr>
              <w:t>-важности различения «красивого» и «некрасивого»</w:t>
            </w:r>
          </w:p>
        </w:tc>
        <w:tc>
          <w:tcPr>
            <w:tcW w:w="2646" w:type="dxa"/>
          </w:tcPr>
          <w:p w:rsidR="00AA4C6F" w:rsidRPr="001517AA" w:rsidRDefault="00AA4C6F" w:rsidP="001517AA">
            <w:pPr>
              <w:pStyle w:val="NormalWeb"/>
              <w:spacing w:before="0" w:beforeAutospacing="0" w:after="0" w:afterAutospacing="0"/>
              <w:rPr>
                <w:color w:val="181910"/>
                <w:u w:val="single"/>
              </w:rPr>
            </w:pPr>
            <w:r w:rsidRPr="001517AA">
              <w:rPr>
                <w:color w:val="181910"/>
                <w:u w:val="single"/>
              </w:rPr>
              <w:t>Осмысление</w:t>
            </w:r>
          </w:p>
          <w:p w:rsidR="00AA4C6F" w:rsidRPr="001517AA" w:rsidRDefault="00AA4C6F" w:rsidP="001517AA">
            <w:pPr>
              <w:pStyle w:val="NormalWeb"/>
              <w:spacing w:before="0" w:beforeAutospacing="0" w:after="0" w:afterAutospacing="0"/>
              <w:rPr>
                <w:color w:val="181910"/>
              </w:rPr>
            </w:pPr>
            <w:r w:rsidRPr="001517AA">
              <w:rPr>
                <w:color w:val="181910"/>
              </w:rPr>
              <w:t xml:space="preserve">Объяснять, почему конкретные </w:t>
            </w:r>
            <w:r w:rsidRPr="001517AA">
              <w:rPr>
                <w:color w:val="181910"/>
                <w:u w:val="single"/>
              </w:rPr>
              <w:t>однозначные</w:t>
            </w:r>
            <w:r w:rsidRPr="001517AA">
              <w:rPr>
                <w:color w:val="181910"/>
              </w:rPr>
              <w:t xml:space="preserve"> поступки можно оценить, как «хорошие» или «плохие» «неправильные», «опасные», «некрасивые») с позиции известных и общепринятых правил.</w:t>
            </w:r>
          </w:p>
          <w:p w:rsidR="00AA4C6F" w:rsidRPr="001517AA" w:rsidRDefault="00AA4C6F" w:rsidP="00C178D3">
            <w:pPr>
              <w:pStyle w:val="NormalWeb"/>
              <w:rPr>
                <w:color w:val="181910"/>
              </w:rPr>
            </w:pPr>
          </w:p>
        </w:tc>
        <w:tc>
          <w:tcPr>
            <w:tcW w:w="3242" w:type="dxa"/>
          </w:tcPr>
          <w:p w:rsidR="00AA4C6F" w:rsidRPr="001517AA" w:rsidRDefault="00AA4C6F" w:rsidP="001517AA">
            <w:pPr>
              <w:pStyle w:val="NormalWeb"/>
              <w:spacing w:before="0" w:beforeAutospacing="0" w:after="0" w:afterAutospacing="0"/>
              <w:rPr>
                <w:color w:val="181910"/>
                <w:u w:val="single"/>
              </w:rPr>
            </w:pPr>
            <w:r w:rsidRPr="001517AA">
              <w:rPr>
                <w:color w:val="181910"/>
                <w:u w:val="single"/>
              </w:rPr>
              <w:t>Самоопределение</w:t>
            </w:r>
          </w:p>
          <w:p w:rsidR="00AA4C6F" w:rsidRPr="001517AA" w:rsidRDefault="00AA4C6F" w:rsidP="001517AA">
            <w:pPr>
              <w:pStyle w:val="NormalWeb"/>
              <w:spacing w:before="0" w:beforeAutospacing="0" w:after="0" w:afterAutospacing="0"/>
              <w:rPr>
                <w:color w:val="181910"/>
              </w:rPr>
            </w:pPr>
            <w:r w:rsidRPr="001517AA">
              <w:rPr>
                <w:color w:val="181910"/>
              </w:rPr>
              <w:t>Осознавать себя ценной частью большого мира (природы и общества). В том числе:</w:t>
            </w:r>
          </w:p>
          <w:p w:rsidR="00AA4C6F" w:rsidRPr="001517AA" w:rsidRDefault="00AA4C6F" w:rsidP="001517AA">
            <w:pPr>
              <w:pStyle w:val="NormalWeb"/>
              <w:spacing w:before="0" w:beforeAutospacing="0" w:after="0" w:afterAutospacing="0"/>
              <w:rPr>
                <w:color w:val="181910"/>
              </w:rPr>
            </w:pPr>
            <w:r w:rsidRPr="001517AA">
              <w:rPr>
                <w:color w:val="181910"/>
              </w:rPr>
              <w:t>-объяснять, что связывает меня:</w:t>
            </w:r>
          </w:p>
          <w:p w:rsidR="00AA4C6F" w:rsidRPr="001517AA" w:rsidRDefault="00AA4C6F" w:rsidP="001517AA">
            <w:pPr>
              <w:pStyle w:val="NormalWeb"/>
              <w:spacing w:before="0" w:beforeAutospacing="0" w:after="0" w:afterAutospacing="0"/>
              <w:rPr>
                <w:color w:val="181910"/>
              </w:rPr>
            </w:pPr>
            <w:r w:rsidRPr="001517AA">
              <w:rPr>
                <w:color w:val="181910"/>
              </w:rPr>
              <w:t>-с моими одноклассниками близкими, друзьями;</w:t>
            </w:r>
          </w:p>
          <w:p w:rsidR="00AA4C6F" w:rsidRPr="001517AA" w:rsidRDefault="00AA4C6F" w:rsidP="001517AA">
            <w:pPr>
              <w:pStyle w:val="NormalWeb"/>
              <w:spacing w:before="0" w:beforeAutospacing="0" w:after="0" w:afterAutospacing="0"/>
              <w:rPr>
                <w:color w:val="181910"/>
              </w:rPr>
            </w:pPr>
            <w:r w:rsidRPr="001517AA">
              <w:rPr>
                <w:color w:val="181910"/>
              </w:rPr>
              <w:t>-с земляками, народом;</w:t>
            </w:r>
          </w:p>
          <w:p w:rsidR="00AA4C6F" w:rsidRPr="001517AA" w:rsidRDefault="00AA4C6F" w:rsidP="001517AA">
            <w:pPr>
              <w:pStyle w:val="NormalWeb"/>
              <w:spacing w:before="0" w:beforeAutospacing="0" w:after="0" w:afterAutospacing="0"/>
              <w:rPr>
                <w:color w:val="181910"/>
              </w:rPr>
            </w:pPr>
            <w:r w:rsidRPr="001517AA">
              <w:rPr>
                <w:color w:val="181910"/>
              </w:rPr>
              <w:t>-со своей Родиной;</w:t>
            </w:r>
          </w:p>
          <w:p w:rsidR="00AA4C6F" w:rsidRPr="001517AA" w:rsidRDefault="00AA4C6F" w:rsidP="001517AA">
            <w:pPr>
              <w:pStyle w:val="NormalWeb"/>
              <w:spacing w:before="0" w:beforeAutospacing="0" w:after="0" w:afterAutospacing="0"/>
              <w:rPr>
                <w:color w:val="181910"/>
              </w:rPr>
            </w:pPr>
            <w:r w:rsidRPr="001517AA">
              <w:rPr>
                <w:color w:val="181910"/>
              </w:rPr>
              <w:t>-со всеми людьми;</w:t>
            </w:r>
          </w:p>
          <w:p w:rsidR="00AA4C6F" w:rsidRPr="001517AA" w:rsidRDefault="00AA4C6F" w:rsidP="001517AA">
            <w:pPr>
              <w:pStyle w:val="NormalWeb"/>
              <w:spacing w:before="0" w:beforeAutospacing="0" w:after="0" w:afterAutospacing="0"/>
              <w:rPr>
                <w:color w:val="181910"/>
              </w:rPr>
            </w:pPr>
            <w:r w:rsidRPr="001517AA">
              <w:rPr>
                <w:color w:val="181910"/>
              </w:rPr>
              <w:t>-с природой.</w:t>
            </w:r>
          </w:p>
          <w:p w:rsidR="00AA4C6F" w:rsidRPr="001517AA" w:rsidRDefault="00AA4C6F" w:rsidP="001517AA">
            <w:pPr>
              <w:pStyle w:val="NormalWeb"/>
              <w:spacing w:before="0" w:beforeAutospacing="0" w:after="0" w:afterAutospacing="0"/>
              <w:rPr>
                <w:color w:val="181910"/>
              </w:rPr>
            </w:pPr>
            <w:r w:rsidRPr="001517AA">
              <w:rPr>
                <w:color w:val="181910"/>
              </w:rPr>
              <w:t>Испытывать чувство гордости за «своих» - близких и друзей.</w:t>
            </w:r>
          </w:p>
        </w:tc>
      </w:tr>
      <w:tr w:rsidR="00AA4C6F">
        <w:tc>
          <w:tcPr>
            <w:tcW w:w="1626" w:type="dxa"/>
          </w:tcPr>
          <w:p w:rsidR="00AA4C6F" w:rsidRPr="001517AA" w:rsidRDefault="00AA4C6F" w:rsidP="00C178D3">
            <w:pPr>
              <w:pStyle w:val="NormalWeb"/>
              <w:rPr>
                <w:color w:val="181910"/>
              </w:rPr>
            </w:pPr>
          </w:p>
        </w:tc>
        <w:tc>
          <w:tcPr>
            <w:tcW w:w="3401" w:type="dxa"/>
          </w:tcPr>
          <w:p w:rsidR="00AA4C6F" w:rsidRPr="001517AA" w:rsidRDefault="00AA4C6F" w:rsidP="00C178D3">
            <w:pPr>
              <w:pStyle w:val="NormalWeb"/>
              <w:rPr>
                <w:color w:val="181910"/>
              </w:rPr>
            </w:pPr>
            <w:r w:rsidRPr="001517AA">
              <w:rPr>
                <w:color w:val="181910"/>
              </w:rPr>
              <w:t xml:space="preserve">Постепенно понимать, что </w:t>
            </w:r>
            <w:r w:rsidRPr="001517AA">
              <w:rPr>
                <w:color w:val="181910"/>
                <w:u w:val="single"/>
              </w:rPr>
              <w:t>жизнь не похожа на «сказки»</w:t>
            </w:r>
            <w:r w:rsidRPr="001517AA">
              <w:rPr>
                <w:color w:val="181910"/>
              </w:rPr>
              <w:t xml:space="preserve"> и невозможно разделить людей на «хороших» и «плохих»</w:t>
            </w:r>
          </w:p>
          <w:p w:rsidR="00AA4C6F" w:rsidRPr="001517AA" w:rsidRDefault="00AA4C6F" w:rsidP="00C178D3">
            <w:pPr>
              <w:pStyle w:val="NormalWeb"/>
              <w:rPr>
                <w:color w:val="181910"/>
              </w:rPr>
            </w:pPr>
          </w:p>
        </w:tc>
        <w:tc>
          <w:tcPr>
            <w:tcW w:w="2646" w:type="dxa"/>
          </w:tcPr>
          <w:p w:rsidR="00AA4C6F" w:rsidRPr="001517AA" w:rsidRDefault="00AA4C6F" w:rsidP="001517AA">
            <w:pPr>
              <w:pStyle w:val="NormalWeb"/>
              <w:spacing w:before="0" w:beforeAutospacing="0" w:after="0" w:afterAutospacing="0"/>
              <w:rPr>
                <w:color w:val="181910"/>
                <w:u w:val="single"/>
              </w:rPr>
            </w:pPr>
            <w:r w:rsidRPr="001517AA">
              <w:rPr>
                <w:color w:val="181910"/>
                <w:u w:val="single"/>
              </w:rPr>
              <w:t>Самосознание</w:t>
            </w:r>
          </w:p>
          <w:p w:rsidR="00AA4C6F" w:rsidRPr="001517AA" w:rsidRDefault="00AA4C6F" w:rsidP="001517AA">
            <w:pPr>
              <w:pStyle w:val="NormalWeb"/>
              <w:spacing w:before="0" w:beforeAutospacing="0" w:after="0" w:afterAutospacing="0"/>
              <w:rPr>
                <w:color w:val="181910"/>
              </w:rPr>
            </w:pPr>
            <w:r w:rsidRPr="001517AA">
              <w:rPr>
                <w:color w:val="181910"/>
              </w:rPr>
              <w:t>Объяснять самому себе:</w:t>
            </w:r>
          </w:p>
          <w:p w:rsidR="00AA4C6F" w:rsidRPr="001517AA" w:rsidRDefault="00AA4C6F" w:rsidP="001517AA">
            <w:pPr>
              <w:pStyle w:val="NormalWeb"/>
              <w:spacing w:before="0" w:beforeAutospacing="0" w:after="0" w:afterAutospacing="0"/>
              <w:rPr>
                <w:color w:val="181910"/>
              </w:rPr>
            </w:pPr>
            <w:r w:rsidRPr="001517AA">
              <w:rPr>
                <w:color w:val="181910"/>
              </w:rPr>
              <w:t>-какие собственные привычки мне нравятся и не нравятся (личные качества);</w:t>
            </w:r>
          </w:p>
          <w:p w:rsidR="00AA4C6F" w:rsidRPr="001517AA" w:rsidRDefault="00AA4C6F" w:rsidP="001517AA">
            <w:pPr>
              <w:pStyle w:val="NormalWeb"/>
              <w:spacing w:before="0" w:beforeAutospacing="0" w:after="0" w:afterAutospacing="0"/>
              <w:rPr>
                <w:color w:val="181910"/>
              </w:rPr>
            </w:pPr>
            <w:r w:rsidRPr="001517AA">
              <w:rPr>
                <w:color w:val="181910"/>
              </w:rPr>
              <w:t>-что я делаю с удовольствием, а что – нет (мотивы);</w:t>
            </w:r>
          </w:p>
          <w:p w:rsidR="00AA4C6F" w:rsidRPr="001517AA" w:rsidRDefault="00AA4C6F" w:rsidP="001517AA">
            <w:pPr>
              <w:pStyle w:val="NormalWeb"/>
              <w:spacing w:before="0" w:beforeAutospacing="0" w:after="0" w:afterAutospacing="0"/>
              <w:rPr>
                <w:color w:val="181910"/>
              </w:rPr>
            </w:pPr>
            <w:r w:rsidRPr="001517AA">
              <w:rPr>
                <w:rStyle w:val="Strong"/>
                <w:color w:val="181910"/>
              </w:rPr>
              <w:t>-</w:t>
            </w:r>
            <w:r w:rsidRPr="001517AA">
              <w:rPr>
                <w:color w:val="181910"/>
              </w:rPr>
              <w:t>что у меня получается хорошо, а что нет (результаты</w:t>
            </w:r>
          </w:p>
        </w:tc>
        <w:tc>
          <w:tcPr>
            <w:tcW w:w="3242" w:type="dxa"/>
          </w:tcPr>
          <w:p w:rsidR="00AA4C6F" w:rsidRPr="001517AA" w:rsidRDefault="00AA4C6F" w:rsidP="001517AA">
            <w:pPr>
              <w:pStyle w:val="NormalWeb"/>
              <w:spacing w:before="0" w:beforeAutospacing="0" w:after="0" w:afterAutospacing="0"/>
              <w:rPr>
                <w:color w:val="181910"/>
                <w:u w:val="single"/>
              </w:rPr>
            </w:pPr>
            <w:r w:rsidRPr="001517AA">
              <w:rPr>
                <w:color w:val="181910"/>
                <w:u w:val="single"/>
              </w:rPr>
              <w:t>Поступки</w:t>
            </w:r>
          </w:p>
          <w:p w:rsidR="00AA4C6F" w:rsidRPr="001517AA" w:rsidRDefault="00AA4C6F" w:rsidP="001517AA">
            <w:pPr>
              <w:pStyle w:val="NormalWeb"/>
              <w:spacing w:before="0" w:beforeAutospacing="0" w:after="0" w:afterAutospacing="0"/>
              <w:rPr>
                <w:color w:val="181910"/>
              </w:rPr>
            </w:pPr>
            <w:r w:rsidRPr="001517AA">
              <w:rPr>
                <w:color w:val="181910"/>
              </w:rPr>
              <w:t xml:space="preserve">Выбирать поступок в </w:t>
            </w:r>
            <w:r w:rsidRPr="001517AA">
              <w:rPr>
                <w:color w:val="181910"/>
                <w:u w:val="single"/>
              </w:rPr>
              <w:t>однозначно</w:t>
            </w:r>
            <w:r w:rsidRPr="001517AA">
              <w:rPr>
                <w:color w:val="181910"/>
              </w:rPr>
              <w:t xml:space="preserve"> оцениваемых ситуациях на основе:  -</w:t>
            </w:r>
            <w:r w:rsidRPr="001517AA">
              <w:rPr>
                <w:color w:val="181910"/>
                <w:u w:val="single"/>
              </w:rPr>
              <w:t>известных и простых общепринятых правил</w:t>
            </w:r>
            <w:r w:rsidRPr="001517AA">
              <w:rPr>
                <w:color w:val="181910"/>
              </w:rPr>
              <w:t xml:space="preserve"> «доброго», «безопасного», «красивого», «правильного» поведения;</w:t>
            </w:r>
          </w:p>
          <w:p w:rsidR="00AA4C6F" w:rsidRPr="001517AA" w:rsidRDefault="00AA4C6F" w:rsidP="001517AA">
            <w:pPr>
              <w:pStyle w:val="NormalWeb"/>
              <w:spacing w:before="0" w:beforeAutospacing="0" w:after="0" w:afterAutospacing="0"/>
              <w:rPr>
                <w:color w:val="181910"/>
              </w:rPr>
            </w:pPr>
            <w:r w:rsidRPr="001517AA">
              <w:rPr>
                <w:color w:val="181910"/>
              </w:rPr>
              <w:t>-</w:t>
            </w:r>
            <w:r w:rsidRPr="001517AA">
              <w:rPr>
                <w:color w:val="181910"/>
                <w:u w:val="single"/>
              </w:rPr>
              <w:t>сопереживания</w:t>
            </w:r>
            <w:r w:rsidRPr="001517AA">
              <w:rPr>
                <w:color w:val="181910"/>
              </w:rPr>
              <w:t xml:space="preserve"> в радостях и в бедах </w:t>
            </w:r>
            <w:r w:rsidRPr="001517AA">
              <w:rPr>
                <w:color w:val="181910"/>
                <w:u w:val="single"/>
              </w:rPr>
              <w:t>за «своих»:</w:t>
            </w:r>
            <w:r w:rsidRPr="001517AA">
              <w:rPr>
                <w:color w:val="181910"/>
              </w:rPr>
              <w:t xml:space="preserve"> близких, друзей, одноклассников;</w:t>
            </w:r>
          </w:p>
          <w:p w:rsidR="00AA4C6F" w:rsidRPr="001517AA" w:rsidRDefault="00AA4C6F" w:rsidP="001517AA">
            <w:pPr>
              <w:pStyle w:val="NormalWeb"/>
              <w:spacing w:before="0" w:beforeAutospacing="0" w:after="0" w:afterAutospacing="0"/>
              <w:rPr>
                <w:color w:val="181910"/>
              </w:rPr>
            </w:pPr>
            <w:r w:rsidRPr="001517AA">
              <w:rPr>
                <w:color w:val="181910"/>
              </w:rPr>
              <w:t>-со</w:t>
            </w:r>
            <w:r w:rsidRPr="001517AA">
              <w:rPr>
                <w:color w:val="181910"/>
                <w:u w:val="single"/>
              </w:rPr>
              <w:t>переживания</w:t>
            </w:r>
            <w:r w:rsidRPr="001517AA">
              <w:rPr>
                <w:color w:val="181910"/>
              </w:rPr>
              <w:t xml:space="preserve"> чувствам </w:t>
            </w:r>
            <w:r w:rsidRPr="001517AA">
              <w:rPr>
                <w:color w:val="181910"/>
                <w:u w:val="single"/>
              </w:rPr>
              <w:t>других не похожих</w:t>
            </w:r>
            <w:r w:rsidRPr="001517AA">
              <w:rPr>
                <w:color w:val="181910"/>
              </w:rPr>
              <w:t xml:space="preserve"> на тебя людей, </w:t>
            </w:r>
            <w:r w:rsidRPr="001517AA">
              <w:rPr>
                <w:color w:val="181910"/>
                <w:u w:val="single"/>
              </w:rPr>
              <w:t>отзывчивости к бедам</w:t>
            </w:r>
            <w:r w:rsidRPr="001517AA">
              <w:rPr>
                <w:color w:val="181910"/>
              </w:rPr>
              <w:t xml:space="preserve"> всех живых существ.</w:t>
            </w:r>
          </w:p>
          <w:p w:rsidR="00AA4C6F" w:rsidRPr="001517AA" w:rsidRDefault="00AA4C6F" w:rsidP="00C178D3">
            <w:pPr>
              <w:pStyle w:val="NormalWeb"/>
              <w:rPr>
                <w:color w:val="181910"/>
              </w:rPr>
            </w:pPr>
            <w:r w:rsidRPr="001517AA">
              <w:rPr>
                <w:color w:val="181910"/>
              </w:rPr>
              <w:t>Признавать свои плохие поступки</w:t>
            </w:r>
          </w:p>
        </w:tc>
      </w:tr>
      <w:tr w:rsidR="00AA4C6F">
        <w:tc>
          <w:tcPr>
            <w:tcW w:w="1626" w:type="dxa"/>
          </w:tcPr>
          <w:p w:rsidR="00AA4C6F" w:rsidRPr="001517AA" w:rsidRDefault="00AA4C6F" w:rsidP="001517AA">
            <w:pPr>
              <w:pStyle w:val="NormalWeb"/>
              <w:spacing w:before="0" w:beforeAutospacing="0" w:after="0" w:afterAutospacing="0"/>
              <w:rPr>
                <w:color w:val="181910"/>
              </w:rPr>
            </w:pPr>
            <w:r w:rsidRPr="001517AA">
              <w:rPr>
                <w:color w:val="181910"/>
              </w:rPr>
              <w:t>3–4 классы –</w:t>
            </w:r>
          </w:p>
          <w:p w:rsidR="00AA4C6F" w:rsidRPr="001517AA" w:rsidRDefault="00AA4C6F" w:rsidP="001517AA">
            <w:pPr>
              <w:pStyle w:val="NormalWeb"/>
              <w:spacing w:before="0" w:beforeAutospacing="0" w:after="0" w:afterAutospacing="0"/>
              <w:rPr>
                <w:color w:val="181910"/>
              </w:rPr>
            </w:pPr>
            <w:r w:rsidRPr="001517AA">
              <w:rPr>
                <w:color w:val="181910"/>
              </w:rPr>
              <w:t>необходимый уровень</w:t>
            </w:r>
          </w:p>
          <w:p w:rsidR="00AA4C6F" w:rsidRPr="001517AA" w:rsidRDefault="00AA4C6F" w:rsidP="00C178D3">
            <w:pPr>
              <w:pStyle w:val="NormalWeb"/>
              <w:rPr>
                <w:color w:val="181910"/>
              </w:rPr>
            </w:pPr>
            <w:r w:rsidRPr="001517AA">
              <w:rPr>
                <w:color w:val="181910"/>
              </w:rPr>
              <w:t>Для 1–2 классов – это повышенный уровень)</w:t>
            </w:r>
          </w:p>
        </w:tc>
        <w:tc>
          <w:tcPr>
            <w:tcW w:w="3401" w:type="dxa"/>
          </w:tcPr>
          <w:p w:rsidR="00AA4C6F" w:rsidRPr="001517AA" w:rsidRDefault="00AA4C6F" w:rsidP="001517AA">
            <w:pPr>
              <w:pStyle w:val="NormalWeb"/>
              <w:spacing w:before="0" w:beforeAutospacing="0" w:after="0" w:afterAutospacing="0"/>
              <w:rPr>
                <w:color w:val="181910"/>
              </w:rPr>
            </w:pPr>
            <w:r w:rsidRPr="001517AA">
              <w:rPr>
                <w:color w:val="181910"/>
              </w:rPr>
              <w:t>Оценивать простые ситуации и однозначные поступки как «хорошие» или «плохие» с позиции:</w:t>
            </w:r>
          </w:p>
          <w:p w:rsidR="00AA4C6F" w:rsidRPr="001517AA" w:rsidRDefault="00AA4C6F" w:rsidP="001517AA">
            <w:pPr>
              <w:pStyle w:val="NormalWeb"/>
              <w:spacing w:before="0" w:beforeAutospacing="0" w:after="0" w:afterAutospacing="0"/>
              <w:rPr>
                <w:color w:val="181910"/>
                <w:u w:val="single"/>
              </w:rPr>
            </w:pPr>
            <w:r w:rsidRPr="001517AA">
              <w:rPr>
                <w:color w:val="181910"/>
              </w:rPr>
              <w:t xml:space="preserve">-общечеловеческих ценностей (в т.ч. </w:t>
            </w:r>
            <w:r w:rsidRPr="001517AA">
              <w:rPr>
                <w:color w:val="181910"/>
                <w:u w:val="single"/>
              </w:rPr>
              <w:t>справедливости, свободы, демократии);</w:t>
            </w:r>
          </w:p>
          <w:p w:rsidR="00AA4C6F" w:rsidRPr="001517AA" w:rsidRDefault="00AA4C6F" w:rsidP="001517AA">
            <w:pPr>
              <w:pStyle w:val="NormalWeb"/>
              <w:spacing w:before="0" w:beforeAutospacing="0" w:after="0" w:afterAutospacing="0"/>
              <w:rPr>
                <w:color w:val="181910"/>
              </w:rPr>
            </w:pPr>
            <w:r w:rsidRPr="001517AA">
              <w:rPr>
                <w:color w:val="181910"/>
              </w:rPr>
              <w:t>-</w:t>
            </w:r>
            <w:r w:rsidRPr="001517AA">
              <w:rPr>
                <w:color w:val="181910"/>
                <w:u w:val="single"/>
              </w:rPr>
              <w:t>российских гражданских</w:t>
            </w:r>
            <w:r w:rsidRPr="001517AA">
              <w:rPr>
                <w:color w:val="181910"/>
              </w:rPr>
              <w:t xml:space="preserve"> ценностей (важных для всех граждан России);</w:t>
            </w:r>
          </w:p>
          <w:p w:rsidR="00AA4C6F" w:rsidRPr="001517AA" w:rsidRDefault="00AA4C6F" w:rsidP="001517AA">
            <w:pPr>
              <w:pStyle w:val="NormalWeb"/>
              <w:spacing w:before="0" w:beforeAutospacing="0" w:after="0" w:afterAutospacing="0"/>
              <w:rPr>
                <w:color w:val="181910"/>
              </w:rPr>
            </w:pPr>
            <w:r w:rsidRPr="001517AA">
              <w:rPr>
                <w:color w:val="181910"/>
              </w:rPr>
              <w:t>-важности учёбы и</w:t>
            </w:r>
            <w:r w:rsidRPr="001517AA">
              <w:rPr>
                <w:color w:val="181910"/>
                <w:u w:val="single"/>
              </w:rPr>
              <w:t xml:space="preserve"> познания нового</w:t>
            </w:r>
            <w:r w:rsidRPr="001517AA">
              <w:rPr>
                <w:color w:val="181910"/>
              </w:rPr>
              <w:t>;</w:t>
            </w:r>
          </w:p>
          <w:p w:rsidR="00AA4C6F" w:rsidRPr="001517AA" w:rsidRDefault="00AA4C6F" w:rsidP="001517AA">
            <w:pPr>
              <w:pStyle w:val="NormalWeb"/>
              <w:spacing w:before="0" w:beforeAutospacing="0" w:after="0" w:afterAutospacing="0"/>
              <w:rPr>
                <w:color w:val="181910"/>
              </w:rPr>
            </w:pPr>
            <w:r w:rsidRPr="001517AA">
              <w:rPr>
                <w:color w:val="181910"/>
              </w:rPr>
              <w:t xml:space="preserve">-важности бережного отношения к здоровью человека </w:t>
            </w:r>
            <w:r w:rsidRPr="001517AA">
              <w:rPr>
                <w:color w:val="181910"/>
                <w:u w:val="single"/>
              </w:rPr>
              <w:t>и к природе</w:t>
            </w:r>
            <w:r w:rsidRPr="001517AA">
              <w:rPr>
                <w:color w:val="181910"/>
              </w:rPr>
              <w:t>);</w:t>
            </w:r>
          </w:p>
          <w:p w:rsidR="00AA4C6F" w:rsidRPr="001517AA" w:rsidRDefault="00AA4C6F" w:rsidP="001517AA">
            <w:pPr>
              <w:pStyle w:val="NormalWeb"/>
              <w:spacing w:before="0" w:beforeAutospacing="0" w:after="0" w:afterAutospacing="0"/>
              <w:rPr>
                <w:color w:val="181910"/>
              </w:rPr>
            </w:pPr>
            <w:r w:rsidRPr="001517AA">
              <w:rPr>
                <w:color w:val="181910"/>
              </w:rPr>
              <w:t xml:space="preserve">-потребности в </w:t>
            </w:r>
            <w:r w:rsidRPr="001517AA">
              <w:rPr>
                <w:color w:val="181910"/>
                <w:u w:val="single"/>
              </w:rPr>
              <w:t>«прекрасном» и отрицания «безобразного</w:t>
            </w:r>
            <w:r w:rsidRPr="001517AA">
              <w:rPr>
                <w:color w:val="181910"/>
              </w:rPr>
              <w:t>».</w:t>
            </w:r>
          </w:p>
        </w:tc>
        <w:tc>
          <w:tcPr>
            <w:tcW w:w="2646" w:type="dxa"/>
          </w:tcPr>
          <w:p w:rsidR="00AA4C6F" w:rsidRPr="001517AA" w:rsidRDefault="00AA4C6F" w:rsidP="001517AA">
            <w:pPr>
              <w:pStyle w:val="NormalWeb"/>
              <w:spacing w:before="0" w:beforeAutospacing="0" w:after="0" w:afterAutospacing="0"/>
              <w:rPr>
                <w:color w:val="181910"/>
                <w:u w:val="single"/>
              </w:rPr>
            </w:pPr>
            <w:r w:rsidRPr="001517AA">
              <w:rPr>
                <w:color w:val="181910"/>
                <w:u w:val="single"/>
              </w:rPr>
              <w:t>Осмысление</w:t>
            </w:r>
          </w:p>
          <w:p w:rsidR="00AA4C6F" w:rsidRPr="001517AA" w:rsidRDefault="00AA4C6F" w:rsidP="001517AA">
            <w:pPr>
              <w:pStyle w:val="NormalWeb"/>
              <w:spacing w:before="0" w:beforeAutospacing="0" w:after="0" w:afterAutospacing="0"/>
              <w:rPr>
                <w:color w:val="181910"/>
              </w:rPr>
            </w:pPr>
            <w:r w:rsidRPr="001517AA">
              <w:rPr>
                <w:color w:val="181910"/>
              </w:rPr>
              <w:t xml:space="preserve">Объяснять, почему конкретные </w:t>
            </w:r>
            <w:r w:rsidRPr="001517AA">
              <w:rPr>
                <w:color w:val="181910"/>
                <w:u w:val="single"/>
              </w:rPr>
              <w:t>однозначные</w:t>
            </w:r>
            <w:r w:rsidRPr="001517AA">
              <w:rPr>
                <w:color w:val="181910"/>
              </w:rPr>
              <w:t xml:space="preserve"> поступки можно оценить как «хорошие» или «плохие» («неправильные», «опасные», «некрасивые»), с позиции </w:t>
            </w:r>
            <w:r w:rsidRPr="001517AA">
              <w:rPr>
                <w:color w:val="181910"/>
                <w:u w:val="single"/>
              </w:rPr>
              <w:t>общечеловеческих</w:t>
            </w:r>
            <w:r w:rsidRPr="001517AA">
              <w:rPr>
                <w:color w:val="181910"/>
              </w:rPr>
              <w:t xml:space="preserve"> и </w:t>
            </w:r>
            <w:r w:rsidRPr="001517AA">
              <w:rPr>
                <w:color w:val="181910"/>
                <w:u w:val="single"/>
              </w:rPr>
              <w:t xml:space="preserve">российских гражданских </w:t>
            </w:r>
            <w:r w:rsidRPr="001517AA">
              <w:rPr>
                <w:color w:val="181910"/>
              </w:rPr>
              <w:t>ценностей</w:t>
            </w:r>
          </w:p>
        </w:tc>
        <w:tc>
          <w:tcPr>
            <w:tcW w:w="3242" w:type="dxa"/>
          </w:tcPr>
          <w:p w:rsidR="00AA4C6F" w:rsidRPr="001517AA" w:rsidRDefault="00AA4C6F" w:rsidP="001517AA">
            <w:pPr>
              <w:pStyle w:val="NormalWeb"/>
              <w:spacing w:before="0" w:beforeAutospacing="0" w:after="0" w:afterAutospacing="0"/>
              <w:rPr>
                <w:color w:val="181910"/>
                <w:u w:val="single"/>
              </w:rPr>
            </w:pPr>
            <w:r w:rsidRPr="001517AA">
              <w:rPr>
                <w:color w:val="181910"/>
                <w:u w:val="single"/>
              </w:rPr>
              <w:t>Самоопределение</w:t>
            </w:r>
          </w:p>
          <w:p w:rsidR="00AA4C6F" w:rsidRPr="001517AA" w:rsidRDefault="00AA4C6F" w:rsidP="001517AA">
            <w:pPr>
              <w:pStyle w:val="NormalWeb"/>
              <w:spacing w:before="0" w:beforeAutospacing="0" w:after="0" w:afterAutospacing="0"/>
              <w:rPr>
                <w:color w:val="181910"/>
              </w:rPr>
            </w:pPr>
            <w:r w:rsidRPr="001517AA">
              <w:rPr>
                <w:color w:val="181910"/>
              </w:rPr>
              <w:t xml:space="preserve">Осознавать себя </w:t>
            </w:r>
            <w:r w:rsidRPr="001517AA">
              <w:rPr>
                <w:color w:val="181910"/>
                <w:u w:val="single"/>
              </w:rPr>
              <w:t>гражданином России</w:t>
            </w:r>
            <w:r w:rsidRPr="001517AA">
              <w:rPr>
                <w:color w:val="181910"/>
              </w:rPr>
              <w:t>, в том числе:</w:t>
            </w:r>
          </w:p>
          <w:p w:rsidR="00AA4C6F" w:rsidRPr="001517AA" w:rsidRDefault="00AA4C6F" w:rsidP="001517AA">
            <w:pPr>
              <w:pStyle w:val="NormalWeb"/>
              <w:spacing w:before="0" w:beforeAutospacing="0" w:after="0" w:afterAutospacing="0"/>
              <w:rPr>
                <w:color w:val="181910"/>
              </w:rPr>
            </w:pPr>
            <w:r w:rsidRPr="001517AA">
              <w:rPr>
                <w:color w:val="181910"/>
              </w:rPr>
              <w:t>-объяснять, что связывает меня с историей, культурой, судьбой твоего народа и всей России;</w:t>
            </w:r>
          </w:p>
          <w:p w:rsidR="00AA4C6F" w:rsidRPr="001517AA" w:rsidRDefault="00AA4C6F" w:rsidP="001517AA">
            <w:pPr>
              <w:pStyle w:val="NormalWeb"/>
              <w:spacing w:before="0" w:beforeAutospacing="0" w:after="0" w:afterAutospacing="0"/>
              <w:rPr>
                <w:color w:val="181910"/>
              </w:rPr>
            </w:pPr>
            <w:r w:rsidRPr="001517AA">
              <w:rPr>
                <w:color w:val="181910"/>
              </w:rPr>
              <w:t xml:space="preserve">-испытывать чувство гордости </w:t>
            </w:r>
            <w:r w:rsidRPr="001517AA">
              <w:rPr>
                <w:color w:val="181910"/>
                <w:u w:val="single"/>
              </w:rPr>
              <w:t>за свой народ, свою Родину</w:t>
            </w:r>
            <w:r w:rsidRPr="001517AA">
              <w:rPr>
                <w:color w:val="181910"/>
              </w:rPr>
              <w:t xml:space="preserve">, сопереживать им в радостях и бедах и проявлять эти </w:t>
            </w:r>
            <w:r w:rsidRPr="001517AA">
              <w:rPr>
                <w:color w:val="181910"/>
                <w:u w:val="single"/>
              </w:rPr>
              <w:t>чувства в добрых поступках</w:t>
            </w:r>
            <w:r w:rsidRPr="001517AA">
              <w:rPr>
                <w:color w:val="181910"/>
              </w:rPr>
              <w:t>.</w:t>
            </w:r>
          </w:p>
          <w:p w:rsidR="00AA4C6F" w:rsidRPr="001517AA" w:rsidRDefault="00AA4C6F" w:rsidP="00C178D3">
            <w:pPr>
              <w:pStyle w:val="NormalWeb"/>
              <w:rPr>
                <w:color w:val="181910"/>
              </w:rPr>
            </w:pPr>
          </w:p>
        </w:tc>
      </w:tr>
      <w:tr w:rsidR="00AA4C6F">
        <w:tc>
          <w:tcPr>
            <w:tcW w:w="1626" w:type="dxa"/>
          </w:tcPr>
          <w:p w:rsidR="00AA4C6F" w:rsidRPr="001517AA" w:rsidRDefault="00AA4C6F" w:rsidP="00C178D3">
            <w:pPr>
              <w:pStyle w:val="NormalWeb"/>
              <w:rPr>
                <w:color w:val="181910"/>
              </w:rPr>
            </w:pPr>
          </w:p>
        </w:tc>
        <w:tc>
          <w:tcPr>
            <w:tcW w:w="3401" w:type="dxa"/>
          </w:tcPr>
          <w:p w:rsidR="00AA4C6F" w:rsidRPr="001517AA" w:rsidRDefault="00AA4C6F" w:rsidP="00C178D3">
            <w:pPr>
              <w:pStyle w:val="NormalWeb"/>
              <w:rPr>
                <w:color w:val="181910"/>
              </w:rPr>
            </w:pPr>
            <w:r w:rsidRPr="001517AA">
              <w:rPr>
                <w:color w:val="181910"/>
              </w:rPr>
              <w:t xml:space="preserve">Отделять </w:t>
            </w:r>
            <w:r w:rsidRPr="001517AA">
              <w:rPr>
                <w:color w:val="181910"/>
                <w:u w:val="single"/>
              </w:rPr>
              <w:t>оценку поступка</w:t>
            </w:r>
            <w:r w:rsidRPr="001517AA">
              <w:rPr>
                <w:color w:val="181910"/>
              </w:rPr>
              <w:t xml:space="preserve"> от оценки самого человека (плохими и хорошими бывают поступки, а не люди).</w:t>
            </w:r>
          </w:p>
          <w:p w:rsidR="00AA4C6F" w:rsidRPr="001517AA" w:rsidRDefault="00AA4C6F" w:rsidP="00C178D3">
            <w:pPr>
              <w:pStyle w:val="NormalWeb"/>
              <w:rPr>
                <w:color w:val="181910"/>
              </w:rPr>
            </w:pPr>
          </w:p>
        </w:tc>
        <w:tc>
          <w:tcPr>
            <w:tcW w:w="2646" w:type="dxa"/>
          </w:tcPr>
          <w:p w:rsidR="00AA4C6F" w:rsidRPr="001517AA" w:rsidRDefault="00AA4C6F" w:rsidP="001517AA">
            <w:pPr>
              <w:pStyle w:val="NormalWeb"/>
              <w:spacing w:before="0" w:beforeAutospacing="0" w:after="0" w:afterAutospacing="0"/>
              <w:rPr>
                <w:color w:val="181910"/>
                <w:u w:val="single"/>
              </w:rPr>
            </w:pPr>
            <w:r w:rsidRPr="001517AA">
              <w:rPr>
                <w:color w:val="181910"/>
                <w:u w:val="single"/>
              </w:rPr>
              <w:t>Самосознание</w:t>
            </w:r>
          </w:p>
          <w:p w:rsidR="00AA4C6F" w:rsidRPr="001517AA" w:rsidRDefault="00AA4C6F" w:rsidP="001517AA">
            <w:pPr>
              <w:pStyle w:val="NormalWeb"/>
              <w:spacing w:before="0" w:beforeAutospacing="0" w:after="0" w:afterAutospacing="0"/>
              <w:rPr>
                <w:color w:val="181910"/>
              </w:rPr>
            </w:pPr>
            <w:r w:rsidRPr="001517AA">
              <w:rPr>
                <w:color w:val="181910"/>
              </w:rPr>
              <w:t>Объяснять самому себе:</w:t>
            </w:r>
          </w:p>
          <w:p w:rsidR="00AA4C6F" w:rsidRPr="001517AA" w:rsidRDefault="00AA4C6F" w:rsidP="001517AA">
            <w:pPr>
              <w:pStyle w:val="NormalWeb"/>
              <w:spacing w:before="0" w:beforeAutospacing="0" w:after="0" w:afterAutospacing="0"/>
              <w:rPr>
                <w:color w:val="181910"/>
              </w:rPr>
            </w:pPr>
            <w:r w:rsidRPr="001517AA">
              <w:rPr>
                <w:rStyle w:val="Strong"/>
                <w:color w:val="181910"/>
              </w:rPr>
              <w:t>–</w:t>
            </w:r>
            <w:r w:rsidRPr="001517AA">
              <w:rPr>
                <w:color w:val="181910"/>
              </w:rPr>
              <w:t xml:space="preserve"> что во мне хорошо, а что плохо (личные качества, черты характера);</w:t>
            </w:r>
          </w:p>
          <w:p w:rsidR="00AA4C6F" w:rsidRPr="001517AA" w:rsidRDefault="00AA4C6F" w:rsidP="001517AA">
            <w:pPr>
              <w:pStyle w:val="NormalWeb"/>
              <w:spacing w:before="0" w:beforeAutospacing="0" w:after="0" w:afterAutospacing="0"/>
              <w:rPr>
                <w:color w:val="181910"/>
              </w:rPr>
            </w:pPr>
            <w:r w:rsidRPr="001517AA">
              <w:rPr>
                <w:rStyle w:val="Strong"/>
                <w:color w:val="181910"/>
              </w:rPr>
              <w:t>–</w:t>
            </w:r>
            <w:r w:rsidRPr="001517AA">
              <w:rPr>
                <w:color w:val="181910"/>
              </w:rPr>
              <w:t xml:space="preserve"> что я хочу (цели, мотивы);</w:t>
            </w:r>
          </w:p>
          <w:p w:rsidR="00AA4C6F" w:rsidRPr="001517AA" w:rsidRDefault="00AA4C6F" w:rsidP="001517AA">
            <w:pPr>
              <w:pStyle w:val="NormalWeb"/>
              <w:spacing w:before="0" w:beforeAutospacing="0" w:after="0" w:afterAutospacing="0"/>
              <w:rPr>
                <w:color w:val="181910"/>
              </w:rPr>
            </w:pPr>
            <w:r w:rsidRPr="001517AA">
              <w:rPr>
                <w:rStyle w:val="Strong"/>
                <w:color w:val="181910"/>
              </w:rPr>
              <w:t>–</w:t>
            </w:r>
            <w:r w:rsidRPr="001517AA">
              <w:rPr>
                <w:color w:val="181910"/>
              </w:rPr>
              <w:t>что я могу (результаты) </w:t>
            </w:r>
          </w:p>
        </w:tc>
        <w:tc>
          <w:tcPr>
            <w:tcW w:w="3242" w:type="dxa"/>
          </w:tcPr>
          <w:p w:rsidR="00AA4C6F" w:rsidRPr="001517AA" w:rsidRDefault="00AA4C6F" w:rsidP="001517AA">
            <w:pPr>
              <w:pStyle w:val="NormalWeb"/>
              <w:spacing w:before="0" w:beforeAutospacing="0" w:after="0" w:afterAutospacing="0"/>
              <w:rPr>
                <w:color w:val="181910"/>
              </w:rPr>
            </w:pPr>
            <w:r w:rsidRPr="001517AA">
              <w:rPr>
                <w:color w:val="181910"/>
              </w:rPr>
              <w:t xml:space="preserve">Осознавать себя ценной частью </w:t>
            </w:r>
            <w:r w:rsidRPr="001517AA">
              <w:rPr>
                <w:color w:val="181910"/>
                <w:u w:val="single"/>
              </w:rPr>
              <w:t>многоликого мира</w:t>
            </w:r>
            <w:r w:rsidRPr="001517AA">
              <w:rPr>
                <w:color w:val="181910"/>
              </w:rPr>
              <w:t>, в том числе:</w:t>
            </w:r>
          </w:p>
          <w:p w:rsidR="00AA4C6F" w:rsidRPr="001517AA" w:rsidRDefault="00AA4C6F" w:rsidP="001517AA">
            <w:pPr>
              <w:pStyle w:val="NormalWeb"/>
              <w:spacing w:before="0" w:beforeAutospacing="0" w:after="0" w:afterAutospacing="0"/>
              <w:rPr>
                <w:color w:val="181910"/>
              </w:rPr>
            </w:pPr>
            <w:r w:rsidRPr="001517AA">
              <w:rPr>
                <w:color w:val="181910"/>
              </w:rPr>
              <w:t>-уважать иное мнение, историю и культуру других народов и стран;</w:t>
            </w:r>
          </w:p>
          <w:p w:rsidR="00AA4C6F" w:rsidRPr="001517AA" w:rsidRDefault="00AA4C6F" w:rsidP="001517AA">
            <w:pPr>
              <w:pStyle w:val="NormalWeb"/>
              <w:spacing w:before="0" w:beforeAutospacing="0" w:after="0" w:afterAutospacing="0"/>
              <w:rPr>
                <w:color w:val="181910"/>
              </w:rPr>
            </w:pPr>
            <w:r w:rsidRPr="001517AA">
              <w:rPr>
                <w:color w:val="181910"/>
              </w:rPr>
              <w:t>- не допускать их оскорбления, высмеивания</w:t>
            </w:r>
          </w:p>
        </w:tc>
      </w:tr>
      <w:tr w:rsidR="00AA4C6F">
        <w:tc>
          <w:tcPr>
            <w:tcW w:w="1626" w:type="dxa"/>
          </w:tcPr>
          <w:p w:rsidR="00AA4C6F" w:rsidRPr="001517AA" w:rsidRDefault="00AA4C6F" w:rsidP="00C178D3">
            <w:pPr>
              <w:pStyle w:val="NormalWeb"/>
              <w:rPr>
                <w:color w:val="181910"/>
              </w:rPr>
            </w:pPr>
          </w:p>
        </w:tc>
        <w:tc>
          <w:tcPr>
            <w:tcW w:w="3401" w:type="dxa"/>
          </w:tcPr>
          <w:p w:rsidR="00AA4C6F" w:rsidRPr="001517AA" w:rsidRDefault="00AA4C6F" w:rsidP="00C178D3">
            <w:pPr>
              <w:pStyle w:val="NormalWeb"/>
              <w:rPr>
                <w:color w:val="181910"/>
              </w:rPr>
            </w:pPr>
            <w:r w:rsidRPr="001517AA">
              <w:rPr>
                <w:color w:val="181910"/>
              </w:rPr>
              <w:t xml:space="preserve">Отмечать поступки и ситуации, которые </w:t>
            </w:r>
            <w:r w:rsidRPr="001517AA">
              <w:rPr>
                <w:color w:val="181910"/>
                <w:u w:val="single"/>
              </w:rPr>
              <w:t>нельзя однозначно оценить</w:t>
            </w:r>
            <w:r w:rsidRPr="001517AA">
              <w:rPr>
                <w:color w:val="181910"/>
              </w:rPr>
              <w:t xml:space="preserve"> как хорошие или плохие</w:t>
            </w:r>
          </w:p>
        </w:tc>
        <w:tc>
          <w:tcPr>
            <w:tcW w:w="2646" w:type="dxa"/>
          </w:tcPr>
          <w:p w:rsidR="00AA4C6F" w:rsidRPr="001517AA" w:rsidRDefault="00AA4C6F" w:rsidP="00C178D3">
            <w:pPr>
              <w:pStyle w:val="NormalWeb"/>
              <w:rPr>
                <w:color w:val="181910"/>
              </w:rPr>
            </w:pPr>
          </w:p>
        </w:tc>
        <w:tc>
          <w:tcPr>
            <w:tcW w:w="3242" w:type="dxa"/>
          </w:tcPr>
          <w:p w:rsidR="00AA4C6F" w:rsidRPr="001517AA" w:rsidRDefault="00AA4C6F" w:rsidP="001517AA">
            <w:pPr>
              <w:pStyle w:val="NormalWeb"/>
              <w:spacing w:before="0" w:beforeAutospacing="0" w:after="0" w:afterAutospacing="0"/>
              <w:rPr>
                <w:color w:val="181910"/>
              </w:rPr>
            </w:pPr>
            <w:r w:rsidRPr="001517AA">
              <w:rPr>
                <w:color w:val="181910"/>
              </w:rPr>
              <w:t xml:space="preserve">Формулировать </w:t>
            </w:r>
            <w:r w:rsidRPr="001517AA">
              <w:rPr>
                <w:color w:val="181910"/>
                <w:u w:val="single"/>
              </w:rPr>
              <w:t>самому простые правила поведения</w:t>
            </w:r>
            <w:r w:rsidRPr="001517AA">
              <w:rPr>
                <w:color w:val="181910"/>
              </w:rPr>
              <w:t>, общие для всех людей, всех граждан России (основы общечеловеческих и российских ценностей).</w:t>
            </w:r>
          </w:p>
          <w:p w:rsidR="00AA4C6F" w:rsidRPr="001517AA" w:rsidRDefault="00AA4C6F" w:rsidP="001517AA">
            <w:pPr>
              <w:pStyle w:val="NormalWeb"/>
              <w:spacing w:before="0" w:beforeAutospacing="0" w:after="0" w:afterAutospacing="0"/>
              <w:rPr>
                <w:color w:val="181910"/>
                <w:u w:val="single"/>
              </w:rPr>
            </w:pPr>
            <w:r w:rsidRPr="001517AA">
              <w:rPr>
                <w:color w:val="181910"/>
                <w:u w:val="single"/>
              </w:rPr>
              <w:t> Поступки</w:t>
            </w:r>
          </w:p>
          <w:p w:rsidR="00AA4C6F" w:rsidRPr="001517AA" w:rsidRDefault="00AA4C6F" w:rsidP="001517AA">
            <w:pPr>
              <w:pStyle w:val="NormalWeb"/>
              <w:spacing w:before="0" w:beforeAutospacing="0" w:after="0" w:afterAutospacing="0"/>
              <w:rPr>
                <w:color w:val="181910"/>
              </w:rPr>
            </w:pPr>
            <w:r w:rsidRPr="001517AA">
              <w:rPr>
                <w:color w:val="181910"/>
              </w:rPr>
              <w:t>Выбирать поступок в однозначно оцениваемых ситуациях на основе правил и идей (ценностей) важных для:</w:t>
            </w:r>
          </w:p>
          <w:p w:rsidR="00AA4C6F" w:rsidRPr="001517AA" w:rsidRDefault="00AA4C6F" w:rsidP="001517AA">
            <w:pPr>
              <w:pStyle w:val="NormalWeb"/>
              <w:spacing w:before="0" w:beforeAutospacing="0" w:after="0" w:afterAutospacing="0"/>
              <w:rPr>
                <w:color w:val="181910"/>
              </w:rPr>
            </w:pPr>
            <w:r w:rsidRPr="001517AA">
              <w:rPr>
                <w:color w:val="181910"/>
              </w:rPr>
              <w:t>– всех людей;</w:t>
            </w:r>
          </w:p>
          <w:p w:rsidR="00AA4C6F" w:rsidRPr="001517AA" w:rsidRDefault="00AA4C6F" w:rsidP="001517AA">
            <w:pPr>
              <w:pStyle w:val="NormalWeb"/>
              <w:spacing w:before="0" w:beforeAutospacing="0" w:after="0" w:afterAutospacing="0"/>
              <w:rPr>
                <w:color w:val="181910"/>
              </w:rPr>
            </w:pPr>
            <w:r w:rsidRPr="001517AA">
              <w:rPr>
                <w:color w:val="181910"/>
              </w:rPr>
              <w:t>-своих земляков, своего народа, своей Родины, в том числе ради «своих», но вопреки собственным интересам;</w:t>
            </w:r>
          </w:p>
          <w:p w:rsidR="00AA4C6F" w:rsidRPr="001517AA" w:rsidRDefault="00AA4C6F" w:rsidP="001517AA">
            <w:pPr>
              <w:pStyle w:val="NormalWeb"/>
              <w:spacing w:before="0" w:beforeAutospacing="0" w:after="0" w:afterAutospacing="0"/>
              <w:rPr>
                <w:color w:val="181910"/>
              </w:rPr>
            </w:pPr>
            <w:r w:rsidRPr="001517AA">
              <w:rPr>
                <w:color w:val="181910"/>
              </w:rPr>
              <w:t>– уважения разными людьми друг друга, их доброго соседства.</w:t>
            </w:r>
          </w:p>
          <w:p w:rsidR="00AA4C6F" w:rsidRPr="001517AA" w:rsidRDefault="00AA4C6F" w:rsidP="001517AA">
            <w:pPr>
              <w:pStyle w:val="NormalWeb"/>
              <w:spacing w:before="0" w:beforeAutospacing="0" w:after="0" w:afterAutospacing="0"/>
              <w:rPr>
                <w:color w:val="181910"/>
              </w:rPr>
            </w:pPr>
            <w:r w:rsidRPr="001517AA">
              <w:rPr>
                <w:color w:val="181910"/>
              </w:rPr>
              <w:t xml:space="preserve">Признавать свои плохие поступки и </w:t>
            </w:r>
            <w:r w:rsidRPr="001517AA">
              <w:rPr>
                <w:color w:val="181910"/>
                <w:u w:val="single"/>
              </w:rPr>
              <w:t>отвечать за них</w:t>
            </w:r>
            <w:r w:rsidRPr="001517AA">
              <w:rPr>
                <w:color w:val="181910"/>
              </w:rPr>
              <w:t xml:space="preserve"> (принимать наказание</w:t>
            </w:r>
          </w:p>
        </w:tc>
      </w:tr>
      <w:tr w:rsidR="00AA4C6F">
        <w:tc>
          <w:tcPr>
            <w:tcW w:w="1626" w:type="dxa"/>
          </w:tcPr>
          <w:p w:rsidR="00AA4C6F" w:rsidRPr="001517AA" w:rsidRDefault="00AA4C6F" w:rsidP="001517AA">
            <w:pPr>
              <w:pStyle w:val="NormalWeb"/>
              <w:spacing w:before="0" w:beforeAutospacing="0" w:after="0" w:afterAutospacing="0"/>
              <w:rPr>
                <w:color w:val="181910"/>
              </w:rPr>
            </w:pPr>
            <w:r w:rsidRPr="001517AA">
              <w:rPr>
                <w:color w:val="181910"/>
              </w:rPr>
              <w:t>Повышенный уровень</w:t>
            </w:r>
          </w:p>
          <w:p w:rsidR="00AA4C6F" w:rsidRPr="001517AA" w:rsidRDefault="00AA4C6F" w:rsidP="001517AA">
            <w:pPr>
              <w:pStyle w:val="NormalWeb"/>
              <w:spacing w:before="0" w:beforeAutospacing="0" w:after="0" w:afterAutospacing="0"/>
              <w:rPr>
                <w:color w:val="181910"/>
              </w:rPr>
            </w:pPr>
            <w:r w:rsidRPr="001517AA">
              <w:rPr>
                <w:color w:val="181910"/>
              </w:rPr>
              <w:t>3–4 класса</w:t>
            </w:r>
          </w:p>
          <w:p w:rsidR="00AA4C6F" w:rsidRPr="001517AA" w:rsidRDefault="00AA4C6F" w:rsidP="00C178D3">
            <w:pPr>
              <w:pStyle w:val="NormalWeb"/>
              <w:rPr>
                <w:color w:val="181910"/>
              </w:rPr>
            </w:pPr>
            <w:r w:rsidRPr="001517AA">
              <w:rPr>
                <w:color w:val="181910"/>
              </w:rPr>
              <w:t>Для 5–6 классов –  это необходимый уровень</w:t>
            </w:r>
          </w:p>
        </w:tc>
        <w:tc>
          <w:tcPr>
            <w:tcW w:w="3401" w:type="dxa"/>
          </w:tcPr>
          <w:p w:rsidR="00AA4C6F" w:rsidRPr="001517AA" w:rsidRDefault="00AA4C6F" w:rsidP="001517AA">
            <w:pPr>
              <w:pStyle w:val="NormalWeb"/>
              <w:spacing w:before="0" w:beforeAutospacing="0" w:after="0" w:afterAutospacing="0"/>
              <w:rPr>
                <w:color w:val="181910"/>
              </w:rPr>
            </w:pPr>
            <w:r w:rsidRPr="001517AA">
              <w:rPr>
                <w:color w:val="181910"/>
              </w:rPr>
              <w:t xml:space="preserve">Оценивать, в том числе </w:t>
            </w:r>
            <w:r w:rsidRPr="001517AA">
              <w:rPr>
                <w:color w:val="181910"/>
                <w:u w:val="single"/>
              </w:rPr>
              <w:t>неоднозначные</w:t>
            </w:r>
            <w:r w:rsidRPr="001517AA">
              <w:rPr>
                <w:color w:val="181910"/>
              </w:rPr>
              <w:t>, поступки как «хорошие» или «плохие», разрешая моральные противоречия на основе:</w:t>
            </w:r>
          </w:p>
          <w:p w:rsidR="00AA4C6F" w:rsidRPr="001517AA" w:rsidRDefault="00AA4C6F" w:rsidP="001517AA">
            <w:pPr>
              <w:pStyle w:val="NormalWeb"/>
              <w:spacing w:before="0" w:beforeAutospacing="0" w:after="0" w:afterAutospacing="0"/>
              <w:rPr>
                <w:color w:val="181910"/>
              </w:rPr>
            </w:pPr>
            <w:r w:rsidRPr="001517AA">
              <w:rPr>
                <w:color w:val="181910"/>
              </w:rPr>
              <w:t>-общечеловеческих ценностей и российских ценностей;</w:t>
            </w:r>
          </w:p>
          <w:p w:rsidR="00AA4C6F" w:rsidRPr="001517AA" w:rsidRDefault="00AA4C6F" w:rsidP="001517AA">
            <w:pPr>
              <w:pStyle w:val="NormalWeb"/>
              <w:spacing w:before="0" w:beforeAutospacing="0" w:after="0" w:afterAutospacing="0"/>
              <w:rPr>
                <w:color w:val="181910"/>
              </w:rPr>
            </w:pPr>
            <w:r w:rsidRPr="001517AA">
              <w:rPr>
                <w:color w:val="181910"/>
              </w:rPr>
              <w:t>-важности образования, здорового образа жизни, красоты природы и творчества.</w:t>
            </w:r>
          </w:p>
          <w:p w:rsidR="00AA4C6F" w:rsidRPr="001517AA" w:rsidRDefault="00AA4C6F" w:rsidP="00C178D3">
            <w:pPr>
              <w:pStyle w:val="NormalWeb"/>
              <w:rPr>
                <w:color w:val="181910"/>
              </w:rPr>
            </w:pPr>
          </w:p>
        </w:tc>
        <w:tc>
          <w:tcPr>
            <w:tcW w:w="2646" w:type="dxa"/>
          </w:tcPr>
          <w:p w:rsidR="00AA4C6F" w:rsidRPr="001517AA" w:rsidRDefault="00AA4C6F" w:rsidP="001517AA">
            <w:pPr>
              <w:pStyle w:val="NormalWeb"/>
              <w:spacing w:before="0" w:beforeAutospacing="0" w:after="0" w:afterAutospacing="0"/>
              <w:rPr>
                <w:color w:val="181910"/>
                <w:u w:val="single"/>
              </w:rPr>
            </w:pPr>
            <w:r w:rsidRPr="001517AA">
              <w:rPr>
                <w:color w:val="181910"/>
                <w:u w:val="single"/>
              </w:rPr>
              <w:t>Осмысление</w:t>
            </w:r>
          </w:p>
          <w:p w:rsidR="00AA4C6F" w:rsidRPr="001517AA" w:rsidRDefault="00AA4C6F" w:rsidP="001517AA">
            <w:pPr>
              <w:pStyle w:val="NormalWeb"/>
              <w:spacing w:before="0" w:beforeAutospacing="0" w:after="0" w:afterAutospacing="0"/>
              <w:rPr>
                <w:color w:val="181910"/>
              </w:rPr>
            </w:pPr>
            <w:r w:rsidRPr="001517AA">
              <w:rPr>
                <w:color w:val="181910"/>
              </w:rPr>
              <w:t xml:space="preserve">Объяснять положительные и отрицательные оценки, </w:t>
            </w:r>
            <w:r w:rsidRPr="001517AA">
              <w:rPr>
                <w:color w:val="181910"/>
                <w:u w:val="single"/>
              </w:rPr>
              <w:t xml:space="preserve">в </w:t>
            </w:r>
            <w:r w:rsidRPr="001517AA">
              <w:rPr>
                <w:color w:val="181910"/>
              </w:rPr>
              <w:t>том числе неоднозначных поступков, с позиции общечеловеческих и российских гражданских</w:t>
            </w:r>
            <w:r w:rsidRPr="001517AA">
              <w:rPr>
                <w:color w:val="181910"/>
                <w:u w:val="single"/>
              </w:rPr>
              <w:t xml:space="preserve"> </w:t>
            </w:r>
            <w:r w:rsidRPr="001517AA">
              <w:rPr>
                <w:color w:val="181910"/>
              </w:rPr>
              <w:t>ценностей.</w:t>
            </w:r>
          </w:p>
          <w:p w:rsidR="00AA4C6F" w:rsidRPr="001517AA" w:rsidRDefault="00AA4C6F" w:rsidP="00C178D3">
            <w:pPr>
              <w:pStyle w:val="NormalWeb"/>
              <w:rPr>
                <w:color w:val="181910"/>
              </w:rPr>
            </w:pPr>
          </w:p>
        </w:tc>
        <w:tc>
          <w:tcPr>
            <w:tcW w:w="3242" w:type="dxa"/>
          </w:tcPr>
          <w:p w:rsidR="00AA4C6F" w:rsidRPr="001517AA" w:rsidRDefault="00AA4C6F" w:rsidP="001517AA">
            <w:pPr>
              <w:pStyle w:val="NormalWeb"/>
              <w:spacing w:before="0" w:beforeAutospacing="0" w:after="0" w:afterAutospacing="0"/>
              <w:rPr>
                <w:color w:val="181910"/>
                <w:u w:val="single"/>
              </w:rPr>
            </w:pPr>
            <w:r w:rsidRPr="001517AA">
              <w:rPr>
                <w:color w:val="181910"/>
                <w:u w:val="single"/>
              </w:rPr>
              <w:t>Самоопределение</w:t>
            </w:r>
          </w:p>
          <w:p w:rsidR="00AA4C6F" w:rsidRPr="001517AA" w:rsidRDefault="00AA4C6F" w:rsidP="001517AA">
            <w:pPr>
              <w:pStyle w:val="NormalWeb"/>
              <w:spacing w:before="0" w:beforeAutospacing="0" w:after="0" w:afterAutospacing="0"/>
              <w:rPr>
                <w:color w:val="181910"/>
              </w:rPr>
            </w:pPr>
            <w:r w:rsidRPr="001517AA">
              <w:rPr>
                <w:color w:val="181910"/>
              </w:rPr>
              <w:t xml:space="preserve">Осознавать себя гражданином России и ценной частью многоликого </w:t>
            </w:r>
            <w:r w:rsidRPr="001517AA">
              <w:rPr>
                <w:color w:val="181910"/>
                <w:u w:val="single"/>
              </w:rPr>
              <w:t xml:space="preserve">изменяющегося </w:t>
            </w:r>
            <w:r w:rsidRPr="001517AA">
              <w:rPr>
                <w:color w:val="181910"/>
              </w:rPr>
              <w:t>мира, в том числе:</w:t>
            </w:r>
          </w:p>
          <w:p w:rsidR="00AA4C6F" w:rsidRPr="001517AA" w:rsidRDefault="00AA4C6F" w:rsidP="001517AA">
            <w:pPr>
              <w:pStyle w:val="NormalWeb"/>
              <w:spacing w:before="0" w:beforeAutospacing="0" w:after="0" w:afterAutospacing="0"/>
              <w:rPr>
                <w:color w:val="181910"/>
              </w:rPr>
            </w:pPr>
            <w:r w:rsidRPr="001517AA">
              <w:rPr>
                <w:color w:val="181910"/>
              </w:rPr>
              <w:t>-отстаивать гуманные, равноправные, гражданские демократические порядки и препятствовать их нарушению;</w:t>
            </w:r>
          </w:p>
          <w:p w:rsidR="00AA4C6F" w:rsidRPr="001517AA" w:rsidRDefault="00AA4C6F" w:rsidP="001517AA">
            <w:pPr>
              <w:pStyle w:val="NormalWeb"/>
              <w:spacing w:before="0" w:beforeAutospacing="0" w:after="0" w:afterAutospacing="0"/>
              <w:rPr>
                <w:color w:val="181910"/>
              </w:rPr>
            </w:pPr>
            <w:r w:rsidRPr="001517AA">
              <w:rPr>
                <w:color w:val="181910"/>
              </w:rPr>
              <w:t xml:space="preserve">-искать </w:t>
            </w:r>
            <w:r w:rsidRPr="001517AA">
              <w:rPr>
                <w:color w:val="181910"/>
                <w:u w:val="single"/>
              </w:rPr>
              <w:t>свою позицию</w:t>
            </w:r>
            <w:r w:rsidRPr="001517AA">
              <w:rPr>
                <w:color w:val="181910"/>
              </w:rPr>
              <w:t xml:space="preserve"> –постепенно осуществлять свой гражданский и культурный выбор) </w:t>
            </w:r>
            <w:r w:rsidRPr="001517AA">
              <w:rPr>
                <w:color w:val="181910"/>
                <w:u w:val="single"/>
              </w:rPr>
              <w:t>в многообразии</w:t>
            </w:r>
            <w:r w:rsidRPr="001517AA">
              <w:rPr>
                <w:color w:val="181910"/>
              </w:rPr>
              <w:t xml:space="preserve"> общественных и мировоззренческих позиций, эстетических и культурных предпочтений;</w:t>
            </w:r>
          </w:p>
          <w:p w:rsidR="00AA4C6F" w:rsidRPr="001517AA" w:rsidRDefault="00AA4C6F" w:rsidP="001517AA">
            <w:pPr>
              <w:pStyle w:val="NormalWeb"/>
              <w:spacing w:before="0" w:beforeAutospacing="0" w:after="0" w:afterAutospacing="0"/>
              <w:rPr>
                <w:color w:val="181910"/>
              </w:rPr>
            </w:pPr>
            <w:r w:rsidRPr="001517AA">
              <w:rPr>
                <w:color w:val="181910"/>
              </w:rPr>
              <w:t>-стремиться  к взаимопониманию с представителями иных культур, мировоззрений, народов и стран, на основе взаимного интереса и уважения;</w:t>
            </w:r>
          </w:p>
          <w:p w:rsidR="00AA4C6F" w:rsidRPr="001517AA" w:rsidRDefault="00AA4C6F" w:rsidP="001517AA">
            <w:pPr>
              <w:pStyle w:val="NormalWeb"/>
              <w:spacing w:before="0" w:beforeAutospacing="0" w:after="0" w:afterAutospacing="0"/>
              <w:rPr>
                <w:color w:val="181910"/>
              </w:rPr>
            </w:pPr>
            <w:r w:rsidRPr="001517AA">
              <w:rPr>
                <w:color w:val="181910"/>
              </w:rPr>
              <w:t>-осуществлять добрые дела, полезные другим людям, своей стране, в том числе отказываться ради них от каких-то своих желаний.</w:t>
            </w:r>
          </w:p>
        </w:tc>
      </w:tr>
      <w:tr w:rsidR="00AA4C6F">
        <w:tc>
          <w:tcPr>
            <w:tcW w:w="1626" w:type="dxa"/>
          </w:tcPr>
          <w:p w:rsidR="00AA4C6F" w:rsidRPr="001517AA" w:rsidRDefault="00AA4C6F" w:rsidP="00C178D3">
            <w:pPr>
              <w:pStyle w:val="NormalWeb"/>
              <w:rPr>
                <w:color w:val="181910"/>
              </w:rPr>
            </w:pPr>
          </w:p>
        </w:tc>
        <w:tc>
          <w:tcPr>
            <w:tcW w:w="3401" w:type="dxa"/>
          </w:tcPr>
          <w:p w:rsidR="00AA4C6F" w:rsidRPr="001517AA" w:rsidRDefault="00AA4C6F" w:rsidP="00C178D3">
            <w:pPr>
              <w:pStyle w:val="NormalWeb"/>
              <w:rPr>
                <w:color w:val="181910"/>
              </w:rPr>
            </w:pPr>
            <w:r w:rsidRPr="001517AA">
              <w:rPr>
                <w:color w:val="181910"/>
              </w:rPr>
              <w:t xml:space="preserve">Прогнозировать оценки одних и тех же ситуаций </w:t>
            </w:r>
            <w:r w:rsidRPr="001517AA">
              <w:rPr>
                <w:color w:val="181910"/>
                <w:u w:val="single"/>
              </w:rPr>
              <w:t>с позиций разных людей</w:t>
            </w:r>
            <w:r w:rsidRPr="001517AA">
              <w:rPr>
                <w:color w:val="181910"/>
              </w:rPr>
              <w:t>, отличающихся национальностью, мировоззрением, положением в обществе и т.п.</w:t>
            </w:r>
          </w:p>
          <w:p w:rsidR="00AA4C6F" w:rsidRPr="001517AA" w:rsidRDefault="00AA4C6F" w:rsidP="00C178D3">
            <w:pPr>
              <w:pStyle w:val="NormalWeb"/>
              <w:rPr>
                <w:color w:val="181910"/>
              </w:rPr>
            </w:pPr>
          </w:p>
        </w:tc>
        <w:tc>
          <w:tcPr>
            <w:tcW w:w="2646" w:type="dxa"/>
          </w:tcPr>
          <w:p w:rsidR="00AA4C6F" w:rsidRPr="001517AA" w:rsidRDefault="00AA4C6F" w:rsidP="00C178D3">
            <w:pPr>
              <w:pStyle w:val="NormalWeb"/>
              <w:rPr>
                <w:color w:val="181910"/>
              </w:rPr>
            </w:pPr>
            <w:r w:rsidRPr="001517AA">
              <w:rPr>
                <w:color w:val="181910"/>
              </w:rPr>
              <w:t xml:space="preserve">Объяснять </w:t>
            </w:r>
            <w:r w:rsidRPr="001517AA">
              <w:rPr>
                <w:color w:val="181910"/>
                <w:u w:val="single"/>
              </w:rPr>
              <w:t>отличия в оценках</w:t>
            </w:r>
            <w:r w:rsidRPr="001517AA">
              <w:rPr>
                <w:color w:val="181910"/>
              </w:rPr>
              <w:t xml:space="preserve"> одной и той же ситуации, поступка разными людьми (в т.ч. собой), как представителями разных мировоззрений, разных групп общества.</w:t>
            </w:r>
          </w:p>
        </w:tc>
        <w:tc>
          <w:tcPr>
            <w:tcW w:w="3242" w:type="dxa"/>
          </w:tcPr>
          <w:p w:rsidR="00AA4C6F" w:rsidRPr="001517AA" w:rsidRDefault="00AA4C6F" w:rsidP="00C178D3">
            <w:pPr>
              <w:pStyle w:val="NormalWeb"/>
              <w:rPr>
                <w:color w:val="181910"/>
              </w:rPr>
            </w:pPr>
            <w:r w:rsidRPr="001517AA">
              <w:rPr>
                <w:color w:val="181910"/>
              </w:rPr>
              <w:t>Вырабатывать в</w:t>
            </w:r>
            <w:r w:rsidRPr="001517AA">
              <w:rPr>
                <w:color w:val="181910"/>
                <w:u w:val="single"/>
              </w:rPr>
              <w:t xml:space="preserve"> противоречивых конфликтных ситуациях</w:t>
            </w:r>
            <w:r w:rsidRPr="001517AA">
              <w:rPr>
                <w:color w:val="181910"/>
              </w:rPr>
              <w:t xml:space="preserve"> правила поведения, способствующие ненасильственному и равноправному преодолению конфликта.</w:t>
            </w:r>
          </w:p>
        </w:tc>
      </w:tr>
      <w:tr w:rsidR="00AA4C6F">
        <w:tc>
          <w:tcPr>
            <w:tcW w:w="1626" w:type="dxa"/>
          </w:tcPr>
          <w:p w:rsidR="00AA4C6F" w:rsidRPr="001517AA" w:rsidRDefault="00AA4C6F" w:rsidP="001517AA">
            <w:pPr>
              <w:pStyle w:val="NormalWeb"/>
              <w:spacing w:before="0" w:beforeAutospacing="0" w:after="0" w:afterAutospacing="0"/>
              <w:rPr>
                <w:color w:val="181910"/>
              </w:rPr>
            </w:pPr>
          </w:p>
        </w:tc>
        <w:tc>
          <w:tcPr>
            <w:tcW w:w="3401" w:type="dxa"/>
          </w:tcPr>
          <w:p w:rsidR="00AA4C6F" w:rsidRPr="001517AA" w:rsidRDefault="00AA4C6F" w:rsidP="001517AA">
            <w:pPr>
              <w:pStyle w:val="NormalWeb"/>
              <w:spacing w:before="0" w:beforeAutospacing="0" w:after="0" w:afterAutospacing="0"/>
              <w:rPr>
                <w:color w:val="181910"/>
              </w:rPr>
            </w:pPr>
            <w:r w:rsidRPr="001517AA">
              <w:rPr>
                <w:color w:val="181910"/>
              </w:rPr>
              <w:t xml:space="preserve">Учиться замечать и признавать </w:t>
            </w:r>
            <w:r w:rsidRPr="001517AA">
              <w:rPr>
                <w:color w:val="181910"/>
                <w:u w:val="single"/>
              </w:rPr>
              <w:t>расхождения своих поступков со своими заявленными позициями</w:t>
            </w:r>
            <w:r w:rsidRPr="001517AA">
              <w:rPr>
                <w:color w:val="181910"/>
              </w:rPr>
              <w:t>, взглядами, мнениями</w:t>
            </w:r>
          </w:p>
          <w:p w:rsidR="00AA4C6F" w:rsidRPr="001517AA" w:rsidRDefault="00AA4C6F" w:rsidP="001517AA">
            <w:pPr>
              <w:pStyle w:val="NormalWeb"/>
              <w:spacing w:before="0" w:beforeAutospacing="0" w:after="0" w:afterAutospacing="0"/>
              <w:rPr>
                <w:color w:val="181910"/>
              </w:rPr>
            </w:pPr>
          </w:p>
        </w:tc>
        <w:tc>
          <w:tcPr>
            <w:tcW w:w="2646" w:type="dxa"/>
          </w:tcPr>
          <w:p w:rsidR="00AA4C6F" w:rsidRPr="001517AA" w:rsidRDefault="00AA4C6F" w:rsidP="001517AA">
            <w:pPr>
              <w:pStyle w:val="NormalWeb"/>
              <w:spacing w:before="0" w:beforeAutospacing="0" w:after="0" w:afterAutospacing="0"/>
              <w:rPr>
                <w:color w:val="181910"/>
                <w:u w:val="single"/>
              </w:rPr>
            </w:pPr>
            <w:r w:rsidRPr="001517AA">
              <w:rPr>
                <w:color w:val="181910"/>
                <w:u w:val="single"/>
              </w:rPr>
              <w:t>Самосознание</w:t>
            </w:r>
          </w:p>
          <w:p w:rsidR="00AA4C6F" w:rsidRPr="001517AA" w:rsidRDefault="00AA4C6F" w:rsidP="001517AA">
            <w:pPr>
              <w:pStyle w:val="NormalWeb"/>
              <w:spacing w:before="0" w:beforeAutospacing="0" w:after="0" w:afterAutospacing="0"/>
              <w:rPr>
                <w:color w:val="181910"/>
              </w:rPr>
            </w:pPr>
            <w:r w:rsidRPr="001517AA">
              <w:rPr>
                <w:color w:val="181910"/>
              </w:rPr>
              <w:t>Объяснять самому себе:</w:t>
            </w:r>
          </w:p>
          <w:p w:rsidR="00AA4C6F" w:rsidRPr="001517AA" w:rsidRDefault="00AA4C6F" w:rsidP="001517AA">
            <w:pPr>
              <w:pStyle w:val="NormalWeb"/>
              <w:spacing w:before="0" w:beforeAutospacing="0" w:after="0" w:afterAutospacing="0"/>
              <w:rPr>
                <w:color w:val="181910"/>
              </w:rPr>
            </w:pPr>
            <w:r w:rsidRPr="001517AA">
              <w:rPr>
                <w:color w:val="181910"/>
              </w:rPr>
              <w:t>-свои некоторые черты характера;</w:t>
            </w:r>
          </w:p>
          <w:p w:rsidR="00AA4C6F" w:rsidRPr="001517AA" w:rsidRDefault="00AA4C6F" w:rsidP="001517AA">
            <w:pPr>
              <w:pStyle w:val="NormalWeb"/>
              <w:spacing w:before="0" w:beforeAutospacing="0" w:after="0" w:afterAutospacing="0"/>
              <w:rPr>
                <w:color w:val="181910"/>
              </w:rPr>
            </w:pPr>
            <w:r w:rsidRPr="001517AA">
              <w:rPr>
                <w:rStyle w:val="Strong"/>
                <w:color w:val="181910"/>
              </w:rPr>
              <w:t>-</w:t>
            </w:r>
            <w:r w:rsidRPr="001517AA">
              <w:rPr>
                <w:color w:val="181910"/>
              </w:rPr>
              <w:t>свои отдельные ближайшие цели саморазвития;</w:t>
            </w:r>
          </w:p>
          <w:p w:rsidR="00AA4C6F" w:rsidRPr="001517AA" w:rsidRDefault="00AA4C6F" w:rsidP="001517AA">
            <w:pPr>
              <w:pStyle w:val="NormalWeb"/>
              <w:spacing w:before="0" w:beforeAutospacing="0" w:after="0" w:afterAutospacing="0"/>
              <w:rPr>
                <w:color w:val="181910"/>
              </w:rPr>
            </w:pPr>
            <w:r w:rsidRPr="001517AA">
              <w:rPr>
                <w:rStyle w:val="Strong"/>
                <w:color w:val="181910"/>
              </w:rPr>
              <w:t>-</w:t>
            </w:r>
            <w:r w:rsidRPr="001517AA">
              <w:rPr>
                <w:color w:val="181910"/>
              </w:rPr>
              <w:t>свои наиболее заметные достижения</w:t>
            </w:r>
          </w:p>
        </w:tc>
        <w:tc>
          <w:tcPr>
            <w:tcW w:w="3242" w:type="dxa"/>
          </w:tcPr>
          <w:p w:rsidR="00AA4C6F" w:rsidRPr="001517AA" w:rsidRDefault="00AA4C6F" w:rsidP="001517AA">
            <w:pPr>
              <w:pStyle w:val="NormalWeb"/>
              <w:spacing w:before="0" w:beforeAutospacing="0" w:after="0" w:afterAutospacing="0"/>
              <w:rPr>
                <w:color w:val="181910"/>
                <w:u w:val="single"/>
              </w:rPr>
            </w:pPr>
            <w:r w:rsidRPr="001517AA">
              <w:rPr>
                <w:color w:val="181910"/>
                <w:u w:val="single"/>
              </w:rPr>
              <w:t>Поступки</w:t>
            </w:r>
          </w:p>
          <w:p w:rsidR="00AA4C6F" w:rsidRPr="001517AA" w:rsidRDefault="00AA4C6F" w:rsidP="001517AA">
            <w:pPr>
              <w:pStyle w:val="NormalWeb"/>
              <w:spacing w:before="0" w:beforeAutospacing="0" w:after="0" w:afterAutospacing="0"/>
              <w:rPr>
                <w:color w:val="181910"/>
              </w:rPr>
            </w:pPr>
            <w:r w:rsidRPr="001517AA">
              <w:rPr>
                <w:color w:val="181910"/>
              </w:rPr>
              <w:t xml:space="preserve">Определять свой поступок, </w:t>
            </w:r>
            <w:r w:rsidRPr="001517AA">
              <w:rPr>
                <w:color w:val="181910"/>
                <w:u w:val="single"/>
              </w:rPr>
              <w:t>в том числе в неоднозначно оцениваемых ситуациях</w:t>
            </w:r>
            <w:r w:rsidRPr="001517AA">
              <w:rPr>
                <w:color w:val="181910"/>
              </w:rPr>
              <w:t>, на основе:</w:t>
            </w:r>
          </w:p>
          <w:p w:rsidR="00AA4C6F" w:rsidRPr="001517AA" w:rsidRDefault="00AA4C6F" w:rsidP="001517AA">
            <w:pPr>
              <w:pStyle w:val="NormalWeb"/>
              <w:spacing w:before="0" w:beforeAutospacing="0" w:after="0" w:afterAutospacing="0"/>
              <w:rPr>
                <w:color w:val="181910"/>
              </w:rPr>
            </w:pPr>
            <w:r w:rsidRPr="001517AA">
              <w:rPr>
                <w:color w:val="181910"/>
              </w:rPr>
              <w:t>-культуры, народа, мировоззрения, к которому ощущаешь свою причастность</w:t>
            </w:r>
          </w:p>
          <w:p w:rsidR="00AA4C6F" w:rsidRPr="001517AA" w:rsidRDefault="00AA4C6F" w:rsidP="001517AA">
            <w:pPr>
              <w:pStyle w:val="NormalWeb"/>
              <w:spacing w:before="0" w:beforeAutospacing="0" w:after="0" w:afterAutospacing="0"/>
              <w:rPr>
                <w:color w:val="181910"/>
              </w:rPr>
            </w:pPr>
            <w:r w:rsidRPr="001517AA">
              <w:rPr>
                <w:color w:val="181910"/>
              </w:rPr>
              <w:t>-базовых российских гражданских ценностей,</w:t>
            </w:r>
          </w:p>
          <w:p w:rsidR="00AA4C6F" w:rsidRPr="001517AA" w:rsidRDefault="00AA4C6F" w:rsidP="001517AA">
            <w:pPr>
              <w:pStyle w:val="NormalWeb"/>
              <w:spacing w:before="0" w:beforeAutospacing="0" w:after="0" w:afterAutospacing="0"/>
              <w:rPr>
                <w:color w:val="181910"/>
              </w:rPr>
            </w:pPr>
            <w:r w:rsidRPr="001517AA">
              <w:rPr>
                <w:color w:val="181910"/>
              </w:rPr>
              <w:t>-общечеловеческих, гуманистических ценностей, в т.ч. ценности мирных добрососедских взаимоотношений людей разных культур, позиций, мировоззрений</w:t>
            </w:r>
          </w:p>
          <w:p w:rsidR="00AA4C6F" w:rsidRPr="001517AA" w:rsidRDefault="00AA4C6F" w:rsidP="001517AA">
            <w:pPr>
              <w:pStyle w:val="NormalWeb"/>
              <w:spacing w:before="0" w:beforeAutospacing="0" w:after="0" w:afterAutospacing="0"/>
              <w:rPr>
                <w:color w:val="181910"/>
              </w:rPr>
            </w:pPr>
            <w:r w:rsidRPr="001517AA">
              <w:rPr>
                <w:color w:val="181910"/>
              </w:rPr>
              <w:t xml:space="preserve">Признавать свои плохие поступки и </w:t>
            </w:r>
            <w:r w:rsidRPr="001517AA">
              <w:rPr>
                <w:color w:val="181910"/>
                <w:u w:val="single"/>
              </w:rPr>
              <w:t xml:space="preserve">добровольно </w:t>
            </w:r>
            <w:r w:rsidRPr="001517AA">
              <w:rPr>
                <w:color w:val="181910"/>
              </w:rPr>
              <w:t>отвечать за них (принимать наказание и самонаказание)</w:t>
            </w:r>
          </w:p>
        </w:tc>
      </w:tr>
    </w:tbl>
    <w:p w:rsidR="00AA4C6F" w:rsidRDefault="00AA4C6F" w:rsidP="00BC041A">
      <w:pPr>
        <w:pStyle w:val="NormalWeb"/>
        <w:jc w:val="both"/>
        <w:rPr>
          <w:color w:val="181910"/>
        </w:rPr>
      </w:pP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>Развитие организационных умений осуществляется через проблемно-диалогическую технологию освоения новых знаний, где учитель-«режиссёр» учебного процесса, а ученики совместно с ним ставят и решают учебную предметную проблему (задачу), при этом дети используют эти умения на уроке. К концу начальной школы соответствующим возрасту становится использование проектной деятельности как в учёбе, так и вне учёбы. Проектная деятельность предусматривает как коллективную, так и индивидуальную работу по самостоятельно выбранной теме. Данная тема предполагает решение жизненно-практических (часто межпредметных) задач (проблем), в ходе которого ученики используют присвоенный ими алгоритм постановки и решения проблем. Учитель в данном случае является консультантом. К концу начальной школы ученик постепенно учится давать свои ответы на неоднозначные оценочные вопросы. Таким образом, он постепенно начинает выращивать основы личного мировоззрения.</w:t>
      </w:r>
    </w:p>
    <w:p w:rsidR="00AA4C6F" w:rsidRPr="00DA7B59" w:rsidRDefault="00AA4C6F" w:rsidP="00BC041A">
      <w:pPr>
        <w:pStyle w:val="NormalWeb"/>
        <w:jc w:val="both"/>
        <w:rPr>
          <w:b/>
          <w:bCs/>
          <w:color w:val="181910"/>
        </w:rPr>
      </w:pPr>
      <w:r w:rsidRPr="004B3E7E">
        <w:rPr>
          <w:color w:val="181910"/>
        </w:rPr>
        <w:t>Таблица 6</w:t>
      </w:r>
      <w:r>
        <w:rPr>
          <w:color w:val="181910"/>
        </w:rPr>
        <w:t xml:space="preserve">. </w:t>
      </w:r>
      <w:r w:rsidRPr="00DA7B59">
        <w:rPr>
          <w:rStyle w:val="Strong"/>
          <w:b w:val="0"/>
          <w:bCs w:val="0"/>
          <w:color w:val="181910"/>
        </w:rPr>
        <w:t xml:space="preserve">Регулятивные универсальные учебные действия на разных этапах обучения </w:t>
      </w:r>
    </w:p>
    <w:tbl>
      <w:tblPr>
        <w:tblW w:w="11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702"/>
        <w:gridCol w:w="3260"/>
        <w:gridCol w:w="3347"/>
        <w:gridCol w:w="2890"/>
      </w:tblGrid>
      <w:tr w:rsidR="00AA4C6F" w:rsidRPr="004B3E7E">
        <w:tc>
          <w:tcPr>
            <w:tcW w:w="1702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4B3E7E" w:rsidRDefault="00AA4C6F" w:rsidP="00BC041A">
            <w:pPr>
              <w:pStyle w:val="NormalWeb"/>
              <w:jc w:val="both"/>
              <w:rPr>
                <w:color w:val="181910"/>
              </w:rPr>
            </w:pPr>
            <w:r w:rsidRPr="004B3E7E">
              <w:rPr>
                <w:color w:val="181910"/>
              </w:rPr>
              <w:t>Классы</w:t>
            </w:r>
          </w:p>
        </w:tc>
        <w:tc>
          <w:tcPr>
            <w:tcW w:w="3260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181910"/>
              </w:rPr>
            </w:pPr>
            <w:r w:rsidRPr="004B3E7E">
              <w:rPr>
                <w:rStyle w:val="Strong"/>
                <w:b w:val="0"/>
                <w:bCs w:val="0"/>
                <w:color w:val="181910"/>
              </w:rPr>
              <w:t xml:space="preserve">Определять и формулировать цель деятельности </w:t>
            </w:r>
          </w:p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181910"/>
              </w:rPr>
            </w:pPr>
            <w:r w:rsidRPr="004B3E7E">
              <w:rPr>
                <w:rStyle w:val="Strong"/>
                <w:b w:val="0"/>
                <w:bCs w:val="0"/>
                <w:color w:val="181910"/>
              </w:rPr>
              <w:t>Составлять план действий по решению проблемы (задачи)</w:t>
            </w:r>
          </w:p>
        </w:tc>
        <w:tc>
          <w:tcPr>
            <w:tcW w:w="3347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4B3E7E" w:rsidRDefault="00AA4C6F" w:rsidP="00BC041A">
            <w:pPr>
              <w:pStyle w:val="NormalWeb"/>
              <w:jc w:val="both"/>
              <w:rPr>
                <w:b/>
                <w:bCs/>
                <w:color w:val="181910"/>
              </w:rPr>
            </w:pPr>
            <w:r w:rsidRPr="004B3E7E">
              <w:rPr>
                <w:rStyle w:val="Strong"/>
                <w:b w:val="0"/>
                <w:bCs w:val="0"/>
                <w:color w:val="181910"/>
              </w:rPr>
              <w:t>Осуществлять действия по реализации плана</w:t>
            </w:r>
          </w:p>
        </w:tc>
        <w:tc>
          <w:tcPr>
            <w:tcW w:w="2890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4B3E7E" w:rsidRDefault="00AA4C6F" w:rsidP="00BC041A">
            <w:pPr>
              <w:pStyle w:val="NormalWeb"/>
              <w:jc w:val="both"/>
              <w:rPr>
                <w:b/>
                <w:bCs/>
                <w:color w:val="181910"/>
              </w:rPr>
            </w:pPr>
            <w:r w:rsidRPr="004B3E7E">
              <w:rPr>
                <w:rStyle w:val="Strong"/>
                <w:b w:val="0"/>
                <w:bCs w:val="0"/>
                <w:color w:val="181910"/>
              </w:rPr>
              <w:t>Соотносить результат своей деятельности с целью и оценивать его</w:t>
            </w:r>
          </w:p>
        </w:tc>
      </w:tr>
      <w:tr w:rsidR="00AA4C6F" w:rsidRPr="004B3E7E">
        <w:tc>
          <w:tcPr>
            <w:tcW w:w="1702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4B3E7E" w:rsidRDefault="00AA4C6F" w:rsidP="00BC041A">
            <w:pPr>
              <w:pStyle w:val="NormalWeb"/>
              <w:jc w:val="both"/>
              <w:rPr>
                <w:color w:val="181910"/>
              </w:rPr>
            </w:pPr>
            <w:r w:rsidRPr="004B3E7E">
              <w:rPr>
                <w:color w:val="181910"/>
              </w:rPr>
              <w:t>1 класс –</w:t>
            </w:r>
          </w:p>
          <w:p w:rsidR="00AA4C6F" w:rsidRPr="004B3E7E" w:rsidRDefault="00AA4C6F" w:rsidP="00BC041A">
            <w:pPr>
              <w:pStyle w:val="NormalWeb"/>
              <w:jc w:val="both"/>
              <w:rPr>
                <w:color w:val="181910"/>
              </w:rPr>
            </w:pPr>
            <w:r>
              <w:rPr>
                <w:color w:val="181910"/>
              </w:rPr>
              <w:t>необхо</w:t>
            </w:r>
            <w:r w:rsidRPr="004B3E7E">
              <w:rPr>
                <w:color w:val="181910"/>
              </w:rPr>
              <w:t>димый уровень</w:t>
            </w:r>
          </w:p>
        </w:tc>
        <w:tc>
          <w:tcPr>
            <w:tcW w:w="3260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color w:val="181910"/>
              </w:rPr>
              <w:t>1.</w:t>
            </w:r>
            <w:r w:rsidRPr="004B3E7E">
              <w:rPr>
                <w:color w:val="181910"/>
              </w:rPr>
              <w:t>Учиться определять цель деятельности на уроке с помощью учителя.</w:t>
            </w:r>
          </w:p>
          <w:p w:rsidR="00AA4C6F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color w:val="181910"/>
              </w:rPr>
              <w:t>2.</w:t>
            </w:r>
            <w:r w:rsidRPr="004B3E7E">
              <w:rPr>
                <w:color w:val="181910"/>
              </w:rPr>
              <w:t>Проговаривать последовательность действий на уроке.</w:t>
            </w:r>
          </w:p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color w:val="181910"/>
              </w:rPr>
              <w:t>3.</w:t>
            </w:r>
            <w:r w:rsidRPr="004B3E7E">
              <w:rPr>
                <w:color w:val="181910"/>
              </w:rPr>
              <w:t>Учиться высказывать своё предположение (версию)</w:t>
            </w:r>
          </w:p>
        </w:tc>
        <w:tc>
          <w:tcPr>
            <w:tcW w:w="3347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4B3E7E" w:rsidRDefault="00AA4C6F" w:rsidP="00BC041A">
            <w:pPr>
              <w:pStyle w:val="NormalWeb"/>
              <w:jc w:val="both"/>
              <w:rPr>
                <w:color w:val="181910"/>
              </w:rPr>
            </w:pPr>
            <w:r>
              <w:rPr>
                <w:color w:val="181910"/>
              </w:rPr>
              <w:t>1.</w:t>
            </w:r>
            <w:r w:rsidRPr="004B3E7E">
              <w:rPr>
                <w:color w:val="181910"/>
              </w:rPr>
              <w:t>Учиться работать по предложенному плану</w:t>
            </w:r>
          </w:p>
          <w:p w:rsidR="00AA4C6F" w:rsidRPr="004B3E7E" w:rsidRDefault="00AA4C6F" w:rsidP="00BC041A">
            <w:pPr>
              <w:pStyle w:val="NormalWeb"/>
              <w:jc w:val="both"/>
              <w:rPr>
                <w:color w:val="181910"/>
              </w:rPr>
            </w:pPr>
            <w:r w:rsidRPr="004B3E7E">
              <w:rPr>
                <w:color w:val="181910"/>
              </w:rPr>
              <w:t> </w:t>
            </w:r>
          </w:p>
        </w:tc>
        <w:tc>
          <w:tcPr>
            <w:tcW w:w="2890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color w:val="181910"/>
              </w:rPr>
              <w:t>1.</w:t>
            </w:r>
            <w:r w:rsidRPr="004B3E7E">
              <w:rPr>
                <w:color w:val="181910"/>
              </w:rPr>
              <w:t>Учиться совместно давать эмоциональную оценку деятельности класса на уроке.</w:t>
            </w:r>
          </w:p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color w:val="181910"/>
              </w:rPr>
              <w:t>2.</w:t>
            </w:r>
            <w:r w:rsidRPr="004B3E7E">
              <w:rPr>
                <w:color w:val="181910"/>
              </w:rPr>
              <w:t>Учиться отличать верно выполненное задание от неверного</w:t>
            </w:r>
          </w:p>
        </w:tc>
      </w:tr>
      <w:tr w:rsidR="00AA4C6F" w:rsidRPr="004B3E7E">
        <w:tc>
          <w:tcPr>
            <w:tcW w:w="1702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 w:rsidRPr="004B3E7E">
              <w:rPr>
                <w:color w:val="181910"/>
              </w:rPr>
              <w:t>2 класс –</w:t>
            </w:r>
          </w:p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color w:val="181910"/>
              </w:rPr>
              <w:t>необхо</w:t>
            </w:r>
            <w:r w:rsidRPr="004B3E7E">
              <w:rPr>
                <w:color w:val="181910"/>
              </w:rPr>
              <w:t>димый уровень</w:t>
            </w:r>
          </w:p>
          <w:p w:rsidR="00AA4C6F" w:rsidRPr="004B3E7E" w:rsidRDefault="00AA4C6F" w:rsidP="00BC041A">
            <w:pPr>
              <w:pStyle w:val="NormalWeb"/>
              <w:jc w:val="both"/>
              <w:rPr>
                <w:color w:val="181910"/>
              </w:rPr>
            </w:pPr>
            <w:r w:rsidRPr="004B3E7E">
              <w:rPr>
                <w:color w:val="181910"/>
              </w:rPr>
              <w:t> </w:t>
            </w:r>
          </w:p>
          <w:p w:rsidR="00AA4C6F" w:rsidRPr="004B3E7E" w:rsidRDefault="00AA4C6F" w:rsidP="00BC041A">
            <w:pPr>
              <w:pStyle w:val="NormalWeb"/>
              <w:jc w:val="both"/>
              <w:rPr>
                <w:color w:val="181910"/>
              </w:rPr>
            </w:pPr>
            <w:r>
              <w:rPr>
                <w:color w:val="181910"/>
              </w:rPr>
              <w:t>Для 1 класса – повышенный уровень</w:t>
            </w:r>
          </w:p>
        </w:tc>
        <w:tc>
          <w:tcPr>
            <w:tcW w:w="3260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color w:val="181910"/>
              </w:rPr>
              <w:t>1.</w:t>
            </w:r>
            <w:r w:rsidRPr="004B3E7E">
              <w:rPr>
                <w:color w:val="181910"/>
              </w:rPr>
              <w:t>Определять цель учебной деятельности с помощью учителя и самостоятельно.</w:t>
            </w:r>
          </w:p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color w:val="181910"/>
              </w:rPr>
              <w:t>2.</w:t>
            </w:r>
            <w:r w:rsidRPr="004B3E7E">
              <w:rPr>
                <w:color w:val="181910"/>
              </w:rPr>
              <w:t>Учиться совместно с учителем обнаруживать и формулировать учебную проблему совместно с учителем.</w:t>
            </w:r>
          </w:p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color w:val="181910"/>
              </w:rPr>
              <w:t>3.</w:t>
            </w:r>
            <w:r w:rsidRPr="004B3E7E">
              <w:rPr>
                <w:color w:val="181910"/>
              </w:rPr>
              <w:t>Учиться планировать учебную деятельность на уроке.</w:t>
            </w:r>
          </w:p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color w:val="181910"/>
              </w:rPr>
              <w:t>4.</w:t>
            </w:r>
            <w:r w:rsidRPr="004B3E7E">
              <w:rPr>
                <w:color w:val="181910"/>
              </w:rPr>
              <w:t>Высказывать свою версию, пытаться предлагать способ её проверки</w:t>
            </w:r>
          </w:p>
        </w:tc>
        <w:tc>
          <w:tcPr>
            <w:tcW w:w="3347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4B3E7E" w:rsidRDefault="00AA4C6F" w:rsidP="00BC041A">
            <w:pPr>
              <w:pStyle w:val="NormalWeb"/>
              <w:jc w:val="both"/>
              <w:rPr>
                <w:color w:val="181910"/>
              </w:rPr>
            </w:pPr>
            <w:r>
              <w:rPr>
                <w:color w:val="181910"/>
              </w:rPr>
              <w:t>1.</w:t>
            </w:r>
            <w:r w:rsidRPr="004B3E7E">
              <w:rPr>
                <w:color w:val="181910"/>
              </w:rPr>
              <w:t>Работая по предложенному плану, использовать необходимые средства (учебник, простейшие приборы и инструменты)</w:t>
            </w:r>
          </w:p>
        </w:tc>
        <w:tc>
          <w:tcPr>
            <w:tcW w:w="2890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4B3E7E" w:rsidRDefault="00AA4C6F" w:rsidP="00BC041A">
            <w:pPr>
              <w:pStyle w:val="NormalWeb"/>
              <w:jc w:val="both"/>
              <w:rPr>
                <w:color w:val="181910"/>
              </w:rPr>
            </w:pPr>
            <w:r>
              <w:rPr>
                <w:color w:val="181910"/>
              </w:rPr>
              <w:t>1.</w:t>
            </w:r>
            <w:r w:rsidRPr="004B3E7E">
              <w:rPr>
                <w:color w:val="181910"/>
              </w:rPr>
              <w:t>Определять успешность выполнения своего задания в диалоге с учителем</w:t>
            </w:r>
          </w:p>
          <w:p w:rsidR="00AA4C6F" w:rsidRPr="004B3E7E" w:rsidRDefault="00AA4C6F" w:rsidP="00BC041A">
            <w:pPr>
              <w:pStyle w:val="NormalWeb"/>
              <w:jc w:val="both"/>
              <w:rPr>
                <w:color w:val="181910"/>
              </w:rPr>
            </w:pPr>
            <w:r w:rsidRPr="004B3E7E">
              <w:rPr>
                <w:color w:val="181910"/>
              </w:rPr>
              <w:t> </w:t>
            </w:r>
          </w:p>
        </w:tc>
      </w:tr>
      <w:tr w:rsidR="00AA4C6F" w:rsidRPr="004B3E7E">
        <w:tc>
          <w:tcPr>
            <w:tcW w:w="1702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color w:val="181910"/>
              </w:rPr>
              <w:t>3–4 клас</w:t>
            </w:r>
            <w:r w:rsidRPr="004B3E7E">
              <w:rPr>
                <w:color w:val="181910"/>
              </w:rPr>
              <w:t>сы -</w:t>
            </w:r>
          </w:p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color w:val="181910"/>
              </w:rPr>
              <w:t>необхо</w:t>
            </w:r>
            <w:r w:rsidRPr="004B3E7E">
              <w:rPr>
                <w:color w:val="181910"/>
              </w:rPr>
              <w:t>димый уровень</w:t>
            </w:r>
          </w:p>
          <w:p w:rsidR="00AA4C6F" w:rsidRPr="004B3E7E" w:rsidRDefault="00AA4C6F" w:rsidP="00BC041A">
            <w:pPr>
              <w:pStyle w:val="NormalWeb"/>
              <w:jc w:val="both"/>
              <w:rPr>
                <w:color w:val="181910"/>
              </w:rPr>
            </w:pPr>
            <w:r w:rsidRPr="004B3E7E">
              <w:rPr>
                <w:color w:val="181910"/>
              </w:rPr>
              <w:t> </w:t>
            </w:r>
          </w:p>
          <w:p w:rsidR="00AA4C6F" w:rsidRPr="004B3E7E" w:rsidRDefault="00AA4C6F" w:rsidP="00BC041A">
            <w:pPr>
              <w:pStyle w:val="NormalWeb"/>
              <w:jc w:val="both"/>
              <w:rPr>
                <w:color w:val="181910"/>
              </w:rPr>
            </w:pPr>
            <w:r>
              <w:rPr>
                <w:color w:val="181910"/>
              </w:rPr>
              <w:t>Д</w:t>
            </w:r>
            <w:r w:rsidRPr="004B3E7E">
              <w:rPr>
                <w:color w:val="181910"/>
              </w:rPr>
              <w:t>ля 2 клас</w:t>
            </w:r>
            <w:r>
              <w:rPr>
                <w:color w:val="181910"/>
              </w:rPr>
              <w:t>са – это повышенный уровень</w:t>
            </w:r>
          </w:p>
        </w:tc>
        <w:tc>
          <w:tcPr>
            <w:tcW w:w="3260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color w:val="181910"/>
              </w:rPr>
              <w:t>1.</w:t>
            </w:r>
            <w:r w:rsidRPr="004B3E7E">
              <w:rPr>
                <w:color w:val="181910"/>
              </w:rPr>
              <w:t>Определять цель учебной деятельности с помощью учителя и самостоятельно, искать средства её осуществления.</w:t>
            </w:r>
          </w:p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color w:val="181910"/>
              </w:rPr>
              <w:t>2.</w:t>
            </w:r>
            <w:r w:rsidRPr="004B3E7E">
              <w:rPr>
                <w:color w:val="181910"/>
              </w:rPr>
              <w:t>Самостоятельно формулировать цели урока после предварительного обсуждения.</w:t>
            </w:r>
          </w:p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color w:val="181910"/>
              </w:rPr>
              <w:t>3.</w:t>
            </w:r>
            <w:r w:rsidRPr="004B3E7E">
              <w:rPr>
                <w:color w:val="181910"/>
              </w:rPr>
              <w:t>Учиться обнаруживать и формулировать учебную проблему совместно с учителем.</w:t>
            </w:r>
          </w:p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color w:val="181910"/>
              </w:rPr>
              <w:t>4.</w:t>
            </w:r>
            <w:r w:rsidRPr="004B3E7E">
              <w:rPr>
                <w:color w:val="181910"/>
              </w:rPr>
              <w:t>Составлять план выполнения задач, решения проблем творческого и поискового характера совместно с учителем</w:t>
            </w:r>
          </w:p>
        </w:tc>
        <w:tc>
          <w:tcPr>
            <w:tcW w:w="3347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4B3E7E" w:rsidRDefault="00AA4C6F" w:rsidP="00BC041A">
            <w:pPr>
              <w:pStyle w:val="NormalWeb"/>
              <w:jc w:val="both"/>
              <w:rPr>
                <w:color w:val="181910"/>
              </w:rPr>
            </w:pPr>
            <w:r>
              <w:rPr>
                <w:color w:val="181910"/>
              </w:rPr>
              <w:t>1.</w:t>
            </w:r>
            <w:r w:rsidRPr="004B3E7E">
              <w:rPr>
                <w:color w:val="181910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890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color w:val="181910"/>
              </w:rPr>
              <w:t>1.</w:t>
            </w:r>
            <w:r w:rsidRPr="004B3E7E">
              <w:rPr>
                <w:color w:val="181910"/>
              </w:rPr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color w:val="181910"/>
              </w:rPr>
              <w:t>2.</w:t>
            </w:r>
            <w:r w:rsidRPr="004B3E7E">
              <w:rPr>
                <w:color w:val="181910"/>
              </w:rPr>
              <w:t>Понимать причины своего неуспеха и находить способы выхода из этой ситуации</w:t>
            </w:r>
          </w:p>
        </w:tc>
      </w:tr>
      <w:tr w:rsidR="00AA4C6F" w:rsidRPr="004B3E7E">
        <w:tc>
          <w:tcPr>
            <w:tcW w:w="1702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color w:val="181910"/>
              </w:rPr>
              <w:t>Повышен</w:t>
            </w:r>
            <w:r w:rsidRPr="004B3E7E">
              <w:rPr>
                <w:color w:val="181910"/>
              </w:rPr>
              <w:t>ный уровень</w:t>
            </w:r>
          </w:p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 w:rsidRPr="004B3E7E">
              <w:rPr>
                <w:color w:val="181910"/>
              </w:rPr>
              <w:t>3-4 класса</w:t>
            </w:r>
          </w:p>
          <w:p w:rsidR="00AA4C6F" w:rsidRPr="004B3E7E" w:rsidRDefault="00AA4C6F" w:rsidP="00BC041A">
            <w:pPr>
              <w:pStyle w:val="NormalWeb"/>
              <w:jc w:val="both"/>
              <w:rPr>
                <w:color w:val="181910"/>
              </w:rPr>
            </w:pPr>
            <w:r>
              <w:rPr>
                <w:color w:val="181910"/>
              </w:rPr>
              <w:t>Для 5–6 класса –это необходимый уровень</w:t>
            </w:r>
          </w:p>
          <w:p w:rsidR="00AA4C6F" w:rsidRPr="004B3E7E" w:rsidRDefault="00AA4C6F" w:rsidP="00BC041A">
            <w:pPr>
              <w:pStyle w:val="NormalWeb"/>
              <w:jc w:val="both"/>
              <w:rPr>
                <w:color w:val="181910"/>
              </w:rPr>
            </w:pPr>
            <w:r w:rsidRPr="004B3E7E">
              <w:rPr>
                <w:color w:val="181910"/>
              </w:rPr>
              <w:t> </w:t>
            </w:r>
          </w:p>
        </w:tc>
        <w:tc>
          <w:tcPr>
            <w:tcW w:w="3260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color w:val="181910"/>
              </w:rPr>
              <w:t>1.</w:t>
            </w:r>
            <w:r w:rsidRPr="004B3E7E">
              <w:rPr>
                <w:color w:val="181910"/>
              </w:rPr>
              <w:t>Учиться обнаруживать и формулировать учебную проблему совместно с учителем, выбирать тему проекта с помощью учителя.</w:t>
            </w:r>
          </w:p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color w:val="181910"/>
              </w:rPr>
              <w:t>2.</w:t>
            </w:r>
            <w:r w:rsidRPr="004B3E7E">
              <w:rPr>
                <w:color w:val="181910"/>
              </w:rPr>
              <w:t>Составлять план выполнения проекта совместно с учителем</w:t>
            </w:r>
          </w:p>
        </w:tc>
        <w:tc>
          <w:tcPr>
            <w:tcW w:w="3347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color w:val="181910"/>
              </w:rPr>
              <w:t>1.Работая по составленному плану.</w:t>
            </w:r>
          </w:p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color w:val="181910"/>
              </w:rPr>
              <w:t>2.И</w:t>
            </w:r>
            <w:r w:rsidRPr="004B3E7E">
              <w:rPr>
                <w:color w:val="181910"/>
              </w:rPr>
              <w:t>спользовать наряду с основными и дополнительные средства (справочная литература, сложные приборы, средства ИКТ)</w:t>
            </w:r>
          </w:p>
        </w:tc>
        <w:tc>
          <w:tcPr>
            <w:tcW w:w="2890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color w:val="181910"/>
              </w:rPr>
              <w:t>1.</w:t>
            </w:r>
            <w:r w:rsidRPr="004B3E7E">
              <w:rPr>
                <w:color w:val="181910"/>
              </w:rPr>
              <w:t>В диалоге с учителем совершенствовать критерии оценки и пользоваться ими в ходе оценки и самооценки.</w:t>
            </w:r>
          </w:p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color w:val="181910"/>
              </w:rPr>
              <w:t>2.</w:t>
            </w:r>
            <w:r w:rsidRPr="004B3E7E">
              <w:rPr>
                <w:color w:val="181910"/>
              </w:rPr>
              <w:t>В ходе представления проекта учиться давать оценку его результатам</w:t>
            </w:r>
          </w:p>
          <w:p w:rsidR="00AA4C6F" w:rsidRPr="004B3E7E" w:rsidRDefault="00AA4C6F" w:rsidP="00BC041A">
            <w:pPr>
              <w:pStyle w:val="NormalWeb"/>
              <w:jc w:val="both"/>
              <w:rPr>
                <w:color w:val="181910"/>
              </w:rPr>
            </w:pPr>
            <w:r w:rsidRPr="004B3E7E">
              <w:rPr>
                <w:color w:val="181910"/>
              </w:rPr>
              <w:t> </w:t>
            </w:r>
          </w:p>
        </w:tc>
      </w:tr>
    </w:tbl>
    <w:p w:rsidR="00AA4C6F" w:rsidRPr="00DA7B59" w:rsidRDefault="00AA4C6F" w:rsidP="00DA7B59">
      <w:pPr>
        <w:pStyle w:val="NormalWeb"/>
        <w:jc w:val="center"/>
        <w:rPr>
          <w:i/>
          <w:iCs/>
          <w:color w:val="181910"/>
        </w:rPr>
      </w:pPr>
      <w:r w:rsidRPr="00DA7B59">
        <w:rPr>
          <w:rStyle w:val="Strong"/>
          <w:i/>
          <w:iCs/>
          <w:color w:val="181910"/>
        </w:rPr>
        <w:t>7.3. Познавательные универсальные учебные действия (в том числе чтение и работа с информацией)</w:t>
      </w:r>
    </w:p>
    <w:p w:rsidR="00AA4C6F" w:rsidRPr="004B3E7E" w:rsidRDefault="00AA4C6F" w:rsidP="00BC041A">
      <w:pPr>
        <w:pStyle w:val="NormalWeb"/>
        <w:spacing w:after="240" w:afterAutospacing="0"/>
        <w:jc w:val="both"/>
        <w:rPr>
          <w:color w:val="181910"/>
        </w:rPr>
      </w:pPr>
      <w:r w:rsidRPr="004B3E7E">
        <w:rPr>
          <w:color w:val="181910"/>
        </w:rPr>
        <w:t>Наглядно-образное мышление,</w:t>
      </w:r>
      <w:r w:rsidRPr="004B3E7E">
        <w:rPr>
          <w:rStyle w:val="Strong"/>
          <w:color w:val="181910"/>
        </w:rPr>
        <w:t xml:space="preserve"> </w:t>
      </w:r>
      <w:r w:rsidRPr="004B3E7E">
        <w:rPr>
          <w:color w:val="181910"/>
        </w:rPr>
        <w:t>свойственное детям младшего школьного возраста, позволяет сформировать целостную, но</w:t>
      </w:r>
      <w:r w:rsidRPr="004B3E7E">
        <w:rPr>
          <w:rStyle w:val="Strong"/>
          <w:color w:val="181910"/>
        </w:rPr>
        <w:t xml:space="preserve"> </w:t>
      </w:r>
      <w:r w:rsidRPr="004B3E7E">
        <w:rPr>
          <w:color w:val="181910"/>
        </w:rPr>
        <w:t>предварительную картину мира</w:t>
      </w:r>
      <w:r w:rsidRPr="004B3E7E">
        <w:rPr>
          <w:rStyle w:val="Strong"/>
          <w:color w:val="181910"/>
        </w:rPr>
        <w:t xml:space="preserve">, </w:t>
      </w:r>
      <w:r w:rsidRPr="004B3E7E">
        <w:rPr>
          <w:color w:val="181910"/>
        </w:rPr>
        <w:t xml:space="preserve">основанную на фактах, явлениях, образах и простых понятиях. Развитие интеллектуальных умений осуществляется под руководством учителя в 1-2 классе, а в 3-4 ставятся учебные задачи, которые ученики учатся решать </w:t>
      </w:r>
      <w:r w:rsidRPr="004B3E7E">
        <w:rPr>
          <w:rStyle w:val="Emphasis"/>
          <w:color w:val="181910"/>
        </w:rPr>
        <w:t>самостоятельно</w:t>
      </w:r>
      <w:r w:rsidRPr="004B3E7E">
        <w:rPr>
          <w:color w:val="181910"/>
        </w:rPr>
        <w:t>. К концу начальной школы становление абстрактного мышления</w:t>
      </w:r>
      <w:r w:rsidRPr="004B3E7E">
        <w:rPr>
          <w:rStyle w:val="Strong"/>
          <w:color w:val="181910"/>
        </w:rPr>
        <w:t xml:space="preserve"> </w:t>
      </w:r>
      <w:r w:rsidRPr="004B3E7E">
        <w:rPr>
          <w:color w:val="181910"/>
        </w:rPr>
        <w:t>позволяет</w:t>
      </w:r>
      <w:r w:rsidRPr="004B3E7E">
        <w:rPr>
          <w:rStyle w:val="Strong"/>
          <w:color w:val="181910"/>
        </w:rPr>
        <w:t xml:space="preserve"> </w:t>
      </w:r>
      <w:r w:rsidRPr="004B3E7E">
        <w:rPr>
          <w:color w:val="181910"/>
        </w:rPr>
        <w:t>начинать</w:t>
      </w:r>
      <w:r w:rsidRPr="004B3E7E">
        <w:rPr>
          <w:rStyle w:val="Strong"/>
          <w:color w:val="181910"/>
        </w:rPr>
        <w:t xml:space="preserve"> </w:t>
      </w:r>
      <w:r w:rsidRPr="004B3E7E">
        <w:rPr>
          <w:color w:val="181910"/>
        </w:rPr>
        <w:t>достройку картины мира</w:t>
      </w:r>
      <w:r w:rsidRPr="004B3E7E">
        <w:rPr>
          <w:rStyle w:val="Strong"/>
          <w:color w:val="181910"/>
        </w:rPr>
        <w:t xml:space="preserve"> </w:t>
      </w:r>
      <w:r w:rsidRPr="004B3E7E">
        <w:rPr>
          <w:color w:val="181910"/>
        </w:rPr>
        <w:t>фактами, явлениями и абстрактными понятиями из разных предметов (наук).</w:t>
      </w:r>
    </w:p>
    <w:p w:rsidR="00AA4C6F" w:rsidRPr="00DA7B59" w:rsidRDefault="00AA4C6F" w:rsidP="00BC041A">
      <w:pPr>
        <w:pStyle w:val="NormalWeb"/>
        <w:jc w:val="both"/>
        <w:rPr>
          <w:b/>
          <w:bCs/>
          <w:color w:val="181910"/>
        </w:rPr>
      </w:pPr>
      <w:r w:rsidRPr="004B3E7E">
        <w:rPr>
          <w:color w:val="181910"/>
        </w:rPr>
        <w:t>Таблица 7</w:t>
      </w:r>
      <w:r>
        <w:rPr>
          <w:color w:val="181910"/>
        </w:rPr>
        <w:t xml:space="preserve">. </w:t>
      </w:r>
      <w:r w:rsidRPr="00DA7B59">
        <w:rPr>
          <w:rStyle w:val="Strong"/>
          <w:b w:val="0"/>
          <w:bCs w:val="0"/>
          <w:color w:val="181910"/>
        </w:rPr>
        <w:t xml:space="preserve">Познавательные универсальные учебные действия на разных этапах обучения </w:t>
      </w:r>
      <w:r w:rsidRPr="00DA7B59">
        <w:rPr>
          <w:b/>
          <w:bCs/>
          <w:color w:val="181910"/>
        </w:rPr>
        <w:t> </w:t>
      </w:r>
    </w:p>
    <w:tbl>
      <w:tblPr>
        <w:tblW w:w="11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3260"/>
        <w:gridCol w:w="3402"/>
        <w:gridCol w:w="2977"/>
      </w:tblGrid>
      <w:tr w:rsidR="00AA4C6F" w:rsidRPr="004B3E7E">
        <w:tc>
          <w:tcPr>
            <w:tcW w:w="1560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4B3E7E" w:rsidRDefault="00AA4C6F" w:rsidP="00BC041A">
            <w:pPr>
              <w:pStyle w:val="NormalWeb"/>
              <w:jc w:val="both"/>
              <w:rPr>
                <w:color w:val="181910"/>
              </w:rPr>
            </w:pPr>
            <w:r w:rsidRPr="004B3E7E">
              <w:rPr>
                <w:color w:val="181910"/>
              </w:rPr>
              <w:t>Классы</w:t>
            </w:r>
          </w:p>
        </w:tc>
        <w:tc>
          <w:tcPr>
            <w:tcW w:w="3260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rStyle w:val="Strong"/>
                <w:b w:val="0"/>
                <w:bCs w:val="0"/>
                <w:color w:val="181910"/>
              </w:rPr>
              <w:t>1.</w:t>
            </w:r>
            <w:r w:rsidRPr="004B3E7E">
              <w:rPr>
                <w:rStyle w:val="Strong"/>
                <w:b w:val="0"/>
                <w:bCs w:val="0"/>
                <w:color w:val="181910"/>
              </w:rPr>
              <w:t>Извлекать информацию.</w:t>
            </w:r>
          </w:p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rStyle w:val="Strong"/>
                <w:b w:val="0"/>
                <w:bCs w:val="0"/>
                <w:color w:val="181910"/>
              </w:rPr>
              <w:t>2.</w:t>
            </w:r>
            <w:r w:rsidRPr="004B3E7E">
              <w:rPr>
                <w:rStyle w:val="Strong"/>
                <w:b w:val="0"/>
                <w:bCs w:val="0"/>
                <w:color w:val="181910"/>
              </w:rPr>
              <w:t xml:space="preserve">Ориентироваться </w:t>
            </w:r>
            <w:r w:rsidRPr="004B3E7E">
              <w:rPr>
                <w:color w:val="181910"/>
              </w:rPr>
              <w:t>в своей системе знаний и</w:t>
            </w:r>
            <w:r w:rsidRPr="004B3E7E">
              <w:rPr>
                <w:rStyle w:val="Strong"/>
                <w:b w:val="0"/>
                <w:bCs w:val="0"/>
                <w:color w:val="181910"/>
              </w:rPr>
              <w:t xml:space="preserve"> осознавать необходимость </w:t>
            </w:r>
            <w:r w:rsidRPr="004B3E7E">
              <w:rPr>
                <w:color w:val="181910"/>
              </w:rPr>
              <w:t>нового знания.</w:t>
            </w:r>
          </w:p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color w:val="181910"/>
              </w:rPr>
              <w:t>3.</w:t>
            </w:r>
            <w:r w:rsidRPr="004B3E7E">
              <w:rPr>
                <w:color w:val="181910"/>
              </w:rPr>
              <w:t>Делать</w:t>
            </w:r>
            <w:r w:rsidRPr="004B3E7E">
              <w:rPr>
                <w:rStyle w:val="Strong"/>
                <w:b w:val="0"/>
                <w:bCs w:val="0"/>
                <w:color w:val="181910"/>
              </w:rPr>
              <w:t xml:space="preserve"> предварительный отбор </w:t>
            </w:r>
            <w:r w:rsidRPr="004B3E7E">
              <w:rPr>
                <w:color w:val="181910"/>
              </w:rPr>
              <w:t>источников информации для поиска нового знания.</w:t>
            </w:r>
          </w:p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rStyle w:val="Strong"/>
                <w:b w:val="0"/>
                <w:bCs w:val="0"/>
                <w:color w:val="181910"/>
              </w:rPr>
              <w:t>4.</w:t>
            </w:r>
            <w:r w:rsidRPr="004B3E7E">
              <w:rPr>
                <w:rStyle w:val="Strong"/>
                <w:b w:val="0"/>
                <w:bCs w:val="0"/>
                <w:color w:val="181910"/>
              </w:rPr>
              <w:t xml:space="preserve">Добывать </w:t>
            </w:r>
            <w:r w:rsidRPr="004B3E7E">
              <w:rPr>
                <w:color w:val="181910"/>
              </w:rPr>
              <w:t>новые знания (информацию) из различных источников и разными способами</w:t>
            </w:r>
          </w:p>
        </w:tc>
        <w:tc>
          <w:tcPr>
            <w:tcW w:w="3402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4B3E7E" w:rsidRDefault="00AA4C6F" w:rsidP="00BC041A">
            <w:pPr>
              <w:pStyle w:val="NormalWeb"/>
              <w:jc w:val="both"/>
              <w:rPr>
                <w:color w:val="181910"/>
              </w:rPr>
            </w:pPr>
            <w:r>
              <w:rPr>
                <w:rStyle w:val="Strong"/>
                <w:b w:val="0"/>
                <w:bCs w:val="0"/>
                <w:color w:val="181910"/>
              </w:rPr>
              <w:t>1.</w:t>
            </w:r>
            <w:r w:rsidRPr="004B3E7E">
              <w:rPr>
                <w:rStyle w:val="Strong"/>
                <w:b w:val="0"/>
                <w:bCs w:val="0"/>
                <w:color w:val="181910"/>
              </w:rPr>
              <w:t>Перерабатывать информацию  для получения необходимого результата,  в том числе и для создания нового продукта</w:t>
            </w:r>
          </w:p>
        </w:tc>
        <w:tc>
          <w:tcPr>
            <w:tcW w:w="2977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4B3E7E" w:rsidRDefault="00AA4C6F" w:rsidP="00BC041A">
            <w:pPr>
              <w:pStyle w:val="NormalWeb"/>
              <w:jc w:val="both"/>
              <w:rPr>
                <w:color w:val="181910"/>
              </w:rPr>
            </w:pPr>
            <w:r>
              <w:rPr>
                <w:rStyle w:val="Strong"/>
                <w:b w:val="0"/>
                <w:bCs w:val="0"/>
                <w:color w:val="181910"/>
              </w:rPr>
              <w:t>1.</w:t>
            </w:r>
            <w:r w:rsidRPr="004B3E7E">
              <w:rPr>
                <w:rStyle w:val="Strong"/>
                <w:b w:val="0"/>
                <w:bCs w:val="0"/>
                <w:color w:val="181910"/>
              </w:rPr>
              <w:t>Преобразовывать информацию из одной формы в другую  и выбирать наиболее удобную для себя  форму</w:t>
            </w:r>
          </w:p>
        </w:tc>
      </w:tr>
      <w:tr w:rsidR="00AA4C6F" w:rsidRPr="004B3E7E">
        <w:tc>
          <w:tcPr>
            <w:tcW w:w="1560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4B3E7E" w:rsidRDefault="00AA4C6F" w:rsidP="00BC041A">
            <w:pPr>
              <w:pStyle w:val="NormalWeb"/>
              <w:jc w:val="both"/>
              <w:rPr>
                <w:color w:val="181910"/>
              </w:rPr>
            </w:pPr>
            <w:r w:rsidRPr="004B3E7E">
              <w:rPr>
                <w:color w:val="181910"/>
              </w:rPr>
              <w:t>1 класс –</w:t>
            </w:r>
          </w:p>
          <w:p w:rsidR="00AA4C6F" w:rsidRPr="004B3E7E" w:rsidRDefault="00AA4C6F" w:rsidP="00BC041A">
            <w:pPr>
              <w:pStyle w:val="NormalWeb"/>
              <w:jc w:val="both"/>
              <w:rPr>
                <w:color w:val="181910"/>
              </w:rPr>
            </w:pPr>
            <w:r>
              <w:rPr>
                <w:color w:val="181910"/>
              </w:rPr>
              <w:t>необхо</w:t>
            </w:r>
            <w:r w:rsidRPr="004B3E7E">
              <w:rPr>
                <w:color w:val="181910"/>
              </w:rPr>
              <w:t>димый уровень</w:t>
            </w:r>
          </w:p>
        </w:tc>
        <w:tc>
          <w:tcPr>
            <w:tcW w:w="3260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color w:val="181910"/>
              </w:rPr>
              <w:t>1.</w:t>
            </w:r>
            <w:r w:rsidRPr="004B3E7E">
              <w:rPr>
                <w:color w:val="181910"/>
              </w:rPr>
              <w:t>Отличать новое от уже известного с помощью учителя.</w:t>
            </w:r>
          </w:p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color w:val="181910"/>
              </w:rPr>
              <w:t>2.</w:t>
            </w:r>
            <w:r w:rsidRPr="004B3E7E">
              <w:rPr>
                <w:color w:val="181910"/>
              </w:rPr>
              <w:t>Ориентироваться в учебнике (на развороте, в оглавлении, в словаре).</w:t>
            </w:r>
          </w:p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color w:val="181910"/>
              </w:rPr>
              <w:t>3.</w:t>
            </w:r>
            <w:r w:rsidRPr="004B3E7E">
              <w:rPr>
                <w:color w:val="181910"/>
              </w:rPr>
              <w:t>Находить ответы на вопросы, используя учебник, свой жизненный опыт и информацию, полученную на уроке</w:t>
            </w:r>
          </w:p>
        </w:tc>
        <w:tc>
          <w:tcPr>
            <w:tcW w:w="3402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color w:val="181910"/>
              </w:rPr>
              <w:t>1.</w:t>
            </w:r>
            <w:r w:rsidRPr="004B3E7E">
              <w:rPr>
                <w:color w:val="181910"/>
              </w:rPr>
              <w:t>Делать выводы в результате совместной работы всего класса.</w:t>
            </w:r>
          </w:p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color w:val="181910"/>
              </w:rPr>
              <w:t>2.</w:t>
            </w:r>
            <w:r w:rsidRPr="004B3E7E">
              <w:rPr>
                <w:color w:val="181910"/>
              </w:rPr>
              <w:t>Сравнивать и группировать предметы.</w:t>
            </w:r>
          </w:p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color w:val="181910"/>
              </w:rPr>
              <w:t>3.</w:t>
            </w:r>
            <w:r w:rsidRPr="004B3E7E">
              <w:rPr>
                <w:color w:val="181910"/>
              </w:rPr>
              <w:t>Находить закономерности в расположении фигур по значению одного признака.</w:t>
            </w:r>
          </w:p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color w:val="181910"/>
              </w:rPr>
              <w:t>4.</w:t>
            </w:r>
            <w:r w:rsidRPr="004B3E7E">
              <w:rPr>
                <w:color w:val="181910"/>
              </w:rPr>
              <w:t>Называть последовательность простых знакомых действий, находить пропущенное действие в знакомой последовательности</w:t>
            </w:r>
          </w:p>
        </w:tc>
        <w:tc>
          <w:tcPr>
            <w:tcW w:w="2977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4B3E7E" w:rsidRDefault="00AA4C6F" w:rsidP="00BC041A">
            <w:pPr>
              <w:pStyle w:val="NormalWeb"/>
              <w:jc w:val="both"/>
              <w:rPr>
                <w:color w:val="181910"/>
              </w:rPr>
            </w:pPr>
            <w:r>
              <w:rPr>
                <w:color w:val="181910"/>
              </w:rPr>
              <w:t>1.</w:t>
            </w:r>
            <w:r w:rsidRPr="004B3E7E">
              <w:rPr>
                <w:color w:val="181910"/>
              </w:rPr>
              <w:t>Подробно пересказывать небольшие тексты, называть их тему</w:t>
            </w:r>
          </w:p>
        </w:tc>
      </w:tr>
      <w:tr w:rsidR="00AA4C6F" w:rsidRPr="004B3E7E">
        <w:tc>
          <w:tcPr>
            <w:tcW w:w="1560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4B3E7E" w:rsidRDefault="00AA4C6F" w:rsidP="00BC041A">
            <w:pPr>
              <w:pStyle w:val="NormalWeb"/>
              <w:jc w:val="both"/>
              <w:rPr>
                <w:color w:val="181910"/>
              </w:rPr>
            </w:pPr>
            <w:r w:rsidRPr="004B3E7E">
              <w:rPr>
                <w:color w:val="181910"/>
              </w:rPr>
              <w:t>2 класс –</w:t>
            </w:r>
          </w:p>
          <w:p w:rsidR="00AA4C6F" w:rsidRPr="004B3E7E" w:rsidRDefault="00AA4C6F" w:rsidP="00BC041A">
            <w:pPr>
              <w:pStyle w:val="NormalWeb"/>
              <w:jc w:val="both"/>
              <w:rPr>
                <w:color w:val="181910"/>
              </w:rPr>
            </w:pPr>
            <w:r>
              <w:rPr>
                <w:color w:val="181910"/>
              </w:rPr>
              <w:t>необхо</w:t>
            </w:r>
            <w:r w:rsidRPr="004B3E7E">
              <w:rPr>
                <w:color w:val="181910"/>
              </w:rPr>
              <w:t>димый уровень</w:t>
            </w:r>
          </w:p>
          <w:p w:rsidR="00AA4C6F" w:rsidRPr="004B3E7E" w:rsidRDefault="00AA4C6F" w:rsidP="00BC041A">
            <w:pPr>
              <w:pStyle w:val="NormalWeb"/>
              <w:jc w:val="both"/>
              <w:rPr>
                <w:color w:val="181910"/>
              </w:rPr>
            </w:pPr>
            <w:r w:rsidRPr="004B3E7E">
              <w:rPr>
                <w:color w:val="181910"/>
              </w:rPr>
              <w:t> </w:t>
            </w:r>
          </w:p>
          <w:p w:rsidR="00AA4C6F" w:rsidRPr="004B3E7E" w:rsidRDefault="00AA4C6F" w:rsidP="00BC041A">
            <w:pPr>
              <w:pStyle w:val="NormalWeb"/>
              <w:jc w:val="both"/>
              <w:rPr>
                <w:color w:val="181910"/>
              </w:rPr>
            </w:pPr>
            <w:r>
              <w:rPr>
                <w:color w:val="181910"/>
              </w:rPr>
              <w:t>Для 1 класса – это повышенный уровень</w:t>
            </w:r>
          </w:p>
        </w:tc>
        <w:tc>
          <w:tcPr>
            <w:tcW w:w="3260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color w:val="181910"/>
              </w:rPr>
              <w:t>1.</w:t>
            </w:r>
            <w:r w:rsidRPr="004B3E7E">
              <w:rPr>
                <w:color w:val="181910"/>
              </w:rPr>
              <w:t>Понимать, что нужна дополнительная информация (знания) для решения учебной задачи в один шаг.</w:t>
            </w:r>
          </w:p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color w:val="181910"/>
              </w:rPr>
              <w:t>2.</w:t>
            </w:r>
            <w:r w:rsidRPr="004B3E7E">
              <w:rPr>
                <w:color w:val="181910"/>
              </w:rPr>
              <w:t>Понимать, в каких источниках можно найти необходимую информацию для решения учебной задачи.</w:t>
            </w:r>
          </w:p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color w:val="181910"/>
              </w:rPr>
              <w:t>3.</w:t>
            </w:r>
            <w:r w:rsidRPr="004B3E7E">
              <w:rPr>
                <w:color w:val="181910"/>
              </w:rPr>
              <w:t>Находить необходимую информацию как в учебнике, так и в предложенных учителем словарях и энциклопедиях</w:t>
            </w:r>
          </w:p>
        </w:tc>
        <w:tc>
          <w:tcPr>
            <w:tcW w:w="3402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color w:val="181910"/>
              </w:rPr>
              <w:t>1.</w:t>
            </w:r>
            <w:r w:rsidRPr="004B3E7E">
              <w:rPr>
                <w:color w:val="181910"/>
              </w:rPr>
              <w:t>Сравнивать и группировать предметы по нескольким основаниям.</w:t>
            </w:r>
          </w:p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color w:val="181910"/>
              </w:rPr>
              <w:t>2.</w:t>
            </w:r>
            <w:r w:rsidRPr="004B3E7E">
              <w:rPr>
                <w:color w:val="181910"/>
              </w:rPr>
              <w:t>Находить закономерности в расположении фигур по значению двух и более признаков.</w:t>
            </w:r>
          </w:p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color w:val="181910"/>
              </w:rPr>
              <w:t>3.</w:t>
            </w:r>
            <w:r w:rsidRPr="004B3E7E">
              <w:rPr>
                <w:color w:val="181910"/>
              </w:rPr>
              <w:t>Приводить примеры последовательности действий в быту, в сказках.</w:t>
            </w:r>
          </w:p>
          <w:p w:rsidR="00AA4C6F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color w:val="181910"/>
              </w:rPr>
              <w:t>4.</w:t>
            </w:r>
            <w:r w:rsidRPr="004B3E7E">
              <w:rPr>
                <w:color w:val="181910"/>
              </w:rPr>
              <w:t>Отличать высказывания от других предложений, приводить примеры высказываний, определять истинные и ложные высказывания.</w:t>
            </w:r>
          </w:p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color w:val="181910"/>
              </w:rPr>
              <w:t>5.</w:t>
            </w:r>
            <w:r w:rsidRPr="004B3E7E">
              <w:rPr>
                <w:color w:val="181910"/>
              </w:rPr>
              <w:t>Наблюдать и делать самостоятельные выводы</w:t>
            </w:r>
          </w:p>
        </w:tc>
        <w:tc>
          <w:tcPr>
            <w:tcW w:w="2977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4B3E7E" w:rsidRDefault="00AA4C6F" w:rsidP="00BC041A">
            <w:pPr>
              <w:pStyle w:val="NormalWeb"/>
              <w:jc w:val="both"/>
              <w:rPr>
                <w:color w:val="181910"/>
              </w:rPr>
            </w:pPr>
            <w:r>
              <w:rPr>
                <w:color w:val="181910"/>
              </w:rPr>
              <w:t>1.</w:t>
            </w:r>
            <w:r w:rsidRPr="004B3E7E">
              <w:rPr>
                <w:color w:val="181910"/>
              </w:rPr>
              <w:t>Составлять простой план небольшого текста-повествования</w:t>
            </w:r>
          </w:p>
        </w:tc>
      </w:tr>
      <w:tr w:rsidR="00AA4C6F" w:rsidRPr="004B3E7E">
        <w:tc>
          <w:tcPr>
            <w:tcW w:w="1560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4B3E7E" w:rsidRDefault="00AA4C6F" w:rsidP="00BC041A">
            <w:pPr>
              <w:pStyle w:val="NormalWeb"/>
              <w:jc w:val="both"/>
              <w:rPr>
                <w:color w:val="181910"/>
              </w:rPr>
            </w:pPr>
            <w:r w:rsidRPr="004B3E7E">
              <w:rPr>
                <w:color w:val="181910"/>
              </w:rPr>
              <w:t>3-4 классы –</w:t>
            </w:r>
          </w:p>
          <w:p w:rsidR="00AA4C6F" w:rsidRPr="004B3E7E" w:rsidRDefault="00AA4C6F" w:rsidP="00BC041A">
            <w:pPr>
              <w:pStyle w:val="NormalWeb"/>
              <w:jc w:val="both"/>
              <w:rPr>
                <w:color w:val="181910"/>
              </w:rPr>
            </w:pPr>
            <w:r>
              <w:rPr>
                <w:color w:val="181910"/>
              </w:rPr>
              <w:t>необхо</w:t>
            </w:r>
            <w:r w:rsidRPr="004B3E7E">
              <w:rPr>
                <w:color w:val="181910"/>
              </w:rPr>
              <w:t>димый уровень</w:t>
            </w:r>
          </w:p>
          <w:p w:rsidR="00AA4C6F" w:rsidRPr="004B3E7E" w:rsidRDefault="00AA4C6F" w:rsidP="00BC041A">
            <w:pPr>
              <w:pStyle w:val="NormalWeb"/>
              <w:jc w:val="both"/>
              <w:rPr>
                <w:color w:val="181910"/>
              </w:rPr>
            </w:pPr>
            <w:r w:rsidRPr="004B3E7E">
              <w:rPr>
                <w:color w:val="181910"/>
              </w:rPr>
              <w:t> </w:t>
            </w:r>
          </w:p>
          <w:p w:rsidR="00AA4C6F" w:rsidRPr="004B3E7E" w:rsidRDefault="00AA4C6F" w:rsidP="00BC041A">
            <w:pPr>
              <w:pStyle w:val="NormalWeb"/>
              <w:jc w:val="both"/>
              <w:rPr>
                <w:color w:val="181910"/>
              </w:rPr>
            </w:pPr>
            <w:r>
              <w:rPr>
                <w:color w:val="181910"/>
              </w:rPr>
              <w:t>Для 2 класса – это повышенный уровень</w:t>
            </w:r>
          </w:p>
        </w:tc>
        <w:tc>
          <w:tcPr>
            <w:tcW w:w="3260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color w:val="181910"/>
              </w:rPr>
              <w:t>1.</w:t>
            </w:r>
            <w:r w:rsidRPr="004B3E7E">
              <w:rPr>
                <w:color w:val="181910"/>
              </w:rPr>
              <w:t>Самостоятельно предполагать, какая информация нужна для решения учебной задачи в один шаг.</w:t>
            </w:r>
          </w:p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color w:val="181910"/>
              </w:rPr>
              <w:t>2.</w:t>
            </w:r>
            <w:r w:rsidRPr="004B3E7E">
              <w:rPr>
                <w:color w:val="181910"/>
              </w:rPr>
              <w:t>Отбирать необходимые для р</w:t>
            </w:r>
            <w:r>
              <w:rPr>
                <w:color w:val="181910"/>
              </w:rPr>
              <w:t>ешение</w:t>
            </w:r>
            <w:r w:rsidRPr="004B3E7E">
              <w:rPr>
                <w:color w:val="181910"/>
              </w:rPr>
              <w:t xml:space="preserve"> учебной </w:t>
            </w:r>
            <w:r>
              <w:rPr>
                <w:color w:val="181910"/>
              </w:rPr>
              <w:t>з</w:t>
            </w:r>
            <w:r w:rsidRPr="004B3E7E">
              <w:rPr>
                <w:color w:val="181910"/>
              </w:rPr>
              <w:t>адачи источники информации среди предложенных учителем словарей, энциклопедий, справочников.</w:t>
            </w:r>
          </w:p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color w:val="181910"/>
              </w:rPr>
              <w:t>3.</w:t>
            </w:r>
            <w:r w:rsidRPr="004B3E7E">
              <w:rPr>
                <w:color w:val="181910"/>
              </w:rPr>
              <w:t>Извлекать информацию, представленную в разных формах (текст, таблица, схема, иллюстрация и др.)</w:t>
            </w:r>
          </w:p>
        </w:tc>
        <w:tc>
          <w:tcPr>
            <w:tcW w:w="3402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color w:val="181910"/>
              </w:rPr>
              <w:t>1.</w:t>
            </w:r>
            <w:r w:rsidRPr="004B3E7E">
              <w:rPr>
                <w:color w:val="181910"/>
              </w:rPr>
              <w:t>Сравнивать и группировать факты и явления.</w:t>
            </w:r>
          </w:p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color w:val="181910"/>
              </w:rPr>
              <w:t>2.</w:t>
            </w:r>
            <w:r w:rsidRPr="004B3E7E">
              <w:rPr>
                <w:color w:val="181910"/>
              </w:rPr>
              <w:t>Относить объекты к известным понятиям.</w:t>
            </w:r>
          </w:p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color w:val="181910"/>
              </w:rPr>
              <w:t>3.</w:t>
            </w:r>
            <w:r w:rsidRPr="004B3E7E">
              <w:rPr>
                <w:color w:val="181910"/>
              </w:rPr>
              <w:t>Определять составные части объектов, а также состав этих составных частей.</w:t>
            </w:r>
          </w:p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color w:val="181910"/>
              </w:rPr>
              <w:t>4.</w:t>
            </w:r>
            <w:r w:rsidRPr="004B3E7E">
              <w:rPr>
                <w:color w:val="181910"/>
              </w:rPr>
              <w:t>Определять причины явлений, событий. Делать выводы на основе обобщения   знаний.</w:t>
            </w:r>
          </w:p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color w:val="181910"/>
              </w:rPr>
              <w:t>5.</w:t>
            </w:r>
            <w:r w:rsidRPr="004B3E7E">
              <w:rPr>
                <w:color w:val="181910"/>
              </w:rPr>
              <w:t>Решать задачи по аналогии. Строить аналогичные закономерности.</w:t>
            </w:r>
          </w:p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color w:val="181910"/>
              </w:rPr>
              <w:t>6.</w:t>
            </w:r>
            <w:r w:rsidRPr="004B3E7E">
              <w:rPr>
                <w:color w:val="181910"/>
              </w:rPr>
              <w:t>Создавать модели с выделением существенных характеристик объекта и представлением их в пространственно-графической или знаково-символической форме</w:t>
            </w:r>
          </w:p>
        </w:tc>
        <w:tc>
          <w:tcPr>
            <w:tcW w:w="2977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4B3E7E" w:rsidRDefault="00AA4C6F" w:rsidP="00BC041A">
            <w:pPr>
              <w:pStyle w:val="NormalWeb"/>
              <w:jc w:val="both"/>
              <w:rPr>
                <w:color w:val="181910"/>
              </w:rPr>
            </w:pPr>
            <w:r>
              <w:rPr>
                <w:color w:val="181910"/>
              </w:rPr>
              <w:t>1.</w:t>
            </w:r>
            <w:r w:rsidRPr="004B3E7E">
              <w:rPr>
                <w:color w:val="181910"/>
              </w:rPr>
              <w:t>Представлять информацию в виде текста, таблицы, схемы, в том числе с помощью ИКТ</w:t>
            </w:r>
          </w:p>
        </w:tc>
      </w:tr>
      <w:tr w:rsidR="00AA4C6F" w:rsidRPr="004B3E7E">
        <w:tc>
          <w:tcPr>
            <w:tcW w:w="1560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color w:val="181910"/>
              </w:rPr>
              <w:t>Повышен</w:t>
            </w:r>
            <w:r w:rsidRPr="004B3E7E">
              <w:rPr>
                <w:color w:val="181910"/>
              </w:rPr>
              <w:t>ный уровень</w:t>
            </w:r>
            <w:r>
              <w:rPr>
                <w:color w:val="181910"/>
              </w:rPr>
              <w:t xml:space="preserve"> для</w:t>
            </w:r>
          </w:p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 w:rsidRPr="004B3E7E">
              <w:rPr>
                <w:color w:val="181910"/>
              </w:rPr>
              <w:t>3–4 класса</w:t>
            </w:r>
          </w:p>
          <w:p w:rsidR="00AA4C6F" w:rsidRPr="004B3E7E" w:rsidRDefault="00AA4C6F" w:rsidP="00BC041A">
            <w:pPr>
              <w:pStyle w:val="NormalWeb"/>
              <w:jc w:val="both"/>
              <w:rPr>
                <w:color w:val="181910"/>
              </w:rPr>
            </w:pPr>
            <w:r w:rsidRPr="004B3E7E">
              <w:rPr>
                <w:color w:val="181910"/>
              </w:rPr>
              <w:t> </w:t>
            </w:r>
          </w:p>
          <w:p w:rsidR="00AA4C6F" w:rsidRPr="004B3E7E" w:rsidRDefault="00AA4C6F" w:rsidP="00BC041A">
            <w:pPr>
              <w:pStyle w:val="NormalWeb"/>
              <w:jc w:val="both"/>
              <w:rPr>
                <w:color w:val="181910"/>
              </w:rPr>
            </w:pPr>
            <w:r>
              <w:rPr>
                <w:color w:val="181910"/>
              </w:rPr>
              <w:t>Для 5–6 класса – это необходимый уровень</w:t>
            </w:r>
          </w:p>
          <w:p w:rsidR="00AA4C6F" w:rsidRPr="004B3E7E" w:rsidRDefault="00AA4C6F" w:rsidP="00BC041A">
            <w:pPr>
              <w:pStyle w:val="NormalWeb"/>
              <w:jc w:val="both"/>
              <w:rPr>
                <w:color w:val="181910"/>
              </w:rPr>
            </w:pPr>
            <w:r w:rsidRPr="004B3E7E">
              <w:rPr>
                <w:color w:val="181910"/>
              </w:rPr>
              <w:t> </w:t>
            </w:r>
          </w:p>
          <w:p w:rsidR="00AA4C6F" w:rsidRPr="004B3E7E" w:rsidRDefault="00AA4C6F" w:rsidP="00BC041A">
            <w:pPr>
              <w:pStyle w:val="NormalWeb"/>
              <w:jc w:val="both"/>
              <w:rPr>
                <w:color w:val="181910"/>
              </w:rPr>
            </w:pPr>
            <w:r w:rsidRPr="004B3E7E">
              <w:rPr>
                <w:color w:val="181910"/>
              </w:rPr>
              <w:t> </w:t>
            </w:r>
          </w:p>
        </w:tc>
        <w:tc>
          <w:tcPr>
            <w:tcW w:w="3260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color w:val="181910"/>
              </w:rPr>
              <w:t>1.</w:t>
            </w:r>
            <w:r w:rsidRPr="004B3E7E">
              <w:rPr>
                <w:color w:val="181910"/>
              </w:rPr>
              <w:t>Самостоятельно предполагать, какая информация нужна для решения предметной учебной задачи, состоящей из нескольких шагов.</w:t>
            </w:r>
          </w:p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color w:val="181910"/>
              </w:rPr>
              <w:t>2.</w:t>
            </w:r>
            <w:r w:rsidRPr="004B3E7E">
              <w:rPr>
                <w:color w:val="181910"/>
              </w:rPr>
              <w:t>Самостоятельно отбирать для решения предметных учебных задач необходимые словари, энциклопедии, справочники, электронные диски.</w:t>
            </w:r>
          </w:p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color w:val="181910"/>
              </w:rPr>
              <w:t>3.</w:t>
            </w:r>
            <w:r w:rsidRPr="004B3E7E">
              <w:rPr>
                <w:color w:val="181910"/>
              </w:rPr>
              <w:t>Сопоставлять и отбирать информацию, полученную из различных источников (словари, энциклопедии, справочники, электронные диски, сеть Интернет)</w:t>
            </w:r>
          </w:p>
        </w:tc>
        <w:tc>
          <w:tcPr>
            <w:tcW w:w="3402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color w:val="181910"/>
              </w:rPr>
              <w:t>1.</w:t>
            </w:r>
            <w:r w:rsidRPr="004B3E7E">
              <w:rPr>
                <w:color w:val="181910"/>
              </w:rPr>
              <w:t>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color w:val="181910"/>
              </w:rPr>
              <w:t>2.</w:t>
            </w:r>
            <w:r w:rsidRPr="004B3E7E">
              <w:rPr>
                <w:color w:val="181910"/>
              </w:rPr>
              <w:t>Записывать выводы в виде правил «если …, то …»; по заданной ситуации составлять короткие цепочки правил «если …, то …».</w:t>
            </w:r>
          </w:p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color w:val="181910"/>
              </w:rPr>
              <w:t>3.</w:t>
            </w:r>
            <w:r w:rsidRPr="004B3E7E">
              <w:rPr>
                <w:color w:val="181910"/>
              </w:rPr>
              <w:t>Преобразовывать модели с целью выявления общих законов, определяющих данную предметную область.</w:t>
            </w:r>
          </w:p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color w:val="181910"/>
              </w:rPr>
              <w:t>4.</w:t>
            </w:r>
            <w:r w:rsidRPr="004B3E7E">
              <w:rPr>
                <w:color w:val="181910"/>
              </w:rPr>
              <w:t>Использовать полученную информацию в проектной деятельности под руководством учителя-консультанта</w:t>
            </w:r>
          </w:p>
        </w:tc>
        <w:tc>
          <w:tcPr>
            <w:tcW w:w="2977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color w:val="181910"/>
              </w:rPr>
              <w:t>1.</w:t>
            </w:r>
            <w:r w:rsidRPr="004B3E7E">
              <w:rPr>
                <w:color w:val="181910"/>
              </w:rPr>
              <w:t>Представлять информацию в виде таблиц, схем, опорного конспекта, в том числе с помощью ИКТ.</w:t>
            </w:r>
          </w:p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color w:val="181910"/>
              </w:rPr>
              <w:t>2.</w:t>
            </w:r>
            <w:r w:rsidRPr="004B3E7E">
              <w:rPr>
                <w:color w:val="181910"/>
              </w:rPr>
              <w:t>Составлять сложный план текста.</w:t>
            </w:r>
          </w:p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color w:val="181910"/>
              </w:rPr>
              <w:t>3.</w:t>
            </w:r>
            <w:r w:rsidRPr="004B3E7E">
              <w:rPr>
                <w:color w:val="181910"/>
              </w:rPr>
              <w:t>Уметь передавать содержание в сжатом, выборочном или развёрнутом виде</w:t>
            </w:r>
          </w:p>
        </w:tc>
      </w:tr>
    </w:tbl>
    <w:p w:rsidR="00AA4C6F" w:rsidRPr="00DA7B59" w:rsidRDefault="00AA4C6F" w:rsidP="00DA7B59">
      <w:pPr>
        <w:pStyle w:val="NormalWeb"/>
        <w:jc w:val="center"/>
        <w:rPr>
          <w:i/>
          <w:iCs/>
          <w:color w:val="181910"/>
        </w:rPr>
      </w:pPr>
      <w:r w:rsidRPr="00DA7B59">
        <w:rPr>
          <w:rStyle w:val="Strong"/>
          <w:i/>
          <w:iCs/>
          <w:color w:val="181910"/>
        </w:rPr>
        <w:t>4.6.4. Коммуникативные универсальные учебные действия (в том числе чтение и работа с информацией)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>Развиваются базовые умения различных видов речевой деятельности: говорения, слушания, чтения и письма. Их развитие осуществляется в том числе посредством технологии продуктивного чтения (формирования типа правильной читательской деятельности), которую учитель использует как на уроках чтения, так и на уроках по другим предметам. На уроках, помимо фронтальной, используется групповая форма организации учебной деятельности детей, которая позволяет использовать и совершенствовать их коммуникативные умения в процессе решения учебных предметных проблем (задач). Дальнейшее развитие коммуникативных умений учеников к концу начальной школы начинает осуществляться и через самостоятельное использование учениками присвоенной системы приёмов понимания устного и письменного текста.</w:t>
      </w:r>
    </w:p>
    <w:p w:rsidR="00AA4C6F" w:rsidRPr="00DA7B59" w:rsidRDefault="00AA4C6F" w:rsidP="00DA7B59">
      <w:pPr>
        <w:pStyle w:val="NormalWeb"/>
        <w:jc w:val="center"/>
        <w:rPr>
          <w:b/>
          <w:bCs/>
          <w:color w:val="181910"/>
        </w:rPr>
      </w:pPr>
      <w:r w:rsidRPr="00DA7B59">
        <w:rPr>
          <w:rStyle w:val="Emphasis"/>
          <w:i w:val="0"/>
          <w:iCs w:val="0"/>
          <w:color w:val="181910"/>
        </w:rPr>
        <w:t>Таблица 8</w:t>
      </w:r>
      <w:r>
        <w:rPr>
          <w:rStyle w:val="Emphasis"/>
          <w:color w:val="181910"/>
        </w:rPr>
        <w:t>.</w:t>
      </w:r>
      <w:r w:rsidRPr="00DA7B59">
        <w:rPr>
          <w:rStyle w:val="Strong"/>
          <w:b w:val="0"/>
          <w:bCs w:val="0"/>
          <w:color w:val="181910"/>
        </w:rPr>
        <w:t>Коммуникативные универсальные учебные действия на разных этапах обучения</w:t>
      </w:r>
    </w:p>
    <w:tbl>
      <w:tblPr>
        <w:tblW w:w="109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64"/>
        <w:gridCol w:w="3214"/>
        <w:gridCol w:w="2835"/>
        <w:gridCol w:w="3402"/>
      </w:tblGrid>
      <w:tr w:rsidR="00AA4C6F" w:rsidRPr="004B3E7E">
        <w:tc>
          <w:tcPr>
            <w:tcW w:w="1464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4B3E7E" w:rsidRDefault="00AA4C6F" w:rsidP="00BC041A">
            <w:pPr>
              <w:pStyle w:val="NormalWeb"/>
              <w:jc w:val="both"/>
              <w:rPr>
                <w:color w:val="181910"/>
              </w:rPr>
            </w:pPr>
            <w:r w:rsidRPr="004B3E7E">
              <w:rPr>
                <w:color w:val="181910"/>
              </w:rPr>
              <w:t>Классы</w:t>
            </w:r>
          </w:p>
        </w:tc>
        <w:tc>
          <w:tcPr>
            <w:tcW w:w="3214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4B3E7E" w:rsidRDefault="00AA4C6F" w:rsidP="00BC041A">
            <w:pPr>
              <w:pStyle w:val="NormalWeb"/>
              <w:jc w:val="both"/>
              <w:rPr>
                <w:b/>
                <w:bCs/>
                <w:color w:val="181910"/>
              </w:rPr>
            </w:pPr>
            <w:r>
              <w:rPr>
                <w:rStyle w:val="Strong"/>
                <w:b w:val="0"/>
                <w:bCs w:val="0"/>
                <w:color w:val="181910"/>
              </w:rPr>
              <w:t>1.</w:t>
            </w:r>
            <w:r w:rsidRPr="004B3E7E">
              <w:rPr>
                <w:rStyle w:val="Strong"/>
                <w:b w:val="0"/>
                <w:bCs w:val="0"/>
                <w:color w:val="181910"/>
              </w:rPr>
              <w:t>Доносить свою позицию до других, владея приёмами монологической и диалогической речи</w:t>
            </w:r>
          </w:p>
        </w:tc>
        <w:tc>
          <w:tcPr>
            <w:tcW w:w="2835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4B3E7E" w:rsidRDefault="00AA4C6F" w:rsidP="00BC041A">
            <w:pPr>
              <w:pStyle w:val="NormalWeb"/>
              <w:jc w:val="both"/>
              <w:rPr>
                <w:b/>
                <w:bCs/>
                <w:color w:val="181910"/>
              </w:rPr>
            </w:pPr>
            <w:r w:rsidRPr="004B3E7E">
              <w:rPr>
                <w:rStyle w:val="Strong"/>
                <w:b w:val="0"/>
                <w:bCs w:val="0"/>
                <w:color w:val="181910"/>
              </w:rPr>
              <w:t>Понимать другие позиции (взгляды, интересы)</w:t>
            </w:r>
          </w:p>
        </w:tc>
        <w:tc>
          <w:tcPr>
            <w:tcW w:w="3402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4B3E7E" w:rsidRDefault="00AA4C6F" w:rsidP="00BC041A">
            <w:pPr>
              <w:pStyle w:val="NormalWeb"/>
              <w:jc w:val="both"/>
              <w:rPr>
                <w:b/>
                <w:bCs/>
                <w:color w:val="181910"/>
              </w:rPr>
            </w:pPr>
            <w:r w:rsidRPr="004B3E7E">
              <w:rPr>
                <w:rStyle w:val="Strong"/>
                <w:b w:val="0"/>
                <w:bCs w:val="0"/>
                <w:color w:val="181910"/>
              </w:rPr>
              <w:t>Договариваться с людьми, согласуя с ними свои интересы и взгляды, для того чтобы сделать что-то сообща</w:t>
            </w:r>
          </w:p>
        </w:tc>
      </w:tr>
      <w:tr w:rsidR="00AA4C6F" w:rsidRPr="004B3E7E">
        <w:tc>
          <w:tcPr>
            <w:tcW w:w="1464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4B3E7E" w:rsidRDefault="00AA4C6F" w:rsidP="00BC041A">
            <w:pPr>
              <w:pStyle w:val="NormalWeb"/>
              <w:jc w:val="both"/>
              <w:rPr>
                <w:color w:val="181910"/>
              </w:rPr>
            </w:pPr>
            <w:r w:rsidRPr="004B3E7E">
              <w:rPr>
                <w:color w:val="181910"/>
              </w:rPr>
              <w:t>1-2 классы –</w:t>
            </w:r>
          </w:p>
          <w:p w:rsidR="00AA4C6F" w:rsidRPr="004B3E7E" w:rsidRDefault="00AA4C6F" w:rsidP="00BC041A">
            <w:pPr>
              <w:pStyle w:val="NormalWeb"/>
              <w:jc w:val="both"/>
              <w:rPr>
                <w:color w:val="181910"/>
              </w:rPr>
            </w:pPr>
            <w:r>
              <w:rPr>
                <w:color w:val="181910"/>
              </w:rPr>
              <w:t>необхо</w:t>
            </w:r>
            <w:r w:rsidRPr="004B3E7E">
              <w:rPr>
                <w:color w:val="181910"/>
              </w:rPr>
              <w:t>димый уровень</w:t>
            </w:r>
          </w:p>
        </w:tc>
        <w:tc>
          <w:tcPr>
            <w:tcW w:w="3214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color w:val="181910"/>
              </w:rPr>
              <w:t>1.</w:t>
            </w:r>
            <w:r w:rsidRPr="004B3E7E">
              <w:rPr>
                <w:color w:val="181910"/>
              </w:rPr>
              <w:t>Оформлять свою мысль в устной и письменной речи (на уровне одного предложения или небольшого текста).</w:t>
            </w:r>
          </w:p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color w:val="181910"/>
              </w:rPr>
              <w:t>2.</w:t>
            </w:r>
            <w:r w:rsidRPr="004B3E7E">
              <w:rPr>
                <w:color w:val="181910"/>
              </w:rPr>
              <w:t>Учить наизусть стихотворение, прозаический фрагмент.</w:t>
            </w:r>
          </w:p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color w:val="181910"/>
              </w:rPr>
              <w:t>3.</w:t>
            </w:r>
            <w:r w:rsidRPr="004B3E7E">
              <w:rPr>
                <w:color w:val="181910"/>
              </w:rPr>
              <w:t>Вступать в беседу на уроке и в жизни</w:t>
            </w:r>
          </w:p>
        </w:tc>
        <w:tc>
          <w:tcPr>
            <w:tcW w:w="2835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color w:val="181910"/>
              </w:rPr>
              <w:t>1.</w:t>
            </w:r>
            <w:r w:rsidRPr="004B3E7E">
              <w:rPr>
                <w:color w:val="181910"/>
              </w:rPr>
              <w:t>Слушать и понимать речь других.</w:t>
            </w:r>
          </w:p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color w:val="181910"/>
              </w:rPr>
              <w:t>2.</w:t>
            </w:r>
            <w:r w:rsidRPr="004B3E7E">
              <w:rPr>
                <w:color w:val="181910"/>
              </w:rPr>
              <w:t>Выразительно читать и пересказывать текст.</w:t>
            </w:r>
          </w:p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color w:val="181910"/>
              </w:rPr>
              <w:t>3.</w:t>
            </w:r>
            <w:r w:rsidRPr="004B3E7E">
              <w:rPr>
                <w:color w:val="181910"/>
              </w:rPr>
              <w:t>Вступать в беседу на уроке и в жизни</w:t>
            </w:r>
          </w:p>
        </w:tc>
        <w:tc>
          <w:tcPr>
            <w:tcW w:w="3402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color w:val="181910"/>
              </w:rPr>
              <w:t>1.</w:t>
            </w:r>
            <w:r w:rsidRPr="004B3E7E">
              <w:rPr>
                <w:color w:val="181910"/>
              </w:rPr>
              <w:t>Совместно договариваться о правилах общения и поведения в школе и следовать им.</w:t>
            </w:r>
          </w:p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color w:val="181910"/>
              </w:rPr>
              <w:t>2.</w:t>
            </w:r>
            <w:r w:rsidRPr="004B3E7E">
              <w:rPr>
                <w:color w:val="181910"/>
              </w:rPr>
              <w:t>Учиться выполнять различные роли в группе (лидера, исполнителя, критика)</w:t>
            </w:r>
          </w:p>
        </w:tc>
      </w:tr>
      <w:tr w:rsidR="00AA4C6F" w:rsidRPr="004B3E7E">
        <w:tc>
          <w:tcPr>
            <w:tcW w:w="1464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4B3E7E" w:rsidRDefault="00AA4C6F" w:rsidP="00BC041A">
            <w:pPr>
              <w:pStyle w:val="NormalWeb"/>
              <w:jc w:val="both"/>
              <w:rPr>
                <w:color w:val="181910"/>
              </w:rPr>
            </w:pPr>
            <w:r w:rsidRPr="004B3E7E">
              <w:rPr>
                <w:color w:val="181910"/>
              </w:rPr>
              <w:t>3-4 классы –</w:t>
            </w:r>
          </w:p>
          <w:p w:rsidR="00AA4C6F" w:rsidRPr="004B3E7E" w:rsidRDefault="00AA4C6F" w:rsidP="00BC041A">
            <w:pPr>
              <w:pStyle w:val="NormalWeb"/>
              <w:jc w:val="both"/>
              <w:rPr>
                <w:color w:val="181910"/>
              </w:rPr>
            </w:pPr>
            <w:r>
              <w:rPr>
                <w:color w:val="181910"/>
              </w:rPr>
              <w:t>необхо</w:t>
            </w:r>
            <w:r w:rsidRPr="004B3E7E">
              <w:rPr>
                <w:color w:val="181910"/>
              </w:rPr>
              <w:t>димый уровень</w:t>
            </w:r>
          </w:p>
          <w:p w:rsidR="00AA4C6F" w:rsidRPr="004B3E7E" w:rsidRDefault="00AA4C6F" w:rsidP="00BC041A">
            <w:pPr>
              <w:pStyle w:val="NormalWeb"/>
              <w:jc w:val="both"/>
              <w:rPr>
                <w:color w:val="181910"/>
              </w:rPr>
            </w:pPr>
            <w:r w:rsidRPr="004B3E7E">
              <w:rPr>
                <w:color w:val="181910"/>
              </w:rPr>
              <w:t> </w:t>
            </w:r>
          </w:p>
          <w:p w:rsidR="00AA4C6F" w:rsidRPr="004B3E7E" w:rsidRDefault="00AA4C6F" w:rsidP="00BC041A">
            <w:pPr>
              <w:pStyle w:val="NormalWeb"/>
              <w:jc w:val="both"/>
              <w:rPr>
                <w:color w:val="181910"/>
              </w:rPr>
            </w:pPr>
            <w:r>
              <w:rPr>
                <w:color w:val="181910"/>
              </w:rPr>
              <w:t>Д</w:t>
            </w:r>
            <w:r w:rsidRPr="004B3E7E">
              <w:rPr>
                <w:color w:val="181910"/>
              </w:rPr>
              <w:t>ля 1-2 к</w:t>
            </w:r>
            <w:r>
              <w:rPr>
                <w:color w:val="181910"/>
              </w:rPr>
              <w:t>ласса – это повышенный уровень</w:t>
            </w:r>
          </w:p>
        </w:tc>
        <w:tc>
          <w:tcPr>
            <w:tcW w:w="3214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color w:val="181910"/>
              </w:rPr>
              <w:t>1.</w:t>
            </w:r>
            <w:r w:rsidRPr="004B3E7E">
              <w:rPr>
                <w:color w:val="181910"/>
              </w:rPr>
              <w:t>Оформлять свои мысли в устной и письменной речи с учетом своих учебных и жизненных речевых ситуаций, в том числе с помощью ИКТ.</w:t>
            </w:r>
          </w:p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color w:val="181910"/>
              </w:rPr>
              <w:t>2.</w:t>
            </w:r>
            <w:r w:rsidRPr="004B3E7E">
              <w:rPr>
                <w:color w:val="181910"/>
              </w:rPr>
              <w:t>Высказывать свою точку зрения и пытаться её обосновать, приводя аргументы</w:t>
            </w:r>
          </w:p>
          <w:p w:rsidR="00AA4C6F" w:rsidRPr="004B3E7E" w:rsidRDefault="00AA4C6F" w:rsidP="00BC041A">
            <w:pPr>
              <w:pStyle w:val="NormalWeb"/>
              <w:jc w:val="both"/>
              <w:rPr>
                <w:color w:val="181910"/>
              </w:rPr>
            </w:pPr>
            <w:r w:rsidRPr="004B3E7E">
              <w:rPr>
                <w:color w:val="181910"/>
              </w:rPr>
              <w:t> </w:t>
            </w:r>
          </w:p>
        </w:tc>
        <w:tc>
          <w:tcPr>
            <w:tcW w:w="2835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color w:val="181910"/>
              </w:rPr>
              <w:t>1.</w:t>
            </w:r>
            <w:r w:rsidRPr="004B3E7E">
              <w:rPr>
                <w:color w:val="181910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color w:val="181910"/>
              </w:rPr>
              <w:t>2.</w:t>
            </w:r>
            <w:r w:rsidRPr="004B3E7E">
              <w:rPr>
                <w:color w:val="181910"/>
              </w:rPr>
              <w:t>Читать вслух и про себя тексты учебников и при этом:</w:t>
            </w:r>
          </w:p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color w:val="181910"/>
              </w:rPr>
              <w:t>-</w:t>
            </w:r>
            <w:r w:rsidRPr="004B3E7E">
              <w:rPr>
                <w:color w:val="181910"/>
              </w:rPr>
              <w:t>вес</w:t>
            </w:r>
            <w:r>
              <w:rPr>
                <w:color w:val="181910"/>
              </w:rPr>
              <w:t>ти «диалог с автором» (прогнози</w:t>
            </w:r>
            <w:r w:rsidRPr="004B3E7E">
              <w:rPr>
                <w:color w:val="181910"/>
              </w:rPr>
              <w:t xml:space="preserve">ровать будущее чтение; ставить вопросы </w:t>
            </w:r>
            <w:r>
              <w:rPr>
                <w:color w:val="181910"/>
              </w:rPr>
              <w:t>к тексту и искать ответы; прове</w:t>
            </w:r>
            <w:r w:rsidRPr="004B3E7E">
              <w:rPr>
                <w:color w:val="181910"/>
              </w:rPr>
              <w:t>рять себя);</w:t>
            </w:r>
          </w:p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color w:val="181910"/>
              </w:rPr>
              <w:t>-</w:t>
            </w:r>
            <w:r w:rsidRPr="004B3E7E">
              <w:rPr>
                <w:color w:val="181910"/>
              </w:rPr>
              <w:t>отделять новое от известного;</w:t>
            </w:r>
          </w:p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color w:val="181910"/>
              </w:rPr>
              <w:t>-</w:t>
            </w:r>
            <w:r w:rsidRPr="004B3E7E">
              <w:rPr>
                <w:color w:val="181910"/>
              </w:rPr>
              <w:t>выделять главное;</w:t>
            </w:r>
          </w:p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color w:val="181910"/>
              </w:rPr>
              <w:t>-</w:t>
            </w:r>
            <w:r w:rsidRPr="004B3E7E">
              <w:rPr>
                <w:color w:val="181910"/>
              </w:rPr>
              <w:t>составлять план</w:t>
            </w:r>
          </w:p>
        </w:tc>
        <w:tc>
          <w:tcPr>
            <w:tcW w:w="3402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color w:val="181910"/>
              </w:rPr>
              <w:t>1.</w:t>
            </w:r>
            <w:r w:rsidRPr="004B3E7E">
              <w:rPr>
                <w:color w:val="181910"/>
              </w:rPr>
              <w:t>Выполняя различные роли в группе, сотрудничать в совместном решении проблемы (задачи).</w:t>
            </w:r>
          </w:p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color w:val="181910"/>
              </w:rPr>
              <w:t>2.</w:t>
            </w:r>
            <w:r w:rsidRPr="004B3E7E">
              <w:rPr>
                <w:color w:val="181910"/>
              </w:rPr>
              <w:t>Учиться уважительно относиться к позиции другого, пытаться договариваться</w:t>
            </w:r>
          </w:p>
        </w:tc>
      </w:tr>
      <w:tr w:rsidR="00AA4C6F" w:rsidRPr="004B3E7E">
        <w:tc>
          <w:tcPr>
            <w:tcW w:w="1464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color w:val="181910"/>
              </w:rPr>
              <w:t>Повышен</w:t>
            </w:r>
            <w:r w:rsidRPr="004B3E7E">
              <w:rPr>
                <w:color w:val="181910"/>
              </w:rPr>
              <w:t>ный уровень</w:t>
            </w:r>
          </w:p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 w:rsidRPr="004B3E7E">
              <w:rPr>
                <w:color w:val="181910"/>
              </w:rPr>
              <w:t>3-4 класса</w:t>
            </w:r>
          </w:p>
          <w:p w:rsidR="00AA4C6F" w:rsidRPr="004B3E7E" w:rsidRDefault="00AA4C6F" w:rsidP="00BC041A">
            <w:pPr>
              <w:pStyle w:val="NormalWeb"/>
              <w:jc w:val="both"/>
              <w:rPr>
                <w:color w:val="181910"/>
              </w:rPr>
            </w:pPr>
            <w:r w:rsidRPr="004B3E7E">
              <w:rPr>
                <w:color w:val="181910"/>
              </w:rPr>
              <w:t> </w:t>
            </w:r>
          </w:p>
          <w:p w:rsidR="00AA4C6F" w:rsidRPr="004B3E7E" w:rsidRDefault="00AA4C6F" w:rsidP="00BC041A">
            <w:pPr>
              <w:pStyle w:val="NormalWeb"/>
              <w:jc w:val="both"/>
              <w:rPr>
                <w:color w:val="181910"/>
              </w:rPr>
            </w:pPr>
            <w:r>
              <w:rPr>
                <w:color w:val="181910"/>
              </w:rPr>
              <w:t>Для 5-6 класса – это необходимый уровень</w:t>
            </w:r>
          </w:p>
        </w:tc>
        <w:tc>
          <w:tcPr>
            <w:tcW w:w="3214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color w:val="181910"/>
              </w:rPr>
              <w:t>1.</w:t>
            </w:r>
            <w:r w:rsidRPr="004B3E7E">
              <w:rPr>
                <w:color w:val="181910"/>
              </w:rPr>
              <w:t>При необходимости отстаивать свою точку зрения, аргументируя ее. Учиться подтверждать аргументы фактами.</w:t>
            </w:r>
          </w:p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color w:val="181910"/>
              </w:rPr>
              <w:t>2.</w:t>
            </w:r>
            <w:r w:rsidRPr="004B3E7E">
              <w:rPr>
                <w:color w:val="181910"/>
              </w:rPr>
              <w:t>Учиться критично относиться к своему мнению</w:t>
            </w:r>
          </w:p>
        </w:tc>
        <w:tc>
          <w:tcPr>
            <w:tcW w:w="2835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color w:val="181910"/>
              </w:rPr>
              <w:t>1.</w:t>
            </w:r>
            <w:r w:rsidRPr="004B3E7E">
              <w:rPr>
                <w:color w:val="181910"/>
              </w:rPr>
              <w:t>Понимать точку зрения другого (в том числе автора).</w:t>
            </w:r>
          </w:p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color w:val="181910"/>
              </w:rPr>
              <w:t>2.</w:t>
            </w:r>
            <w:r w:rsidRPr="004B3E7E">
              <w:rPr>
                <w:color w:val="181910"/>
              </w:rPr>
              <w:t>Для этого владеть правильным типом читательской деятельности; самостоятельно использовать приемы изучающего чтения на различных текстах, а также приемы слушания</w:t>
            </w:r>
          </w:p>
        </w:tc>
        <w:tc>
          <w:tcPr>
            <w:tcW w:w="3402" w:type="dxa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color w:val="181910"/>
              </w:rPr>
              <w:t>1.</w:t>
            </w:r>
            <w:r w:rsidRPr="004B3E7E">
              <w:rPr>
                <w:color w:val="181910"/>
              </w:rPr>
              <w:t>Уметь взглянуть на ситуацию с иной позиции и договариваться с людьми иных позиций.</w:t>
            </w:r>
          </w:p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color w:val="181910"/>
              </w:rPr>
              <w:t>2.</w:t>
            </w:r>
            <w:r w:rsidRPr="004B3E7E">
              <w:rPr>
                <w:color w:val="181910"/>
              </w:rPr>
              <w:t>Организовывать учебное взаимодействие в гр</w:t>
            </w:r>
            <w:r>
              <w:rPr>
                <w:color w:val="181910"/>
              </w:rPr>
              <w:t>уппе (распределять роли, догова</w:t>
            </w:r>
            <w:r w:rsidRPr="004B3E7E">
              <w:rPr>
                <w:color w:val="181910"/>
              </w:rPr>
              <w:t>риваться друг с другом.</w:t>
            </w:r>
          </w:p>
          <w:p w:rsidR="00AA4C6F" w:rsidRPr="004B3E7E" w:rsidRDefault="00AA4C6F" w:rsidP="00BC041A">
            <w:pPr>
              <w:pStyle w:val="NormalWeb"/>
              <w:spacing w:before="0" w:beforeAutospacing="0" w:after="0" w:afterAutospacing="0"/>
              <w:jc w:val="both"/>
              <w:rPr>
                <w:color w:val="181910"/>
              </w:rPr>
            </w:pPr>
            <w:r>
              <w:rPr>
                <w:color w:val="181910"/>
              </w:rPr>
              <w:t>3.</w:t>
            </w:r>
            <w:r w:rsidRPr="004B3E7E">
              <w:rPr>
                <w:color w:val="181910"/>
              </w:rPr>
              <w:t>Предвидеть (прогнозировать) последствия коллективных решений</w:t>
            </w:r>
          </w:p>
        </w:tc>
      </w:tr>
    </w:tbl>
    <w:p w:rsidR="00AA4C6F" w:rsidRDefault="00AA4C6F" w:rsidP="000D1C79">
      <w:pPr>
        <w:shd w:val="clear" w:color="auto" w:fill="FFFFFF"/>
        <w:jc w:val="center"/>
        <w:rPr>
          <w:b/>
          <w:bCs/>
        </w:rPr>
      </w:pPr>
    </w:p>
    <w:p w:rsidR="00AA4C6F" w:rsidRDefault="00AA4C6F" w:rsidP="000D1C79">
      <w:pPr>
        <w:shd w:val="clear" w:color="auto" w:fill="FFFFFF"/>
        <w:jc w:val="center"/>
        <w:rPr>
          <w:b/>
          <w:bCs/>
          <w:i/>
          <w:iCs/>
        </w:rPr>
      </w:pPr>
      <w:r>
        <w:rPr>
          <w:b/>
          <w:bCs/>
        </w:rPr>
        <w:t>7</w:t>
      </w:r>
      <w:r w:rsidRPr="00DA7B59">
        <w:rPr>
          <w:b/>
          <w:bCs/>
          <w:i/>
          <w:iCs/>
        </w:rPr>
        <w:t>. Планируемые результаты в освоении школьниками универсальных учебных действий по завершении начального обучения</w:t>
      </w:r>
    </w:p>
    <w:p w:rsidR="00AA4C6F" w:rsidRDefault="00AA4C6F" w:rsidP="000D1C79">
      <w:pPr>
        <w:shd w:val="clear" w:color="auto" w:fill="FFFFFF"/>
        <w:jc w:val="center"/>
        <w:rPr>
          <w:b/>
          <w:bCs/>
          <w:i/>
          <w:iCs/>
        </w:rPr>
      </w:pPr>
    </w:p>
    <w:p w:rsidR="00AA4C6F" w:rsidRDefault="00AA4C6F" w:rsidP="000D1C79">
      <w:pPr>
        <w:shd w:val="clear" w:color="auto" w:fill="FFFFFF"/>
        <w:jc w:val="both"/>
      </w:pPr>
      <w:r w:rsidRPr="008E5F06">
        <w:rPr>
          <w:u w:val="single"/>
        </w:rPr>
        <w:t>Педагогические ориентиры</w:t>
      </w:r>
      <w:r w:rsidRPr="00DA7B59">
        <w:t xml:space="preserve">: </w:t>
      </w:r>
      <w:r w:rsidRPr="008E5F06">
        <w:rPr>
          <w:b/>
          <w:bCs/>
          <w:i/>
          <w:iCs/>
        </w:rPr>
        <w:t>Развитие личности</w:t>
      </w:r>
    </w:p>
    <w:p w:rsidR="00AA4C6F" w:rsidRPr="00DA7B59" w:rsidRDefault="00AA4C6F" w:rsidP="000D1C79">
      <w:pPr>
        <w:shd w:val="clear" w:color="auto" w:fill="FFFFFF"/>
        <w:jc w:val="both"/>
      </w:pPr>
      <w:r w:rsidRPr="00DA7B59">
        <w:t>. В сфере личностных универсальных учебных действий у выпускников будут сформированы внутренняя позиция обучающегося, адекватная мотивация учебной деятельности, включая учебные и познавательные мотивы, ориентация на моральные нормы и их выполнение.</w:t>
      </w:r>
    </w:p>
    <w:p w:rsidR="00AA4C6F" w:rsidRPr="00DA7B59" w:rsidRDefault="00AA4C6F" w:rsidP="000D1C79">
      <w:pPr>
        <w:shd w:val="clear" w:color="auto" w:fill="FFFFFF"/>
        <w:jc w:val="both"/>
      </w:pPr>
      <w:r w:rsidRPr="008E5F06">
        <w:rPr>
          <w:u w:val="single"/>
        </w:rPr>
        <w:t>Педагогические ориентиры</w:t>
      </w:r>
      <w:r w:rsidRPr="00DA7B59">
        <w:t xml:space="preserve">: </w:t>
      </w:r>
      <w:r w:rsidRPr="008E5F06">
        <w:rPr>
          <w:b/>
          <w:bCs/>
          <w:i/>
          <w:iCs/>
        </w:rPr>
        <w:t>Самообразование и самоорганизация</w:t>
      </w:r>
    </w:p>
    <w:p w:rsidR="00AA4C6F" w:rsidRPr="00DA7B59" w:rsidRDefault="00AA4C6F" w:rsidP="000D1C79">
      <w:pPr>
        <w:shd w:val="clear" w:color="auto" w:fill="FFFFFF"/>
        <w:autoSpaceDE w:val="0"/>
        <w:autoSpaceDN w:val="0"/>
        <w:adjustRightInd w:val="0"/>
        <w:jc w:val="both"/>
      </w:pPr>
      <w:r w:rsidRPr="00DA7B59">
        <w:t>В сфере регулятивных универсальных учебных действий 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AA4C6F" w:rsidRPr="00DA7B59" w:rsidRDefault="00AA4C6F" w:rsidP="000D1C79">
      <w:pPr>
        <w:shd w:val="clear" w:color="auto" w:fill="FFFFFF"/>
        <w:jc w:val="both"/>
      </w:pPr>
      <w:r w:rsidRPr="008E5F06">
        <w:rPr>
          <w:u w:val="single"/>
        </w:rPr>
        <w:t>Педагогические ориентиры</w:t>
      </w:r>
      <w:r w:rsidRPr="00DA7B59">
        <w:t xml:space="preserve">: </w:t>
      </w:r>
      <w:r w:rsidRPr="008E5F06">
        <w:rPr>
          <w:b/>
          <w:bCs/>
          <w:i/>
          <w:iCs/>
        </w:rPr>
        <w:t>Исследовательская культура</w:t>
      </w:r>
    </w:p>
    <w:p w:rsidR="00AA4C6F" w:rsidRPr="00DA7B59" w:rsidRDefault="00AA4C6F" w:rsidP="000D1C79">
      <w:pPr>
        <w:shd w:val="clear" w:color="auto" w:fill="FFFFFF"/>
        <w:autoSpaceDE w:val="0"/>
        <w:autoSpaceDN w:val="0"/>
        <w:adjustRightInd w:val="0"/>
        <w:jc w:val="both"/>
      </w:pPr>
      <w:r w:rsidRPr="00DA7B59">
        <w:t>В сфере познавательных универсальных учебных действий выпускники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AA4C6F" w:rsidRPr="00DA7B59" w:rsidRDefault="00AA4C6F" w:rsidP="000D1C79">
      <w:pPr>
        <w:shd w:val="clear" w:color="auto" w:fill="FFFFFF"/>
        <w:autoSpaceDE w:val="0"/>
        <w:autoSpaceDN w:val="0"/>
        <w:adjustRightInd w:val="0"/>
        <w:jc w:val="both"/>
      </w:pPr>
      <w:r w:rsidRPr="008E5F06">
        <w:rPr>
          <w:u w:val="single"/>
        </w:rPr>
        <w:t>Педагогические ориентиры</w:t>
      </w:r>
      <w:r w:rsidRPr="00DA7B59">
        <w:t xml:space="preserve">: </w:t>
      </w:r>
      <w:r w:rsidRPr="008E5F06">
        <w:rPr>
          <w:b/>
          <w:bCs/>
          <w:i/>
          <w:iCs/>
        </w:rPr>
        <w:t>Культура общения</w:t>
      </w:r>
    </w:p>
    <w:p w:rsidR="00AA4C6F" w:rsidRPr="00DA7B59" w:rsidRDefault="00AA4C6F" w:rsidP="000D1C79">
      <w:pPr>
        <w:shd w:val="clear" w:color="auto" w:fill="FFFFFF"/>
        <w:autoSpaceDE w:val="0"/>
        <w:autoSpaceDN w:val="0"/>
        <w:adjustRightInd w:val="0"/>
        <w:jc w:val="both"/>
      </w:pPr>
      <w:r w:rsidRPr="00DA7B59">
        <w:t>В сфере коммуникативных универсальных учебных действий выпускники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</w:p>
    <w:p w:rsidR="00AA4C6F" w:rsidRDefault="00AA4C6F" w:rsidP="008E5F06">
      <w:pPr>
        <w:shd w:val="clear" w:color="auto" w:fill="FFFFFF"/>
      </w:pPr>
      <w:r w:rsidRPr="008E5F06">
        <w:rPr>
          <w:u w:val="single"/>
        </w:rPr>
        <w:t>Условия, обеспечивающие развитие УУД в образовательном процессе</w:t>
      </w:r>
      <w:r>
        <w:t>.</w:t>
      </w:r>
    </w:p>
    <w:p w:rsidR="00AA4C6F" w:rsidRPr="00DA7B59" w:rsidRDefault="00AA4C6F" w:rsidP="008E5F06">
      <w:pPr>
        <w:shd w:val="clear" w:color="auto" w:fill="FFFFFF"/>
      </w:pPr>
      <w:r>
        <w:t>У</w:t>
      </w:r>
      <w:r w:rsidRPr="00DA7B59">
        <w:t>читель   знает:</w:t>
      </w:r>
    </w:p>
    <w:p w:rsidR="00AA4C6F" w:rsidRPr="00DA7B59" w:rsidRDefault="00AA4C6F" w:rsidP="000D1C79">
      <w:pPr>
        <w:pStyle w:val="11"/>
        <w:shd w:val="clear" w:color="auto" w:fill="FFFFFF"/>
        <w:rPr>
          <w:sz w:val="24"/>
          <w:szCs w:val="24"/>
        </w:rPr>
      </w:pPr>
      <w:r w:rsidRPr="00DA7B59">
        <w:rPr>
          <w:sz w:val="24"/>
          <w:szCs w:val="24"/>
        </w:rPr>
        <w:t>− важность формирования универсальных учебных действий школьников;</w:t>
      </w:r>
    </w:p>
    <w:p w:rsidR="00AA4C6F" w:rsidRPr="00DA7B59" w:rsidRDefault="00AA4C6F" w:rsidP="000D1C79">
      <w:pPr>
        <w:pStyle w:val="11"/>
        <w:shd w:val="clear" w:color="auto" w:fill="FFFFFF"/>
        <w:rPr>
          <w:sz w:val="24"/>
          <w:szCs w:val="24"/>
        </w:rPr>
      </w:pPr>
      <w:r w:rsidRPr="00DA7B59">
        <w:rPr>
          <w:sz w:val="24"/>
          <w:szCs w:val="24"/>
        </w:rPr>
        <w:t xml:space="preserve">−  сущность и виды универсальных умений, </w:t>
      </w:r>
    </w:p>
    <w:p w:rsidR="00AA4C6F" w:rsidRPr="00DA7B59" w:rsidRDefault="00AA4C6F" w:rsidP="000D1C79">
      <w:pPr>
        <w:pStyle w:val="11"/>
        <w:shd w:val="clear" w:color="auto" w:fill="FFFFFF"/>
        <w:rPr>
          <w:sz w:val="24"/>
          <w:szCs w:val="24"/>
        </w:rPr>
      </w:pPr>
      <w:r w:rsidRPr="00DA7B59">
        <w:rPr>
          <w:sz w:val="24"/>
          <w:szCs w:val="24"/>
        </w:rPr>
        <w:t>-  педагогические приемы и способы их формирования.</w:t>
      </w:r>
    </w:p>
    <w:p w:rsidR="00AA4C6F" w:rsidRPr="00DA7B59" w:rsidRDefault="00AA4C6F" w:rsidP="000D1C79">
      <w:pPr>
        <w:pStyle w:val="11"/>
        <w:shd w:val="clear" w:color="auto" w:fill="FFFFFF"/>
        <w:ind w:firstLine="0"/>
        <w:rPr>
          <w:sz w:val="24"/>
          <w:szCs w:val="24"/>
        </w:rPr>
      </w:pPr>
      <w:r w:rsidRPr="00DA7B59">
        <w:rPr>
          <w:sz w:val="24"/>
          <w:szCs w:val="24"/>
        </w:rPr>
        <w:t>Учитель   умеет:</w:t>
      </w:r>
    </w:p>
    <w:p w:rsidR="00AA4C6F" w:rsidRPr="00DA7B59" w:rsidRDefault="00AA4C6F" w:rsidP="000D1C79">
      <w:pPr>
        <w:pStyle w:val="11"/>
        <w:shd w:val="clear" w:color="auto" w:fill="FFFFFF"/>
        <w:rPr>
          <w:sz w:val="24"/>
          <w:szCs w:val="24"/>
        </w:rPr>
      </w:pPr>
      <w:r w:rsidRPr="00DA7B59">
        <w:rPr>
          <w:sz w:val="24"/>
          <w:szCs w:val="24"/>
        </w:rPr>
        <w:t xml:space="preserve">-  отбирать содержание и конструировать учебный процесс с учетом формирования </w:t>
      </w:r>
    </w:p>
    <w:p w:rsidR="00AA4C6F" w:rsidRPr="00DA7B59" w:rsidRDefault="00AA4C6F" w:rsidP="000D1C79">
      <w:pPr>
        <w:pStyle w:val="11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Универсальных учебных действий</w:t>
      </w:r>
    </w:p>
    <w:p w:rsidR="00AA4C6F" w:rsidRPr="00DA7B59" w:rsidRDefault="00AA4C6F" w:rsidP="000D1C79">
      <w:pPr>
        <w:pStyle w:val="11"/>
        <w:shd w:val="clear" w:color="auto" w:fill="FFFFFF"/>
        <w:rPr>
          <w:sz w:val="24"/>
          <w:szCs w:val="24"/>
        </w:rPr>
      </w:pPr>
      <w:r w:rsidRPr="00DA7B59">
        <w:rPr>
          <w:sz w:val="24"/>
          <w:szCs w:val="24"/>
        </w:rPr>
        <w:t xml:space="preserve">-  использовать диагностический инструментарий успешности формирования УДД </w:t>
      </w:r>
    </w:p>
    <w:p w:rsidR="00AA4C6F" w:rsidRPr="000F4246" w:rsidRDefault="00AA4C6F" w:rsidP="000D1C79">
      <w:pPr>
        <w:pStyle w:val="11"/>
        <w:shd w:val="clear" w:color="auto" w:fill="FFFFFF"/>
        <w:rPr>
          <w:sz w:val="24"/>
          <w:szCs w:val="24"/>
        </w:rPr>
      </w:pPr>
      <w:r w:rsidRPr="00DA7B59">
        <w:rPr>
          <w:sz w:val="24"/>
          <w:szCs w:val="24"/>
        </w:rPr>
        <w:t>-  привлекать</w:t>
      </w:r>
      <w:r w:rsidRPr="000F4246">
        <w:rPr>
          <w:sz w:val="24"/>
          <w:szCs w:val="24"/>
        </w:rPr>
        <w:t xml:space="preserve"> родителей к совместному решению проблемы формирования УДД </w:t>
      </w:r>
    </w:p>
    <w:p w:rsidR="00AA4C6F" w:rsidRPr="000F4246" w:rsidRDefault="00AA4C6F" w:rsidP="000D1C79">
      <w:pPr>
        <w:pStyle w:val="11"/>
        <w:shd w:val="clear" w:color="auto" w:fill="FFFFFF"/>
        <w:rPr>
          <w:sz w:val="24"/>
          <w:szCs w:val="24"/>
        </w:rPr>
      </w:pPr>
    </w:p>
    <w:p w:rsidR="00AA4C6F" w:rsidRPr="000F4246" w:rsidRDefault="00AA4C6F" w:rsidP="000D1C79">
      <w:pPr>
        <w:pStyle w:val="11"/>
        <w:shd w:val="clear" w:color="auto" w:fill="FFFFFF"/>
        <w:rPr>
          <w:sz w:val="24"/>
          <w:szCs w:val="24"/>
        </w:rPr>
      </w:pPr>
    </w:p>
    <w:p w:rsidR="00AA4C6F" w:rsidRPr="00DA7B59" w:rsidRDefault="00AA4C6F" w:rsidP="000D1C7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DA7B59">
        <w:rPr>
          <w:b/>
          <w:bCs/>
          <w:i/>
          <w:iCs/>
        </w:rPr>
        <w:t>8. Обеспечение преемственности программы формирования универсальных учебных действий при переходе от дошкольного к начальному и основному общему образованию</w:t>
      </w:r>
    </w:p>
    <w:p w:rsidR="00AA4C6F" w:rsidRPr="000F4246" w:rsidRDefault="00AA4C6F" w:rsidP="000D1C79">
      <w:pPr>
        <w:shd w:val="clear" w:color="auto" w:fill="FFFFFF"/>
        <w:autoSpaceDE w:val="0"/>
        <w:autoSpaceDN w:val="0"/>
        <w:adjustRightInd w:val="0"/>
        <w:ind w:firstLine="708"/>
      </w:pPr>
    </w:p>
    <w:p w:rsidR="00AA4C6F" w:rsidRPr="000F4246" w:rsidRDefault="00AA4C6F" w:rsidP="000D1C79">
      <w:pPr>
        <w:shd w:val="clear" w:color="auto" w:fill="FFFFFF"/>
        <w:autoSpaceDE w:val="0"/>
        <w:autoSpaceDN w:val="0"/>
        <w:adjustRightInd w:val="0"/>
        <w:ind w:firstLine="708"/>
      </w:pPr>
      <w:r w:rsidRPr="000F4246">
        <w:t>Проблема организации преемственности обучения затрагивает все звенья существующей образовательной системы, а именно: переходы из дошкольного образовательного учреждения (предшколы) в образовательное учреждение, реализующее основную образовательную программу начального общего образования и далее основную образовательную программу основного и среднего (полного) образования, и, наконец, в</w:t>
      </w:r>
    </w:p>
    <w:p w:rsidR="00AA4C6F" w:rsidRPr="000F4246" w:rsidRDefault="00AA4C6F" w:rsidP="000D1C79">
      <w:pPr>
        <w:shd w:val="clear" w:color="auto" w:fill="FFFFFF"/>
        <w:autoSpaceDE w:val="0"/>
        <w:autoSpaceDN w:val="0"/>
        <w:adjustRightInd w:val="0"/>
      </w:pPr>
      <w:r w:rsidRPr="000F4246">
        <w:t>высшее учебное заведение. При этом, несмотря на огромные возрастно-психологические различия между обучающимися, переживаемые ими трудности переходных периодов имеют много общего.</w:t>
      </w:r>
    </w:p>
    <w:p w:rsidR="00AA4C6F" w:rsidRPr="00032CB7" w:rsidRDefault="00AA4C6F" w:rsidP="000D1C79">
      <w:pPr>
        <w:autoSpaceDE w:val="0"/>
        <w:autoSpaceDN w:val="0"/>
        <w:adjustRightInd w:val="0"/>
        <w:ind w:firstLine="708"/>
      </w:pPr>
      <w:r w:rsidRPr="00032CB7">
        <w:t>Основные проблемы обеспечения преемственности связаны с игнорированием задачи целенаправленного формирования таких универсальных учебных действий, как коммуникативные, речевые, регулятивные, общепознавательные, логические и др.</w:t>
      </w:r>
    </w:p>
    <w:p w:rsidR="00AA4C6F" w:rsidRPr="00032CB7" w:rsidRDefault="00AA4C6F" w:rsidP="000D1C79">
      <w:pPr>
        <w:autoSpaceDE w:val="0"/>
        <w:autoSpaceDN w:val="0"/>
        <w:adjustRightInd w:val="0"/>
        <w:ind w:firstLine="708"/>
      </w:pPr>
      <w:r w:rsidRPr="00032CB7">
        <w:t>Наиболее остро проблема преемственности стоит в двух</w:t>
      </w:r>
      <w:r>
        <w:t xml:space="preserve"> </w:t>
      </w:r>
      <w:r w:rsidRPr="00032CB7">
        <w:t>ключевых точках — в момент поступления детей в школу</w:t>
      </w:r>
      <w:r>
        <w:t xml:space="preserve"> </w:t>
      </w:r>
      <w:r w:rsidRPr="00032CB7">
        <w:t>(при переходе из предшкольного звена на ступень начального общего образования) и в период перехода обучающихся на</w:t>
      </w:r>
    </w:p>
    <w:p w:rsidR="00AA4C6F" w:rsidRPr="00032CB7" w:rsidRDefault="00AA4C6F" w:rsidP="000D1C79">
      <w:pPr>
        <w:autoSpaceDE w:val="0"/>
        <w:autoSpaceDN w:val="0"/>
        <w:adjustRightInd w:val="0"/>
      </w:pPr>
      <w:r w:rsidRPr="00032CB7">
        <w:t>ступень основного общего образования.</w:t>
      </w:r>
    </w:p>
    <w:p w:rsidR="00AA4C6F" w:rsidRPr="000F4246" w:rsidRDefault="00AA4C6F" w:rsidP="000D1C79">
      <w:pPr>
        <w:autoSpaceDE w:val="0"/>
        <w:autoSpaceDN w:val="0"/>
        <w:adjustRightInd w:val="0"/>
        <w:ind w:firstLine="708"/>
        <w:rPr>
          <w:b/>
          <w:bCs/>
        </w:rPr>
      </w:pPr>
      <w:r w:rsidRPr="00DA7B59">
        <w:t>Возникновение проблемы преемственности, находящей отражение в трудностях перехода обучающихся на новую ступень образовательной системы, имеет следующие причины</w:t>
      </w:r>
      <w:r w:rsidRPr="000F4246">
        <w:rPr>
          <w:b/>
          <w:bCs/>
        </w:rPr>
        <w:t>:</w:t>
      </w:r>
    </w:p>
    <w:p w:rsidR="00AA4C6F" w:rsidRPr="000F4246" w:rsidRDefault="00AA4C6F" w:rsidP="000D1C79">
      <w:pPr>
        <w:autoSpaceDE w:val="0"/>
        <w:autoSpaceDN w:val="0"/>
        <w:adjustRightInd w:val="0"/>
      </w:pPr>
      <w:r w:rsidRPr="000F4246">
        <w:t>• недостаточно плавное, даже скачкообразное изменение методов и содержания обучения, которое при переходе на ступень основного общего образования, а затем среднего</w:t>
      </w:r>
    </w:p>
    <w:p w:rsidR="00AA4C6F" w:rsidRPr="000F4246" w:rsidRDefault="00AA4C6F" w:rsidP="000D1C79">
      <w:pPr>
        <w:autoSpaceDE w:val="0"/>
        <w:autoSpaceDN w:val="0"/>
        <w:adjustRightInd w:val="0"/>
      </w:pPr>
      <w:r w:rsidRPr="000F4246">
        <w:t>(полного) образования приводит к падению успеваемости и росту психологических трудностей у учащихся;</w:t>
      </w:r>
    </w:p>
    <w:p w:rsidR="00AA4C6F" w:rsidRPr="000F4246" w:rsidRDefault="00AA4C6F" w:rsidP="000D1C79">
      <w:pPr>
        <w:autoSpaceDE w:val="0"/>
        <w:autoSpaceDN w:val="0"/>
        <w:adjustRightInd w:val="0"/>
      </w:pPr>
      <w:r w:rsidRPr="000F4246">
        <w:t>• обучение на предшествующей ступени часто не обеспечивает достаточной готовности обучающихся к успешному включению в учебную деятельность нового, более сложного</w:t>
      </w:r>
    </w:p>
    <w:p w:rsidR="00AA4C6F" w:rsidRPr="000F4246" w:rsidRDefault="00AA4C6F" w:rsidP="000D1C79">
      <w:pPr>
        <w:autoSpaceDE w:val="0"/>
        <w:autoSpaceDN w:val="0"/>
        <w:adjustRightInd w:val="0"/>
      </w:pPr>
      <w:r w:rsidRPr="000F4246">
        <w:t>уровня. В частности, серьёзной проблемой остаётся недостаточная подготовленность значительного числа детей к обучению на русском (неродном) языке.</w:t>
      </w:r>
    </w:p>
    <w:p w:rsidR="00AA4C6F" w:rsidRPr="000F4246" w:rsidRDefault="00AA4C6F" w:rsidP="000D1C79">
      <w:pPr>
        <w:autoSpaceDE w:val="0"/>
        <w:autoSpaceDN w:val="0"/>
        <w:adjustRightInd w:val="0"/>
        <w:ind w:firstLine="708"/>
      </w:pPr>
      <w:r w:rsidRPr="000F4246">
        <w:t xml:space="preserve">Исследования </w:t>
      </w:r>
      <w:r w:rsidRPr="000F4246">
        <w:rPr>
          <w:b/>
          <w:bCs/>
          <w:i/>
          <w:iCs/>
        </w:rPr>
        <w:t xml:space="preserve">готовности детей к обучению в школе </w:t>
      </w:r>
      <w:r w:rsidRPr="000F4246">
        <w:t>при переходе от предшкольного к начальному общему образованию показали, что обучение должно рассматриваться как комплексное образование, включающее в себя физическую и</w:t>
      </w:r>
    </w:p>
    <w:p w:rsidR="00AA4C6F" w:rsidRPr="000F4246" w:rsidRDefault="00AA4C6F" w:rsidP="000D1C79">
      <w:pPr>
        <w:autoSpaceDE w:val="0"/>
        <w:autoSpaceDN w:val="0"/>
        <w:adjustRightInd w:val="0"/>
      </w:pPr>
      <w:r w:rsidRPr="000F4246">
        <w:t>психологическую готовность.</w:t>
      </w:r>
    </w:p>
    <w:p w:rsidR="00AA4C6F" w:rsidRPr="000F4246" w:rsidRDefault="00AA4C6F" w:rsidP="003F3A81">
      <w:pPr>
        <w:numPr>
          <w:ilvl w:val="0"/>
          <w:numId w:val="33"/>
        </w:numPr>
        <w:autoSpaceDE w:val="0"/>
        <w:autoSpaceDN w:val="0"/>
        <w:adjustRightInd w:val="0"/>
        <w:ind w:left="426" w:hanging="426"/>
      </w:pPr>
      <w:r w:rsidRPr="000F4246">
        <w:rPr>
          <w:b/>
          <w:bCs/>
          <w:i/>
          <w:iCs/>
        </w:rPr>
        <w:t>Физическая готовность</w:t>
      </w:r>
      <w:r w:rsidRPr="000F4246">
        <w:rPr>
          <w:i/>
          <w:iCs/>
        </w:rPr>
        <w:t xml:space="preserve"> </w:t>
      </w:r>
      <w:r w:rsidRPr="000F4246">
        <w:t>определяется состоянием здоровья, уровнем морфофункциональной зрелости организма ребёнка, в том числе развитием двигательных навыков и качеств (тонкая моторная координация), физической и умственной работоспособности.</w:t>
      </w:r>
    </w:p>
    <w:p w:rsidR="00AA4C6F" w:rsidRPr="000F4246" w:rsidRDefault="00AA4C6F" w:rsidP="003F3A81">
      <w:pPr>
        <w:numPr>
          <w:ilvl w:val="0"/>
          <w:numId w:val="33"/>
        </w:numPr>
        <w:autoSpaceDE w:val="0"/>
        <w:autoSpaceDN w:val="0"/>
        <w:adjustRightInd w:val="0"/>
        <w:ind w:left="360"/>
      </w:pPr>
      <w:r w:rsidRPr="000F4246">
        <w:rPr>
          <w:b/>
          <w:bCs/>
          <w:i/>
          <w:iCs/>
        </w:rPr>
        <w:t>Психологическая готовность</w:t>
      </w:r>
      <w:r w:rsidRPr="000F4246">
        <w:rPr>
          <w:i/>
          <w:iCs/>
        </w:rPr>
        <w:t xml:space="preserve"> </w:t>
      </w:r>
      <w:r w:rsidRPr="000F4246">
        <w:t xml:space="preserve">включает в себя эмоционально-личностную, интеллектуальную и коммуникативную готовность. </w:t>
      </w:r>
      <w:r w:rsidRPr="00DA7B59">
        <w:t>В эмоционально-личностной</w:t>
      </w:r>
      <w:r w:rsidRPr="000F4246">
        <w:t xml:space="preserve"> готовности главную роль играет произвольность поведения, учебно-познавательная мотивация и формирование самооценки. Наличие у ребёнка мотивов учения является одним из важнейших условий успешности его обучения в начальной школе. Предпосылками возникновения этих мотивов служат, с одной стороны, формирующееся к концу дошкольного возраста желание детей поступить в школу, с другой — развитие любознательности и умственной активности.</w:t>
      </w:r>
    </w:p>
    <w:p w:rsidR="00AA4C6F" w:rsidRPr="000F4246" w:rsidRDefault="00AA4C6F" w:rsidP="003F3A81">
      <w:pPr>
        <w:numPr>
          <w:ilvl w:val="0"/>
          <w:numId w:val="33"/>
        </w:numPr>
        <w:autoSpaceDE w:val="0"/>
        <w:autoSpaceDN w:val="0"/>
        <w:adjustRightInd w:val="0"/>
        <w:ind w:left="360"/>
      </w:pPr>
      <w:r w:rsidRPr="000F4246">
        <w:t xml:space="preserve"> 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деятельности: сюжетно-ролевой игры, изобразительной деятельности, конструирования, восприятия сказки и пр. </w:t>
      </w:r>
    </w:p>
    <w:p w:rsidR="00AA4C6F" w:rsidRPr="000F4246" w:rsidRDefault="00AA4C6F" w:rsidP="00DA7B59">
      <w:pPr>
        <w:autoSpaceDE w:val="0"/>
        <w:autoSpaceDN w:val="0"/>
        <w:adjustRightInd w:val="0"/>
      </w:pPr>
      <w:r w:rsidRPr="000F4246">
        <w:t>Все эти компоненты присутствуют в программе формирования универсальных учебных действий.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— формирование умения учиться, которое должно быть обеспечено формированием системы универсальных учебных действий.</w:t>
      </w:r>
    </w:p>
    <w:p w:rsidR="00AA4C6F" w:rsidRPr="00B65F4B" w:rsidRDefault="00AA4C6F" w:rsidP="00BC041A">
      <w:pPr>
        <w:pStyle w:val="NormalWeb"/>
        <w:jc w:val="both"/>
        <w:rPr>
          <w:b/>
          <w:bCs/>
          <w:color w:val="FF0000"/>
        </w:rPr>
      </w:pP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rStyle w:val="Strong"/>
          <w:color w:val="181910"/>
        </w:rPr>
        <w:t>2.2. ПРОГРАММЫ ОТДЕЛЬНЫХ УЧЕБНЫХ ПРЕДМЕТОВ, КУРСОВ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> </w:t>
      </w:r>
      <w:r w:rsidRPr="004B3E7E">
        <w:rPr>
          <w:rStyle w:val="Strong"/>
          <w:color w:val="181910"/>
        </w:rPr>
        <w:t>2.2.1. Общие положения</w:t>
      </w:r>
    </w:p>
    <w:p w:rsidR="00AA4C6F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>Начальная школа — самоценный, принципиально новый этап в жизни ребёнка: начинается систематическое обучение в образовательном учреждении, расширяется сфера его взаи</w:t>
      </w:r>
      <w:r w:rsidRPr="004B3E7E">
        <w:rPr>
          <w:color w:val="181910"/>
        </w:rPr>
        <w:softHyphen/>
        <w:t>модействия с окружающим миром, изменяется социальный статус и увеличивается потребность в самовыражении.</w:t>
      </w:r>
    </w:p>
    <w:p w:rsidR="00AA4C6F" w:rsidRPr="000F4246" w:rsidRDefault="00AA4C6F" w:rsidP="00D554A9">
      <w:r w:rsidRPr="000F4246">
        <w:t>Программа формирования универсальных учебных действий у обучающихся на ступени начального общего образования является основой разработки рабочих программ отдельных учебных предметов.</w:t>
      </w:r>
    </w:p>
    <w:p w:rsidR="00AA4C6F" w:rsidRPr="000F4246" w:rsidRDefault="00AA4C6F" w:rsidP="00BC2E3A">
      <w:pPr>
        <w:rPr>
          <w:b/>
          <w:bCs/>
        </w:rPr>
      </w:pPr>
      <w:r w:rsidRPr="000F4246">
        <w:rPr>
          <w:b/>
          <w:bCs/>
        </w:rPr>
        <w:t>Рабочие программы отдельных учебных предметов содержат:</w:t>
      </w:r>
    </w:p>
    <w:p w:rsidR="00AA4C6F" w:rsidRPr="000F4246" w:rsidRDefault="00AA4C6F" w:rsidP="00AC3CA5">
      <w:pPr>
        <w:numPr>
          <w:ilvl w:val="0"/>
          <w:numId w:val="34"/>
        </w:numPr>
      </w:pPr>
      <w:r w:rsidRPr="000F4246">
        <w:t>пояснительную записку, в которой конкретизируются общие цели начального общего образования с уче</w:t>
      </w:r>
      <w:r>
        <w:t>том специфики учебного предмета, контингента и уровня знаний обучающихся</w:t>
      </w:r>
      <w:r w:rsidRPr="000F4246">
        <w:t xml:space="preserve"> </w:t>
      </w:r>
    </w:p>
    <w:p w:rsidR="00AA4C6F" w:rsidRPr="000F4246" w:rsidRDefault="00AA4C6F" w:rsidP="00AC3CA5">
      <w:pPr>
        <w:numPr>
          <w:ilvl w:val="0"/>
          <w:numId w:val="34"/>
        </w:numPr>
      </w:pPr>
      <w:r w:rsidRPr="000F4246">
        <w:t xml:space="preserve">общую характеристику учебного предмета; </w:t>
      </w:r>
    </w:p>
    <w:p w:rsidR="00AA4C6F" w:rsidRPr="000F4246" w:rsidRDefault="00AA4C6F" w:rsidP="00AC3CA5">
      <w:pPr>
        <w:numPr>
          <w:ilvl w:val="0"/>
          <w:numId w:val="34"/>
        </w:numPr>
      </w:pPr>
      <w:r w:rsidRPr="000F4246">
        <w:t xml:space="preserve">описание места учебного предмета в учебном плане; </w:t>
      </w:r>
    </w:p>
    <w:p w:rsidR="00AA4C6F" w:rsidRPr="000F4246" w:rsidRDefault="00AA4C6F" w:rsidP="00AC3CA5">
      <w:pPr>
        <w:numPr>
          <w:ilvl w:val="0"/>
          <w:numId w:val="34"/>
        </w:numPr>
      </w:pPr>
      <w:r w:rsidRPr="000F4246">
        <w:t xml:space="preserve">описание ценностных ориентиров содержания учебного предмета; </w:t>
      </w:r>
    </w:p>
    <w:p w:rsidR="00AA4C6F" w:rsidRPr="000F4246" w:rsidRDefault="00AA4C6F" w:rsidP="00AC3CA5">
      <w:pPr>
        <w:numPr>
          <w:ilvl w:val="0"/>
          <w:numId w:val="34"/>
        </w:numPr>
      </w:pPr>
      <w:r w:rsidRPr="000F4246">
        <w:t xml:space="preserve">личностные, метапредметные и предметные результаты освоения конкретного учебного предмета; </w:t>
      </w:r>
    </w:p>
    <w:p w:rsidR="00AA4C6F" w:rsidRPr="000F4246" w:rsidRDefault="00AA4C6F" w:rsidP="00AC3CA5">
      <w:pPr>
        <w:numPr>
          <w:ilvl w:val="0"/>
          <w:numId w:val="34"/>
        </w:numPr>
      </w:pPr>
      <w:r w:rsidRPr="000F4246">
        <w:t xml:space="preserve">содержание учебного предмета; </w:t>
      </w:r>
    </w:p>
    <w:p w:rsidR="00AA4C6F" w:rsidRPr="00A23E1F" w:rsidRDefault="00AA4C6F" w:rsidP="00AC3CA5">
      <w:pPr>
        <w:numPr>
          <w:ilvl w:val="0"/>
          <w:numId w:val="34"/>
        </w:numPr>
      </w:pPr>
      <w:r w:rsidRPr="00A23E1F">
        <w:t xml:space="preserve"> тематическое планирование с определением </w:t>
      </w:r>
      <w:r>
        <w:t xml:space="preserve">примерных форм проведения текущего контроля, </w:t>
      </w:r>
      <w:r w:rsidRPr="00A23E1F">
        <w:t>основных видов учебной деятельн</w:t>
      </w:r>
      <w:r>
        <w:t>ости обучающихся,</w:t>
      </w:r>
      <w:r w:rsidRPr="00A23E1F">
        <w:t xml:space="preserve"> </w:t>
      </w:r>
      <w:r>
        <w:t>самостоятельной внеаудиторной деятельностью</w:t>
      </w:r>
    </w:p>
    <w:p w:rsidR="00AA4C6F" w:rsidRPr="00BC2E3A" w:rsidRDefault="00AA4C6F" w:rsidP="00AC3CA5">
      <w:pPr>
        <w:pStyle w:val="NormalWeb"/>
        <w:numPr>
          <w:ilvl w:val="0"/>
          <w:numId w:val="34"/>
        </w:numPr>
        <w:jc w:val="both"/>
        <w:rPr>
          <w:color w:val="181910"/>
        </w:rPr>
      </w:pPr>
      <w:r w:rsidRPr="00A23E1F">
        <w:t>описание материально-технического обеспечения для преподавания учебного предмета</w:t>
      </w:r>
    </w:p>
    <w:p w:rsidR="00AA4C6F" w:rsidRDefault="00AA4C6F" w:rsidP="00AC3CA5">
      <w:pPr>
        <w:pStyle w:val="NormalWeb"/>
        <w:numPr>
          <w:ilvl w:val="0"/>
          <w:numId w:val="34"/>
        </w:numPr>
        <w:jc w:val="both"/>
        <w:rPr>
          <w:color w:val="181910"/>
        </w:rPr>
      </w:pPr>
      <w:r>
        <w:rPr>
          <w:color w:val="181910"/>
        </w:rPr>
        <w:t>контрольно-измерительных материалов для проведения четвертной и промежуточной аттестации обучающихся</w:t>
      </w:r>
    </w:p>
    <w:p w:rsidR="00AA4C6F" w:rsidRPr="004B3E7E" w:rsidRDefault="00AA4C6F" w:rsidP="001E16A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 xml:space="preserve">Кроме этого, в программах </w:t>
      </w:r>
      <w:r>
        <w:rPr>
          <w:color w:val="181910"/>
        </w:rPr>
        <w:t>определены</w:t>
      </w:r>
      <w:r w:rsidRPr="004B3E7E">
        <w:rPr>
          <w:color w:val="181910"/>
        </w:rPr>
        <w:t xml:space="preserve"> </w:t>
      </w:r>
      <w:r>
        <w:rPr>
          <w:color w:val="181910"/>
        </w:rPr>
        <w:t>содержание</w:t>
      </w:r>
      <w:r w:rsidRPr="004B3E7E">
        <w:rPr>
          <w:color w:val="181910"/>
        </w:rPr>
        <w:t xml:space="preserve"> тех знаний, умений и способов деятельности, которые являются надпредметными, т. е. формируются средств</w:t>
      </w:r>
      <w:r>
        <w:rPr>
          <w:color w:val="181910"/>
        </w:rPr>
        <w:t>ами каждого учебного предмета. Это д</w:t>
      </w:r>
      <w:r w:rsidRPr="004B3E7E">
        <w:rPr>
          <w:color w:val="181910"/>
        </w:rPr>
        <w:t>аёт возможность объединить усилия всех учебных предметов для решения общих задач обучения, при</w:t>
      </w:r>
      <w:r w:rsidRPr="004B3E7E">
        <w:rPr>
          <w:color w:val="181910"/>
        </w:rPr>
        <w:softHyphen/>
        <w:t>близиться к реализации «идеальных» целей образования. В то же время такой подход по</w:t>
      </w:r>
      <w:r>
        <w:rPr>
          <w:color w:val="181910"/>
        </w:rPr>
        <w:t>зволит предупредить узкопредмет</w:t>
      </w:r>
      <w:r w:rsidRPr="004B3E7E">
        <w:rPr>
          <w:color w:val="181910"/>
        </w:rPr>
        <w:t>ность в отборе содержания образования, обеспечить интегра</w:t>
      </w:r>
      <w:r w:rsidRPr="004B3E7E">
        <w:rPr>
          <w:color w:val="181910"/>
        </w:rPr>
        <w:softHyphen/>
        <w:t>цию в изучении разных сторон окружающего мира.</w:t>
      </w:r>
    </w:p>
    <w:p w:rsidR="00AA4C6F" w:rsidRDefault="00AA4C6F" w:rsidP="001E16A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Уровень сформированности УУД в полной мере зависит от способов организации учебной деятельности и сотрудни</w:t>
      </w:r>
      <w:r w:rsidRPr="004B3E7E">
        <w:rPr>
          <w:color w:val="181910"/>
        </w:rPr>
        <w:softHyphen/>
        <w:t>чества, познавательной, творческой, художественно-эстети</w:t>
      </w:r>
      <w:r w:rsidRPr="004B3E7E">
        <w:rPr>
          <w:color w:val="181910"/>
        </w:rPr>
        <w:softHyphen/>
        <w:t>ческой и коммуникативной деятельности школьников. Это определило необходимость выделить в примерных программах не только содержание знаний, но и содержание видов дея</w:t>
      </w:r>
      <w:r w:rsidRPr="004B3E7E">
        <w:rPr>
          <w:color w:val="181910"/>
        </w:rPr>
        <w:softHyphen/>
        <w:t>тельности, которое включает конкретные УУД, обеспечиваю</w:t>
      </w:r>
      <w:r w:rsidRPr="004B3E7E">
        <w:rPr>
          <w:color w:val="181910"/>
        </w:rPr>
        <w:softHyphen/>
        <w:t>щие творческое применение знаний для решения жизненных задач, начальные умения самообразования.</w:t>
      </w:r>
    </w:p>
    <w:p w:rsidR="00AA4C6F" w:rsidRPr="004B3E7E" w:rsidRDefault="00AA4C6F" w:rsidP="001E16AA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Важным условием развития детской любознательности, потребности самостоятельного познания окружающего мира, познавательной активности и инициативности в начальной школе является создание развивающей образовательной среды, стимулирующей активные формы познания: наблюдение, опыты, учебный диалог и пр. Младшему школьнику должны быть созданы условия для развития рефлексии — способнос</w:t>
      </w:r>
      <w:r w:rsidRPr="004B3E7E">
        <w:rPr>
          <w:color w:val="181910"/>
        </w:rPr>
        <w:softHyphen/>
        <w:t>ти осознавать и оценивать свои мысли и действия как бы со стороны, соотносить результат деятельности с поставленной целью, определ</w:t>
      </w:r>
      <w:r>
        <w:rPr>
          <w:color w:val="181910"/>
        </w:rPr>
        <w:t>ять своё знание и незнание.</w:t>
      </w:r>
      <w:r w:rsidRPr="004B3E7E">
        <w:rPr>
          <w:color w:val="181910"/>
        </w:rPr>
        <w:t xml:space="preserve"> Способность к рефлексии — важнейшее качество, определяющее социаль</w:t>
      </w:r>
      <w:r w:rsidRPr="004B3E7E">
        <w:rPr>
          <w:color w:val="181910"/>
        </w:rPr>
        <w:softHyphen/>
        <w:t>ную роль ребёнка как ученика, школьника, направленность на саморазвитие.</w:t>
      </w:r>
    </w:p>
    <w:p w:rsidR="00AA4C6F" w:rsidRDefault="00AA4C6F" w:rsidP="001E16AA">
      <w:pPr>
        <w:rPr>
          <w:b/>
          <w:bCs/>
          <w:sz w:val="28"/>
          <w:szCs w:val="28"/>
        </w:rPr>
      </w:pPr>
    </w:p>
    <w:p w:rsidR="00AA4C6F" w:rsidRPr="001E16AA" w:rsidRDefault="00AA4C6F" w:rsidP="001E16AA">
      <w:pPr>
        <w:jc w:val="center"/>
        <w:rPr>
          <w:b/>
          <w:bCs/>
        </w:rPr>
      </w:pPr>
      <w:r w:rsidRPr="001E16AA">
        <w:rPr>
          <w:b/>
          <w:bCs/>
        </w:rPr>
        <w:t>2.2.2.Основное содержание учебных предметов на ступени начального общего образования</w:t>
      </w:r>
    </w:p>
    <w:p w:rsidR="00AA4C6F" w:rsidRPr="00A23E1F" w:rsidRDefault="00AA4C6F" w:rsidP="001E16AA"/>
    <w:p w:rsidR="00AA4C6F" w:rsidRPr="009053C5" w:rsidRDefault="00AA4C6F" w:rsidP="001E16AA">
      <w:pPr>
        <w:shd w:val="clear" w:color="auto" w:fill="FFFFFF"/>
        <w:autoSpaceDE w:val="0"/>
        <w:autoSpaceDN w:val="0"/>
        <w:adjustRightInd w:val="0"/>
        <w:ind w:left="360"/>
        <w:rPr>
          <w:b/>
          <w:bCs/>
        </w:rPr>
      </w:pPr>
      <w:r w:rsidRPr="009053C5">
        <w:rPr>
          <w:b/>
          <w:bCs/>
        </w:rPr>
        <w:t xml:space="preserve"> </w:t>
      </w:r>
      <w:r>
        <w:rPr>
          <w:b/>
          <w:bCs/>
        </w:rPr>
        <w:t xml:space="preserve">2.2.2.1.  </w:t>
      </w:r>
      <w:r w:rsidRPr="009053C5">
        <w:rPr>
          <w:b/>
          <w:bCs/>
        </w:rPr>
        <w:t>Русский язык</w:t>
      </w:r>
    </w:p>
    <w:p w:rsidR="00AA4C6F" w:rsidRDefault="00AA4C6F" w:rsidP="001E16AA">
      <w:pPr>
        <w:autoSpaceDE w:val="0"/>
        <w:autoSpaceDN w:val="0"/>
        <w:adjustRightInd w:val="0"/>
        <w:ind w:left="360"/>
        <w:rPr>
          <w:b/>
          <w:bCs/>
          <w:i/>
          <w:iCs/>
        </w:rPr>
      </w:pPr>
    </w:p>
    <w:p w:rsidR="00AA4C6F" w:rsidRPr="009053C5" w:rsidRDefault="00AA4C6F" w:rsidP="00D554A9">
      <w:pPr>
        <w:autoSpaceDE w:val="0"/>
        <w:autoSpaceDN w:val="0"/>
        <w:adjustRightInd w:val="0"/>
        <w:ind w:left="360"/>
        <w:jc w:val="both"/>
        <w:rPr>
          <w:b/>
          <w:bCs/>
          <w:i/>
          <w:iCs/>
        </w:rPr>
      </w:pPr>
      <w:r w:rsidRPr="009053C5">
        <w:rPr>
          <w:b/>
          <w:bCs/>
          <w:i/>
          <w:iCs/>
        </w:rPr>
        <w:t>Виды речевой деятельности</w:t>
      </w:r>
    </w:p>
    <w:p w:rsidR="00AA4C6F" w:rsidRPr="009053C5" w:rsidRDefault="00AA4C6F" w:rsidP="00D554A9">
      <w:pPr>
        <w:autoSpaceDE w:val="0"/>
        <w:autoSpaceDN w:val="0"/>
        <w:adjustRightInd w:val="0"/>
        <w:ind w:left="360"/>
        <w:jc w:val="both"/>
      </w:pPr>
      <w:r w:rsidRPr="009053C5">
        <w:rPr>
          <w:b/>
          <w:bCs/>
        </w:rPr>
        <w:t xml:space="preserve">Слушание. </w:t>
      </w:r>
      <w:r w:rsidRPr="009053C5">
        <w:t>Осознание цели и ситуации устного общения.</w:t>
      </w:r>
      <w:r>
        <w:t xml:space="preserve"> </w:t>
      </w:r>
      <w:r w:rsidRPr="009053C5">
        <w:t>Адекватное восприятие звучащей речи. Понимание на слух</w:t>
      </w:r>
      <w:r>
        <w:t xml:space="preserve"> </w:t>
      </w:r>
      <w:r w:rsidRPr="009053C5">
        <w:t>информации, содержащейся в предъявляемом тексте, определение основной мысли текста, передача его содержания по</w:t>
      </w:r>
      <w:r>
        <w:t xml:space="preserve"> вопросам</w:t>
      </w:r>
      <w:r w:rsidRPr="009053C5">
        <w:t>.</w:t>
      </w:r>
    </w:p>
    <w:p w:rsidR="00AA4C6F" w:rsidRPr="009053C5" w:rsidRDefault="00AA4C6F" w:rsidP="00D554A9">
      <w:pPr>
        <w:autoSpaceDE w:val="0"/>
        <w:autoSpaceDN w:val="0"/>
        <w:adjustRightInd w:val="0"/>
        <w:ind w:left="360"/>
        <w:jc w:val="both"/>
      </w:pPr>
      <w:r w:rsidRPr="009053C5">
        <w:rPr>
          <w:b/>
          <w:bCs/>
        </w:rPr>
        <w:t xml:space="preserve">Говорение. </w:t>
      </w:r>
      <w:r w:rsidRPr="009053C5">
        <w:t>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</w:t>
      </w:r>
      <w:r>
        <w:t xml:space="preserve"> </w:t>
      </w:r>
      <w:r w:rsidRPr="009053C5">
        <w:t>формой речи. Овладение умениями начать, поддержать, закончить разговор, привлечь внимание и т. п. Практическое</w:t>
      </w:r>
      <w:r>
        <w:t xml:space="preserve"> </w:t>
      </w:r>
      <w:r w:rsidRPr="009053C5">
        <w:t xml:space="preserve">овладение устными </w:t>
      </w:r>
      <w:r>
        <w:t>монологическими</w:t>
      </w:r>
      <w:r w:rsidRPr="009053C5">
        <w:t xml:space="preserve"> высказываниями в соответствии с учебной задачей (описание, повествование, рассуждение). Овладение нормами речевого этикета в ситуациях</w:t>
      </w:r>
    </w:p>
    <w:p w:rsidR="00AA4C6F" w:rsidRPr="009053C5" w:rsidRDefault="00AA4C6F" w:rsidP="00D554A9">
      <w:pPr>
        <w:autoSpaceDE w:val="0"/>
        <w:autoSpaceDN w:val="0"/>
        <w:adjustRightInd w:val="0"/>
        <w:ind w:left="360"/>
        <w:jc w:val="both"/>
      </w:pPr>
      <w:r w:rsidRPr="009053C5">
        <w:t>учебного и бытового общения (приветствие, прощание, изви</w:t>
      </w:r>
      <w:r>
        <w:t>н</w:t>
      </w:r>
      <w:r w:rsidRPr="009053C5">
        <w:t>ение, благодарность, обращение с просьбой). Соблюдение</w:t>
      </w:r>
      <w:r>
        <w:t xml:space="preserve"> </w:t>
      </w:r>
      <w:r w:rsidRPr="009053C5">
        <w:t>орфоэпических норм и правильной интонации.</w:t>
      </w:r>
    </w:p>
    <w:p w:rsidR="00AA4C6F" w:rsidRDefault="00AA4C6F" w:rsidP="00D554A9">
      <w:pPr>
        <w:autoSpaceDE w:val="0"/>
        <w:autoSpaceDN w:val="0"/>
        <w:adjustRightInd w:val="0"/>
        <w:ind w:left="360"/>
        <w:jc w:val="both"/>
      </w:pPr>
      <w:r w:rsidRPr="009053C5">
        <w:rPr>
          <w:b/>
          <w:bCs/>
        </w:rPr>
        <w:t xml:space="preserve">Чтение. </w:t>
      </w:r>
      <w:r w:rsidRPr="009053C5">
        <w:t>Понимание учебного текста. Выборочное чтение</w:t>
      </w:r>
      <w:r>
        <w:t xml:space="preserve"> </w:t>
      </w:r>
      <w:r w:rsidRPr="009053C5">
        <w:t>с целью нахождения необходимого материала. Нахождение</w:t>
      </w:r>
      <w:r>
        <w:t xml:space="preserve"> </w:t>
      </w:r>
      <w:r w:rsidRPr="009053C5">
        <w:t>информации, заданной в тексте в явном виде. Формулирование простых выводов на основе информации, содержащейся</w:t>
      </w:r>
      <w:r>
        <w:t xml:space="preserve"> </w:t>
      </w:r>
      <w:r w:rsidRPr="009053C5">
        <w:t xml:space="preserve">в тексте. Интерпретация и обобщение содержащейся в тексте информации. </w:t>
      </w:r>
    </w:p>
    <w:p w:rsidR="00AA4C6F" w:rsidRPr="00241DEA" w:rsidRDefault="00AA4C6F" w:rsidP="00D554A9">
      <w:pPr>
        <w:autoSpaceDE w:val="0"/>
        <w:autoSpaceDN w:val="0"/>
        <w:adjustRightInd w:val="0"/>
        <w:ind w:left="360"/>
        <w:jc w:val="both"/>
        <w:rPr>
          <w:b/>
          <w:bCs/>
        </w:rPr>
      </w:pPr>
      <w:r w:rsidRPr="00241DEA">
        <w:rPr>
          <w:b/>
          <w:bCs/>
          <w:i/>
          <w:iCs/>
        </w:rPr>
        <w:t>Анализ и оценка содержания, языковых</w:t>
      </w:r>
      <w:r>
        <w:rPr>
          <w:b/>
          <w:bCs/>
          <w:i/>
          <w:iCs/>
        </w:rPr>
        <w:t xml:space="preserve"> </w:t>
      </w:r>
      <w:r w:rsidRPr="00241DEA">
        <w:rPr>
          <w:b/>
          <w:bCs/>
          <w:i/>
          <w:iCs/>
        </w:rPr>
        <w:t>особенностей и структуры текста</w:t>
      </w:r>
      <w:r w:rsidRPr="00241DEA">
        <w:rPr>
          <w:b/>
          <w:bCs/>
        </w:rPr>
        <w:t>.</w:t>
      </w:r>
    </w:p>
    <w:p w:rsidR="00AA4C6F" w:rsidRPr="009053C5" w:rsidRDefault="00AA4C6F" w:rsidP="00D554A9">
      <w:pPr>
        <w:autoSpaceDE w:val="0"/>
        <w:autoSpaceDN w:val="0"/>
        <w:adjustRightInd w:val="0"/>
        <w:ind w:left="360"/>
        <w:jc w:val="both"/>
      </w:pPr>
      <w:r w:rsidRPr="009053C5">
        <w:rPr>
          <w:b/>
          <w:bCs/>
        </w:rPr>
        <w:t xml:space="preserve">Письмо. </w:t>
      </w:r>
      <w:r w:rsidRPr="009053C5">
        <w:t>Письмо букв, буквосочетаний, слогов, слов,</w:t>
      </w:r>
      <w:r>
        <w:t xml:space="preserve"> </w:t>
      </w:r>
      <w:r w:rsidRPr="009053C5">
        <w:t>предложений в системе обучения грамоте. Овладение разборчивым, аккуратным письмом с учётом гигиенических требований к этому виду учебной работы. Списывание, письмо под</w:t>
      </w:r>
      <w:r>
        <w:t xml:space="preserve"> </w:t>
      </w:r>
      <w:r w:rsidRPr="009053C5">
        <w:t>диктовку в соответствии с изученными правилами. Письменное изложение содержания прослушанного и прочитанного</w:t>
      </w:r>
      <w:r>
        <w:t xml:space="preserve"> </w:t>
      </w:r>
      <w:r w:rsidRPr="009053C5">
        <w:t>текста (подробное, выборочное). Создание небольших</w:t>
      </w:r>
    </w:p>
    <w:p w:rsidR="00AA4C6F" w:rsidRPr="009053C5" w:rsidRDefault="00AA4C6F" w:rsidP="00D554A9">
      <w:pPr>
        <w:autoSpaceDE w:val="0"/>
        <w:autoSpaceDN w:val="0"/>
        <w:adjustRightInd w:val="0"/>
        <w:ind w:left="360"/>
        <w:jc w:val="both"/>
      </w:pPr>
      <w:r w:rsidRPr="009053C5">
        <w:t xml:space="preserve">собственных текстов (сочинений) по интересной детям тематике (на основе </w:t>
      </w:r>
      <w:r>
        <w:t>в</w:t>
      </w:r>
      <w:r w:rsidRPr="009053C5">
        <w:t>печатлений, литературных произведений,</w:t>
      </w:r>
      <w:r>
        <w:t xml:space="preserve"> </w:t>
      </w:r>
      <w:r w:rsidRPr="009053C5">
        <w:t>сюжетных картин, серий картин, просмотра фрагмента видеозаписи и т. п.).</w:t>
      </w:r>
    </w:p>
    <w:p w:rsidR="00AA4C6F" w:rsidRPr="009053C5" w:rsidRDefault="00AA4C6F" w:rsidP="00D554A9">
      <w:pPr>
        <w:autoSpaceDE w:val="0"/>
        <w:autoSpaceDN w:val="0"/>
        <w:adjustRightInd w:val="0"/>
        <w:ind w:left="360"/>
        <w:jc w:val="both"/>
        <w:rPr>
          <w:b/>
          <w:bCs/>
          <w:i/>
          <w:iCs/>
        </w:rPr>
      </w:pPr>
      <w:r w:rsidRPr="009053C5">
        <w:rPr>
          <w:b/>
          <w:bCs/>
          <w:i/>
          <w:iCs/>
        </w:rPr>
        <w:t>Обучение грамоте</w:t>
      </w:r>
    </w:p>
    <w:p w:rsidR="00AA4C6F" w:rsidRPr="009053C5" w:rsidRDefault="00AA4C6F" w:rsidP="00D554A9">
      <w:pPr>
        <w:autoSpaceDE w:val="0"/>
        <w:autoSpaceDN w:val="0"/>
        <w:adjustRightInd w:val="0"/>
        <w:ind w:left="360"/>
        <w:jc w:val="both"/>
      </w:pPr>
      <w:r w:rsidRPr="009053C5">
        <w:rPr>
          <w:b/>
          <w:bCs/>
        </w:rPr>
        <w:t xml:space="preserve">Фонетика. </w:t>
      </w:r>
      <w:r w:rsidRPr="009053C5">
        <w:t>Звуки речи. Осознание единства звукового</w:t>
      </w:r>
      <w:r>
        <w:t xml:space="preserve"> </w:t>
      </w:r>
      <w:r w:rsidRPr="009053C5">
        <w:t>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  <w:r>
        <w:t xml:space="preserve"> </w:t>
      </w:r>
      <w:r w:rsidRPr="009053C5">
        <w:t>Различение гласных и согласных звуков, гласных ударных</w:t>
      </w:r>
      <w:r>
        <w:t xml:space="preserve"> </w:t>
      </w:r>
      <w:r w:rsidRPr="009053C5">
        <w:t xml:space="preserve">и безударных, согласных твёрдых и мягких, звонких и </w:t>
      </w:r>
      <w:r>
        <w:t>г</w:t>
      </w:r>
      <w:r w:rsidRPr="009053C5">
        <w:t>лухих.</w:t>
      </w:r>
      <w:r>
        <w:t xml:space="preserve"> </w:t>
      </w:r>
      <w:r w:rsidRPr="009053C5">
        <w:t>Слог как минимальная произносительная единица. Деление слов на слоги. Определение места ударения.</w:t>
      </w:r>
    </w:p>
    <w:p w:rsidR="00AA4C6F" w:rsidRPr="009053C5" w:rsidRDefault="00AA4C6F" w:rsidP="00D554A9">
      <w:pPr>
        <w:autoSpaceDE w:val="0"/>
        <w:autoSpaceDN w:val="0"/>
        <w:adjustRightInd w:val="0"/>
        <w:ind w:left="360"/>
        <w:jc w:val="both"/>
      </w:pPr>
      <w:r w:rsidRPr="009053C5">
        <w:rPr>
          <w:b/>
          <w:bCs/>
        </w:rPr>
        <w:t xml:space="preserve">Графика. </w:t>
      </w:r>
      <w:r w:rsidRPr="009053C5">
        <w:t>Различение звука и буквы: буква как знак зву</w:t>
      </w:r>
      <w:r>
        <w:t>к</w:t>
      </w:r>
      <w:r w:rsidRPr="009053C5">
        <w:t>а. Овладение позиционным способом обозначения звуков</w:t>
      </w:r>
      <w:r>
        <w:t xml:space="preserve"> </w:t>
      </w:r>
      <w:r w:rsidRPr="009053C5">
        <w:t>буквами. Буквы гласных как показатель твёрдости—мягкости</w:t>
      </w:r>
      <w:r>
        <w:t xml:space="preserve"> </w:t>
      </w:r>
      <w:r w:rsidRPr="009053C5">
        <w:t xml:space="preserve">согласных звуков. Функция букв </w:t>
      </w:r>
      <w:r w:rsidRPr="009053C5">
        <w:rPr>
          <w:b/>
          <w:bCs/>
          <w:i/>
          <w:iCs/>
        </w:rPr>
        <w:t xml:space="preserve">е, ё, ю, я. </w:t>
      </w:r>
      <w:r w:rsidRPr="009053C5">
        <w:t>Мягкий знак как</w:t>
      </w:r>
      <w:r>
        <w:t xml:space="preserve"> </w:t>
      </w:r>
      <w:r w:rsidRPr="009053C5">
        <w:t>показатель мягкости предшествующего согласного звука.</w:t>
      </w:r>
      <w:r>
        <w:t xml:space="preserve"> </w:t>
      </w:r>
      <w:r w:rsidRPr="009053C5">
        <w:t>Знакомство с русским алфавитом как последовательностью букв.</w:t>
      </w:r>
    </w:p>
    <w:p w:rsidR="00AA4C6F" w:rsidRPr="009053C5" w:rsidRDefault="00AA4C6F" w:rsidP="00D554A9">
      <w:pPr>
        <w:autoSpaceDE w:val="0"/>
        <w:autoSpaceDN w:val="0"/>
        <w:adjustRightInd w:val="0"/>
        <w:ind w:left="360"/>
        <w:jc w:val="both"/>
      </w:pPr>
      <w:r w:rsidRPr="009053C5">
        <w:rPr>
          <w:b/>
          <w:bCs/>
        </w:rPr>
        <w:t xml:space="preserve">Чтение. </w:t>
      </w:r>
      <w:r w:rsidRPr="009053C5">
        <w:t xml:space="preserve">Формирование навыка слогового чтения (ориентация на букву, </w:t>
      </w:r>
      <w:r>
        <w:t>обозначающую</w:t>
      </w:r>
      <w:r w:rsidRPr="009053C5">
        <w:t xml:space="preserve"> гласный звук). Плавное слоговое чтение и чтение целыми словами со скоростью, соответствующей индивидуальному темпу ребёнка. Осознанное</w:t>
      </w:r>
      <w:r>
        <w:t xml:space="preserve"> </w:t>
      </w:r>
      <w:r w:rsidRPr="009053C5">
        <w:t>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</w:t>
      </w:r>
      <w:r>
        <w:t xml:space="preserve"> </w:t>
      </w:r>
      <w:r w:rsidRPr="009053C5">
        <w:t>чтения на материале небольших текстов и стихотворений.</w:t>
      </w:r>
    </w:p>
    <w:p w:rsidR="00AA4C6F" w:rsidRPr="009053C5" w:rsidRDefault="00AA4C6F" w:rsidP="00D554A9">
      <w:pPr>
        <w:autoSpaceDE w:val="0"/>
        <w:autoSpaceDN w:val="0"/>
        <w:adjustRightInd w:val="0"/>
        <w:ind w:left="360"/>
        <w:jc w:val="both"/>
      </w:pPr>
      <w:r w:rsidRPr="009053C5">
        <w:t>Знакомство с орфоэпическим чтением (при переходе к</w:t>
      </w:r>
      <w:r>
        <w:t xml:space="preserve"> </w:t>
      </w:r>
      <w:r w:rsidRPr="009053C5">
        <w:t>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AA4C6F" w:rsidRPr="009053C5" w:rsidRDefault="00AA4C6F" w:rsidP="00D554A9">
      <w:pPr>
        <w:autoSpaceDE w:val="0"/>
        <w:autoSpaceDN w:val="0"/>
        <w:adjustRightInd w:val="0"/>
        <w:ind w:left="360"/>
        <w:jc w:val="both"/>
      </w:pPr>
      <w:r w:rsidRPr="009053C5">
        <w:rPr>
          <w:b/>
          <w:bCs/>
        </w:rPr>
        <w:t xml:space="preserve">Письмо. </w:t>
      </w:r>
      <w:r w:rsidRPr="00241DEA">
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</w:t>
      </w:r>
      <w:r>
        <w:t xml:space="preserve"> </w:t>
      </w:r>
      <w:r w:rsidRPr="00241DEA">
        <w:t>доски.</w:t>
      </w:r>
      <w:r w:rsidRPr="009053C5">
        <w:rPr>
          <w:i/>
          <w:iCs/>
        </w:rPr>
        <w:t xml:space="preserve"> </w:t>
      </w:r>
      <w:r w:rsidRPr="009053C5">
        <w:t xml:space="preserve">Овладение начертанием </w:t>
      </w:r>
      <w:r>
        <w:t>п</w:t>
      </w:r>
      <w:r w:rsidRPr="009053C5">
        <w:t>исьменных прописных (заглавных) и строчных букв. Письмо букв, буквосочетаний,</w:t>
      </w:r>
    </w:p>
    <w:p w:rsidR="00AA4C6F" w:rsidRPr="009053C5" w:rsidRDefault="00AA4C6F" w:rsidP="00D554A9">
      <w:pPr>
        <w:autoSpaceDE w:val="0"/>
        <w:autoSpaceDN w:val="0"/>
        <w:adjustRightInd w:val="0"/>
        <w:ind w:left="360"/>
        <w:jc w:val="both"/>
      </w:pPr>
      <w:r w:rsidRPr="009053C5">
        <w:t>слогов, слов, предложений с соблюдением гигиенических</w:t>
      </w:r>
      <w:r>
        <w:t xml:space="preserve"> </w:t>
      </w:r>
      <w:r w:rsidRPr="009053C5">
        <w:t>норм. Овладение разборчивым, аккуратным письмом. Письмо</w:t>
      </w:r>
      <w:r>
        <w:t xml:space="preserve"> </w:t>
      </w:r>
      <w:r w:rsidRPr="009053C5">
        <w:t>под диктовку слов и предложений, написание которых не</w:t>
      </w:r>
      <w:r>
        <w:t xml:space="preserve"> </w:t>
      </w:r>
      <w:r w:rsidRPr="009053C5">
        <w:t>расходится с их произношением. Усвоение приёмов и последовательности правильного списывания текста.</w:t>
      </w:r>
      <w:r>
        <w:t xml:space="preserve"> </w:t>
      </w:r>
      <w:r w:rsidRPr="009053C5">
        <w:t>Овладение первичными навыками клавиатурного письма.</w:t>
      </w:r>
      <w:r>
        <w:t xml:space="preserve"> </w:t>
      </w:r>
      <w:r w:rsidRPr="009053C5">
        <w:t>Понимание функции небуквенных графических средств:</w:t>
      </w:r>
      <w:r>
        <w:t xml:space="preserve"> </w:t>
      </w:r>
      <w:r w:rsidRPr="009053C5">
        <w:t>пробела между словами, знака переноса.</w:t>
      </w:r>
    </w:p>
    <w:p w:rsidR="00AA4C6F" w:rsidRPr="009053C5" w:rsidRDefault="00AA4C6F" w:rsidP="00D554A9">
      <w:pPr>
        <w:autoSpaceDE w:val="0"/>
        <w:autoSpaceDN w:val="0"/>
        <w:adjustRightInd w:val="0"/>
        <w:ind w:left="360"/>
        <w:jc w:val="both"/>
      </w:pPr>
      <w:r w:rsidRPr="009053C5">
        <w:rPr>
          <w:b/>
          <w:bCs/>
        </w:rPr>
        <w:t xml:space="preserve">Слово и предложение. </w:t>
      </w:r>
      <w:r w:rsidRPr="009053C5">
        <w:t>Восприятие слова как объекта</w:t>
      </w:r>
      <w:r>
        <w:t xml:space="preserve"> изучения, материала для а</w:t>
      </w:r>
      <w:r w:rsidRPr="009053C5">
        <w:t>нализа. Наблюдение над значением</w:t>
      </w:r>
      <w:r>
        <w:t xml:space="preserve"> </w:t>
      </w:r>
      <w:r w:rsidRPr="009053C5">
        <w:t>слова.</w:t>
      </w:r>
      <w:r>
        <w:t xml:space="preserve"> </w:t>
      </w:r>
      <w:r w:rsidRPr="009053C5">
        <w:t xml:space="preserve">Различение слова и предложения. Работа с </w:t>
      </w:r>
      <w:r>
        <w:t>п</w:t>
      </w:r>
      <w:r w:rsidRPr="009053C5">
        <w:t>редложением:</w:t>
      </w:r>
      <w:r>
        <w:t xml:space="preserve"> </w:t>
      </w:r>
      <w:r w:rsidRPr="009053C5">
        <w:t>выделение слов, изменение их порядка.</w:t>
      </w:r>
    </w:p>
    <w:p w:rsidR="00AA4C6F" w:rsidRPr="009053C5" w:rsidRDefault="00AA4C6F" w:rsidP="00D554A9">
      <w:pPr>
        <w:autoSpaceDE w:val="0"/>
        <w:autoSpaceDN w:val="0"/>
        <w:adjustRightInd w:val="0"/>
        <w:ind w:left="360"/>
        <w:jc w:val="both"/>
      </w:pPr>
      <w:r w:rsidRPr="009053C5">
        <w:rPr>
          <w:b/>
          <w:bCs/>
        </w:rPr>
        <w:t xml:space="preserve">Орфография. </w:t>
      </w:r>
      <w:r w:rsidRPr="009053C5">
        <w:t>Знакомство с правилами правописания и их</w:t>
      </w:r>
      <w:r>
        <w:t xml:space="preserve"> </w:t>
      </w:r>
      <w:r w:rsidRPr="009053C5">
        <w:t>применение:</w:t>
      </w:r>
    </w:p>
    <w:p w:rsidR="00AA4C6F" w:rsidRPr="009053C5" w:rsidRDefault="00AA4C6F" w:rsidP="00D554A9">
      <w:pPr>
        <w:autoSpaceDE w:val="0"/>
        <w:autoSpaceDN w:val="0"/>
        <w:adjustRightInd w:val="0"/>
        <w:ind w:left="360"/>
        <w:jc w:val="both"/>
      </w:pPr>
      <w:r w:rsidRPr="009053C5">
        <w:t>• раздельное написание слов;</w:t>
      </w:r>
    </w:p>
    <w:p w:rsidR="00AA4C6F" w:rsidRPr="009053C5" w:rsidRDefault="00AA4C6F" w:rsidP="00D554A9">
      <w:pPr>
        <w:autoSpaceDE w:val="0"/>
        <w:autoSpaceDN w:val="0"/>
        <w:adjustRightInd w:val="0"/>
        <w:ind w:left="360"/>
        <w:jc w:val="both"/>
      </w:pPr>
      <w:r w:rsidRPr="009053C5">
        <w:t>• обозначение гласных после шипящих (</w:t>
      </w:r>
      <w:r w:rsidRPr="009053C5">
        <w:rPr>
          <w:b/>
          <w:bCs/>
          <w:i/>
          <w:iCs/>
        </w:rPr>
        <w:t xml:space="preserve">ча </w:t>
      </w:r>
      <w:r w:rsidRPr="009053C5">
        <w:rPr>
          <w:b/>
          <w:bCs/>
        </w:rPr>
        <w:t xml:space="preserve">— </w:t>
      </w:r>
      <w:r w:rsidRPr="009053C5">
        <w:rPr>
          <w:b/>
          <w:bCs/>
          <w:i/>
          <w:iCs/>
        </w:rPr>
        <w:t>ща</w:t>
      </w:r>
      <w:r w:rsidRPr="009053C5">
        <w:rPr>
          <w:b/>
          <w:bCs/>
        </w:rPr>
        <w:t xml:space="preserve">, </w:t>
      </w:r>
      <w:r w:rsidRPr="009053C5">
        <w:rPr>
          <w:b/>
          <w:bCs/>
          <w:i/>
          <w:iCs/>
        </w:rPr>
        <w:t xml:space="preserve">чу </w:t>
      </w:r>
      <w:r w:rsidRPr="009053C5">
        <w:rPr>
          <w:b/>
          <w:bCs/>
        </w:rPr>
        <w:t>—</w:t>
      </w:r>
      <w:r w:rsidRPr="009053C5">
        <w:rPr>
          <w:b/>
          <w:bCs/>
          <w:i/>
          <w:iCs/>
        </w:rPr>
        <w:t>щу</w:t>
      </w:r>
      <w:r w:rsidRPr="009053C5">
        <w:rPr>
          <w:b/>
          <w:bCs/>
        </w:rPr>
        <w:t xml:space="preserve">, </w:t>
      </w:r>
      <w:r w:rsidRPr="009053C5">
        <w:rPr>
          <w:b/>
          <w:bCs/>
          <w:i/>
          <w:iCs/>
        </w:rPr>
        <w:t xml:space="preserve">жи </w:t>
      </w:r>
      <w:r w:rsidRPr="009053C5">
        <w:rPr>
          <w:b/>
          <w:bCs/>
        </w:rPr>
        <w:t xml:space="preserve">— </w:t>
      </w:r>
      <w:r w:rsidRPr="009053C5">
        <w:rPr>
          <w:b/>
          <w:bCs/>
          <w:i/>
          <w:iCs/>
        </w:rPr>
        <w:t>ши</w:t>
      </w:r>
      <w:r w:rsidRPr="009053C5">
        <w:t>);</w:t>
      </w:r>
    </w:p>
    <w:p w:rsidR="00AA4C6F" w:rsidRPr="009053C5" w:rsidRDefault="00AA4C6F" w:rsidP="00D554A9">
      <w:pPr>
        <w:autoSpaceDE w:val="0"/>
        <w:autoSpaceDN w:val="0"/>
        <w:adjustRightInd w:val="0"/>
        <w:ind w:left="360"/>
        <w:jc w:val="both"/>
      </w:pPr>
      <w:r w:rsidRPr="009053C5">
        <w:t>• прописная (заглавная) буква в начале предложения, в</w:t>
      </w:r>
      <w:r>
        <w:t xml:space="preserve"> </w:t>
      </w:r>
      <w:r w:rsidRPr="009053C5">
        <w:t>именах собственных;</w:t>
      </w:r>
    </w:p>
    <w:p w:rsidR="00AA4C6F" w:rsidRPr="009053C5" w:rsidRDefault="00AA4C6F" w:rsidP="00D554A9">
      <w:pPr>
        <w:autoSpaceDE w:val="0"/>
        <w:autoSpaceDN w:val="0"/>
        <w:adjustRightInd w:val="0"/>
        <w:ind w:left="360"/>
        <w:jc w:val="both"/>
      </w:pPr>
      <w:r w:rsidRPr="009053C5">
        <w:t>• перенос слов по слогам без стечения согласных;</w:t>
      </w:r>
    </w:p>
    <w:p w:rsidR="00AA4C6F" w:rsidRPr="009053C5" w:rsidRDefault="00AA4C6F" w:rsidP="00D554A9">
      <w:pPr>
        <w:autoSpaceDE w:val="0"/>
        <w:autoSpaceDN w:val="0"/>
        <w:adjustRightInd w:val="0"/>
        <w:ind w:left="360"/>
        <w:jc w:val="both"/>
      </w:pPr>
      <w:r w:rsidRPr="009053C5">
        <w:t>• знаки препинания в конце предложения.</w:t>
      </w:r>
    </w:p>
    <w:p w:rsidR="00AA4C6F" w:rsidRPr="009053C5" w:rsidRDefault="00AA4C6F" w:rsidP="00D554A9">
      <w:pPr>
        <w:autoSpaceDE w:val="0"/>
        <w:autoSpaceDN w:val="0"/>
        <w:adjustRightInd w:val="0"/>
        <w:ind w:left="360"/>
        <w:jc w:val="both"/>
      </w:pPr>
      <w:r w:rsidRPr="009053C5">
        <w:rPr>
          <w:b/>
          <w:bCs/>
        </w:rPr>
        <w:t xml:space="preserve">Развитие речи. </w:t>
      </w:r>
      <w:r w:rsidRPr="009053C5">
        <w:t xml:space="preserve">Понимание прочитанного текста при </w:t>
      </w:r>
      <w:r>
        <w:t>са</w:t>
      </w:r>
      <w:r w:rsidRPr="009053C5">
        <w:t>мостоятельном чтении вслух и при его прослушивании. Составление небольших рассказов повествовательного характера</w:t>
      </w:r>
      <w:r>
        <w:t xml:space="preserve"> </w:t>
      </w:r>
      <w:r w:rsidRPr="009053C5">
        <w:t>по серии сюжетных картинок, материалам собственных игр,</w:t>
      </w:r>
      <w:r>
        <w:t xml:space="preserve"> </w:t>
      </w:r>
      <w:r w:rsidRPr="009053C5">
        <w:t>занятий, наблюдений.</w:t>
      </w:r>
    </w:p>
    <w:p w:rsidR="00AA4C6F" w:rsidRPr="009053C5" w:rsidRDefault="00AA4C6F" w:rsidP="00D554A9">
      <w:pPr>
        <w:autoSpaceDE w:val="0"/>
        <w:autoSpaceDN w:val="0"/>
        <w:adjustRightInd w:val="0"/>
        <w:ind w:left="360"/>
        <w:jc w:val="both"/>
        <w:rPr>
          <w:b/>
          <w:bCs/>
          <w:i/>
          <w:iCs/>
        </w:rPr>
      </w:pPr>
      <w:r w:rsidRPr="009053C5">
        <w:rPr>
          <w:b/>
          <w:bCs/>
          <w:i/>
          <w:iCs/>
        </w:rPr>
        <w:t>Систематический курс</w:t>
      </w:r>
    </w:p>
    <w:p w:rsidR="00AA4C6F" w:rsidRDefault="00AA4C6F" w:rsidP="00D554A9">
      <w:pPr>
        <w:autoSpaceDE w:val="0"/>
        <w:autoSpaceDN w:val="0"/>
        <w:adjustRightInd w:val="0"/>
        <w:ind w:left="360"/>
        <w:jc w:val="both"/>
      </w:pPr>
      <w:r w:rsidRPr="009053C5">
        <w:rPr>
          <w:b/>
          <w:bCs/>
        </w:rPr>
        <w:t xml:space="preserve">Фонетика и орфоэпия. </w:t>
      </w:r>
      <w:r w:rsidRPr="009053C5">
        <w:t>Различение гласных и согласных</w:t>
      </w:r>
      <w:r>
        <w:t xml:space="preserve"> </w:t>
      </w:r>
      <w:r w:rsidRPr="009053C5">
        <w:t>звуков. Нахождение в слове ударных и безударных гласных</w:t>
      </w:r>
      <w:r>
        <w:t xml:space="preserve"> </w:t>
      </w:r>
      <w:r w:rsidRPr="009053C5">
        <w:t>звуков. Различение мягких и твёрдых согласных звуков, определение парных и непарных по твёрдости—мягкости согласных звуков. Различение звонких и глухих звуков, определение парных и непарных по звонкости—глухости согласных</w:t>
      </w:r>
      <w:r>
        <w:t xml:space="preserve"> </w:t>
      </w:r>
      <w:r w:rsidRPr="00241DEA">
        <w:t xml:space="preserve">звуков. </w:t>
      </w:r>
    </w:p>
    <w:p w:rsidR="00AA4C6F" w:rsidRDefault="00AA4C6F" w:rsidP="00D554A9">
      <w:pPr>
        <w:autoSpaceDE w:val="0"/>
        <w:autoSpaceDN w:val="0"/>
        <w:adjustRightInd w:val="0"/>
        <w:ind w:left="360"/>
        <w:jc w:val="both"/>
      </w:pPr>
      <w:r w:rsidRPr="00241DEA">
        <w:t>Определение качественной характеристики звука:</w:t>
      </w:r>
      <w:r>
        <w:t xml:space="preserve"> </w:t>
      </w:r>
      <w:r w:rsidRPr="00241DEA">
        <w:t>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</w:t>
      </w:r>
      <w:r>
        <w:t xml:space="preserve"> </w:t>
      </w:r>
      <w:r w:rsidRPr="00241DEA">
        <w:t>слоги. Ударение, произношение звуков и сочетаний звуков в</w:t>
      </w:r>
      <w:r>
        <w:t xml:space="preserve"> </w:t>
      </w:r>
      <w:r w:rsidRPr="00241DEA">
        <w:t xml:space="preserve">соответствии с нормами современного русского литературного языка. </w:t>
      </w:r>
    </w:p>
    <w:p w:rsidR="00AA4C6F" w:rsidRPr="00241DEA" w:rsidRDefault="00AA4C6F" w:rsidP="00D554A9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  <w:i/>
          <w:iCs/>
        </w:rPr>
        <w:t xml:space="preserve">     </w:t>
      </w:r>
      <w:r w:rsidRPr="00241DEA">
        <w:rPr>
          <w:b/>
          <w:bCs/>
          <w:i/>
          <w:iCs/>
        </w:rPr>
        <w:t>Фонетический разбор слова</w:t>
      </w:r>
      <w:r w:rsidRPr="00241DEA">
        <w:rPr>
          <w:b/>
          <w:bCs/>
        </w:rPr>
        <w:t>.</w:t>
      </w:r>
    </w:p>
    <w:p w:rsidR="00AA4C6F" w:rsidRPr="00241DEA" w:rsidRDefault="00AA4C6F" w:rsidP="00D554A9">
      <w:pPr>
        <w:autoSpaceDE w:val="0"/>
        <w:autoSpaceDN w:val="0"/>
        <w:adjustRightInd w:val="0"/>
        <w:ind w:left="284"/>
        <w:jc w:val="both"/>
      </w:pPr>
      <w:r w:rsidRPr="00241DEA">
        <w:rPr>
          <w:b/>
          <w:bCs/>
        </w:rPr>
        <w:t xml:space="preserve">Графика. </w:t>
      </w:r>
      <w:r w:rsidRPr="00241DEA">
        <w:t>Различение звуков и букв. Обозначение на</w:t>
      </w:r>
      <w:r>
        <w:t xml:space="preserve"> </w:t>
      </w:r>
      <w:r w:rsidRPr="00241DEA">
        <w:t xml:space="preserve">письме твёрдости и мягкости согласных звуков. Использование на письме разделительных </w:t>
      </w:r>
      <w:r w:rsidRPr="00241DEA">
        <w:rPr>
          <w:b/>
          <w:bCs/>
          <w:i/>
          <w:iCs/>
        </w:rPr>
        <w:t xml:space="preserve">ъ </w:t>
      </w:r>
      <w:r w:rsidRPr="00241DEA">
        <w:t xml:space="preserve">и </w:t>
      </w:r>
      <w:r w:rsidRPr="00241DEA">
        <w:rPr>
          <w:b/>
          <w:bCs/>
          <w:i/>
          <w:iCs/>
        </w:rPr>
        <w:t>ь</w:t>
      </w:r>
      <w:r w:rsidRPr="00241DEA">
        <w:rPr>
          <w:b/>
          <w:bCs/>
        </w:rPr>
        <w:t>.</w:t>
      </w:r>
      <w:r>
        <w:rPr>
          <w:b/>
          <w:bCs/>
        </w:rPr>
        <w:t xml:space="preserve"> </w:t>
      </w:r>
      <w:r w:rsidRPr="00241DEA">
        <w:t xml:space="preserve">Установление соотношения звукового и буквенного состава слова в словах типа </w:t>
      </w:r>
      <w:r w:rsidRPr="00241DEA">
        <w:rPr>
          <w:i/>
          <w:iCs/>
        </w:rPr>
        <w:t>стол, конь</w:t>
      </w:r>
      <w:r w:rsidRPr="00241DEA">
        <w:t xml:space="preserve">; в словах с </w:t>
      </w:r>
      <w:r>
        <w:t xml:space="preserve">йотированы </w:t>
      </w:r>
      <w:r w:rsidRPr="00241DEA">
        <w:t xml:space="preserve">ми гласными </w:t>
      </w:r>
      <w:r w:rsidRPr="00241DEA">
        <w:rPr>
          <w:b/>
          <w:bCs/>
          <w:i/>
          <w:iCs/>
        </w:rPr>
        <w:t>е</w:t>
      </w:r>
      <w:r w:rsidRPr="00241DEA">
        <w:rPr>
          <w:b/>
          <w:bCs/>
        </w:rPr>
        <w:t xml:space="preserve">, </w:t>
      </w:r>
      <w:r w:rsidRPr="00241DEA">
        <w:rPr>
          <w:b/>
          <w:bCs/>
          <w:i/>
          <w:iCs/>
        </w:rPr>
        <w:t>ё</w:t>
      </w:r>
      <w:r w:rsidRPr="00241DEA">
        <w:rPr>
          <w:b/>
          <w:bCs/>
        </w:rPr>
        <w:t xml:space="preserve">, </w:t>
      </w:r>
      <w:r w:rsidRPr="00241DEA">
        <w:rPr>
          <w:b/>
          <w:bCs/>
          <w:i/>
          <w:iCs/>
        </w:rPr>
        <w:t>ю</w:t>
      </w:r>
      <w:r w:rsidRPr="00241DEA">
        <w:rPr>
          <w:b/>
          <w:bCs/>
        </w:rPr>
        <w:t xml:space="preserve">, </w:t>
      </w:r>
      <w:r w:rsidRPr="00241DEA">
        <w:rPr>
          <w:b/>
          <w:bCs/>
          <w:i/>
          <w:iCs/>
        </w:rPr>
        <w:t>я</w:t>
      </w:r>
      <w:r w:rsidRPr="00241DEA">
        <w:t>; в словах с непроизносимыми согласными.</w:t>
      </w:r>
      <w:r>
        <w:t xml:space="preserve"> </w:t>
      </w:r>
      <w:r w:rsidRPr="00241DEA">
        <w:t>Использование небуквенных графических средств: пробел</w:t>
      </w:r>
      <w:r>
        <w:t xml:space="preserve"> </w:t>
      </w:r>
      <w:r w:rsidRPr="00241DEA">
        <w:t xml:space="preserve">между словами, знак </w:t>
      </w:r>
      <w:r>
        <w:t>переноса</w:t>
      </w:r>
      <w:r w:rsidRPr="00241DEA">
        <w:t>, абзац.</w:t>
      </w:r>
      <w:r>
        <w:t xml:space="preserve"> </w:t>
      </w:r>
      <w:r w:rsidRPr="00241DEA">
        <w:t>Знание алфавита: правильное название букв, знание их</w:t>
      </w:r>
      <w:r>
        <w:t xml:space="preserve"> </w:t>
      </w:r>
      <w:r w:rsidRPr="00241DEA">
        <w:t>последовательности. Использование алфавита при работе со</w:t>
      </w:r>
      <w:r>
        <w:t xml:space="preserve"> </w:t>
      </w:r>
      <w:r w:rsidRPr="00241DEA">
        <w:t>словарями, справочниками, каталогами.</w:t>
      </w:r>
    </w:p>
    <w:p w:rsidR="00AA4C6F" w:rsidRPr="00241DEA" w:rsidRDefault="00AA4C6F" w:rsidP="00D554A9">
      <w:pPr>
        <w:autoSpaceDE w:val="0"/>
        <w:autoSpaceDN w:val="0"/>
        <w:adjustRightInd w:val="0"/>
        <w:ind w:left="284"/>
        <w:jc w:val="both"/>
      </w:pPr>
      <w:r>
        <w:rPr>
          <w:b/>
          <w:bCs/>
        </w:rPr>
        <w:t xml:space="preserve"> </w:t>
      </w:r>
      <w:r w:rsidRPr="00241DEA">
        <w:rPr>
          <w:b/>
          <w:bCs/>
        </w:rPr>
        <w:t xml:space="preserve">Лексика. </w:t>
      </w:r>
      <w:r w:rsidRPr="00241DEA">
        <w:t xml:space="preserve">Понимание слова как единства звучания и значения. Выявление слов, </w:t>
      </w:r>
      <w:r>
        <w:t>з</w:t>
      </w:r>
      <w:r w:rsidRPr="00241DEA">
        <w:t>начение которых требует уточнения.</w:t>
      </w:r>
      <w:r>
        <w:t xml:space="preserve"> </w:t>
      </w:r>
      <w:r w:rsidRPr="00241DEA"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</w:t>
      </w:r>
      <w:r>
        <w:t xml:space="preserve"> </w:t>
      </w:r>
      <w:r w:rsidRPr="00241DEA">
        <w:t>значении слова. Наблюдение за использованием в речи синонимов и антонимов.</w:t>
      </w:r>
    </w:p>
    <w:p w:rsidR="00AA4C6F" w:rsidRPr="003C741E" w:rsidRDefault="00AA4C6F" w:rsidP="00D554A9">
      <w:pPr>
        <w:autoSpaceDE w:val="0"/>
        <w:autoSpaceDN w:val="0"/>
        <w:adjustRightInd w:val="0"/>
        <w:ind w:left="284"/>
        <w:jc w:val="both"/>
      </w:pPr>
      <w:r w:rsidRPr="00241DEA">
        <w:rPr>
          <w:b/>
          <w:bCs/>
        </w:rPr>
        <w:t xml:space="preserve">Состав слова (морфемика). </w:t>
      </w:r>
      <w:r w:rsidRPr="00241DEA">
        <w:t>Овладение понятием</w:t>
      </w:r>
      <w:r>
        <w:t xml:space="preserve"> </w:t>
      </w:r>
      <w:r w:rsidRPr="00241DEA">
        <w:t>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</w:t>
      </w:r>
      <w:r>
        <w:t xml:space="preserve"> </w:t>
      </w:r>
      <w:r w:rsidRPr="00241DEA">
        <w:t xml:space="preserve">и слов с </w:t>
      </w:r>
      <w:r>
        <w:t>омонимичными</w:t>
      </w:r>
      <w:r w:rsidRPr="00241DEA">
        <w:t xml:space="preserve"> корнями. Выделение в словах с однозначно выделяемыми морфемами окончания, корня, приставки, суффикса. Различение изменяемых и неизменяемых</w:t>
      </w:r>
      <w:r>
        <w:t xml:space="preserve"> </w:t>
      </w:r>
      <w:r w:rsidRPr="00241DEA">
        <w:t xml:space="preserve">слов. </w:t>
      </w:r>
      <w:r w:rsidRPr="003C741E">
        <w:t>Представление о значении суффиксов и приставок.</w:t>
      </w:r>
      <w:r>
        <w:t xml:space="preserve"> </w:t>
      </w:r>
      <w:r w:rsidRPr="003C741E">
        <w:t>Образование однокоренных слов с помощью суффиксов и</w:t>
      </w:r>
      <w:r>
        <w:t xml:space="preserve"> </w:t>
      </w:r>
      <w:r w:rsidRPr="003C741E">
        <w:t>приставок. Разбор слова по составу.</w:t>
      </w:r>
    </w:p>
    <w:p w:rsidR="00AA4C6F" w:rsidRDefault="00AA4C6F" w:rsidP="00D554A9">
      <w:pPr>
        <w:autoSpaceDE w:val="0"/>
        <w:autoSpaceDN w:val="0"/>
        <w:adjustRightInd w:val="0"/>
        <w:ind w:left="284"/>
        <w:jc w:val="both"/>
      </w:pPr>
      <w:r w:rsidRPr="003C741E">
        <w:rPr>
          <w:b/>
          <w:bCs/>
        </w:rPr>
        <w:t xml:space="preserve">Морфология. </w:t>
      </w:r>
      <w:r w:rsidRPr="003C741E">
        <w:t>Части речи; деление частей речи на самостоятельные и служебные.</w:t>
      </w:r>
      <w:r>
        <w:t xml:space="preserve"> </w:t>
      </w:r>
      <w:r w:rsidRPr="003C741E">
        <w:t>Имя существительное. Значение и употребление в речи.</w:t>
      </w:r>
      <w:r>
        <w:t xml:space="preserve"> </w:t>
      </w:r>
      <w:r w:rsidRPr="003C741E">
        <w:t>Умение опознавать имена собственные. Различение имён существительных, отвечающих на вопросы «кто?» и «что?». Различение имён существительных мужского, женского и среднего рода. Изменение существительных по числам. Изменение</w:t>
      </w:r>
      <w:r>
        <w:t xml:space="preserve"> </w:t>
      </w:r>
      <w:r w:rsidRPr="003C741E">
        <w:t>существительных по падежам. Определение падежа, в котором</w:t>
      </w:r>
      <w:r>
        <w:t xml:space="preserve"> </w:t>
      </w:r>
      <w:r w:rsidRPr="003C741E">
        <w:t>употреблено имя существительное. Различение падежных и</w:t>
      </w:r>
      <w:r>
        <w:t xml:space="preserve"> </w:t>
      </w:r>
      <w:r w:rsidRPr="003C741E">
        <w:t>смысловых (синтаксических) вопросов. Определение принадлежности имён существительных к 1, 2, 3_му склонению.</w:t>
      </w:r>
    </w:p>
    <w:p w:rsidR="00AA4C6F" w:rsidRDefault="00AA4C6F" w:rsidP="00D554A9">
      <w:pPr>
        <w:autoSpaceDE w:val="0"/>
        <w:autoSpaceDN w:val="0"/>
        <w:adjustRightInd w:val="0"/>
        <w:ind w:left="284"/>
        <w:jc w:val="both"/>
      </w:pPr>
    </w:p>
    <w:p w:rsidR="00AA4C6F" w:rsidRPr="003C741E" w:rsidRDefault="00AA4C6F" w:rsidP="00D554A9">
      <w:pPr>
        <w:autoSpaceDE w:val="0"/>
        <w:autoSpaceDN w:val="0"/>
        <w:adjustRightInd w:val="0"/>
        <w:ind w:left="426"/>
        <w:jc w:val="both"/>
        <w:rPr>
          <w:b/>
          <w:bCs/>
        </w:rPr>
      </w:pPr>
      <w:r w:rsidRPr="003C741E">
        <w:rPr>
          <w:b/>
          <w:bCs/>
          <w:i/>
          <w:iCs/>
        </w:rPr>
        <w:t>Морфологический разбор имён существительных</w:t>
      </w:r>
      <w:r w:rsidRPr="003C741E">
        <w:rPr>
          <w:b/>
          <w:bCs/>
        </w:rPr>
        <w:t>.</w:t>
      </w:r>
    </w:p>
    <w:p w:rsidR="00AA4C6F" w:rsidRPr="0026333C" w:rsidRDefault="00AA4C6F" w:rsidP="00D554A9">
      <w:pPr>
        <w:autoSpaceDE w:val="0"/>
        <w:autoSpaceDN w:val="0"/>
        <w:adjustRightInd w:val="0"/>
        <w:ind w:left="567"/>
        <w:jc w:val="both"/>
      </w:pPr>
      <w:r w:rsidRPr="000D52B9">
        <w:rPr>
          <w:b/>
          <w:bCs/>
        </w:rPr>
        <w:t>Имя прилагательное</w:t>
      </w:r>
      <w:r w:rsidRPr="0026333C">
        <w:t>. Значение и употребление в речи. Изменение прилагательных по родам, числам и падежам, кроме прилагательных на _</w:t>
      </w:r>
      <w:r w:rsidRPr="0026333C">
        <w:rPr>
          <w:b/>
          <w:bCs/>
        </w:rPr>
        <w:t>ий</w:t>
      </w:r>
      <w:r w:rsidRPr="0026333C">
        <w:t xml:space="preserve">, </w:t>
      </w:r>
      <w:r w:rsidRPr="0026333C">
        <w:rPr>
          <w:b/>
          <w:bCs/>
        </w:rPr>
        <w:t>_ья</w:t>
      </w:r>
      <w:r w:rsidRPr="0026333C">
        <w:t xml:space="preserve">, </w:t>
      </w:r>
      <w:r w:rsidRPr="0026333C">
        <w:rPr>
          <w:b/>
          <w:bCs/>
        </w:rPr>
        <w:t>_ов</w:t>
      </w:r>
      <w:r w:rsidRPr="0026333C">
        <w:t xml:space="preserve">, </w:t>
      </w:r>
      <w:r w:rsidRPr="0026333C">
        <w:rPr>
          <w:b/>
          <w:bCs/>
        </w:rPr>
        <w:t>_ин</w:t>
      </w:r>
      <w:r w:rsidRPr="0026333C">
        <w:t>. Морфологический разбор имён прилагательных.</w:t>
      </w:r>
    </w:p>
    <w:p w:rsidR="00AA4C6F" w:rsidRDefault="00AA4C6F" w:rsidP="00D554A9">
      <w:pPr>
        <w:autoSpaceDE w:val="0"/>
        <w:autoSpaceDN w:val="0"/>
        <w:adjustRightInd w:val="0"/>
        <w:ind w:left="567"/>
        <w:jc w:val="both"/>
      </w:pPr>
      <w:r w:rsidRPr="000D52B9">
        <w:rPr>
          <w:b/>
          <w:bCs/>
        </w:rPr>
        <w:t>Местоимение.</w:t>
      </w:r>
      <w:r w:rsidRPr="0026333C">
        <w:t xml:space="preserve"> Общее представление о местоимении. Личные местоимения 1, 2, 3го лица единственного и множественного числа. Склонение личных местоимений.</w:t>
      </w:r>
      <w:r>
        <w:t xml:space="preserve"> </w:t>
      </w:r>
      <w:r w:rsidRPr="000D52B9">
        <w:rPr>
          <w:b/>
          <w:bCs/>
        </w:rPr>
        <w:t>Глагол.</w:t>
      </w:r>
      <w:r w:rsidRPr="0026333C">
        <w:t xml:space="preserve"> Значение и употребление в речи. Неопределённая форма глагола. Различение глаголов, отвечающих на вопросы «что сделать?» и «что </w:t>
      </w:r>
      <w:r w:rsidRPr="00450AA0">
        <w:t>делать?». Изменение глаголов по временам. Изменение глаголов по лицам и числам в настоящем и будущем времени (спряжение). Способы определения I и II</w:t>
      </w:r>
      <w:r>
        <w:t xml:space="preserve"> </w:t>
      </w:r>
      <w:r w:rsidRPr="00450AA0">
        <w:t>спряжения глаголов (практическое овладение). Изменение</w:t>
      </w:r>
      <w:r>
        <w:t xml:space="preserve"> </w:t>
      </w:r>
      <w:r w:rsidRPr="00450AA0">
        <w:t xml:space="preserve">глаголов прошедшего времени по родам и числам. </w:t>
      </w:r>
    </w:p>
    <w:p w:rsidR="00AA4C6F" w:rsidRDefault="00AA4C6F" w:rsidP="00D554A9">
      <w:pPr>
        <w:autoSpaceDE w:val="0"/>
        <w:autoSpaceDN w:val="0"/>
        <w:adjustRightInd w:val="0"/>
        <w:ind w:left="567"/>
        <w:jc w:val="both"/>
        <w:rPr>
          <w:i/>
          <w:iCs/>
        </w:rPr>
      </w:pPr>
    </w:p>
    <w:p w:rsidR="00AA4C6F" w:rsidRPr="000D52B9" w:rsidRDefault="00AA4C6F" w:rsidP="00D554A9">
      <w:pPr>
        <w:autoSpaceDE w:val="0"/>
        <w:autoSpaceDN w:val="0"/>
        <w:adjustRightInd w:val="0"/>
        <w:ind w:left="567"/>
        <w:jc w:val="both"/>
        <w:rPr>
          <w:b/>
          <w:bCs/>
          <w:i/>
          <w:iCs/>
        </w:rPr>
      </w:pPr>
      <w:r w:rsidRPr="000D52B9">
        <w:rPr>
          <w:b/>
          <w:bCs/>
          <w:i/>
          <w:iCs/>
        </w:rPr>
        <w:t>Морфологический разбор глаголов.</w:t>
      </w:r>
    </w:p>
    <w:p w:rsidR="00AA4C6F" w:rsidRPr="000D52B9" w:rsidRDefault="00AA4C6F" w:rsidP="00D554A9">
      <w:pPr>
        <w:autoSpaceDE w:val="0"/>
        <w:autoSpaceDN w:val="0"/>
        <w:adjustRightInd w:val="0"/>
        <w:ind w:left="567"/>
        <w:jc w:val="both"/>
      </w:pPr>
      <w:r w:rsidRPr="000D52B9">
        <w:rPr>
          <w:b/>
          <w:bCs/>
          <w:i/>
          <w:iCs/>
        </w:rPr>
        <w:t>Наречие.</w:t>
      </w:r>
      <w:r w:rsidRPr="00450AA0">
        <w:rPr>
          <w:i/>
          <w:iCs/>
        </w:rPr>
        <w:t xml:space="preserve"> </w:t>
      </w:r>
      <w:r w:rsidRPr="000D52B9">
        <w:t>Значение и употребление в речи.</w:t>
      </w:r>
      <w:r>
        <w:t xml:space="preserve"> </w:t>
      </w:r>
      <w:r w:rsidRPr="000D52B9">
        <w:t>Предлог. Знакомство с наиболее употребительными</w:t>
      </w:r>
      <w:r>
        <w:t xml:space="preserve"> </w:t>
      </w:r>
      <w:r w:rsidRPr="000D52B9">
        <w:t>предлогами. Функция предлогов: образование падежных</w:t>
      </w:r>
      <w:r>
        <w:t xml:space="preserve"> </w:t>
      </w:r>
      <w:r w:rsidRPr="000D52B9">
        <w:t>форм имён существительных и местоимений. Отличие</w:t>
      </w:r>
      <w:r>
        <w:t xml:space="preserve"> </w:t>
      </w:r>
      <w:r w:rsidRPr="000D52B9">
        <w:t>предлогов от приставок.</w:t>
      </w:r>
    </w:p>
    <w:p w:rsidR="00AA4C6F" w:rsidRPr="00450AA0" w:rsidRDefault="00AA4C6F" w:rsidP="00D554A9">
      <w:pPr>
        <w:autoSpaceDE w:val="0"/>
        <w:autoSpaceDN w:val="0"/>
        <w:adjustRightInd w:val="0"/>
        <w:ind w:left="567"/>
        <w:jc w:val="both"/>
      </w:pPr>
      <w:r w:rsidRPr="000D52B9">
        <w:t>Союзы и, а, но, их роль в речи. Частица не, её значение</w:t>
      </w:r>
      <w:r w:rsidRPr="00450AA0">
        <w:t>.</w:t>
      </w:r>
    </w:p>
    <w:p w:rsidR="00AA4C6F" w:rsidRPr="00450AA0" w:rsidRDefault="00AA4C6F" w:rsidP="00D554A9">
      <w:pPr>
        <w:autoSpaceDE w:val="0"/>
        <w:autoSpaceDN w:val="0"/>
        <w:adjustRightInd w:val="0"/>
        <w:ind w:left="567"/>
        <w:jc w:val="both"/>
      </w:pPr>
      <w:r w:rsidRPr="00450AA0">
        <w:rPr>
          <w:b/>
          <w:bCs/>
        </w:rPr>
        <w:t xml:space="preserve">Синтаксис. </w:t>
      </w:r>
      <w:r w:rsidRPr="00450AA0">
        <w:t>Различение предложения, словосочетания,</w:t>
      </w:r>
      <w:r>
        <w:t xml:space="preserve"> </w:t>
      </w:r>
      <w:r w:rsidRPr="00450AA0">
        <w:t>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AA4C6F" w:rsidRPr="00450AA0" w:rsidRDefault="00AA4C6F" w:rsidP="00D554A9">
      <w:pPr>
        <w:autoSpaceDE w:val="0"/>
        <w:autoSpaceDN w:val="0"/>
        <w:adjustRightInd w:val="0"/>
        <w:ind w:left="567"/>
        <w:jc w:val="both"/>
      </w:pPr>
      <w:r w:rsidRPr="00450AA0">
        <w:t>Нахождение главных членов предложения: подлежащего и</w:t>
      </w:r>
      <w:r>
        <w:t xml:space="preserve"> </w:t>
      </w:r>
      <w:r w:rsidRPr="00450AA0">
        <w:t>сказуемого. Различение главных и второстепенных членов</w:t>
      </w:r>
      <w:r>
        <w:t xml:space="preserve"> </w:t>
      </w:r>
      <w:r w:rsidRPr="00450AA0">
        <w:t>предложения. Установление связи (при помощи смысловых</w:t>
      </w:r>
      <w:r>
        <w:t xml:space="preserve"> </w:t>
      </w:r>
      <w:r w:rsidRPr="00450AA0">
        <w:t>вопросов) между словами в словосочетании и предложении.</w:t>
      </w:r>
    </w:p>
    <w:p w:rsidR="00AA4C6F" w:rsidRPr="000D52B9" w:rsidRDefault="00AA4C6F" w:rsidP="00D554A9">
      <w:pPr>
        <w:autoSpaceDE w:val="0"/>
        <w:autoSpaceDN w:val="0"/>
        <w:adjustRightInd w:val="0"/>
        <w:ind w:left="567"/>
        <w:jc w:val="both"/>
      </w:pPr>
      <w:r w:rsidRPr="00450AA0">
        <w:t>Нахождение и самостоятельное составление предложений</w:t>
      </w:r>
      <w:r>
        <w:t xml:space="preserve"> </w:t>
      </w:r>
      <w:r w:rsidRPr="00450AA0">
        <w:t xml:space="preserve">с однородными членами без союзов и с союзами </w:t>
      </w:r>
      <w:r w:rsidRPr="00450AA0">
        <w:rPr>
          <w:b/>
          <w:bCs/>
          <w:i/>
          <w:iCs/>
        </w:rPr>
        <w:t>и</w:t>
      </w:r>
      <w:r w:rsidRPr="00450AA0">
        <w:t xml:space="preserve">, </w:t>
      </w:r>
      <w:r w:rsidRPr="00450AA0">
        <w:rPr>
          <w:b/>
          <w:bCs/>
          <w:i/>
          <w:iCs/>
        </w:rPr>
        <w:t>а</w:t>
      </w:r>
      <w:r w:rsidRPr="00450AA0">
        <w:t xml:space="preserve">, </w:t>
      </w:r>
      <w:r w:rsidRPr="00450AA0">
        <w:rPr>
          <w:b/>
          <w:bCs/>
          <w:i/>
          <w:iCs/>
        </w:rPr>
        <w:t>но</w:t>
      </w:r>
      <w:r w:rsidRPr="00450AA0">
        <w:t>.</w:t>
      </w:r>
      <w:r>
        <w:t xml:space="preserve"> </w:t>
      </w:r>
      <w:r w:rsidRPr="00450AA0">
        <w:t>Использование интонации перечисления в предложениях с</w:t>
      </w:r>
      <w:r>
        <w:t xml:space="preserve"> </w:t>
      </w:r>
      <w:r w:rsidRPr="00450AA0">
        <w:t>однородными членами.</w:t>
      </w:r>
      <w:r>
        <w:t xml:space="preserve"> </w:t>
      </w:r>
      <w:r w:rsidRPr="000D52B9">
        <w:t>Различение простых и сложных предложений.</w:t>
      </w:r>
    </w:p>
    <w:p w:rsidR="00AA4C6F" w:rsidRPr="00450AA0" w:rsidRDefault="00AA4C6F" w:rsidP="00D554A9">
      <w:pPr>
        <w:autoSpaceDE w:val="0"/>
        <w:autoSpaceDN w:val="0"/>
        <w:adjustRightInd w:val="0"/>
        <w:ind w:left="567"/>
        <w:jc w:val="both"/>
      </w:pPr>
      <w:r w:rsidRPr="00450AA0">
        <w:rPr>
          <w:b/>
          <w:bCs/>
        </w:rPr>
        <w:t xml:space="preserve">Орфография и пунктуация. </w:t>
      </w:r>
      <w:r w:rsidRPr="00450AA0">
        <w:t xml:space="preserve">Формирование орфографической зоркости, </w:t>
      </w:r>
      <w:r>
        <w:t>и</w:t>
      </w:r>
      <w:r w:rsidRPr="00450AA0">
        <w:t>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AA4C6F" w:rsidRPr="00450AA0" w:rsidRDefault="00AA4C6F" w:rsidP="00D554A9">
      <w:pPr>
        <w:autoSpaceDE w:val="0"/>
        <w:autoSpaceDN w:val="0"/>
        <w:adjustRightInd w:val="0"/>
        <w:ind w:left="567"/>
        <w:jc w:val="both"/>
      </w:pPr>
      <w:r w:rsidRPr="00450AA0">
        <w:t>Применение правил правописания:</w:t>
      </w:r>
    </w:p>
    <w:p w:rsidR="00AA4C6F" w:rsidRPr="00450AA0" w:rsidRDefault="00AA4C6F" w:rsidP="00D554A9">
      <w:pPr>
        <w:autoSpaceDE w:val="0"/>
        <w:autoSpaceDN w:val="0"/>
        <w:adjustRightInd w:val="0"/>
        <w:ind w:left="567"/>
        <w:jc w:val="both"/>
      </w:pPr>
      <w:r w:rsidRPr="00450AA0">
        <w:t xml:space="preserve">• сочетания </w:t>
      </w:r>
      <w:r w:rsidRPr="00450AA0">
        <w:rPr>
          <w:b/>
          <w:bCs/>
          <w:i/>
          <w:iCs/>
        </w:rPr>
        <w:t>жи — ши</w:t>
      </w:r>
      <w:r w:rsidRPr="00450AA0">
        <w:t xml:space="preserve">1, </w:t>
      </w:r>
      <w:r w:rsidRPr="00450AA0">
        <w:rPr>
          <w:b/>
          <w:bCs/>
          <w:i/>
          <w:iCs/>
        </w:rPr>
        <w:t>ча — ща</w:t>
      </w:r>
      <w:r w:rsidRPr="00450AA0">
        <w:t xml:space="preserve">, </w:t>
      </w:r>
      <w:r w:rsidRPr="00450AA0">
        <w:rPr>
          <w:b/>
          <w:bCs/>
          <w:i/>
          <w:iCs/>
        </w:rPr>
        <w:t xml:space="preserve">чу — щу </w:t>
      </w:r>
      <w:r w:rsidRPr="00450AA0">
        <w:t>в положении</w:t>
      </w:r>
      <w:r>
        <w:t xml:space="preserve"> </w:t>
      </w:r>
      <w:r w:rsidRPr="00450AA0">
        <w:t>под ударением;</w:t>
      </w:r>
    </w:p>
    <w:p w:rsidR="00AA4C6F" w:rsidRPr="00450AA0" w:rsidRDefault="00AA4C6F" w:rsidP="00D554A9">
      <w:pPr>
        <w:autoSpaceDE w:val="0"/>
        <w:autoSpaceDN w:val="0"/>
        <w:adjustRightInd w:val="0"/>
        <w:ind w:left="567"/>
        <w:jc w:val="both"/>
      </w:pPr>
      <w:r w:rsidRPr="00450AA0">
        <w:t xml:space="preserve">• сочетания </w:t>
      </w:r>
      <w:r w:rsidRPr="00450AA0">
        <w:rPr>
          <w:b/>
          <w:bCs/>
          <w:i/>
          <w:iCs/>
        </w:rPr>
        <w:t>чк — чн</w:t>
      </w:r>
      <w:r w:rsidRPr="00450AA0">
        <w:t xml:space="preserve">, </w:t>
      </w:r>
      <w:r w:rsidRPr="00450AA0">
        <w:rPr>
          <w:b/>
          <w:bCs/>
          <w:i/>
          <w:iCs/>
        </w:rPr>
        <w:t>чт</w:t>
      </w:r>
      <w:r w:rsidRPr="00450AA0">
        <w:t xml:space="preserve">, </w:t>
      </w:r>
      <w:r w:rsidRPr="00450AA0">
        <w:rPr>
          <w:b/>
          <w:bCs/>
          <w:i/>
          <w:iCs/>
        </w:rPr>
        <w:t>щн</w:t>
      </w:r>
      <w:r w:rsidRPr="00450AA0">
        <w:t>;</w:t>
      </w:r>
    </w:p>
    <w:p w:rsidR="00AA4C6F" w:rsidRPr="00450AA0" w:rsidRDefault="00AA4C6F" w:rsidP="00D554A9">
      <w:pPr>
        <w:autoSpaceDE w:val="0"/>
        <w:autoSpaceDN w:val="0"/>
        <w:adjustRightInd w:val="0"/>
        <w:ind w:left="567"/>
        <w:jc w:val="both"/>
      </w:pPr>
      <w:r w:rsidRPr="00450AA0">
        <w:t>• перенос слов;</w:t>
      </w:r>
    </w:p>
    <w:p w:rsidR="00AA4C6F" w:rsidRPr="00450AA0" w:rsidRDefault="00AA4C6F" w:rsidP="00D554A9">
      <w:pPr>
        <w:autoSpaceDE w:val="0"/>
        <w:autoSpaceDN w:val="0"/>
        <w:adjustRightInd w:val="0"/>
        <w:ind w:left="567"/>
        <w:jc w:val="both"/>
      </w:pPr>
      <w:r w:rsidRPr="00450AA0">
        <w:t>• прописная буква в начале предложения, в именах</w:t>
      </w:r>
      <w:r>
        <w:t xml:space="preserve"> </w:t>
      </w:r>
      <w:r w:rsidRPr="00450AA0">
        <w:t>собственных;</w:t>
      </w:r>
    </w:p>
    <w:p w:rsidR="00AA4C6F" w:rsidRPr="00450AA0" w:rsidRDefault="00AA4C6F" w:rsidP="00D554A9">
      <w:pPr>
        <w:autoSpaceDE w:val="0"/>
        <w:autoSpaceDN w:val="0"/>
        <w:adjustRightInd w:val="0"/>
        <w:ind w:left="567"/>
        <w:jc w:val="both"/>
      </w:pPr>
      <w:r w:rsidRPr="00450AA0">
        <w:t>• проверяемые безударные гласные в корне слова;</w:t>
      </w:r>
    </w:p>
    <w:p w:rsidR="00AA4C6F" w:rsidRPr="00450AA0" w:rsidRDefault="00AA4C6F" w:rsidP="00D554A9">
      <w:pPr>
        <w:autoSpaceDE w:val="0"/>
        <w:autoSpaceDN w:val="0"/>
        <w:adjustRightInd w:val="0"/>
        <w:ind w:left="567"/>
        <w:jc w:val="both"/>
      </w:pPr>
      <w:r w:rsidRPr="00450AA0">
        <w:t>• парные звонкие и глухие согласные в корне слова;</w:t>
      </w:r>
    </w:p>
    <w:p w:rsidR="00AA4C6F" w:rsidRPr="00450AA0" w:rsidRDefault="00AA4C6F" w:rsidP="00D554A9">
      <w:pPr>
        <w:autoSpaceDE w:val="0"/>
        <w:autoSpaceDN w:val="0"/>
        <w:adjustRightInd w:val="0"/>
        <w:ind w:left="567"/>
        <w:jc w:val="both"/>
      </w:pPr>
      <w:r w:rsidRPr="00450AA0">
        <w:t>• непроизносимые согласные;</w:t>
      </w:r>
    </w:p>
    <w:p w:rsidR="00AA4C6F" w:rsidRPr="00450AA0" w:rsidRDefault="00AA4C6F" w:rsidP="00D554A9">
      <w:pPr>
        <w:autoSpaceDE w:val="0"/>
        <w:autoSpaceDN w:val="0"/>
        <w:adjustRightInd w:val="0"/>
        <w:ind w:left="567"/>
        <w:jc w:val="both"/>
      </w:pPr>
      <w:r w:rsidRPr="00450AA0">
        <w:t>Для предупреждения ошибок при письме целесообразно предусмотреть</w:t>
      </w:r>
    </w:p>
    <w:p w:rsidR="00AA4C6F" w:rsidRPr="00450AA0" w:rsidRDefault="00AA4C6F" w:rsidP="00D554A9">
      <w:pPr>
        <w:autoSpaceDE w:val="0"/>
        <w:autoSpaceDN w:val="0"/>
        <w:adjustRightInd w:val="0"/>
        <w:ind w:left="567"/>
        <w:jc w:val="both"/>
      </w:pPr>
      <w:r w:rsidRPr="00450AA0">
        <w:t>случаи типа «желток», «железный».</w:t>
      </w:r>
    </w:p>
    <w:p w:rsidR="00AA4C6F" w:rsidRPr="00450AA0" w:rsidRDefault="00AA4C6F" w:rsidP="00D554A9">
      <w:pPr>
        <w:autoSpaceDE w:val="0"/>
        <w:autoSpaceDN w:val="0"/>
        <w:adjustRightInd w:val="0"/>
        <w:ind w:left="567"/>
        <w:jc w:val="both"/>
      </w:pPr>
      <w:r w:rsidRPr="00450AA0">
        <w:t>• непроверяемые гласные и согласные в корне слова (на</w:t>
      </w:r>
      <w:r>
        <w:t xml:space="preserve"> </w:t>
      </w:r>
      <w:r w:rsidRPr="00450AA0">
        <w:t>ограниченном перечне слов);</w:t>
      </w:r>
    </w:p>
    <w:p w:rsidR="00AA4C6F" w:rsidRPr="00450AA0" w:rsidRDefault="00AA4C6F" w:rsidP="00D554A9">
      <w:pPr>
        <w:autoSpaceDE w:val="0"/>
        <w:autoSpaceDN w:val="0"/>
        <w:adjustRightInd w:val="0"/>
        <w:ind w:left="426"/>
        <w:jc w:val="both"/>
      </w:pPr>
      <w:r w:rsidRPr="00450AA0">
        <w:t>• гласные и согласные в неизменяемых на письме приставках;</w:t>
      </w:r>
    </w:p>
    <w:p w:rsidR="00AA4C6F" w:rsidRPr="00450AA0" w:rsidRDefault="00AA4C6F" w:rsidP="00D554A9">
      <w:pPr>
        <w:autoSpaceDE w:val="0"/>
        <w:autoSpaceDN w:val="0"/>
        <w:adjustRightInd w:val="0"/>
        <w:ind w:left="426"/>
        <w:jc w:val="both"/>
      </w:pPr>
      <w:r w:rsidRPr="00450AA0">
        <w:t xml:space="preserve">• разделительные </w:t>
      </w:r>
      <w:r w:rsidRPr="00450AA0">
        <w:rPr>
          <w:b/>
          <w:bCs/>
          <w:i/>
          <w:iCs/>
        </w:rPr>
        <w:t xml:space="preserve">ъ </w:t>
      </w:r>
      <w:r w:rsidRPr="00450AA0">
        <w:t xml:space="preserve">и </w:t>
      </w:r>
      <w:r w:rsidRPr="00450AA0">
        <w:rPr>
          <w:b/>
          <w:bCs/>
          <w:i/>
          <w:iCs/>
        </w:rPr>
        <w:t>ь</w:t>
      </w:r>
      <w:r w:rsidRPr="00450AA0">
        <w:t>;</w:t>
      </w:r>
    </w:p>
    <w:p w:rsidR="00AA4C6F" w:rsidRPr="00450AA0" w:rsidRDefault="00AA4C6F" w:rsidP="00D554A9">
      <w:pPr>
        <w:autoSpaceDE w:val="0"/>
        <w:autoSpaceDN w:val="0"/>
        <w:adjustRightInd w:val="0"/>
        <w:ind w:left="426"/>
        <w:jc w:val="both"/>
      </w:pPr>
      <w:r w:rsidRPr="00450AA0">
        <w:t>• мягкий знак после шипящих на конце имён существительных (</w:t>
      </w:r>
      <w:r w:rsidRPr="00450AA0">
        <w:rPr>
          <w:b/>
          <w:bCs/>
          <w:i/>
          <w:iCs/>
        </w:rPr>
        <w:t>ночь</w:t>
      </w:r>
      <w:r w:rsidRPr="00450AA0">
        <w:t xml:space="preserve">, </w:t>
      </w:r>
      <w:r w:rsidRPr="00450AA0">
        <w:rPr>
          <w:b/>
          <w:bCs/>
          <w:i/>
          <w:iCs/>
        </w:rPr>
        <w:t>нож</w:t>
      </w:r>
      <w:r w:rsidRPr="00450AA0">
        <w:t xml:space="preserve">, </w:t>
      </w:r>
      <w:r w:rsidRPr="00450AA0">
        <w:rPr>
          <w:b/>
          <w:bCs/>
          <w:i/>
          <w:iCs/>
        </w:rPr>
        <w:t>рожь</w:t>
      </w:r>
      <w:r w:rsidRPr="00450AA0">
        <w:t xml:space="preserve">, </w:t>
      </w:r>
      <w:r>
        <w:t>м</w:t>
      </w:r>
      <w:r w:rsidRPr="00450AA0">
        <w:rPr>
          <w:b/>
          <w:bCs/>
          <w:i/>
          <w:iCs/>
        </w:rPr>
        <w:t>ышь</w:t>
      </w:r>
      <w:r w:rsidRPr="00450AA0">
        <w:t>);</w:t>
      </w:r>
    </w:p>
    <w:p w:rsidR="00AA4C6F" w:rsidRPr="00450AA0" w:rsidRDefault="00AA4C6F" w:rsidP="00D554A9">
      <w:pPr>
        <w:autoSpaceDE w:val="0"/>
        <w:autoSpaceDN w:val="0"/>
        <w:adjustRightInd w:val="0"/>
        <w:ind w:left="426"/>
        <w:jc w:val="both"/>
      </w:pPr>
      <w:r w:rsidRPr="00450AA0">
        <w:t>• безударные падежные окончания имён существительных</w:t>
      </w:r>
      <w:r>
        <w:t xml:space="preserve"> </w:t>
      </w:r>
      <w:r w:rsidRPr="00450AA0">
        <w:t>(кроме существительных на!</w:t>
      </w:r>
      <w:r>
        <w:t>-</w:t>
      </w:r>
      <w:r w:rsidRPr="00450AA0">
        <w:t xml:space="preserve"> мя, </w:t>
      </w:r>
      <w:r>
        <w:rPr>
          <w:b/>
          <w:bCs/>
          <w:i/>
          <w:iCs/>
        </w:rPr>
        <w:t>-</w:t>
      </w:r>
      <w:r w:rsidRPr="00450AA0">
        <w:rPr>
          <w:b/>
          <w:bCs/>
          <w:i/>
          <w:iCs/>
        </w:rPr>
        <w:t>ий</w:t>
      </w:r>
      <w:r w:rsidRPr="00450AA0">
        <w:t xml:space="preserve">, </w:t>
      </w:r>
      <w:r>
        <w:rPr>
          <w:b/>
          <w:bCs/>
          <w:i/>
          <w:iCs/>
        </w:rPr>
        <w:t>-</w:t>
      </w:r>
      <w:r w:rsidRPr="00450AA0">
        <w:rPr>
          <w:b/>
          <w:bCs/>
          <w:i/>
          <w:iCs/>
        </w:rPr>
        <w:t>ья</w:t>
      </w:r>
      <w:r w:rsidRPr="00450AA0">
        <w:t xml:space="preserve">, </w:t>
      </w:r>
      <w:r>
        <w:rPr>
          <w:b/>
          <w:bCs/>
          <w:i/>
          <w:iCs/>
        </w:rPr>
        <w:t>-</w:t>
      </w:r>
      <w:r w:rsidRPr="00450AA0">
        <w:rPr>
          <w:b/>
          <w:bCs/>
          <w:i/>
          <w:iCs/>
        </w:rPr>
        <w:t>ье</w:t>
      </w:r>
      <w:r w:rsidRPr="00450AA0">
        <w:t xml:space="preserve">, </w:t>
      </w:r>
      <w:r>
        <w:rPr>
          <w:b/>
          <w:bCs/>
          <w:i/>
          <w:iCs/>
        </w:rPr>
        <w:t>-</w:t>
      </w:r>
      <w:r w:rsidRPr="00450AA0">
        <w:rPr>
          <w:b/>
          <w:bCs/>
          <w:i/>
          <w:iCs/>
        </w:rPr>
        <w:t>ия</w:t>
      </w:r>
      <w:r w:rsidRPr="00450AA0">
        <w:t xml:space="preserve">, </w:t>
      </w:r>
      <w:r>
        <w:rPr>
          <w:b/>
          <w:bCs/>
          <w:i/>
          <w:iCs/>
        </w:rPr>
        <w:t>-</w:t>
      </w:r>
      <w:r w:rsidRPr="00450AA0">
        <w:rPr>
          <w:b/>
          <w:bCs/>
          <w:i/>
          <w:iCs/>
        </w:rPr>
        <w:t>ов</w:t>
      </w:r>
      <w:r w:rsidRPr="00450AA0">
        <w:t xml:space="preserve">, </w:t>
      </w:r>
      <w:r>
        <w:rPr>
          <w:b/>
          <w:bCs/>
          <w:i/>
          <w:iCs/>
        </w:rPr>
        <w:t>-</w:t>
      </w:r>
      <w:r w:rsidRPr="00450AA0">
        <w:rPr>
          <w:b/>
          <w:bCs/>
          <w:i/>
          <w:iCs/>
        </w:rPr>
        <w:t>ин</w:t>
      </w:r>
      <w:r w:rsidRPr="00450AA0">
        <w:t>);</w:t>
      </w:r>
    </w:p>
    <w:p w:rsidR="00AA4C6F" w:rsidRPr="00450AA0" w:rsidRDefault="00AA4C6F" w:rsidP="00D554A9">
      <w:pPr>
        <w:autoSpaceDE w:val="0"/>
        <w:autoSpaceDN w:val="0"/>
        <w:adjustRightInd w:val="0"/>
        <w:ind w:left="426"/>
        <w:jc w:val="both"/>
      </w:pPr>
      <w:r w:rsidRPr="00450AA0">
        <w:t>• безударные окончания имён прилагательных;</w:t>
      </w:r>
    </w:p>
    <w:p w:rsidR="00AA4C6F" w:rsidRPr="00450AA0" w:rsidRDefault="00AA4C6F" w:rsidP="00D554A9">
      <w:pPr>
        <w:autoSpaceDE w:val="0"/>
        <w:autoSpaceDN w:val="0"/>
        <w:adjustRightInd w:val="0"/>
        <w:ind w:left="360"/>
        <w:jc w:val="both"/>
      </w:pPr>
      <w:r w:rsidRPr="00450AA0">
        <w:t>• раздельное написание предлогов с личными местоимениями;</w:t>
      </w:r>
    </w:p>
    <w:p w:rsidR="00AA4C6F" w:rsidRPr="00450AA0" w:rsidRDefault="00AA4C6F" w:rsidP="00D554A9">
      <w:pPr>
        <w:autoSpaceDE w:val="0"/>
        <w:autoSpaceDN w:val="0"/>
        <w:adjustRightInd w:val="0"/>
        <w:ind w:left="360"/>
        <w:jc w:val="both"/>
      </w:pPr>
      <w:r w:rsidRPr="00450AA0">
        <w:t xml:space="preserve">• </w:t>
      </w:r>
      <w:r w:rsidRPr="00450AA0">
        <w:rPr>
          <w:b/>
          <w:bCs/>
          <w:i/>
          <w:iCs/>
        </w:rPr>
        <w:t xml:space="preserve">не </w:t>
      </w:r>
      <w:r w:rsidRPr="00450AA0">
        <w:t>с глаголами;</w:t>
      </w:r>
    </w:p>
    <w:p w:rsidR="00AA4C6F" w:rsidRPr="00450AA0" w:rsidRDefault="00AA4C6F" w:rsidP="00D554A9">
      <w:pPr>
        <w:autoSpaceDE w:val="0"/>
        <w:autoSpaceDN w:val="0"/>
        <w:adjustRightInd w:val="0"/>
        <w:ind w:left="360"/>
        <w:jc w:val="both"/>
      </w:pPr>
      <w:r w:rsidRPr="00450AA0">
        <w:t>• мягкий знак после шипя</w:t>
      </w:r>
      <w:r>
        <w:t>щих на конце глаголов в форме 2-</w:t>
      </w:r>
      <w:r w:rsidRPr="00450AA0">
        <w:t>го лица единственного числа (</w:t>
      </w:r>
      <w:r w:rsidRPr="00450AA0">
        <w:rPr>
          <w:b/>
          <w:bCs/>
          <w:i/>
          <w:iCs/>
        </w:rPr>
        <w:t>пишешь</w:t>
      </w:r>
      <w:r w:rsidRPr="00450AA0">
        <w:t xml:space="preserve">, </w:t>
      </w:r>
      <w:r w:rsidRPr="00450AA0">
        <w:rPr>
          <w:b/>
          <w:bCs/>
          <w:i/>
          <w:iCs/>
        </w:rPr>
        <w:t>учишь</w:t>
      </w:r>
      <w:r w:rsidRPr="00450AA0">
        <w:t>);</w:t>
      </w:r>
    </w:p>
    <w:p w:rsidR="00AA4C6F" w:rsidRPr="00450AA0" w:rsidRDefault="00AA4C6F" w:rsidP="00D554A9">
      <w:pPr>
        <w:autoSpaceDE w:val="0"/>
        <w:autoSpaceDN w:val="0"/>
        <w:adjustRightInd w:val="0"/>
        <w:ind w:left="360"/>
        <w:jc w:val="both"/>
      </w:pPr>
      <w:r w:rsidRPr="00450AA0">
        <w:t>• мягк</w:t>
      </w:r>
      <w:r>
        <w:t>ий знак в глаголах в сочетании -</w:t>
      </w:r>
      <w:r w:rsidRPr="00450AA0">
        <w:rPr>
          <w:b/>
          <w:bCs/>
          <w:i/>
          <w:iCs/>
        </w:rPr>
        <w:t>ться</w:t>
      </w:r>
      <w:r w:rsidRPr="00450AA0">
        <w:t>;</w:t>
      </w:r>
    </w:p>
    <w:p w:rsidR="00AA4C6F" w:rsidRPr="000D52B9" w:rsidRDefault="00AA4C6F" w:rsidP="00D554A9">
      <w:pPr>
        <w:autoSpaceDE w:val="0"/>
        <w:autoSpaceDN w:val="0"/>
        <w:adjustRightInd w:val="0"/>
        <w:ind w:left="360"/>
        <w:jc w:val="both"/>
      </w:pPr>
      <w:r w:rsidRPr="00450AA0">
        <w:t xml:space="preserve">• </w:t>
      </w:r>
      <w:r w:rsidRPr="000D52B9">
        <w:t>безударные личные окончания глаголов;</w:t>
      </w:r>
    </w:p>
    <w:p w:rsidR="00AA4C6F" w:rsidRPr="00450AA0" w:rsidRDefault="00AA4C6F" w:rsidP="00D554A9">
      <w:pPr>
        <w:autoSpaceDE w:val="0"/>
        <w:autoSpaceDN w:val="0"/>
        <w:adjustRightInd w:val="0"/>
        <w:ind w:left="360"/>
        <w:jc w:val="both"/>
      </w:pPr>
      <w:r w:rsidRPr="00450AA0">
        <w:t>• раздельное написание предлогов с другими словами;</w:t>
      </w:r>
    </w:p>
    <w:p w:rsidR="00AA4C6F" w:rsidRPr="00450AA0" w:rsidRDefault="00AA4C6F" w:rsidP="00D554A9">
      <w:pPr>
        <w:autoSpaceDE w:val="0"/>
        <w:autoSpaceDN w:val="0"/>
        <w:adjustRightInd w:val="0"/>
        <w:ind w:left="360"/>
        <w:jc w:val="both"/>
      </w:pPr>
      <w:r w:rsidRPr="00450AA0">
        <w:t>• знаки препинания в конце предложения: точка, вопросительный и восклицательный знаки;</w:t>
      </w:r>
    </w:p>
    <w:p w:rsidR="00AA4C6F" w:rsidRPr="00450AA0" w:rsidRDefault="00AA4C6F" w:rsidP="00D554A9">
      <w:pPr>
        <w:autoSpaceDE w:val="0"/>
        <w:autoSpaceDN w:val="0"/>
        <w:adjustRightInd w:val="0"/>
        <w:ind w:left="360"/>
        <w:jc w:val="both"/>
      </w:pPr>
      <w:r w:rsidRPr="00450AA0">
        <w:t>• знаки препинания (запятая) в предложениях с однородными членами.</w:t>
      </w:r>
    </w:p>
    <w:p w:rsidR="00AA4C6F" w:rsidRPr="00450AA0" w:rsidRDefault="00AA4C6F" w:rsidP="00D554A9">
      <w:pPr>
        <w:autoSpaceDE w:val="0"/>
        <w:autoSpaceDN w:val="0"/>
        <w:adjustRightInd w:val="0"/>
        <w:ind w:left="360"/>
        <w:jc w:val="both"/>
      </w:pPr>
      <w:r w:rsidRPr="00450AA0">
        <w:rPr>
          <w:b/>
          <w:bCs/>
        </w:rPr>
        <w:t xml:space="preserve">Развитие речи. </w:t>
      </w:r>
      <w:r w:rsidRPr="00450AA0">
        <w:t>Осознание ситуации общения: с какой</w:t>
      </w:r>
      <w:r>
        <w:t xml:space="preserve"> </w:t>
      </w:r>
      <w:r w:rsidRPr="00450AA0">
        <w:t>целью, с кем и где происходит общение.</w:t>
      </w:r>
      <w:r>
        <w:t xml:space="preserve"> </w:t>
      </w:r>
      <w:r w:rsidRPr="00450AA0">
        <w:t xml:space="preserve">Практическое овладение диалогической формой речи. Выражение </w:t>
      </w:r>
      <w:r>
        <w:t>с</w:t>
      </w:r>
      <w:r w:rsidRPr="00450AA0">
        <w:t>обственного мнения, его аргументация. Овладение</w:t>
      </w:r>
      <w:r>
        <w:t xml:space="preserve"> </w:t>
      </w:r>
      <w:r w:rsidRPr="00450AA0">
        <w:t>основными умениями ведения разговора (начать, поддержать,</w:t>
      </w:r>
      <w:r>
        <w:t xml:space="preserve"> </w:t>
      </w:r>
      <w:r w:rsidRPr="00450AA0">
        <w:t>закончить разговор, привлечь внимание и т. п.). Овладение</w:t>
      </w:r>
      <w:r>
        <w:t xml:space="preserve"> </w:t>
      </w:r>
      <w:r w:rsidRPr="00450AA0">
        <w:t>нормами речевого этикета в ситуациях учебного и бытового</w:t>
      </w:r>
      <w:r>
        <w:t xml:space="preserve"> </w:t>
      </w:r>
      <w:r w:rsidRPr="00450AA0">
        <w:t>общения (приветствие, прощание, извинение, благодарность,</w:t>
      </w:r>
      <w:r>
        <w:t xml:space="preserve"> </w:t>
      </w:r>
      <w:r w:rsidRPr="00450AA0">
        <w:t>обращение с просьбой). Особенности речевого этикета в условиях общения с людьми, плохо владеющими русским языком.</w:t>
      </w:r>
    </w:p>
    <w:p w:rsidR="00AA4C6F" w:rsidRPr="00450AA0" w:rsidRDefault="00AA4C6F" w:rsidP="00D554A9">
      <w:pPr>
        <w:autoSpaceDE w:val="0"/>
        <w:autoSpaceDN w:val="0"/>
        <w:adjustRightInd w:val="0"/>
        <w:ind w:left="360"/>
        <w:jc w:val="both"/>
      </w:pPr>
      <w:r w:rsidRPr="00450AA0">
        <w:t xml:space="preserve">Практическое овладение устными монологическими высказываниями на </w:t>
      </w:r>
      <w:r>
        <w:t>о</w:t>
      </w:r>
      <w:r w:rsidRPr="00450AA0">
        <w:t>пределённую тему с использованием разных типов речи (описание, повествование, рассуждение).</w:t>
      </w:r>
    </w:p>
    <w:p w:rsidR="00AA4C6F" w:rsidRPr="00450AA0" w:rsidRDefault="00AA4C6F" w:rsidP="00D554A9">
      <w:pPr>
        <w:autoSpaceDE w:val="0"/>
        <w:autoSpaceDN w:val="0"/>
        <w:adjustRightInd w:val="0"/>
        <w:ind w:left="360"/>
        <w:jc w:val="both"/>
      </w:pPr>
      <w:r w:rsidRPr="000D52B9">
        <w:rPr>
          <w:b/>
          <w:bCs/>
        </w:rPr>
        <w:t>Текст.</w:t>
      </w:r>
      <w:r w:rsidRPr="00450AA0">
        <w:t xml:space="preserve"> Признаки текста. Смысловое единство предложений в тексте. Заглавие текста.</w:t>
      </w:r>
    </w:p>
    <w:p w:rsidR="00AA4C6F" w:rsidRPr="00450AA0" w:rsidRDefault="00AA4C6F" w:rsidP="00D554A9">
      <w:pPr>
        <w:autoSpaceDE w:val="0"/>
        <w:autoSpaceDN w:val="0"/>
        <w:adjustRightInd w:val="0"/>
        <w:ind w:left="360"/>
        <w:jc w:val="both"/>
      </w:pPr>
      <w:r w:rsidRPr="00450AA0">
        <w:t>Последовательность предложений в тексте.</w:t>
      </w:r>
      <w:r>
        <w:t xml:space="preserve"> </w:t>
      </w:r>
      <w:r w:rsidRPr="00450AA0">
        <w:t>Последовательность частей текста</w:t>
      </w:r>
      <w:r>
        <w:t xml:space="preserve"> </w:t>
      </w:r>
      <w:r w:rsidRPr="00450AA0">
        <w:t>(</w:t>
      </w:r>
      <w:r w:rsidRPr="00450AA0">
        <w:rPr>
          <w:i/>
          <w:iCs/>
        </w:rPr>
        <w:t>абзацев</w:t>
      </w:r>
      <w:r w:rsidRPr="00450AA0">
        <w:t>).</w:t>
      </w:r>
    </w:p>
    <w:p w:rsidR="00AA4C6F" w:rsidRPr="00450AA0" w:rsidRDefault="00AA4C6F" w:rsidP="00D554A9">
      <w:pPr>
        <w:autoSpaceDE w:val="0"/>
        <w:autoSpaceDN w:val="0"/>
        <w:adjustRightInd w:val="0"/>
        <w:ind w:left="360"/>
        <w:jc w:val="both"/>
      </w:pPr>
      <w:r w:rsidRPr="00450AA0">
        <w:t>Комплексная работа над структурой текста: озаглавливание, корректирование порядка предложений и частей текста</w:t>
      </w:r>
      <w:r>
        <w:t xml:space="preserve"> </w:t>
      </w:r>
      <w:r w:rsidRPr="00450AA0">
        <w:t>(</w:t>
      </w:r>
      <w:r w:rsidRPr="00450AA0">
        <w:rPr>
          <w:i/>
          <w:iCs/>
        </w:rPr>
        <w:t>абзацев</w:t>
      </w:r>
      <w:r w:rsidRPr="00450AA0">
        <w:t>).</w:t>
      </w:r>
    </w:p>
    <w:p w:rsidR="00AA4C6F" w:rsidRPr="000D52B9" w:rsidRDefault="00AA4C6F" w:rsidP="00D554A9">
      <w:pPr>
        <w:autoSpaceDE w:val="0"/>
        <w:autoSpaceDN w:val="0"/>
        <w:adjustRightInd w:val="0"/>
        <w:ind w:left="360"/>
        <w:jc w:val="both"/>
      </w:pPr>
      <w:r w:rsidRPr="00450AA0">
        <w:t xml:space="preserve">План текста. Составление планов к данным текстам. </w:t>
      </w:r>
      <w:r w:rsidRPr="000D52B9">
        <w:t>Создание собственных текстов по предложенным планам.</w:t>
      </w:r>
    </w:p>
    <w:p w:rsidR="00AA4C6F" w:rsidRPr="00450AA0" w:rsidRDefault="00AA4C6F" w:rsidP="00D554A9">
      <w:pPr>
        <w:autoSpaceDE w:val="0"/>
        <w:autoSpaceDN w:val="0"/>
        <w:adjustRightInd w:val="0"/>
        <w:ind w:left="360"/>
        <w:jc w:val="both"/>
      </w:pPr>
      <w:r w:rsidRPr="00450AA0">
        <w:t>Типы текстов: описание, повествование, рассуждение, их</w:t>
      </w:r>
      <w:r>
        <w:t xml:space="preserve"> </w:t>
      </w:r>
      <w:r w:rsidRPr="00450AA0">
        <w:t>особенности.</w:t>
      </w:r>
    </w:p>
    <w:p w:rsidR="00AA4C6F" w:rsidRPr="00450AA0" w:rsidRDefault="00AA4C6F" w:rsidP="00D554A9">
      <w:pPr>
        <w:autoSpaceDE w:val="0"/>
        <w:autoSpaceDN w:val="0"/>
        <w:adjustRightInd w:val="0"/>
        <w:ind w:left="360"/>
        <w:jc w:val="both"/>
      </w:pPr>
      <w:r w:rsidRPr="00450AA0">
        <w:t>Знакомство с жанрами письма и поздравления.</w:t>
      </w:r>
    </w:p>
    <w:p w:rsidR="00AA4C6F" w:rsidRPr="000D52B9" w:rsidRDefault="00AA4C6F" w:rsidP="00D554A9">
      <w:pPr>
        <w:autoSpaceDE w:val="0"/>
        <w:autoSpaceDN w:val="0"/>
        <w:adjustRightInd w:val="0"/>
        <w:ind w:left="360"/>
        <w:jc w:val="both"/>
      </w:pPr>
      <w:r w:rsidRPr="00450AA0">
        <w:t>Создание собственных текстов и корректирование заданных текстов с учётом точности, правильности, богатства и</w:t>
      </w:r>
      <w:r>
        <w:t xml:space="preserve"> </w:t>
      </w:r>
      <w:r w:rsidRPr="00450AA0">
        <w:t xml:space="preserve">выразительности письменной речи; </w:t>
      </w:r>
      <w:r>
        <w:t>использование</w:t>
      </w:r>
      <w:r w:rsidRPr="000D52B9">
        <w:t xml:space="preserve"> в текстах</w:t>
      </w:r>
      <w:r>
        <w:t xml:space="preserve"> </w:t>
      </w:r>
      <w:r w:rsidRPr="000D52B9">
        <w:t>синонимов и антонимов.</w:t>
      </w:r>
    </w:p>
    <w:p w:rsidR="00AA4C6F" w:rsidRPr="000D52B9" w:rsidRDefault="00AA4C6F" w:rsidP="00D554A9">
      <w:pPr>
        <w:autoSpaceDE w:val="0"/>
        <w:autoSpaceDN w:val="0"/>
        <w:adjustRightInd w:val="0"/>
        <w:ind w:left="360"/>
        <w:jc w:val="both"/>
      </w:pPr>
      <w:r w:rsidRPr="000D52B9">
        <w:t>Знакомство с основными видами изложений и сочинений</w:t>
      </w:r>
      <w:r>
        <w:t xml:space="preserve"> </w:t>
      </w:r>
      <w:r w:rsidRPr="000D52B9">
        <w:t>(без заучивания определений): изложения подробные и выборочные, изложения с элементами сочинения; сочинения</w:t>
      </w:r>
      <w:r>
        <w:t xml:space="preserve"> -</w:t>
      </w:r>
      <w:r w:rsidRPr="000D52B9">
        <w:t>повествования, сочинения</w:t>
      </w:r>
      <w:r>
        <w:t>-</w:t>
      </w:r>
      <w:r w:rsidRPr="000D52B9">
        <w:t>описания, сочинения</w:t>
      </w:r>
      <w:r>
        <w:t>-</w:t>
      </w:r>
      <w:r w:rsidRPr="000D52B9">
        <w:t>рассуждения.</w:t>
      </w:r>
    </w:p>
    <w:p w:rsidR="00AA4C6F" w:rsidRDefault="00AA4C6F" w:rsidP="001E16AA">
      <w:pPr>
        <w:autoSpaceDE w:val="0"/>
        <w:autoSpaceDN w:val="0"/>
        <w:adjustRightInd w:val="0"/>
        <w:ind w:left="360"/>
      </w:pPr>
    </w:p>
    <w:p w:rsidR="00AA4C6F" w:rsidRPr="000D52B9" w:rsidRDefault="00AA4C6F" w:rsidP="00D554A9">
      <w:pPr>
        <w:shd w:val="clear" w:color="auto" w:fill="FFFFFF"/>
        <w:autoSpaceDE w:val="0"/>
        <w:autoSpaceDN w:val="0"/>
        <w:adjustRightInd w:val="0"/>
        <w:ind w:left="360"/>
        <w:rPr>
          <w:b/>
          <w:bCs/>
        </w:rPr>
      </w:pPr>
      <w:r>
        <w:rPr>
          <w:b/>
          <w:bCs/>
        </w:rPr>
        <w:t xml:space="preserve">2.2.2. </w:t>
      </w:r>
      <w:r w:rsidRPr="000D52B9">
        <w:rPr>
          <w:b/>
          <w:bCs/>
        </w:rPr>
        <w:t>Литературное чтение</w:t>
      </w:r>
    </w:p>
    <w:p w:rsidR="00AA4C6F" w:rsidRDefault="00AA4C6F" w:rsidP="001E16AA">
      <w:pPr>
        <w:autoSpaceDE w:val="0"/>
        <w:autoSpaceDN w:val="0"/>
        <w:adjustRightInd w:val="0"/>
        <w:ind w:left="360"/>
        <w:rPr>
          <w:b/>
          <w:bCs/>
        </w:rPr>
      </w:pPr>
    </w:p>
    <w:p w:rsidR="00AA4C6F" w:rsidRPr="000D52B9" w:rsidRDefault="00AA4C6F" w:rsidP="00D554A9">
      <w:pPr>
        <w:autoSpaceDE w:val="0"/>
        <w:autoSpaceDN w:val="0"/>
        <w:adjustRightInd w:val="0"/>
        <w:ind w:left="360"/>
        <w:jc w:val="both"/>
        <w:rPr>
          <w:b/>
          <w:bCs/>
        </w:rPr>
      </w:pPr>
      <w:r w:rsidRPr="000D52B9">
        <w:rPr>
          <w:b/>
          <w:bCs/>
        </w:rPr>
        <w:t>Виды речевой и читательской деятельности</w:t>
      </w:r>
    </w:p>
    <w:p w:rsidR="00AA4C6F" w:rsidRPr="000D52B9" w:rsidRDefault="00AA4C6F" w:rsidP="00D554A9">
      <w:pPr>
        <w:autoSpaceDE w:val="0"/>
        <w:autoSpaceDN w:val="0"/>
        <w:adjustRightInd w:val="0"/>
        <w:ind w:left="360"/>
        <w:jc w:val="both"/>
        <w:rPr>
          <w:b/>
          <w:bCs/>
          <w:i/>
          <w:iCs/>
        </w:rPr>
      </w:pPr>
      <w:r w:rsidRPr="000D52B9">
        <w:rPr>
          <w:b/>
          <w:bCs/>
          <w:i/>
          <w:iCs/>
        </w:rPr>
        <w:t>Аудирование (слушание)</w:t>
      </w:r>
    </w:p>
    <w:p w:rsidR="00AA4C6F" w:rsidRPr="00450AA0" w:rsidRDefault="00AA4C6F" w:rsidP="00D554A9">
      <w:pPr>
        <w:autoSpaceDE w:val="0"/>
        <w:autoSpaceDN w:val="0"/>
        <w:adjustRightInd w:val="0"/>
        <w:ind w:left="360"/>
        <w:jc w:val="both"/>
      </w:pPr>
      <w:r w:rsidRPr="00450AA0">
        <w:t>Восприятие на слух звучащей речи (высказывание собеседника, чтение различных текстов). Адекватное понимание содержания звучащей речи, умение отвечать на вопросы по содержанию услышанного произведения, определение последовательности событий, осознание цели речевого высказывания,</w:t>
      </w:r>
      <w:r>
        <w:t xml:space="preserve"> </w:t>
      </w:r>
      <w:r w:rsidRPr="00450AA0">
        <w:t>умение задавать вопрос по услышанному учебному, научно</w:t>
      </w:r>
      <w:r>
        <w:t>-</w:t>
      </w:r>
      <w:r w:rsidRPr="00450AA0">
        <w:t>познавательному и художественному произведению.</w:t>
      </w:r>
    </w:p>
    <w:p w:rsidR="00AA4C6F" w:rsidRPr="00450AA0" w:rsidRDefault="00AA4C6F" w:rsidP="00D554A9">
      <w:pPr>
        <w:autoSpaceDE w:val="0"/>
        <w:autoSpaceDN w:val="0"/>
        <w:adjustRightInd w:val="0"/>
        <w:ind w:left="360"/>
        <w:jc w:val="both"/>
        <w:rPr>
          <w:b/>
          <w:bCs/>
          <w:i/>
          <w:iCs/>
        </w:rPr>
      </w:pPr>
      <w:r w:rsidRPr="00450AA0">
        <w:rPr>
          <w:b/>
          <w:bCs/>
          <w:i/>
          <w:iCs/>
        </w:rPr>
        <w:t>Чтение</w:t>
      </w:r>
    </w:p>
    <w:p w:rsidR="00AA4C6F" w:rsidRPr="00450AA0" w:rsidRDefault="00AA4C6F" w:rsidP="00D554A9">
      <w:pPr>
        <w:autoSpaceDE w:val="0"/>
        <w:autoSpaceDN w:val="0"/>
        <w:adjustRightInd w:val="0"/>
        <w:ind w:left="360"/>
        <w:jc w:val="both"/>
      </w:pPr>
      <w:r w:rsidRPr="00450AA0">
        <w:rPr>
          <w:b/>
          <w:bCs/>
        </w:rPr>
        <w:t xml:space="preserve">Чтение вслух. </w:t>
      </w:r>
      <w:r w:rsidRPr="00450AA0">
        <w:t>Постепенный переход от слогового к плавному осмысленному правильному чтению целыми словами</w:t>
      </w:r>
      <w:r>
        <w:t xml:space="preserve"> </w:t>
      </w:r>
      <w:r w:rsidRPr="00450AA0">
        <w:t>вслух (скорость чтения в соответствии с индивидуальным</w:t>
      </w:r>
      <w:r>
        <w:t xml:space="preserve"> </w:t>
      </w:r>
      <w:r w:rsidRPr="00450AA0">
        <w:t>темпом чтения), постепенное увеличение скорости чтения.</w:t>
      </w:r>
    </w:p>
    <w:p w:rsidR="00AA4C6F" w:rsidRPr="00450AA0" w:rsidRDefault="00AA4C6F" w:rsidP="00D554A9">
      <w:pPr>
        <w:autoSpaceDE w:val="0"/>
        <w:autoSpaceDN w:val="0"/>
        <w:adjustRightInd w:val="0"/>
        <w:ind w:left="360"/>
        <w:jc w:val="both"/>
      </w:pPr>
      <w:r w:rsidRPr="00450AA0">
        <w:t>Установка на нормальный для читающего темп беглости, позволяющий ему осознать текст. Соблюдение орфоэпических и</w:t>
      </w:r>
      <w:r>
        <w:t xml:space="preserve"> </w:t>
      </w:r>
      <w:r w:rsidRPr="00450AA0">
        <w:t xml:space="preserve">интонационных норм чтения. Чтение </w:t>
      </w:r>
      <w:r>
        <w:t>предложений</w:t>
      </w:r>
      <w:r w:rsidRPr="00450AA0">
        <w:t xml:space="preserve"> с интонационным выделением знаков препинания. Понимание смысловых особенностей разных по виду и типу текстов, передача их с помощью интонирования.</w:t>
      </w:r>
    </w:p>
    <w:p w:rsidR="00AA4C6F" w:rsidRPr="00450AA0" w:rsidRDefault="00AA4C6F" w:rsidP="00D554A9">
      <w:pPr>
        <w:autoSpaceDE w:val="0"/>
        <w:autoSpaceDN w:val="0"/>
        <w:adjustRightInd w:val="0"/>
        <w:ind w:left="360"/>
        <w:jc w:val="both"/>
      </w:pPr>
      <w:r w:rsidRPr="00450AA0">
        <w:rPr>
          <w:b/>
          <w:bCs/>
        </w:rPr>
        <w:t xml:space="preserve">Чтение про себя. </w:t>
      </w:r>
      <w:r w:rsidRPr="00450AA0">
        <w:t>Осознание смысла произведения при</w:t>
      </w:r>
      <w:r>
        <w:t xml:space="preserve"> ч</w:t>
      </w:r>
      <w:r w:rsidRPr="00450AA0">
        <w:t xml:space="preserve">тении про себя (доступных по объёму и жанру произведений). Определение вида чтения (изучающее, </w:t>
      </w:r>
      <w:r>
        <w:t>о</w:t>
      </w:r>
      <w:r w:rsidRPr="00450AA0">
        <w:t>знакомительное,</w:t>
      </w:r>
      <w:r>
        <w:t xml:space="preserve"> </w:t>
      </w:r>
      <w:r w:rsidRPr="00450AA0">
        <w:t>просмотровое, выборочное). Умение находить в тексте необходимую информацию. Понимание особенностей разных видов чтения: факта, описания, дополнения высказывания и др.</w:t>
      </w:r>
    </w:p>
    <w:p w:rsidR="00AA4C6F" w:rsidRPr="00450AA0" w:rsidRDefault="00AA4C6F" w:rsidP="00D554A9">
      <w:pPr>
        <w:autoSpaceDE w:val="0"/>
        <w:autoSpaceDN w:val="0"/>
        <w:adjustRightInd w:val="0"/>
        <w:ind w:left="360"/>
        <w:jc w:val="both"/>
      </w:pPr>
      <w:r w:rsidRPr="00450AA0">
        <w:rPr>
          <w:b/>
          <w:bCs/>
        </w:rPr>
        <w:t xml:space="preserve">Работа с разными видами текста. </w:t>
      </w:r>
      <w:r w:rsidRPr="00450AA0">
        <w:t>Общее представление</w:t>
      </w:r>
      <w:r>
        <w:t xml:space="preserve"> </w:t>
      </w:r>
      <w:r w:rsidRPr="00450AA0">
        <w:t>о разных видах текста: художественных, учебных, научно</w:t>
      </w:r>
      <w:r>
        <w:t>-</w:t>
      </w:r>
      <w:r w:rsidRPr="00450AA0">
        <w:t>популярных — и их сравнение. Определение целей создания</w:t>
      </w:r>
      <w:r>
        <w:t xml:space="preserve"> </w:t>
      </w:r>
      <w:r w:rsidRPr="00450AA0">
        <w:t>этих видов текста. Особенности фольклорного текста.</w:t>
      </w:r>
      <w:r>
        <w:t xml:space="preserve"> </w:t>
      </w:r>
      <w:r w:rsidRPr="00450AA0">
        <w:t>Практическое освоение умения отличать текст от набора</w:t>
      </w:r>
      <w:r>
        <w:t xml:space="preserve"> </w:t>
      </w:r>
      <w:r w:rsidRPr="00450AA0">
        <w:t>предложений. Прогнозирование содержания книги по её названию и оформлению.</w:t>
      </w:r>
    </w:p>
    <w:p w:rsidR="00AA4C6F" w:rsidRPr="00450AA0" w:rsidRDefault="00AA4C6F" w:rsidP="00D554A9">
      <w:pPr>
        <w:autoSpaceDE w:val="0"/>
        <w:autoSpaceDN w:val="0"/>
        <w:adjustRightInd w:val="0"/>
        <w:ind w:left="360"/>
        <w:jc w:val="both"/>
      </w:pPr>
      <w:r w:rsidRPr="00450AA0">
        <w:t>Самостоятельное определение темы, главной мысли,</w:t>
      </w:r>
      <w:r>
        <w:t xml:space="preserve"> </w:t>
      </w:r>
      <w:r w:rsidRPr="00450AA0">
        <w:t xml:space="preserve">структуры; деление текста на смысловые части, их озаглавливание. Умение работать с разными видами </w:t>
      </w:r>
      <w:r>
        <w:t>инф</w:t>
      </w:r>
      <w:r w:rsidRPr="00450AA0">
        <w:t>ормации.</w:t>
      </w:r>
    </w:p>
    <w:p w:rsidR="00AA4C6F" w:rsidRPr="00450AA0" w:rsidRDefault="00AA4C6F" w:rsidP="00D554A9">
      <w:pPr>
        <w:autoSpaceDE w:val="0"/>
        <w:autoSpaceDN w:val="0"/>
        <w:adjustRightInd w:val="0"/>
        <w:ind w:left="360"/>
        <w:jc w:val="both"/>
      </w:pPr>
      <w:r w:rsidRPr="00450AA0">
        <w:t>Участие в коллективном обсуждении: умение отвечать на</w:t>
      </w:r>
      <w:r>
        <w:t xml:space="preserve"> </w:t>
      </w:r>
      <w:r w:rsidRPr="00450AA0">
        <w:t>вопросы, выступать по теме, слушать выступления товарищей, дополнять ответы по ходу беседы, используя текст.</w:t>
      </w:r>
    </w:p>
    <w:p w:rsidR="00AA4C6F" w:rsidRPr="00450AA0" w:rsidRDefault="00AA4C6F" w:rsidP="00D554A9">
      <w:pPr>
        <w:autoSpaceDE w:val="0"/>
        <w:autoSpaceDN w:val="0"/>
        <w:adjustRightInd w:val="0"/>
        <w:ind w:left="360"/>
        <w:jc w:val="both"/>
      </w:pPr>
      <w:r w:rsidRPr="00450AA0">
        <w:t>Привлечение справочных и иллюстративно</w:t>
      </w:r>
      <w:r>
        <w:t>-</w:t>
      </w:r>
      <w:r w:rsidRPr="00450AA0">
        <w:t>изобразительных</w:t>
      </w:r>
      <w:r>
        <w:t xml:space="preserve"> </w:t>
      </w:r>
      <w:r w:rsidRPr="00450AA0">
        <w:t>материалов.</w:t>
      </w:r>
    </w:p>
    <w:p w:rsidR="00AA4C6F" w:rsidRPr="00450AA0" w:rsidRDefault="00AA4C6F" w:rsidP="00D554A9">
      <w:pPr>
        <w:autoSpaceDE w:val="0"/>
        <w:autoSpaceDN w:val="0"/>
        <w:adjustRightInd w:val="0"/>
        <w:ind w:left="360"/>
        <w:jc w:val="both"/>
      </w:pPr>
      <w:r w:rsidRPr="00450AA0">
        <w:rPr>
          <w:b/>
          <w:bCs/>
        </w:rPr>
        <w:t xml:space="preserve">Библиографическая культура. </w:t>
      </w:r>
      <w:r w:rsidRPr="00450AA0">
        <w:t>Книга как особый вид искусства. Книга как источник необходимых знаний. Первые</w:t>
      </w:r>
      <w:r>
        <w:t xml:space="preserve"> </w:t>
      </w:r>
      <w:r w:rsidRPr="00450AA0">
        <w:t>книги на Руси и начало книгопечатания (общее представление). Книга учебная, художественная, справочная. Элементы</w:t>
      </w:r>
      <w:r>
        <w:t xml:space="preserve"> </w:t>
      </w:r>
      <w:r w:rsidRPr="00450AA0">
        <w:t>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 её</w:t>
      </w:r>
      <w:r>
        <w:t xml:space="preserve"> </w:t>
      </w:r>
      <w:r w:rsidRPr="00450AA0">
        <w:t>справочно</w:t>
      </w:r>
      <w:r>
        <w:t>-</w:t>
      </w:r>
      <w:r w:rsidRPr="00450AA0">
        <w:t>иллюстративный материал).</w:t>
      </w:r>
    </w:p>
    <w:p w:rsidR="00AA4C6F" w:rsidRPr="00450AA0" w:rsidRDefault="00AA4C6F" w:rsidP="00D554A9">
      <w:pPr>
        <w:autoSpaceDE w:val="0"/>
        <w:autoSpaceDN w:val="0"/>
        <w:adjustRightInd w:val="0"/>
        <w:ind w:left="360"/>
        <w:jc w:val="both"/>
      </w:pPr>
      <w:r w:rsidRPr="00450AA0">
        <w:t>Типы книг (изданий): книга</w:t>
      </w:r>
      <w:r>
        <w:t>-</w:t>
      </w:r>
      <w:r w:rsidRPr="00450AA0">
        <w:t>произведение, книга</w:t>
      </w:r>
      <w:r>
        <w:t>-</w:t>
      </w:r>
      <w:r w:rsidRPr="00450AA0">
        <w:t>сборник, собрание сочинений, периодическая печать, справочные</w:t>
      </w:r>
      <w:r>
        <w:t xml:space="preserve"> </w:t>
      </w:r>
      <w:r w:rsidRPr="00450AA0">
        <w:t>издания (справочники, словари, энциклопедии, компьютерные издания).</w:t>
      </w:r>
    </w:p>
    <w:p w:rsidR="00AA4C6F" w:rsidRPr="00450AA0" w:rsidRDefault="00AA4C6F" w:rsidP="00D554A9">
      <w:pPr>
        <w:autoSpaceDE w:val="0"/>
        <w:autoSpaceDN w:val="0"/>
        <w:adjustRightInd w:val="0"/>
        <w:ind w:left="360"/>
        <w:jc w:val="both"/>
      </w:pPr>
      <w:r w:rsidRPr="00450AA0">
        <w:t>Выбор книг на основе рекомендованного списка, картотеки,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AA4C6F" w:rsidRPr="00450AA0" w:rsidRDefault="00AA4C6F" w:rsidP="00D554A9">
      <w:pPr>
        <w:autoSpaceDE w:val="0"/>
        <w:autoSpaceDN w:val="0"/>
        <w:adjustRightInd w:val="0"/>
        <w:ind w:left="360"/>
        <w:jc w:val="both"/>
      </w:pPr>
      <w:r w:rsidRPr="00450AA0">
        <w:rPr>
          <w:b/>
          <w:bCs/>
        </w:rPr>
        <w:t xml:space="preserve">Работа с текстом художественного произведения. </w:t>
      </w:r>
      <w:r w:rsidRPr="00450AA0">
        <w:t xml:space="preserve">Понимание заглавия </w:t>
      </w:r>
      <w:r>
        <w:t>п</w:t>
      </w:r>
      <w:r w:rsidRPr="00450AA0">
        <w:t>роизведения, его адекватное соотношение</w:t>
      </w:r>
      <w:r>
        <w:t xml:space="preserve"> </w:t>
      </w:r>
      <w:r w:rsidRPr="00450AA0">
        <w:t>с содержанием. Определение особенностей художественного текста: своеобразие выразительных средств языка (с помощью учителя). Осознание того, что фольклор есть выражение общечеловеческих нравственных правил и отношений.</w:t>
      </w:r>
      <w:r>
        <w:t xml:space="preserve"> </w:t>
      </w:r>
      <w:r w:rsidRPr="00450AA0">
        <w:t>Понимание нравственного содержания прочитанного,</w:t>
      </w:r>
      <w:r>
        <w:t xml:space="preserve"> </w:t>
      </w:r>
      <w:r w:rsidRPr="00450AA0">
        <w:t>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</w:t>
      </w:r>
    </w:p>
    <w:p w:rsidR="00AA4C6F" w:rsidRPr="00450AA0" w:rsidRDefault="00AA4C6F" w:rsidP="00D554A9">
      <w:pPr>
        <w:autoSpaceDE w:val="0"/>
        <w:autoSpaceDN w:val="0"/>
        <w:adjustRightInd w:val="0"/>
        <w:ind w:left="360"/>
        <w:jc w:val="both"/>
      </w:pPr>
      <w:r w:rsidRPr="00450AA0">
        <w:t>Самостоятельное воспроизведение текста с использованием</w:t>
      </w:r>
      <w:r>
        <w:t xml:space="preserve"> </w:t>
      </w:r>
      <w:r w:rsidRPr="00450AA0">
        <w:t>выразительных средств языка: последовательное воспроизведение эпизода с использованием специфической для данного</w:t>
      </w:r>
      <w:r>
        <w:t xml:space="preserve"> </w:t>
      </w:r>
      <w:r w:rsidRPr="00450AA0">
        <w:t>произведения лексики (по вопросам учителя), рассказ по иллюстрациям, пересказ.</w:t>
      </w:r>
    </w:p>
    <w:p w:rsidR="00AA4C6F" w:rsidRPr="00450AA0" w:rsidRDefault="00AA4C6F" w:rsidP="00D554A9">
      <w:pPr>
        <w:autoSpaceDE w:val="0"/>
        <w:autoSpaceDN w:val="0"/>
        <w:adjustRightInd w:val="0"/>
        <w:ind w:left="360"/>
        <w:jc w:val="both"/>
      </w:pPr>
      <w:r w:rsidRPr="00450AA0">
        <w:t>Характеристика героя произведения с использованием художественно</w:t>
      </w:r>
      <w:r>
        <w:t>-</w:t>
      </w:r>
      <w:r w:rsidRPr="00450AA0">
        <w:t>выразительных средств данного текста. Нахождение в тексте слов и выражений, характеризующих героя и</w:t>
      </w:r>
      <w:r>
        <w:t xml:space="preserve"> </w:t>
      </w:r>
      <w:r w:rsidRPr="00450AA0">
        <w:t>событие. Анализ (с помощью учителя), мотивы поступка персонажа. Сопоставление поступков героев по аналогии или по</w:t>
      </w:r>
      <w:r>
        <w:t xml:space="preserve"> </w:t>
      </w:r>
      <w:r w:rsidRPr="00450AA0">
        <w:t>контрасту. Выявление авторского отношения к герою на основе анализа текста, авторских помет, имён героев.</w:t>
      </w:r>
    </w:p>
    <w:p w:rsidR="00AA4C6F" w:rsidRPr="00450AA0" w:rsidRDefault="00AA4C6F" w:rsidP="00D554A9">
      <w:pPr>
        <w:autoSpaceDE w:val="0"/>
        <w:autoSpaceDN w:val="0"/>
        <w:adjustRightInd w:val="0"/>
        <w:ind w:left="360"/>
        <w:jc w:val="both"/>
      </w:pPr>
      <w:r w:rsidRPr="00450AA0">
        <w:t>Характеристика героя произведения. Портрет, характер героя, выраженные через поступки и речь.</w:t>
      </w:r>
    </w:p>
    <w:p w:rsidR="00AA4C6F" w:rsidRPr="00450AA0" w:rsidRDefault="00AA4C6F" w:rsidP="00D554A9">
      <w:pPr>
        <w:autoSpaceDE w:val="0"/>
        <w:autoSpaceDN w:val="0"/>
        <w:adjustRightInd w:val="0"/>
        <w:ind w:left="360"/>
        <w:jc w:val="both"/>
      </w:pPr>
      <w:r w:rsidRPr="00450AA0">
        <w:t>Освоение разных видов пересказа художественного текста:</w:t>
      </w:r>
      <w:r>
        <w:t xml:space="preserve"> </w:t>
      </w:r>
      <w:r w:rsidRPr="00450AA0">
        <w:t>подробный, выборочный и краткий (передача основных мыслей).</w:t>
      </w:r>
    </w:p>
    <w:p w:rsidR="00AA4C6F" w:rsidRPr="00450AA0" w:rsidRDefault="00AA4C6F" w:rsidP="00D554A9">
      <w:pPr>
        <w:autoSpaceDE w:val="0"/>
        <w:autoSpaceDN w:val="0"/>
        <w:adjustRightInd w:val="0"/>
        <w:ind w:left="360"/>
        <w:jc w:val="both"/>
      </w:pPr>
      <w:r w:rsidRPr="00450AA0">
        <w:t>Подробный пересказ текста: определение главной мысли</w:t>
      </w:r>
      <w:r>
        <w:t xml:space="preserve"> </w:t>
      </w:r>
      <w:r w:rsidRPr="00450AA0">
        <w:t>фрагмента, выделение опорных или ключевых слов, озаглавливание, подробный пересказ эпизода; деление текста на части, определение главной мысли каждой части и всего текста,</w:t>
      </w:r>
    </w:p>
    <w:p w:rsidR="00AA4C6F" w:rsidRPr="00450AA0" w:rsidRDefault="00AA4C6F" w:rsidP="00D554A9">
      <w:pPr>
        <w:autoSpaceDE w:val="0"/>
        <w:autoSpaceDN w:val="0"/>
        <w:adjustRightInd w:val="0"/>
        <w:ind w:left="360"/>
        <w:jc w:val="both"/>
      </w:pPr>
      <w:r w:rsidRPr="00450AA0">
        <w:t>озаглавливание каждой части и всего текста, составление плана в виде назывных предложений из текста, в виде вопросов,</w:t>
      </w:r>
      <w:r>
        <w:t xml:space="preserve"> </w:t>
      </w:r>
      <w:r w:rsidRPr="00450AA0">
        <w:t>в виде самостоятельно сформулированного высказывания.</w:t>
      </w:r>
    </w:p>
    <w:p w:rsidR="00AA4C6F" w:rsidRPr="00450AA0" w:rsidRDefault="00AA4C6F" w:rsidP="00D554A9">
      <w:pPr>
        <w:autoSpaceDE w:val="0"/>
        <w:autoSpaceDN w:val="0"/>
        <w:adjustRightInd w:val="0"/>
        <w:ind w:left="360"/>
        <w:jc w:val="both"/>
      </w:pPr>
      <w:r w:rsidRPr="00450AA0">
        <w:t>Самостоятельный выборочный пересказ по заданному</w:t>
      </w:r>
      <w:r>
        <w:t xml:space="preserve"> </w:t>
      </w:r>
      <w:r w:rsidRPr="00450AA0">
        <w:t>фрагменту: характеристика героя произведения (отбор слов,</w:t>
      </w:r>
      <w:r>
        <w:t xml:space="preserve"> </w:t>
      </w:r>
      <w:r w:rsidRPr="00450AA0">
        <w:t>выражений в тексте, позволяющих составить рассказ о герое),</w:t>
      </w:r>
      <w:r>
        <w:t xml:space="preserve"> </w:t>
      </w:r>
      <w:r w:rsidRPr="00450AA0">
        <w:t>описание места действия (выбор слов, выражений в тексте,</w:t>
      </w:r>
      <w:r>
        <w:t xml:space="preserve"> </w:t>
      </w:r>
      <w:r w:rsidRPr="00450AA0">
        <w:t>позволяющих составить данное описание на основе текста).</w:t>
      </w:r>
    </w:p>
    <w:p w:rsidR="00AA4C6F" w:rsidRPr="00450AA0" w:rsidRDefault="00AA4C6F" w:rsidP="00D554A9">
      <w:pPr>
        <w:autoSpaceDE w:val="0"/>
        <w:autoSpaceDN w:val="0"/>
        <w:adjustRightInd w:val="0"/>
        <w:ind w:left="360"/>
        <w:jc w:val="both"/>
      </w:pPr>
      <w:r w:rsidRPr="00450AA0">
        <w:t xml:space="preserve">Вычленение и сопоставление эпизодов из разных произведений по общности </w:t>
      </w:r>
      <w:r>
        <w:t>с</w:t>
      </w:r>
      <w:r w:rsidRPr="00450AA0">
        <w:t>итуаций, эмоциональной окраске, характеру поступков героев.</w:t>
      </w:r>
    </w:p>
    <w:p w:rsidR="00AA4C6F" w:rsidRPr="00450AA0" w:rsidRDefault="00AA4C6F" w:rsidP="00D554A9">
      <w:pPr>
        <w:autoSpaceDE w:val="0"/>
        <w:autoSpaceDN w:val="0"/>
        <w:adjustRightInd w:val="0"/>
        <w:ind w:left="360"/>
        <w:jc w:val="both"/>
        <w:rPr>
          <w:b/>
          <w:bCs/>
        </w:rPr>
      </w:pPr>
      <w:r w:rsidRPr="00450AA0">
        <w:rPr>
          <w:b/>
          <w:bCs/>
        </w:rPr>
        <w:t>Работа с учебными и научно</w:t>
      </w:r>
      <w:r>
        <w:rPr>
          <w:b/>
          <w:bCs/>
        </w:rPr>
        <w:t>-</w:t>
      </w:r>
      <w:r w:rsidRPr="00450AA0">
        <w:rPr>
          <w:b/>
          <w:bCs/>
        </w:rPr>
        <w:t>популярными текстами.</w:t>
      </w:r>
    </w:p>
    <w:p w:rsidR="00AA4C6F" w:rsidRPr="00450AA0" w:rsidRDefault="00AA4C6F" w:rsidP="00D554A9">
      <w:pPr>
        <w:autoSpaceDE w:val="0"/>
        <w:autoSpaceDN w:val="0"/>
        <w:adjustRightInd w:val="0"/>
        <w:ind w:left="360"/>
        <w:jc w:val="both"/>
      </w:pPr>
      <w:r w:rsidRPr="00450AA0">
        <w:t>Понимание заглавия произведения; адекватное соотношение</w:t>
      </w:r>
      <w:r>
        <w:t xml:space="preserve"> </w:t>
      </w:r>
      <w:r w:rsidRPr="00450AA0">
        <w:t>с его содержанием. Определение особенностей учебного и научно</w:t>
      </w:r>
      <w:r>
        <w:t>-</w:t>
      </w:r>
      <w:r w:rsidRPr="00450AA0">
        <w:t>популярного текста (передача информации). Понимание</w:t>
      </w:r>
      <w:r>
        <w:t xml:space="preserve"> </w:t>
      </w:r>
      <w:r w:rsidRPr="00450AA0">
        <w:t>отдельных, наиболее общих особенностей текстов былин, легенд, библейских рассказов (по отрывкам или небольшим</w:t>
      </w:r>
      <w:r>
        <w:t xml:space="preserve"> </w:t>
      </w:r>
      <w:r w:rsidRPr="00450AA0">
        <w:t xml:space="preserve">текстам). Знакомство с простейшими приёмами анализа различных видов текста: установление </w:t>
      </w:r>
      <w:r>
        <w:t>причинно-</w:t>
      </w:r>
      <w:r w:rsidRPr="00450AA0">
        <w:t>следственных</w:t>
      </w:r>
      <w:r>
        <w:t xml:space="preserve"> </w:t>
      </w:r>
      <w:r w:rsidRPr="00450AA0">
        <w:t>связей. Определение главной мысли текста. Деление текста на</w:t>
      </w:r>
      <w:r>
        <w:t xml:space="preserve"> </w:t>
      </w:r>
      <w:r w:rsidRPr="00450AA0">
        <w:t>части. Определение микротем. Ключевые или опорные слова.</w:t>
      </w:r>
      <w:r>
        <w:t xml:space="preserve"> </w:t>
      </w:r>
      <w:r w:rsidRPr="00450AA0">
        <w:t>Построение алгоритма деятельности по воспроизведению</w:t>
      </w:r>
      <w:r>
        <w:t xml:space="preserve"> </w:t>
      </w:r>
      <w:r w:rsidRPr="00450AA0">
        <w:t>текста. Воспроизведение текста с опорой на ключевые слова,</w:t>
      </w:r>
      <w:r>
        <w:t xml:space="preserve"> </w:t>
      </w:r>
      <w:r w:rsidRPr="00450AA0">
        <w:t>модель, схему. Подробный пересказ текста. Краткий пересказ</w:t>
      </w:r>
    </w:p>
    <w:p w:rsidR="00AA4C6F" w:rsidRPr="00450AA0" w:rsidRDefault="00AA4C6F" w:rsidP="00D554A9">
      <w:pPr>
        <w:autoSpaceDE w:val="0"/>
        <w:autoSpaceDN w:val="0"/>
        <w:adjustRightInd w:val="0"/>
        <w:ind w:left="360"/>
        <w:jc w:val="both"/>
      </w:pPr>
      <w:r w:rsidRPr="00450AA0">
        <w:t>текста (выделение главного в содержании текста).</w:t>
      </w:r>
    </w:p>
    <w:p w:rsidR="00AA4C6F" w:rsidRPr="00450AA0" w:rsidRDefault="00AA4C6F" w:rsidP="00D554A9">
      <w:pPr>
        <w:autoSpaceDE w:val="0"/>
        <w:autoSpaceDN w:val="0"/>
        <w:adjustRightInd w:val="0"/>
        <w:ind w:left="360"/>
        <w:jc w:val="both"/>
        <w:rPr>
          <w:b/>
          <w:bCs/>
          <w:i/>
          <w:iCs/>
        </w:rPr>
      </w:pPr>
      <w:r w:rsidRPr="00450AA0">
        <w:rPr>
          <w:b/>
          <w:bCs/>
          <w:i/>
          <w:iCs/>
        </w:rPr>
        <w:t>Говорение (культура речевого общения)</w:t>
      </w:r>
    </w:p>
    <w:p w:rsidR="00AA4C6F" w:rsidRPr="00450AA0" w:rsidRDefault="00AA4C6F" w:rsidP="00D554A9">
      <w:pPr>
        <w:autoSpaceDE w:val="0"/>
        <w:autoSpaceDN w:val="0"/>
        <w:adjustRightInd w:val="0"/>
        <w:ind w:left="360"/>
        <w:jc w:val="both"/>
      </w:pPr>
      <w:r w:rsidRPr="00450AA0">
        <w:t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</w:t>
      </w:r>
      <w:r>
        <w:t xml:space="preserve"> </w:t>
      </w:r>
      <w:r w:rsidRPr="00450AA0">
        <w:t>перебивая, собеседника и в вежливой форме высказывать</w:t>
      </w:r>
      <w:r>
        <w:t xml:space="preserve"> </w:t>
      </w:r>
      <w:r w:rsidRPr="00450AA0">
        <w:t>свою точку зрения по обсуждаемому произведению (учебному, научно</w:t>
      </w:r>
      <w:r>
        <w:t>-</w:t>
      </w:r>
      <w:r w:rsidRPr="00450AA0">
        <w:t>познавательному</w:t>
      </w:r>
      <w:r>
        <w:t>, художественному тексту). Дока</w:t>
      </w:r>
      <w:r w:rsidRPr="00450AA0">
        <w:t>зательство собственной точки зрения с опорой на текст или</w:t>
      </w:r>
      <w:r>
        <w:t xml:space="preserve"> </w:t>
      </w:r>
      <w:r w:rsidRPr="00450AA0">
        <w:t>собственный опыт. Использование норм речевого этикета в</w:t>
      </w:r>
      <w:r>
        <w:t xml:space="preserve"> </w:t>
      </w:r>
      <w:r w:rsidRPr="00450AA0">
        <w:t>условиях внеучебного общения. Знакомство с особенностями</w:t>
      </w:r>
      <w:r>
        <w:t xml:space="preserve"> </w:t>
      </w:r>
      <w:r w:rsidRPr="00450AA0">
        <w:t>национального этикета на основе фольклорных произведений.</w:t>
      </w:r>
    </w:p>
    <w:p w:rsidR="00AA4C6F" w:rsidRPr="00450AA0" w:rsidRDefault="00AA4C6F" w:rsidP="00D554A9">
      <w:pPr>
        <w:autoSpaceDE w:val="0"/>
        <w:autoSpaceDN w:val="0"/>
        <w:adjustRightInd w:val="0"/>
        <w:ind w:left="360"/>
        <w:jc w:val="both"/>
      </w:pPr>
      <w:r w:rsidRPr="00450AA0">
        <w:t xml:space="preserve">Работа со словом (распознавать прямое и переносное значения слов, их </w:t>
      </w:r>
      <w:r>
        <w:t>многозначность</w:t>
      </w:r>
      <w:r w:rsidRPr="00450AA0">
        <w:t>), целенаправленное пополнение активного словарного запаса.</w:t>
      </w:r>
    </w:p>
    <w:p w:rsidR="00AA4C6F" w:rsidRPr="00450AA0" w:rsidRDefault="00AA4C6F" w:rsidP="00D554A9">
      <w:pPr>
        <w:autoSpaceDE w:val="0"/>
        <w:autoSpaceDN w:val="0"/>
        <w:adjustRightInd w:val="0"/>
        <w:ind w:left="360"/>
        <w:jc w:val="both"/>
      </w:pPr>
      <w:r w:rsidRPr="00450AA0">
        <w:t>Монолог как форма речевого высказывания. Монологическое речевое высказывание небольшого объёма с опорой на</w:t>
      </w:r>
      <w:r>
        <w:t xml:space="preserve"> </w:t>
      </w:r>
      <w:r w:rsidRPr="00450AA0">
        <w:t>авторский текст, по предложенной теме или в виде (форме)</w:t>
      </w:r>
      <w:r>
        <w:t xml:space="preserve"> </w:t>
      </w:r>
      <w:r w:rsidRPr="00450AA0">
        <w:t>ответа на вопрос. Отражение основной мысли текста в высказывании. Передача содержания, прочитанного или прослушанного с учётом специфики научно</w:t>
      </w:r>
      <w:r>
        <w:t>-</w:t>
      </w:r>
      <w:r w:rsidRPr="00450AA0">
        <w:t>популярного, учебного</w:t>
      </w:r>
      <w:r>
        <w:t xml:space="preserve"> </w:t>
      </w:r>
      <w:r w:rsidRPr="00450AA0">
        <w:t>и художественного текста. Передача впечатлений (из повседневной жизни, художественного произведения, изобразительного искусства) в рассказе (описание, рассуждение, повествование). Самостоятельное построение плана собственного</w:t>
      </w:r>
      <w:r>
        <w:t xml:space="preserve"> </w:t>
      </w:r>
      <w:r w:rsidRPr="00450AA0">
        <w:t>высказывания. Отбор и использование выразительных средств</w:t>
      </w:r>
      <w:r>
        <w:t xml:space="preserve"> </w:t>
      </w:r>
      <w:r w:rsidRPr="00450AA0">
        <w:t>языка (синонимы, антонимы, сравнение) с учётом особенностей монологического высказывания.</w:t>
      </w:r>
    </w:p>
    <w:p w:rsidR="00AA4C6F" w:rsidRPr="00450AA0" w:rsidRDefault="00AA4C6F" w:rsidP="00D554A9">
      <w:pPr>
        <w:autoSpaceDE w:val="0"/>
        <w:autoSpaceDN w:val="0"/>
        <w:adjustRightInd w:val="0"/>
        <w:ind w:left="360"/>
        <w:jc w:val="both"/>
      </w:pPr>
      <w:r w:rsidRPr="00450AA0">
        <w:t>Устное сочинение как продолжение прочитанного произведения, отдельных его сюжетных линий, короткий рассказ</w:t>
      </w:r>
      <w:r>
        <w:t xml:space="preserve"> </w:t>
      </w:r>
      <w:r w:rsidRPr="00450AA0">
        <w:t>по рисункам либо на заданную тему.</w:t>
      </w:r>
    </w:p>
    <w:p w:rsidR="00AA4C6F" w:rsidRPr="00450AA0" w:rsidRDefault="00AA4C6F" w:rsidP="00D554A9">
      <w:pPr>
        <w:autoSpaceDE w:val="0"/>
        <w:autoSpaceDN w:val="0"/>
        <w:adjustRightInd w:val="0"/>
        <w:ind w:left="360"/>
        <w:jc w:val="both"/>
        <w:rPr>
          <w:b/>
          <w:bCs/>
          <w:i/>
          <w:iCs/>
        </w:rPr>
      </w:pPr>
      <w:r w:rsidRPr="00450AA0">
        <w:rPr>
          <w:b/>
          <w:bCs/>
          <w:i/>
          <w:iCs/>
        </w:rPr>
        <w:t>Письмо (культура письменной речи)</w:t>
      </w:r>
    </w:p>
    <w:p w:rsidR="00AA4C6F" w:rsidRPr="00450AA0" w:rsidRDefault="00AA4C6F" w:rsidP="00D554A9">
      <w:pPr>
        <w:autoSpaceDE w:val="0"/>
        <w:autoSpaceDN w:val="0"/>
        <w:adjustRightInd w:val="0"/>
        <w:ind w:left="360"/>
        <w:jc w:val="both"/>
      </w:pPr>
      <w:r w:rsidRPr="00450AA0">
        <w:t>Нормы письменной речи: соответствие содержания заголовку (отражение темы, места действия, характеров героев),</w:t>
      </w:r>
      <w:r>
        <w:t xml:space="preserve"> </w:t>
      </w:r>
      <w:r w:rsidRPr="00450AA0">
        <w:t>использование в письменной речи выразительных средств</w:t>
      </w:r>
      <w:r>
        <w:t xml:space="preserve"> </w:t>
      </w:r>
      <w:r w:rsidRPr="00450AA0">
        <w:t>языка (синонимы, антонимы, сравнение) в мини</w:t>
      </w:r>
      <w:r>
        <w:t>-</w:t>
      </w:r>
      <w:r w:rsidRPr="00450AA0">
        <w:t>сочинениях</w:t>
      </w:r>
      <w:r>
        <w:t xml:space="preserve"> </w:t>
      </w:r>
      <w:r w:rsidRPr="00450AA0">
        <w:t>(повествование, описание, рассуждение), рассказ на заданную</w:t>
      </w:r>
      <w:r>
        <w:t xml:space="preserve"> </w:t>
      </w:r>
      <w:r w:rsidRPr="00450AA0">
        <w:t>тему, отзыв.</w:t>
      </w:r>
    </w:p>
    <w:p w:rsidR="00AA4C6F" w:rsidRPr="00450AA0" w:rsidRDefault="00AA4C6F" w:rsidP="00D554A9">
      <w:pPr>
        <w:autoSpaceDE w:val="0"/>
        <w:autoSpaceDN w:val="0"/>
        <w:adjustRightInd w:val="0"/>
        <w:ind w:left="360"/>
        <w:jc w:val="both"/>
        <w:rPr>
          <w:b/>
          <w:bCs/>
          <w:i/>
          <w:iCs/>
        </w:rPr>
      </w:pPr>
      <w:r w:rsidRPr="00450AA0">
        <w:rPr>
          <w:b/>
          <w:bCs/>
          <w:i/>
          <w:iCs/>
        </w:rPr>
        <w:t>Круг детского чтения</w:t>
      </w:r>
    </w:p>
    <w:p w:rsidR="00AA4C6F" w:rsidRPr="00450AA0" w:rsidRDefault="00AA4C6F" w:rsidP="00D554A9">
      <w:pPr>
        <w:autoSpaceDE w:val="0"/>
        <w:autoSpaceDN w:val="0"/>
        <w:adjustRightInd w:val="0"/>
        <w:ind w:left="360"/>
        <w:jc w:val="both"/>
      </w:pPr>
      <w:r w:rsidRPr="00450AA0">
        <w:t>Произведения устного народного творчества разных народов России. Произведения классиков отечественной литературы XIX—ХХ вв., классиков детской литературы, произведения современной отечественной (с учётом многонационального характера России) и зарубежной литературы, доступные</w:t>
      </w:r>
      <w:r>
        <w:t xml:space="preserve"> </w:t>
      </w:r>
      <w:r w:rsidRPr="00450AA0">
        <w:t>для восприятия младших школьников.</w:t>
      </w:r>
    </w:p>
    <w:p w:rsidR="00AA4C6F" w:rsidRPr="00450AA0" w:rsidRDefault="00AA4C6F" w:rsidP="00D554A9">
      <w:pPr>
        <w:autoSpaceDE w:val="0"/>
        <w:autoSpaceDN w:val="0"/>
        <w:adjustRightInd w:val="0"/>
        <w:ind w:left="360"/>
        <w:jc w:val="both"/>
      </w:pPr>
      <w:r w:rsidRPr="00450AA0">
        <w:t xml:space="preserve">Представленность разных видов книг: историческая, приключенческая, </w:t>
      </w:r>
      <w:r>
        <w:t>ф</w:t>
      </w:r>
      <w:r w:rsidRPr="00450AA0">
        <w:t>антастическая, научно</w:t>
      </w:r>
      <w:r>
        <w:t>-</w:t>
      </w:r>
      <w:r w:rsidRPr="00450AA0">
        <w:t>популярная, справочно</w:t>
      </w:r>
      <w:r>
        <w:t>-</w:t>
      </w:r>
      <w:r w:rsidRPr="00450AA0">
        <w:t>энциклопедическая литература; детские периодические издания (по выбору).</w:t>
      </w:r>
    </w:p>
    <w:p w:rsidR="00AA4C6F" w:rsidRPr="00450AA0" w:rsidRDefault="00AA4C6F" w:rsidP="00D554A9">
      <w:pPr>
        <w:autoSpaceDE w:val="0"/>
        <w:autoSpaceDN w:val="0"/>
        <w:adjustRightInd w:val="0"/>
        <w:ind w:left="360"/>
        <w:jc w:val="both"/>
      </w:pPr>
      <w:r w:rsidRPr="00450AA0">
        <w:t>Основные темы детского чтения: фольклор разных народов, произведения о Родине, природе, детях, братьях наших</w:t>
      </w:r>
      <w:r>
        <w:t xml:space="preserve"> </w:t>
      </w:r>
      <w:r w:rsidRPr="00450AA0">
        <w:t>меньших, добре и зле, юмористические произведения.</w:t>
      </w:r>
    </w:p>
    <w:p w:rsidR="00AA4C6F" w:rsidRPr="00450AA0" w:rsidRDefault="00AA4C6F" w:rsidP="00D554A9">
      <w:pPr>
        <w:autoSpaceDE w:val="0"/>
        <w:autoSpaceDN w:val="0"/>
        <w:adjustRightInd w:val="0"/>
        <w:ind w:left="360"/>
        <w:jc w:val="both"/>
        <w:rPr>
          <w:b/>
          <w:bCs/>
          <w:i/>
          <w:iCs/>
        </w:rPr>
      </w:pPr>
      <w:r w:rsidRPr="00450AA0">
        <w:rPr>
          <w:b/>
          <w:bCs/>
          <w:i/>
          <w:iCs/>
        </w:rPr>
        <w:t>Литературоведческая пропедевтика</w:t>
      </w:r>
      <w:r>
        <w:rPr>
          <w:b/>
          <w:bCs/>
          <w:i/>
          <w:iCs/>
        </w:rPr>
        <w:t xml:space="preserve"> </w:t>
      </w:r>
      <w:r w:rsidRPr="00450AA0">
        <w:rPr>
          <w:b/>
          <w:bCs/>
          <w:i/>
          <w:iCs/>
        </w:rPr>
        <w:t>(практическое освоение)</w:t>
      </w:r>
    </w:p>
    <w:p w:rsidR="00AA4C6F" w:rsidRPr="00450AA0" w:rsidRDefault="00AA4C6F" w:rsidP="00D554A9">
      <w:pPr>
        <w:autoSpaceDE w:val="0"/>
        <w:autoSpaceDN w:val="0"/>
        <w:adjustRightInd w:val="0"/>
        <w:ind w:left="360"/>
        <w:jc w:val="both"/>
      </w:pPr>
      <w:r w:rsidRPr="00450AA0">
        <w:t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гипербол.</w:t>
      </w:r>
    </w:p>
    <w:p w:rsidR="00AA4C6F" w:rsidRPr="00450AA0" w:rsidRDefault="00AA4C6F" w:rsidP="00D554A9">
      <w:pPr>
        <w:autoSpaceDE w:val="0"/>
        <w:autoSpaceDN w:val="0"/>
        <w:adjustRightInd w:val="0"/>
        <w:ind w:left="360"/>
        <w:jc w:val="both"/>
      </w:pPr>
      <w:r w:rsidRPr="00450AA0">
        <w:t>Ориентировка в литературных понятиях: художественное</w:t>
      </w:r>
      <w:r>
        <w:t xml:space="preserve"> </w:t>
      </w:r>
      <w:r w:rsidRPr="00450AA0">
        <w:t>произведение, художественный образ, искусство слова, автор</w:t>
      </w:r>
      <w:r>
        <w:t xml:space="preserve"> </w:t>
      </w:r>
      <w:r w:rsidRPr="00450AA0">
        <w:t>(рассказчик), сюжет, тема; герой произведения: его портрет,</w:t>
      </w:r>
      <w:r>
        <w:t xml:space="preserve"> </w:t>
      </w:r>
      <w:r w:rsidRPr="00450AA0">
        <w:t>речь, поступки, мысли; отношение автора к герою.</w:t>
      </w:r>
    </w:p>
    <w:p w:rsidR="00AA4C6F" w:rsidRPr="00450AA0" w:rsidRDefault="00AA4C6F" w:rsidP="00D554A9">
      <w:pPr>
        <w:autoSpaceDE w:val="0"/>
        <w:autoSpaceDN w:val="0"/>
        <w:adjustRightInd w:val="0"/>
        <w:ind w:left="360"/>
        <w:jc w:val="both"/>
      </w:pPr>
      <w:r w:rsidRPr="00450AA0">
        <w:t>Общее представление о композиционных особенностях</w:t>
      </w:r>
      <w:r>
        <w:t xml:space="preserve"> </w:t>
      </w:r>
      <w:r w:rsidRPr="00450AA0">
        <w:t>построения разных видов рассказывания: повествование (рассказ), описание (пейзаж, портрет, интерьер), рассуждение</w:t>
      </w:r>
      <w:r>
        <w:t xml:space="preserve"> </w:t>
      </w:r>
      <w:r w:rsidRPr="00450AA0">
        <w:t>(монолог героя, диалог героев).</w:t>
      </w:r>
    </w:p>
    <w:p w:rsidR="00AA4C6F" w:rsidRPr="00450AA0" w:rsidRDefault="00AA4C6F" w:rsidP="00D554A9">
      <w:pPr>
        <w:autoSpaceDE w:val="0"/>
        <w:autoSpaceDN w:val="0"/>
        <w:adjustRightInd w:val="0"/>
        <w:ind w:left="360"/>
        <w:jc w:val="both"/>
      </w:pPr>
      <w:r w:rsidRPr="00450AA0">
        <w:t>Прозаическая и стихотворная речь: узнавание, различение,</w:t>
      </w:r>
      <w:r>
        <w:t xml:space="preserve"> </w:t>
      </w:r>
      <w:r w:rsidRPr="00450AA0">
        <w:t>выделение особенностей стихотворного произведения (ритм,</w:t>
      </w:r>
      <w:r>
        <w:t xml:space="preserve"> </w:t>
      </w:r>
      <w:r w:rsidRPr="00450AA0">
        <w:t>рифма).</w:t>
      </w:r>
    </w:p>
    <w:p w:rsidR="00AA4C6F" w:rsidRPr="00450AA0" w:rsidRDefault="00AA4C6F" w:rsidP="00D554A9">
      <w:pPr>
        <w:autoSpaceDE w:val="0"/>
        <w:autoSpaceDN w:val="0"/>
        <w:adjustRightInd w:val="0"/>
        <w:ind w:left="360"/>
        <w:jc w:val="both"/>
      </w:pPr>
      <w:r w:rsidRPr="00450AA0">
        <w:t>Фольклор и авторские художественные произведения (различение).</w:t>
      </w:r>
    </w:p>
    <w:p w:rsidR="00AA4C6F" w:rsidRPr="00450AA0" w:rsidRDefault="00AA4C6F" w:rsidP="00D554A9">
      <w:pPr>
        <w:autoSpaceDE w:val="0"/>
        <w:autoSpaceDN w:val="0"/>
        <w:adjustRightInd w:val="0"/>
        <w:ind w:left="360"/>
        <w:jc w:val="both"/>
      </w:pPr>
      <w:r w:rsidRPr="00450AA0">
        <w:t>Жанровое разнообразие произведений. Малые фольклорные формы (колыбельные песни, потешки, пословицы и поговорки, загадки) — узнавание, различение, определение основного смысла. Сказки (о животных, бытовые, волшебные).</w:t>
      </w:r>
    </w:p>
    <w:p w:rsidR="00AA4C6F" w:rsidRPr="00450AA0" w:rsidRDefault="00AA4C6F" w:rsidP="00D554A9">
      <w:pPr>
        <w:autoSpaceDE w:val="0"/>
        <w:autoSpaceDN w:val="0"/>
        <w:adjustRightInd w:val="0"/>
        <w:ind w:left="360"/>
        <w:jc w:val="both"/>
      </w:pPr>
      <w:r w:rsidRPr="00450AA0">
        <w:t>Художественные особенности сказок: лексика, построение</w:t>
      </w:r>
      <w:r>
        <w:t xml:space="preserve"> </w:t>
      </w:r>
      <w:r w:rsidRPr="00450AA0">
        <w:t>(композиция). Литературная (авторская) сказка.</w:t>
      </w:r>
    </w:p>
    <w:p w:rsidR="00AA4C6F" w:rsidRPr="00450AA0" w:rsidRDefault="00AA4C6F" w:rsidP="00D554A9">
      <w:pPr>
        <w:autoSpaceDE w:val="0"/>
        <w:autoSpaceDN w:val="0"/>
        <w:adjustRightInd w:val="0"/>
        <w:ind w:left="360"/>
        <w:jc w:val="both"/>
      </w:pPr>
      <w:r w:rsidRPr="00450AA0">
        <w:t>Рассказ, стихотворение, басня — общее представление о</w:t>
      </w:r>
      <w:r>
        <w:t xml:space="preserve"> </w:t>
      </w:r>
      <w:r w:rsidRPr="00450AA0">
        <w:t>жанре, особенностях построения и выразительных средствах.</w:t>
      </w:r>
    </w:p>
    <w:p w:rsidR="00AA4C6F" w:rsidRPr="00450AA0" w:rsidRDefault="00AA4C6F" w:rsidP="00D554A9">
      <w:pPr>
        <w:autoSpaceDE w:val="0"/>
        <w:autoSpaceDN w:val="0"/>
        <w:adjustRightInd w:val="0"/>
        <w:ind w:left="360"/>
        <w:jc w:val="both"/>
        <w:rPr>
          <w:b/>
          <w:bCs/>
          <w:i/>
          <w:iCs/>
        </w:rPr>
      </w:pPr>
      <w:r w:rsidRPr="00450AA0">
        <w:rPr>
          <w:b/>
          <w:bCs/>
          <w:i/>
          <w:iCs/>
        </w:rPr>
        <w:t>Творческая деятельность обучающихся</w:t>
      </w:r>
      <w:r>
        <w:rPr>
          <w:b/>
          <w:bCs/>
          <w:i/>
          <w:iCs/>
        </w:rPr>
        <w:t xml:space="preserve"> </w:t>
      </w:r>
      <w:r w:rsidRPr="00450AA0">
        <w:rPr>
          <w:b/>
          <w:bCs/>
          <w:i/>
          <w:iCs/>
        </w:rPr>
        <w:t>(на основе литературных произведений)</w:t>
      </w:r>
    </w:p>
    <w:p w:rsidR="00AA4C6F" w:rsidRDefault="00AA4C6F" w:rsidP="00D554A9">
      <w:pPr>
        <w:autoSpaceDE w:val="0"/>
        <w:autoSpaceDN w:val="0"/>
        <w:adjustRightInd w:val="0"/>
        <w:ind w:left="360"/>
        <w:jc w:val="both"/>
      </w:pPr>
      <w:r w:rsidRPr="00450AA0">
        <w:t xml:space="preserve">Интерпретация текста литературного произведения в творческой деятельности </w:t>
      </w:r>
      <w:r>
        <w:t>у</w:t>
      </w:r>
      <w:r w:rsidRPr="00450AA0">
        <w:t>чащихся:</w:t>
      </w:r>
    </w:p>
    <w:p w:rsidR="00AA4C6F" w:rsidRDefault="00AA4C6F" w:rsidP="00AC3CA5">
      <w:pPr>
        <w:numPr>
          <w:ilvl w:val="0"/>
          <w:numId w:val="36"/>
        </w:numPr>
        <w:autoSpaceDE w:val="0"/>
        <w:autoSpaceDN w:val="0"/>
        <w:adjustRightInd w:val="0"/>
        <w:jc w:val="both"/>
      </w:pPr>
      <w:r w:rsidRPr="00450AA0">
        <w:t>чтение по ролям, инсцениро</w:t>
      </w:r>
      <w:r w:rsidRPr="006F7667">
        <w:t xml:space="preserve">вание, драматизация; </w:t>
      </w:r>
    </w:p>
    <w:p w:rsidR="00AA4C6F" w:rsidRDefault="00AA4C6F" w:rsidP="00AC3CA5">
      <w:pPr>
        <w:numPr>
          <w:ilvl w:val="0"/>
          <w:numId w:val="36"/>
        </w:numPr>
        <w:autoSpaceDE w:val="0"/>
        <w:autoSpaceDN w:val="0"/>
        <w:adjustRightInd w:val="0"/>
        <w:jc w:val="both"/>
      </w:pPr>
      <w:r w:rsidRPr="0092211B">
        <w:t>устное словесное рисование, знакомство с различными способами работы с деформированным текстом</w:t>
      </w:r>
      <w:r>
        <w:t xml:space="preserve"> </w:t>
      </w:r>
      <w:r w:rsidRPr="0092211B">
        <w:t>и использование их (установление причинно-следственных связей, последовательности событий: соблюдение этапности в выполнении действий);</w:t>
      </w:r>
    </w:p>
    <w:p w:rsidR="00AA4C6F" w:rsidRPr="0092211B" w:rsidRDefault="00AA4C6F" w:rsidP="00AC3CA5">
      <w:pPr>
        <w:numPr>
          <w:ilvl w:val="0"/>
          <w:numId w:val="36"/>
        </w:numPr>
        <w:autoSpaceDE w:val="0"/>
        <w:autoSpaceDN w:val="0"/>
        <w:adjustRightInd w:val="0"/>
        <w:jc w:val="both"/>
      </w:pPr>
      <w:r w:rsidRPr="0092211B">
        <w:t xml:space="preserve"> изложение с элементами сочинения,</w:t>
      </w:r>
    </w:p>
    <w:p w:rsidR="00AA4C6F" w:rsidRPr="0092211B" w:rsidRDefault="00AA4C6F" w:rsidP="00AC3CA5">
      <w:pPr>
        <w:numPr>
          <w:ilvl w:val="0"/>
          <w:numId w:val="36"/>
        </w:numPr>
        <w:autoSpaceDE w:val="0"/>
        <w:autoSpaceDN w:val="0"/>
        <w:adjustRightInd w:val="0"/>
        <w:jc w:val="both"/>
      </w:pPr>
      <w:r w:rsidRPr="0092211B">
        <w:t>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:rsidR="00AA4C6F" w:rsidRDefault="00AA4C6F" w:rsidP="00D554A9">
      <w:pPr>
        <w:autoSpaceDE w:val="0"/>
        <w:autoSpaceDN w:val="0"/>
        <w:adjustRightInd w:val="0"/>
        <w:ind w:left="360"/>
        <w:jc w:val="both"/>
      </w:pPr>
    </w:p>
    <w:p w:rsidR="00AA4C6F" w:rsidRPr="0092211B" w:rsidRDefault="00AA4C6F" w:rsidP="00D554A9">
      <w:pPr>
        <w:shd w:val="clear" w:color="auto" w:fill="FFFFFF"/>
        <w:autoSpaceDE w:val="0"/>
        <w:autoSpaceDN w:val="0"/>
        <w:adjustRightInd w:val="0"/>
        <w:ind w:left="360"/>
        <w:jc w:val="both"/>
        <w:rPr>
          <w:b/>
          <w:bCs/>
        </w:rPr>
      </w:pPr>
      <w:r w:rsidRPr="0092211B">
        <w:rPr>
          <w:b/>
          <w:bCs/>
        </w:rPr>
        <w:t xml:space="preserve"> </w:t>
      </w:r>
      <w:r w:rsidRPr="00D554A9">
        <w:rPr>
          <w:b/>
          <w:bCs/>
          <w:shd w:val="clear" w:color="auto" w:fill="FFFFFF"/>
        </w:rPr>
        <w:t>2.2.3.  Иностранный язык (английский язык</w:t>
      </w:r>
      <w:r>
        <w:rPr>
          <w:b/>
          <w:bCs/>
        </w:rPr>
        <w:t>)</w:t>
      </w:r>
    </w:p>
    <w:p w:rsidR="00AA4C6F" w:rsidRDefault="00AA4C6F" w:rsidP="00D554A9">
      <w:pPr>
        <w:autoSpaceDE w:val="0"/>
        <w:autoSpaceDN w:val="0"/>
        <w:adjustRightInd w:val="0"/>
        <w:ind w:left="360"/>
        <w:jc w:val="both"/>
        <w:rPr>
          <w:b/>
          <w:bCs/>
        </w:rPr>
      </w:pPr>
    </w:p>
    <w:p w:rsidR="00AA4C6F" w:rsidRPr="00D554A9" w:rsidRDefault="00AA4C6F" w:rsidP="00D554A9">
      <w:pPr>
        <w:autoSpaceDE w:val="0"/>
        <w:autoSpaceDN w:val="0"/>
        <w:adjustRightInd w:val="0"/>
        <w:ind w:left="360"/>
        <w:jc w:val="both"/>
        <w:rPr>
          <w:b/>
          <w:bCs/>
          <w:i/>
          <w:iCs/>
        </w:rPr>
      </w:pPr>
      <w:r w:rsidRPr="00D554A9">
        <w:rPr>
          <w:b/>
          <w:bCs/>
          <w:i/>
          <w:iCs/>
        </w:rPr>
        <w:t>Предметное содержание речи</w:t>
      </w:r>
    </w:p>
    <w:p w:rsidR="00AA4C6F" w:rsidRPr="00D554A9" w:rsidRDefault="00AA4C6F" w:rsidP="00D554A9">
      <w:pPr>
        <w:autoSpaceDE w:val="0"/>
        <w:autoSpaceDN w:val="0"/>
        <w:adjustRightInd w:val="0"/>
        <w:ind w:left="360"/>
        <w:jc w:val="both"/>
      </w:pPr>
      <w:r w:rsidRPr="00D554A9"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следующее:</w:t>
      </w:r>
    </w:p>
    <w:p w:rsidR="00AA4C6F" w:rsidRPr="00D554A9" w:rsidRDefault="00AA4C6F" w:rsidP="00D554A9">
      <w:pPr>
        <w:autoSpaceDE w:val="0"/>
        <w:autoSpaceDN w:val="0"/>
        <w:adjustRightInd w:val="0"/>
        <w:ind w:left="360"/>
        <w:jc w:val="both"/>
      </w:pPr>
      <w:r w:rsidRPr="00D554A9">
        <w:rPr>
          <w:i/>
          <w:iCs/>
        </w:rPr>
        <w:t>Знакомство.</w:t>
      </w:r>
      <w:r w:rsidRPr="00D554A9">
        <w:t xml:space="preserve"> 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AA4C6F" w:rsidRPr="006F7667" w:rsidRDefault="00AA4C6F" w:rsidP="00D554A9">
      <w:pPr>
        <w:autoSpaceDE w:val="0"/>
        <w:autoSpaceDN w:val="0"/>
        <w:adjustRightInd w:val="0"/>
        <w:ind w:left="360"/>
        <w:jc w:val="both"/>
      </w:pPr>
      <w:r w:rsidRPr="00D554A9">
        <w:t>Я и моя семья. Члены семьи, их имена, возраст, внешность, черты характера, увлечения/хобби. Мой день</w:t>
      </w:r>
      <w:r w:rsidRPr="00D554A9">
        <w:rPr>
          <w:b/>
          <w:bCs/>
          <w:i/>
          <w:iCs/>
        </w:rPr>
        <w:t xml:space="preserve"> (</w:t>
      </w:r>
      <w:r w:rsidRPr="006F7667">
        <w:t xml:space="preserve">распорядок дня, домашние обязанности). Покупки в магазине: одежда, обувь, основные продукты питания. Любимая еда. Семейные </w:t>
      </w:r>
      <w:r>
        <w:t>п</w:t>
      </w:r>
      <w:r w:rsidRPr="006F7667">
        <w:t>раздники: день рождения, Новый год/Рождество.</w:t>
      </w:r>
      <w:r>
        <w:t xml:space="preserve"> </w:t>
      </w:r>
      <w:r w:rsidRPr="006F7667">
        <w:t>Подарки.</w:t>
      </w:r>
    </w:p>
    <w:p w:rsidR="00AA4C6F" w:rsidRPr="006F7667" w:rsidRDefault="00AA4C6F" w:rsidP="00D554A9">
      <w:pPr>
        <w:autoSpaceDE w:val="0"/>
        <w:autoSpaceDN w:val="0"/>
        <w:adjustRightInd w:val="0"/>
        <w:ind w:left="360"/>
        <w:jc w:val="both"/>
      </w:pPr>
      <w:r w:rsidRPr="00D554A9">
        <w:rPr>
          <w:i/>
          <w:iCs/>
        </w:rPr>
        <w:t>Мир моих увлечений.</w:t>
      </w:r>
      <w:r w:rsidRPr="006F7667">
        <w:rPr>
          <w:b/>
          <w:bCs/>
        </w:rPr>
        <w:t xml:space="preserve"> </w:t>
      </w:r>
      <w:r w:rsidRPr="006F7667">
        <w:t>Мои любимые занятия. Виды</w:t>
      </w:r>
      <w:r>
        <w:t xml:space="preserve"> </w:t>
      </w:r>
      <w:r w:rsidRPr="006F7667">
        <w:t>спорта и спортивные игры. Мои любимые сказки. Выходной</w:t>
      </w:r>
      <w:r>
        <w:t xml:space="preserve"> </w:t>
      </w:r>
      <w:r w:rsidRPr="006F7667">
        <w:t>день (в зоопарке, цирке), каникулы.</w:t>
      </w:r>
    </w:p>
    <w:p w:rsidR="00AA4C6F" w:rsidRPr="006F7667" w:rsidRDefault="00AA4C6F" w:rsidP="00D554A9">
      <w:pPr>
        <w:autoSpaceDE w:val="0"/>
        <w:autoSpaceDN w:val="0"/>
        <w:adjustRightInd w:val="0"/>
        <w:ind w:left="360"/>
        <w:jc w:val="both"/>
      </w:pPr>
      <w:r w:rsidRPr="00D554A9">
        <w:rPr>
          <w:i/>
          <w:iCs/>
        </w:rPr>
        <w:t>Я и мои друзья.</w:t>
      </w:r>
      <w:r w:rsidRPr="006F7667">
        <w:rPr>
          <w:b/>
          <w:bCs/>
        </w:rPr>
        <w:t xml:space="preserve"> </w:t>
      </w:r>
      <w:r w:rsidRPr="006F7667">
        <w:t>Имя, возраст, внешность, характер, увлечения/хобби. Совместные занятия. Письмо зарубежному</w:t>
      </w:r>
      <w:r>
        <w:t xml:space="preserve"> </w:t>
      </w:r>
      <w:r w:rsidRPr="006F7667">
        <w:t>другу. Любимое домашнее животное: имя, возраст, цвет, размер, характер, что умеет делать.</w:t>
      </w:r>
    </w:p>
    <w:p w:rsidR="00AA4C6F" w:rsidRPr="006F7667" w:rsidRDefault="00AA4C6F" w:rsidP="00D554A9">
      <w:pPr>
        <w:autoSpaceDE w:val="0"/>
        <w:autoSpaceDN w:val="0"/>
        <w:adjustRightInd w:val="0"/>
        <w:ind w:left="360"/>
        <w:jc w:val="both"/>
      </w:pPr>
      <w:r w:rsidRPr="00D554A9">
        <w:rPr>
          <w:i/>
          <w:iCs/>
        </w:rPr>
        <w:t>Моя школа</w:t>
      </w:r>
      <w:r w:rsidRPr="006F7667">
        <w:rPr>
          <w:b/>
          <w:bCs/>
        </w:rPr>
        <w:t xml:space="preserve">. </w:t>
      </w:r>
      <w:r w:rsidRPr="006F7667">
        <w:t>Классная комната, учебные предметы,</w:t>
      </w:r>
      <w:r>
        <w:t xml:space="preserve"> </w:t>
      </w:r>
      <w:r w:rsidRPr="006F7667">
        <w:t>школьные принадлежности. Учебные занятия на уроках.</w:t>
      </w:r>
    </w:p>
    <w:p w:rsidR="00AA4C6F" w:rsidRPr="006F7667" w:rsidRDefault="00AA4C6F" w:rsidP="00D554A9">
      <w:pPr>
        <w:autoSpaceDE w:val="0"/>
        <w:autoSpaceDN w:val="0"/>
        <w:adjustRightInd w:val="0"/>
        <w:ind w:left="360"/>
        <w:jc w:val="both"/>
      </w:pPr>
      <w:r w:rsidRPr="00D554A9">
        <w:rPr>
          <w:i/>
          <w:iCs/>
        </w:rPr>
        <w:t>Мир вокруг меня.</w:t>
      </w:r>
      <w:r w:rsidRPr="006F7667">
        <w:rPr>
          <w:b/>
          <w:bCs/>
        </w:rPr>
        <w:t xml:space="preserve"> </w:t>
      </w:r>
      <w:r w:rsidRPr="006F7667">
        <w:t>Мой дом/квартира/комната: названия</w:t>
      </w:r>
      <w:r>
        <w:t xml:space="preserve"> </w:t>
      </w:r>
      <w:r w:rsidRPr="006F7667">
        <w:t>комнат, их размер, предметы мебели и интерьера. Природа.</w:t>
      </w:r>
      <w:r>
        <w:t xml:space="preserve"> </w:t>
      </w:r>
      <w:r w:rsidRPr="006F7667">
        <w:t>Дикие и домашние животные. Любимое время года. Погода.</w:t>
      </w:r>
    </w:p>
    <w:p w:rsidR="00AA4C6F" w:rsidRPr="006F7667" w:rsidRDefault="00AA4C6F" w:rsidP="00D554A9">
      <w:pPr>
        <w:autoSpaceDE w:val="0"/>
        <w:autoSpaceDN w:val="0"/>
        <w:adjustRightInd w:val="0"/>
        <w:ind w:left="360"/>
        <w:jc w:val="both"/>
        <w:rPr>
          <w:b/>
          <w:bCs/>
        </w:rPr>
      </w:pPr>
      <w:r w:rsidRPr="00005D4F">
        <w:rPr>
          <w:i/>
          <w:iCs/>
        </w:rPr>
        <w:t>Страна/страны изучаемого языка и родная страна</w:t>
      </w:r>
      <w:r w:rsidRPr="006F7667">
        <w:rPr>
          <w:b/>
          <w:bCs/>
        </w:rPr>
        <w:t>.</w:t>
      </w:r>
    </w:p>
    <w:p w:rsidR="00AA4C6F" w:rsidRPr="006F7667" w:rsidRDefault="00AA4C6F" w:rsidP="00D554A9">
      <w:pPr>
        <w:autoSpaceDE w:val="0"/>
        <w:autoSpaceDN w:val="0"/>
        <w:adjustRightInd w:val="0"/>
        <w:ind w:left="360"/>
        <w:jc w:val="both"/>
      </w:pPr>
      <w:r w:rsidRPr="006F7667">
        <w:t>Общие сведения: название, столица. Литературные персонажи популярных книг моих сверстников (имена героев книг,</w:t>
      </w:r>
      <w:r>
        <w:t xml:space="preserve"> </w:t>
      </w:r>
      <w:r w:rsidRPr="006F7667">
        <w:t>черты характера). Небольшие произведения детского</w:t>
      </w:r>
    </w:p>
    <w:p w:rsidR="00AA4C6F" w:rsidRPr="006F7667" w:rsidRDefault="00AA4C6F" w:rsidP="00D554A9">
      <w:pPr>
        <w:autoSpaceDE w:val="0"/>
        <w:autoSpaceDN w:val="0"/>
        <w:adjustRightInd w:val="0"/>
        <w:ind w:left="360"/>
        <w:jc w:val="both"/>
      </w:pPr>
      <w:r w:rsidRPr="006F7667">
        <w:t>фольклора на изучаемом иностранном языке (рифмовки, стихи, песни, сказки).</w:t>
      </w:r>
    </w:p>
    <w:p w:rsidR="00AA4C6F" w:rsidRPr="006F7667" w:rsidRDefault="00AA4C6F" w:rsidP="00D554A9">
      <w:pPr>
        <w:autoSpaceDE w:val="0"/>
        <w:autoSpaceDN w:val="0"/>
        <w:adjustRightInd w:val="0"/>
        <w:ind w:left="360"/>
        <w:jc w:val="both"/>
      </w:pPr>
      <w:r w:rsidRPr="006F7667">
        <w:t>Некоторые формы речевого и неречевого этикета стран</w:t>
      </w:r>
      <w:r>
        <w:t xml:space="preserve"> </w:t>
      </w:r>
      <w:r w:rsidRPr="006F7667">
        <w:t>изучаемого языка в ряде ситуаций общения (в школе, во время совместной игры, в магазине).</w:t>
      </w:r>
    </w:p>
    <w:p w:rsidR="00AA4C6F" w:rsidRPr="00005D4F" w:rsidRDefault="00AA4C6F" w:rsidP="00D554A9">
      <w:pPr>
        <w:autoSpaceDE w:val="0"/>
        <w:autoSpaceDN w:val="0"/>
        <w:adjustRightInd w:val="0"/>
        <w:ind w:left="360"/>
        <w:jc w:val="both"/>
        <w:rPr>
          <w:i/>
          <w:iCs/>
        </w:rPr>
      </w:pPr>
      <w:r w:rsidRPr="00005D4F">
        <w:rPr>
          <w:i/>
          <w:iCs/>
        </w:rPr>
        <w:t>Коммуникативные умения по видам речевой деятельности</w:t>
      </w:r>
    </w:p>
    <w:p w:rsidR="00AA4C6F" w:rsidRPr="00005D4F" w:rsidRDefault="00AA4C6F" w:rsidP="00D554A9">
      <w:pPr>
        <w:autoSpaceDE w:val="0"/>
        <w:autoSpaceDN w:val="0"/>
        <w:adjustRightInd w:val="0"/>
        <w:ind w:left="360"/>
        <w:jc w:val="both"/>
      </w:pPr>
      <w:r w:rsidRPr="00005D4F">
        <w:t>В русле говорения</w:t>
      </w:r>
    </w:p>
    <w:p w:rsidR="00AA4C6F" w:rsidRPr="00005D4F" w:rsidRDefault="00AA4C6F" w:rsidP="00D554A9">
      <w:pPr>
        <w:autoSpaceDE w:val="0"/>
        <w:autoSpaceDN w:val="0"/>
        <w:adjustRightInd w:val="0"/>
        <w:ind w:left="360"/>
        <w:jc w:val="both"/>
        <w:rPr>
          <w:i/>
          <w:iCs/>
        </w:rPr>
      </w:pPr>
      <w:r w:rsidRPr="00005D4F">
        <w:rPr>
          <w:i/>
          <w:iCs/>
        </w:rPr>
        <w:t>1. Диалогическая форма</w:t>
      </w:r>
    </w:p>
    <w:p w:rsidR="00AA4C6F" w:rsidRPr="00005D4F" w:rsidRDefault="00AA4C6F" w:rsidP="00D554A9">
      <w:pPr>
        <w:autoSpaceDE w:val="0"/>
        <w:autoSpaceDN w:val="0"/>
        <w:adjustRightInd w:val="0"/>
        <w:ind w:left="360"/>
        <w:jc w:val="both"/>
      </w:pPr>
      <w:r w:rsidRPr="00005D4F">
        <w:t>Уметь вести:</w:t>
      </w:r>
    </w:p>
    <w:p w:rsidR="00AA4C6F" w:rsidRPr="006F7667" w:rsidRDefault="00AA4C6F" w:rsidP="00D554A9">
      <w:pPr>
        <w:autoSpaceDE w:val="0"/>
        <w:autoSpaceDN w:val="0"/>
        <w:adjustRightInd w:val="0"/>
        <w:ind w:left="360"/>
        <w:jc w:val="both"/>
      </w:pPr>
      <w:r w:rsidRPr="006F7667">
        <w:t>• этикетные диалоги в типичных ситуациях бытового,</w:t>
      </w:r>
      <w:r>
        <w:t xml:space="preserve"> </w:t>
      </w:r>
      <w:r w:rsidRPr="006F7667">
        <w:t>учебно</w:t>
      </w:r>
      <w:r>
        <w:t>-</w:t>
      </w:r>
      <w:r w:rsidRPr="006F7667">
        <w:t xml:space="preserve">трудового и </w:t>
      </w:r>
      <w:r>
        <w:t>м</w:t>
      </w:r>
      <w:r w:rsidRPr="006F7667">
        <w:t>ежкультурного общения, в том числе</w:t>
      </w:r>
      <w:r>
        <w:t xml:space="preserve"> </w:t>
      </w:r>
      <w:r w:rsidRPr="006F7667">
        <w:t>при помощи средств телекоммуникации;</w:t>
      </w:r>
    </w:p>
    <w:p w:rsidR="00AA4C6F" w:rsidRPr="006F7667" w:rsidRDefault="00AA4C6F" w:rsidP="00D554A9">
      <w:pPr>
        <w:autoSpaceDE w:val="0"/>
        <w:autoSpaceDN w:val="0"/>
        <w:adjustRightInd w:val="0"/>
        <w:ind w:left="360"/>
        <w:jc w:val="both"/>
      </w:pPr>
      <w:r w:rsidRPr="006F7667">
        <w:t>• диалог</w:t>
      </w:r>
      <w:r>
        <w:t>-</w:t>
      </w:r>
      <w:r w:rsidRPr="006F7667">
        <w:t>расспрос (запрос информации и ответ на него);</w:t>
      </w:r>
    </w:p>
    <w:p w:rsidR="00AA4C6F" w:rsidRPr="00005D4F" w:rsidRDefault="00AA4C6F" w:rsidP="00D554A9">
      <w:pPr>
        <w:autoSpaceDE w:val="0"/>
        <w:autoSpaceDN w:val="0"/>
        <w:adjustRightInd w:val="0"/>
        <w:ind w:left="360"/>
        <w:jc w:val="both"/>
      </w:pPr>
      <w:r w:rsidRPr="00005D4F">
        <w:t>• диалог — побуждение к действию.</w:t>
      </w:r>
    </w:p>
    <w:p w:rsidR="00AA4C6F" w:rsidRPr="00005D4F" w:rsidRDefault="00AA4C6F" w:rsidP="00D554A9">
      <w:pPr>
        <w:autoSpaceDE w:val="0"/>
        <w:autoSpaceDN w:val="0"/>
        <w:adjustRightInd w:val="0"/>
        <w:ind w:left="360"/>
        <w:jc w:val="both"/>
        <w:rPr>
          <w:b/>
          <w:bCs/>
          <w:i/>
          <w:iCs/>
        </w:rPr>
      </w:pPr>
      <w:r w:rsidRPr="00005D4F">
        <w:rPr>
          <w:b/>
          <w:bCs/>
          <w:i/>
          <w:iCs/>
        </w:rPr>
        <w:t xml:space="preserve">2. </w:t>
      </w:r>
      <w:r w:rsidRPr="00005D4F">
        <w:rPr>
          <w:i/>
          <w:iCs/>
        </w:rPr>
        <w:t>Монологическая форма</w:t>
      </w:r>
    </w:p>
    <w:p w:rsidR="00AA4C6F" w:rsidRPr="00005D4F" w:rsidRDefault="00AA4C6F" w:rsidP="00D554A9">
      <w:pPr>
        <w:autoSpaceDE w:val="0"/>
        <w:autoSpaceDN w:val="0"/>
        <w:adjustRightInd w:val="0"/>
        <w:ind w:left="360"/>
        <w:jc w:val="both"/>
      </w:pPr>
      <w:r w:rsidRPr="00005D4F">
        <w:t>Уметь пользоваться:</w:t>
      </w:r>
    </w:p>
    <w:p w:rsidR="00AA4C6F" w:rsidRPr="006F7667" w:rsidRDefault="00AA4C6F" w:rsidP="00D554A9">
      <w:pPr>
        <w:autoSpaceDE w:val="0"/>
        <w:autoSpaceDN w:val="0"/>
        <w:adjustRightInd w:val="0"/>
        <w:ind w:left="360"/>
        <w:jc w:val="both"/>
      </w:pPr>
      <w:r w:rsidRPr="006F7667">
        <w:t>• основными коммуникативными типами речи: описание,</w:t>
      </w:r>
    </w:p>
    <w:p w:rsidR="00AA4C6F" w:rsidRPr="00450AA0" w:rsidRDefault="00AA4C6F" w:rsidP="00D554A9">
      <w:pPr>
        <w:autoSpaceDE w:val="0"/>
        <w:autoSpaceDN w:val="0"/>
        <w:adjustRightInd w:val="0"/>
        <w:ind w:left="360"/>
        <w:jc w:val="both"/>
      </w:pPr>
      <w:r w:rsidRPr="006F7667">
        <w:t>соо</w:t>
      </w:r>
      <w:r w:rsidRPr="00450AA0">
        <w:t>бщение, рассказ, характеристика (персонажей).</w:t>
      </w:r>
    </w:p>
    <w:p w:rsidR="00AA4C6F" w:rsidRPr="00005D4F" w:rsidRDefault="00AA4C6F" w:rsidP="00D554A9">
      <w:pPr>
        <w:autoSpaceDE w:val="0"/>
        <w:autoSpaceDN w:val="0"/>
        <w:adjustRightInd w:val="0"/>
        <w:ind w:left="360"/>
        <w:jc w:val="both"/>
      </w:pPr>
      <w:r w:rsidRPr="00005D4F">
        <w:t>В русле аудирования</w:t>
      </w:r>
    </w:p>
    <w:p w:rsidR="00AA4C6F" w:rsidRPr="00450AA0" w:rsidRDefault="00AA4C6F" w:rsidP="00D554A9">
      <w:pPr>
        <w:autoSpaceDE w:val="0"/>
        <w:autoSpaceDN w:val="0"/>
        <w:adjustRightInd w:val="0"/>
        <w:ind w:left="360"/>
        <w:jc w:val="both"/>
      </w:pPr>
      <w:r w:rsidRPr="00450AA0">
        <w:t>Воспринимать на слух и понимать:</w:t>
      </w:r>
    </w:p>
    <w:p w:rsidR="00AA4C6F" w:rsidRPr="00450AA0" w:rsidRDefault="00AA4C6F" w:rsidP="00D554A9">
      <w:pPr>
        <w:autoSpaceDE w:val="0"/>
        <w:autoSpaceDN w:val="0"/>
        <w:adjustRightInd w:val="0"/>
        <w:ind w:left="360"/>
        <w:jc w:val="both"/>
      </w:pPr>
      <w:r w:rsidRPr="00450AA0">
        <w:t>• речь учителя и одноклассников в процессе общения на</w:t>
      </w:r>
      <w:r>
        <w:t xml:space="preserve"> </w:t>
      </w:r>
      <w:r w:rsidRPr="00450AA0">
        <w:t>уроке;</w:t>
      </w:r>
    </w:p>
    <w:p w:rsidR="00AA4C6F" w:rsidRPr="00450AA0" w:rsidRDefault="00AA4C6F" w:rsidP="00D554A9">
      <w:pPr>
        <w:autoSpaceDE w:val="0"/>
        <w:autoSpaceDN w:val="0"/>
        <w:adjustRightInd w:val="0"/>
        <w:ind w:left="360"/>
        <w:jc w:val="both"/>
      </w:pPr>
      <w:r w:rsidRPr="00450AA0">
        <w:t>• небольшие доступные тексты в аудиозаписи, построенные на изученном языковом материале.</w:t>
      </w:r>
    </w:p>
    <w:p w:rsidR="00AA4C6F" w:rsidRPr="00005D4F" w:rsidRDefault="00AA4C6F" w:rsidP="00D554A9">
      <w:pPr>
        <w:autoSpaceDE w:val="0"/>
        <w:autoSpaceDN w:val="0"/>
        <w:adjustRightInd w:val="0"/>
        <w:ind w:left="360"/>
        <w:jc w:val="both"/>
      </w:pPr>
      <w:r w:rsidRPr="00005D4F">
        <w:t>В русле чтения</w:t>
      </w:r>
    </w:p>
    <w:p w:rsidR="00AA4C6F" w:rsidRPr="00005D4F" w:rsidRDefault="00AA4C6F" w:rsidP="00D554A9">
      <w:pPr>
        <w:autoSpaceDE w:val="0"/>
        <w:autoSpaceDN w:val="0"/>
        <w:adjustRightInd w:val="0"/>
        <w:ind w:left="360"/>
        <w:jc w:val="both"/>
      </w:pPr>
      <w:r w:rsidRPr="00005D4F">
        <w:t>Читать:</w:t>
      </w:r>
    </w:p>
    <w:p w:rsidR="00AA4C6F" w:rsidRPr="00450AA0" w:rsidRDefault="00AA4C6F" w:rsidP="00D554A9">
      <w:pPr>
        <w:autoSpaceDE w:val="0"/>
        <w:autoSpaceDN w:val="0"/>
        <w:adjustRightInd w:val="0"/>
        <w:ind w:left="360"/>
        <w:jc w:val="both"/>
      </w:pPr>
      <w:r w:rsidRPr="00450AA0">
        <w:t>• вслух небольшие тексты, построенные на изученном</w:t>
      </w:r>
      <w:r>
        <w:t xml:space="preserve"> </w:t>
      </w:r>
      <w:r w:rsidRPr="00450AA0">
        <w:t>языковом материале;</w:t>
      </w:r>
    </w:p>
    <w:p w:rsidR="00AA4C6F" w:rsidRPr="00450AA0" w:rsidRDefault="00AA4C6F" w:rsidP="00D554A9">
      <w:pPr>
        <w:autoSpaceDE w:val="0"/>
        <w:autoSpaceDN w:val="0"/>
        <w:adjustRightInd w:val="0"/>
        <w:ind w:left="360"/>
        <w:jc w:val="both"/>
      </w:pPr>
      <w:r w:rsidRPr="00450AA0">
        <w:t>•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</w:t>
      </w:r>
      <w:r>
        <w:t xml:space="preserve"> </w:t>
      </w:r>
      <w:r w:rsidRPr="00450AA0">
        <w:t>где происходит действие и т. д.).</w:t>
      </w:r>
    </w:p>
    <w:p w:rsidR="00AA4C6F" w:rsidRDefault="00AA4C6F" w:rsidP="00D554A9">
      <w:pPr>
        <w:autoSpaceDE w:val="0"/>
        <w:autoSpaceDN w:val="0"/>
        <w:adjustRightInd w:val="0"/>
        <w:ind w:left="360"/>
        <w:jc w:val="both"/>
        <w:rPr>
          <w:b/>
          <w:bCs/>
        </w:rPr>
      </w:pPr>
    </w:p>
    <w:p w:rsidR="00AA4C6F" w:rsidRPr="00005D4F" w:rsidRDefault="00AA4C6F" w:rsidP="00D554A9">
      <w:pPr>
        <w:autoSpaceDE w:val="0"/>
        <w:autoSpaceDN w:val="0"/>
        <w:adjustRightInd w:val="0"/>
        <w:ind w:left="360"/>
        <w:jc w:val="both"/>
      </w:pPr>
      <w:r w:rsidRPr="00005D4F">
        <w:t>В русле письма</w:t>
      </w:r>
    </w:p>
    <w:p w:rsidR="00AA4C6F" w:rsidRPr="006210DB" w:rsidRDefault="00AA4C6F" w:rsidP="00D554A9">
      <w:pPr>
        <w:autoSpaceDE w:val="0"/>
        <w:autoSpaceDN w:val="0"/>
        <w:adjustRightInd w:val="0"/>
        <w:ind w:left="360"/>
        <w:jc w:val="both"/>
        <w:rPr>
          <w:b/>
          <w:bCs/>
        </w:rPr>
      </w:pPr>
      <w:r w:rsidRPr="00005D4F">
        <w:t>Владеть</w:t>
      </w:r>
      <w:r w:rsidRPr="006210DB">
        <w:rPr>
          <w:b/>
          <w:bCs/>
        </w:rPr>
        <w:t>:</w:t>
      </w:r>
    </w:p>
    <w:p w:rsidR="00AA4C6F" w:rsidRPr="00450AA0" w:rsidRDefault="00AA4C6F" w:rsidP="00D554A9">
      <w:pPr>
        <w:autoSpaceDE w:val="0"/>
        <w:autoSpaceDN w:val="0"/>
        <w:adjustRightInd w:val="0"/>
        <w:ind w:left="360"/>
        <w:jc w:val="both"/>
      </w:pPr>
      <w:r w:rsidRPr="00450AA0">
        <w:t>• техникой письма (графикой, каллиграфией, орфографией);</w:t>
      </w:r>
    </w:p>
    <w:p w:rsidR="00AA4C6F" w:rsidRPr="00450AA0" w:rsidRDefault="00AA4C6F" w:rsidP="00D554A9">
      <w:pPr>
        <w:autoSpaceDE w:val="0"/>
        <w:autoSpaceDN w:val="0"/>
        <w:adjustRightInd w:val="0"/>
        <w:ind w:left="360"/>
        <w:jc w:val="both"/>
      </w:pPr>
      <w:r w:rsidRPr="00450AA0">
        <w:t>• основами письменной речи: писать с опорой на образец</w:t>
      </w:r>
      <w:r>
        <w:t xml:space="preserve"> </w:t>
      </w:r>
      <w:r w:rsidRPr="00450AA0">
        <w:t>поздравление с праздником, короткое личное письмо.</w:t>
      </w:r>
    </w:p>
    <w:p w:rsidR="00AA4C6F" w:rsidRPr="00005D4F" w:rsidRDefault="00AA4C6F" w:rsidP="00D554A9">
      <w:pPr>
        <w:autoSpaceDE w:val="0"/>
        <w:autoSpaceDN w:val="0"/>
        <w:adjustRightInd w:val="0"/>
        <w:ind w:left="360"/>
        <w:jc w:val="both"/>
        <w:rPr>
          <w:i/>
          <w:iCs/>
        </w:rPr>
      </w:pPr>
      <w:r w:rsidRPr="00005D4F">
        <w:rPr>
          <w:i/>
          <w:iCs/>
        </w:rPr>
        <w:t xml:space="preserve">Языковые средства и навыки пользования ими </w:t>
      </w:r>
    </w:p>
    <w:p w:rsidR="00AA4C6F" w:rsidRPr="00450AA0" w:rsidRDefault="00AA4C6F" w:rsidP="00D554A9">
      <w:pPr>
        <w:autoSpaceDE w:val="0"/>
        <w:autoSpaceDN w:val="0"/>
        <w:adjustRightInd w:val="0"/>
        <w:ind w:left="360"/>
        <w:jc w:val="both"/>
      </w:pPr>
      <w:r w:rsidRPr="00005D4F">
        <w:t>Графика, каллиграфия, орфография.</w:t>
      </w:r>
      <w:r w:rsidRPr="00450AA0">
        <w:rPr>
          <w:b/>
          <w:bCs/>
        </w:rPr>
        <w:t xml:space="preserve"> </w:t>
      </w:r>
      <w:r w:rsidRPr="00450AA0">
        <w:t>Все буквы английского алфавита. Основные буквосочетания. Звуко</w:t>
      </w:r>
      <w:r>
        <w:t>-буквенные</w:t>
      </w:r>
      <w:r w:rsidRPr="00450AA0">
        <w:t xml:space="preserve"> соответствия. Знаки транскрипции. Апостроф. Основные</w:t>
      </w:r>
      <w:r>
        <w:t xml:space="preserve"> </w:t>
      </w:r>
      <w:r w:rsidRPr="00450AA0">
        <w:t>правила чтения и орфографии. Написание наиболее употребительных слов, вошедших в активный словарь.</w:t>
      </w:r>
    </w:p>
    <w:p w:rsidR="00AA4C6F" w:rsidRPr="00450AA0" w:rsidRDefault="00AA4C6F" w:rsidP="00D554A9">
      <w:pPr>
        <w:autoSpaceDE w:val="0"/>
        <w:autoSpaceDN w:val="0"/>
        <w:adjustRightInd w:val="0"/>
        <w:ind w:left="360"/>
        <w:jc w:val="both"/>
      </w:pPr>
      <w:r w:rsidRPr="00005D4F">
        <w:t>Фонетическая сторона речи.</w:t>
      </w:r>
      <w:r w:rsidRPr="00450AA0">
        <w:rPr>
          <w:b/>
          <w:bCs/>
        </w:rPr>
        <w:t xml:space="preserve"> </w:t>
      </w:r>
      <w:r w:rsidRPr="00450AA0">
        <w:t>Адекватное произношение</w:t>
      </w:r>
      <w:r>
        <w:t xml:space="preserve"> </w:t>
      </w:r>
      <w:r w:rsidRPr="00450AA0">
        <w:t>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</w:t>
      </w:r>
      <w:r>
        <w:t xml:space="preserve"> </w:t>
      </w:r>
      <w:r w:rsidRPr="00450AA0">
        <w:t xml:space="preserve">конце слога или </w:t>
      </w:r>
      <w:r>
        <w:t xml:space="preserve"> </w:t>
      </w:r>
      <w:r w:rsidRPr="00450AA0">
        <w:t>слова, отсутствие смягчения согласных перед гласными. Дифтонги. Связующее «r» (there is/there are).</w:t>
      </w:r>
      <w:r>
        <w:t xml:space="preserve"> </w:t>
      </w:r>
      <w:r w:rsidRPr="00450AA0">
        <w:t>Ударение в слове, фразе. Отсутствие ударения на служебных</w:t>
      </w:r>
      <w:r>
        <w:t xml:space="preserve"> </w:t>
      </w:r>
      <w:r w:rsidRPr="00450AA0">
        <w:t>словах (артиклях, союзах, предлогах). Членение предложений</w:t>
      </w:r>
      <w:r>
        <w:t xml:space="preserve"> </w:t>
      </w:r>
      <w:r w:rsidRPr="00450AA0">
        <w:t>на смысловые группы. Ритмико</w:t>
      </w:r>
      <w:r>
        <w:t>-</w:t>
      </w:r>
      <w:r w:rsidRPr="00450AA0">
        <w:t>интонационные особенности</w:t>
      </w:r>
      <w:r>
        <w:t xml:space="preserve"> </w:t>
      </w:r>
      <w:r w:rsidRPr="00450AA0">
        <w:t xml:space="preserve">повествовательного, побудительного и вопросительного (общий и специальный вопрос) предложений. Интонация </w:t>
      </w:r>
      <w:r>
        <w:t>п</w:t>
      </w:r>
      <w:r w:rsidRPr="00450AA0">
        <w:t>еречисления.</w:t>
      </w:r>
    </w:p>
    <w:p w:rsidR="00AA4C6F" w:rsidRPr="006210DB" w:rsidRDefault="00AA4C6F" w:rsidP="00D554A9">
      <w:pPr>
        <w:autoSpaceDE w:val="0"/>
        <w:autoSpaceDN w:val="0"/>
        <w:adjustRightInd w:val="0"/>
        <w:ind w:left="360"/>
        <w:jc w:val="both"/>
      </w:pPr>
      <w:r w:rsidRPr="00005D4F">
        <w:t>Лексическая сторона речи</w:t>
      </w:r>
      <w:r w:rsidRPr="00450AA0">
        <w:rPr>
          <w:b/>
          <w:bCs/>
        </w:rPr>
        <w:t xml:space="preserve">. </w:t>
      </w:r>
      <w:r w:rsidRPr="00450AA0">
        <w:t>Лексические единицы, обслуживающие ситуации общения, в пределах тематики начальной</w:t>
      </w:r>
      <w:r>
        <w:t xml:space="preserve"> </w:t>
      </w:r>
      <w:r w:rsidRPr="00450AA0">
        <w:t>школы, в объёме 500 лексических единиц для двустороннего</w:t>
      </w:r>
      <w:r>
        <w:t xml:space="preserve"> </w:t>
      </w:r>
      <w:r w:rsidRPr="00450AA0">
        <w:t>(рецептивного и продуктивного) усвоения, простейшие устойчивые словосочетания, оценочная лексика и речевые клише</w:t>
      </w:r>
      <w:r>
        <w:t xml:space="preserve"> </w:t>
      </w:r>
      <w:r w:rsidRPr="00450AA0">
        <w:t>как элементы речевого этикета, отражающие культуру англоговорящих стран. Интернациональные слова (например, doctor, film). Начальное представление о способах словообразования</w:t>
      </w:r>
      <w:r w:rsidRPr="006210DB">
        <w:t xml:space="preserve">: </w:t>
      </w:r>
      <w:r w:rsidRPr="00450AA0">
        <w:t>суффиксация</w:t>
      </w:r>
      <w:r w:rsidRPr="006210DB">
        <w:t xml:space="preserve"> (</w:t>
      </w:r>
      <w:r w:rsidRPr="00450AA0">
        <w:t>суффиксы</w:t>
      </w:r>
      <w:r w:rsidRPr="006210DB">
        <w:t xml:space="preserve"> </w:t>
      </w:r>
      <w:r>
        <w:t>-</w:t>
      </w:r>
      <w:r w:rsidRPr="00450AA0">
        <w:rPr>
          <w:lang w:val="en-US"/>
        </w:rPr>
        <w:t>er</w:t>
      </w:r>
      <w:r>
        <w:t>, -</w:t>
      </w:r>
      <w:r w:rsidRPr="00450AA0">
        <w:rPr>
          <w:lang w:val="en-US"/>
        </w:rPr>
        <w:t>or</w:t>
      </w:r>
      <w:r>
        <w:t>, -</w:t>
      </w:r>
      <w:r w:rsidRPr="00450AA0">
        <w:rPr>
          <w:lang w:val="en-US"/>
        </w:rPr>
        <w:t>tion</w:t>
      </w:r>
      <w:r>
        <w:t>, -</w:t>
      </w:r>
      <w:r w:rsidRPr="00450AA0">
        <w:rPr>
          <w:lang w:val="en-US"/>
        </w:rPr>
        <w:t>ist</w:t>
      </w:r>
      <w:r w:rsidRPr="006210DB">
        <w:t xml:space="preserve">, </w:t>
      </w:r>
      <w:r>
        <w:t>-</w:t>
      </w:r>
      <w:r w:rsidRPr="00450AA0">
        <w:rPr>
          <w:lang w:val="en-US"/>
        </w:rPr>
        <w:t>ful</w:t>
      </w:r>
      <w:r w:rsidRPr="006210DB">
        <w:t xml:space="preserve">, </w:t>
      </w:r>
      <w:r>
        <w:t>-</w:t>
      </w:r>
      <w:r w:rsidRPr="00450AA0">
        <w:rPr>
          <w:lang w:val="en-US"/>
        </w:rPr>
        <w:t>ly</w:t>
      </w:r>
      <w:r>
        <w:t>, -</w:t>
      </w:r>
      <w:r w:rsidRPr="00450AA0">
        <w:rPr>
          <w:lang w:val="en-US"/>
        </w:rPr>
        <w:t>teen</w:t>
      </w:r>
      <w:r w:rsidRPr="006210DB">
        <w:t>,</w:t>
      </w:r>
      <w:r>
        <w:t xml:space="preserve"> -</w:t>
      </w:r>
      <w:r w:rsidRPr="00450AA0">
        <w:rPr>
          <w:lang w:val="en-US"/>
        </w:rPr>
        <w:t>ty</w:t>
      </w:r>
      <w:r>
        <w:t>, -</w:t>
      </w:r>
      <w:r w:rsidRPr="00450AA0">
        <w:rPr>
          <w:lang w:val="en-US"/>
        </w:rPr>
        <w:t>th</w:t>
      </w:r>
      <w:r w:rsidRPr="006210DB">
        <w:t xml:space="preserve">), </w:t>
      </w:r>
      <w:r w:rsidRPr="00450AA0">
        <w:t>словосложение</w:t>
      </w:r>
      <w:r w:rsidRPr="006210DB">
        <w:t xml:space="preserve"> (</w:t>
      </w:r>
      <w:r w:rsidRPr="00450AA0">
        <w:rPr>
          <w:lang w:val="en-US"/>
        </w:rPr>
        <w:t>postcard</w:t>
      </w:r>
      <w:r w:rsidRPr="006210DB">
        <w:t xml:space="preserve">), </w:t>
      </w:r>
      <w:r w:rsidRPr="00450AA0">
        <w:t>конверсия</w:t>
      </w:r>
      <w:r w:rsidRPr="006210DB">
        <w:t xml:space="preserve"> (</w:t>
      </w:r>
      <w:r w:rsidRPr="00450AA0">
        <w:rPr>
          <w:lang w:val="en-US"/>
        </w:rPr>
        <w:t>play</w:t>
      </w:r>
      <w:r>
        <w:t>-</w:t>
      </w:r>
      <w:r w:rsidRPr="00450AA0">
        <w:rPr>
          <w:lang w:val="en-US"/>
        </w:rPr>
        <w:t>to</w:t>
      </w:r>
      <w:r w:rsidRPr="006210DB">
        <w:t xml:space="preserve"> </w:t>
      </w:r>
      <w:r w:rsidRPr="00450AA0">
        <w:rPr>
          <w:lang w:val="en-US"/>
        </w:rPr>
        <w:t>play</w:t>
      </w:r>
      <w:r w:rsidRPr="006210DB">
        <w:t>).</w:t>
      </w:r>
    </w:p>
    <w:p w:rsidR="00AA4C6F" w:rsidRPr="00450AA0" w:rsidRDefault="00AA4C6F" w:rsidP="00D554A9">
      <w:pPr>
        <w:autoSpaceDE w:val="0"/>
        <w:autoSpaceDN w:val="0"/>
        <w:adjustRightInd w:val="0"/>
        <w:ind w:left="360"/>
        <w:jc w:val="both"/>
      </w:pPr>
      <w:r w:rsidRPr="00005D4F">
        <w:t>Грамматическая сторона речи.</w:t>
      </w:r>
      <w:r w:rsidRPr="00450AA0">
        <w:rPr>
          <w:b/>
          <w:bCs/>
        </w:rPr>
        <w:t xml:space="preserve"> </w:t>
      </w:r>
      <w:r w:rsidRPr="00450AA0">
        <w:t>Основные коммуникативные типы предложений: повествовательное, вопросительное, побудительное. Общий и специальный вопрос. Вопросительные</w:t>
      </w:r>
      <w:r w:rsidRPr="006210DB">
        <w:t xml:space="preserve"> </w:t>
      </w:r>
      <w:r w:rsidRPr="00450AA0">
        <w:t>слова</w:t>
      </w:r>
      <w:r w:rsidRPr="006210DB">
        <w:t xml:space="preserve">: </w:t>
      </w:r>
      <w:r w:rsidRPr="00450AA0">
        <w:rPr>
          <w:lang w:val="en-US"/>
        </w:rPr>
        <w:t>what</w:t>
      </w:r>
      <w:r w:rsidRPr="006210DB">
        <w:t xml:space="preserve">, </w:t>
      </w:r>
      <w:r w:rsidRPr="00450AA0">
        <w:rPr>
          <w:lang w:val="en-US"/>
        </w:rPr>
        <w:t>who</w:t>
      </w:r>
      <w:r w:rsidRPr="006210DB">
        <w:t xml:space="preserve">, </w:t>
      </w:r>
      <w:r w:rsidRPr="00450AA0">
        <w:rPr>
          <w:lang w:val="en-US"/>
        </w:rPr>
        <w:t>when</w:t>
      </w:r>
      <w:r w:rsidRPr="006210DB">
        <w:t xml:space="preserve">, </w:t>
      </w:r>
      <w:r w:rsidRPr="00450AA0">
        <w:rPr>
          <w:lang w:val="en-US"/>
        </w:rPr>
        <w:t>where</w:t>
      </w:r>
      <w:r w:rsidRPr="006210DB">
        <w:t xml:space="preserve">, </w:t>
      </w:r>
      <w:r w:rsidRPr="00450AA0">
        <w:rPr>
          <w:lang w:val="en-US"/>
        </w:rPr>
        <w:t>why</w:t>
      </w:r>
      <w:r w:rsidRPr="006210DB">
        <w:t xml:space="preserve">, </w:t>
      </w:r>
      <w:r w:rsidRPr="00450AA0">
        <w:rPr>
          <w:lang w:val="en-US"/>
        </w:rPr>
        <w:t>how</w:t>
      </w:r>
      <w:r w:rsidRPr="006210DB">
        <w:t xml:space="preserve">. </w:t>
      </w:r>
      <w:r w:rsidRPr="00450AA0">
        <w:t>Порядок</w:t>
      </w:r>
      <w:r>
        <w:t xml:space="preserve"> </w:t>
      </w:r>
      <w:r w:rsidRPr="00450AA0">
        <w:t>слов в предложении. Утвердительные и отрицательные предложения. Простое предложение с простым глагольным сказуемым</w:t>
      </w:r>
      <w:r w:rsidRPr="006210DB">
        <w:t xml:space="preserve"> (</w:t>
      </w:r>
      <w:r w:rsidRPr="00450AA0">
        <w:rPr>
          <w:lang w:val="en-US"/>
        </w:rPr>
        <w:t>He</w:t>
      </w:r>
      <w:r w:rsidRPr="006210DB">
        <w:t xml:space="preserve"> </w:t>
      </w:r>
      <w:r w:rsidRPr="00450AA0">
        <w:rPr>
          <w:lang w:val="en-US"/>
        </w:rPr>
        <w:t>speaks</w:t>
      </w:r>
      <w:r w:rsidRPr="006210DB">
        <w:t xml:space="preserve"> </w:t>
      </w:r>
      <w:r w:rsidRPr="00450AA0">
        <w:rPr>
          <w:lang w:val="en-US"/>
        </w:rPr>
        <w:t>English</w:t>
      </w:r>
      <w:r w:rsidRPr="006210DB">
        <w:t xml:space="preserve">.), </w:t>
      </w:r>
      <w:r w:rsidRPr="00450AA0">
        <w:t>составным</w:t>
      </w:r>
      <w:r w:rsidRPr="006210DB">
        <w:t xml:space="preserve"> </w:t>
      </w:r>
      <w:r w:rsidRPr="00450AA0">
        <w:t>именным</w:t>
      </w:r>
      <w:r w:rsidRPr="006210DB">
        <w:t xml:space="preserve"> (</w:t>
      </w:r>
      <w:r w:rsidRPr="00450AA0">
        <w:rPr>
          <w:lang w:val="en-US"/>
        </w:rPr>
        <w:t>My</w:t>
      </w:r>
      <w:r w:rsidRPr="006210DB">
        <w:t xml:space="preserve"> </w:t>
      </w:r>
      <w:r w:rsidRPr="00450AA0">
        <w:rPr>
          <w:lang w:val="en-US"/>
        </w:rPr>
        <w:t>family</w:t>
      </w:r>
      <w:r w:rsidRPr="006210DB">
        <w:t xml:space="preserve"> </w:t>
      </w:r>
      <w:r w:rsidRPr="00450AA0">
        <w:rPr>
          <w:lang w:val="en-US"/>
        </w:rPr>
        <w:t>is</w:t>
      </w:r>
      <w:r w:rsidRPr="00A218DC">
        <w:t xml:space="preserve"> </w:t>
      </w:r>
      <w:r w:rsidRPr="00450AA0">
        <w:rPr>
          <w:lang w:val="en-US"/>
        </w:rPr>
        <w:t>big</w:t>
      </w:r>
      <w:r w:rsidRPr="006210DB">
        <w:t xml:space="preserve">.) </w:t>
      </w:r>
      <w:r w:rsidRPr="00450AA0">
        <w:t>и</w:t>
      </w:r>
      <w:r w:rsidRPr="006210DB">
        <w:t xml:space="preserve"> </w:t>
      </w:r>
      <w:r w:rsidRPr="00450AA0">
        <w:t>составным</w:t>
      </w:r>
      <w:r w:rsidRPr="006210DB">
        <w:t xml:space="preserve"> </w:t>
      </w:r>
      <w:r w:rsidRPr="00450AA0">
        <w:t>глагольным</w:t>
      </w:r>
      <w:r w:rsidRPr="006210DB">
        <w:t xml:space="preserve"> (</w:t>
      </w:r>
      <w:r w:rsidRPr="00450AA0">
        <w:rPr>
          <w:lang w:val="en-US"/>
        </w:rPr>
        <w:t>I</w:t>
      </w:r>
      <w:r w:rsidRPr="006210DB">
        <w:t xml:space="preserve"> </w:t>
      </w:r>
      <w:r w:rsidRPr="00450AA0">
        <w:rPr>
          <w:lang w:val="en-US"/>
        </w:rPr>
        <w:t>like</w:t>
      </w:r>
      <w:r w:rsidRPr="006210DB">
        <w:t xml:space="preserve"> </w:t>
      </w:r>
      <w:r w:rsidRPr="00450AA0">
        <w:rPr>
          <w:lang w:val="en-US"/>
        </w:rPr>
        <w:t>to</w:t>
      </w:r>
      <w:r w:rsidRPr="006210DB">
        <w:t xml:space="preserve"> </w:t>
      </w:r>
      <w:r w:rsidRPr="00450AA0">
        <w:rPr>
          <w:lang w:val="en-US"/>
        </w:rPr>
        <w:t>dance</w:t>
      </w:r>
      <w:r w:rsidRPr="006210DB">
        <w:t xml:space="preserve">. </w:t>
      </w:r>
      <w:r w:rsidRPr="00450AA0">
        <w:rPr>
          <w:lang w:val="en-US"/>
        </w:rPr>
        <w:t>She</w:t>
      </w:r>
      <w:r w:rsidRPr="006210DB">
        <w:t xml:space="preserve"> </w:t>
      </w:r>
      <w:r w:rsidRPr="00450AA0">
        <w:rPr>
          <w:lang w:val="en-US"/>
        </w:rPr>
        <w:t>can</w:t>
      </w:r>
      <w:r w:rsidRPr="006210DB">
        <w:t xml:space="preserve"> </w:t>
      </w:r>
      <w:r w:rsidRPr="00450AA0">
        <w:rPr>
          <w:lang w:val="en-US"/>
        </w:rPr>
        <w:t>skate</w:t>
      </w:r>
      <w:r w:rsidRPr="00450AA0">
        <w:t>well.) сказуемым. Побудительные предложения в утвердительной</w:t>
      </w:r>
      <w:r w:rsidRPr="006210DB">
        <w:t xml:space="preserve"> (</w:t>
      </w:r>
      <w:r w:rsidRPr="00450AA0">
        <w:rPr>
          <w:lang w:val="en-US"/>
        </w:rPr>
        <w:t>Help</w:t>
      </w:r>
      <w:r w:rsidRPr="006210DB">
        <w:t xml:space="preserve"> </w:t>
      </w:r>
      <w:r w:rsidRPr="00450AA0">
        <w:rPr>
          <w:lang w:val="en-US"/>
        </w:rPr>
        <w:t>me</w:t>
      </w:r>
      <w:r w:rsidRPr="006210DB">
        <w:t xml:space="preserve">, </w:t>
      </w:r>
      <w:r w:rsidRPr="00450AA0">
        <w:rPr>
          <w:lang w:val="en-US"/>
        </w:rPr>
        <w:t>please</w:t>
      </w:r>
      <w:r w:rsidRPr="006210DB">
        <w:t xml:space="preserve">.) </w:t>
      </w:r>
      <w:r w:rsidRPr="00450AA0">
        <w:t>и</w:t>
      </w:r>
      <w:r w:rsidRPr="006210DB">
        <w:t xml:space="preserve"> </w:t>
      </w:r>
      <w:r w:rsidRPr="00450AA0">
        <w:t>отрицательной</w:t>
      </w:r>
      <w:r w:rsidRPr="006210DB">
        <w:t xml:space="preserve"> (</w:t>
      </w:r>
      <w:r w:rsidRPr="00450AA0">
        <w:rPr>
          <w:lang w:val="en-US"/>
        </w:rPr>
        <w:t>Don</w:t>
      </w:r>
      <w:r w:rsidRPr="006210DB">
        <w:t>’</w:t>
      </w:r>
      <w:r w:rsidRPr="00450AA0">
        <w:rPr>
          <w:lang w:val="en-US"/>
        </w:rPr>
        <w:t>t</w:t>
      </w:r>
      <w:r w:rsidRPr="006210DB">
        <w:t xml:space="preserve"> </w:t>
      </w:r>
      <w:r w:rsidRPr="00450AA0">
        <w:rPr>
          <w:lang w:val="en-US"/>
        </w:rPr>
        <w:t>be</w:t>
      </w:r>
      <w:r w:rsidRPr="006210DB">
        <w:t xml:space="preserve"> </w:t>
      </w:r>
      <w:r w:rsidRPr="00450AA0">
        <w:rPr>
          <w:lang w:val="en-US"/>
        </w:rPr>
        <w:t>late</w:t>
      </w:r>
      <w:r w:rsidRPr="006210DB">
        <w:t xml:space="preserve">!) </w:t>
      </w:r>
      <w:r w:rsidRPr="00450AA0">
        <w:t>формах. Безличные предложения в настоящем времени (It is cold.</w:t>
      </w:r>
    </w:p>
    <w:p w:rsidR="00AA4C6F" w:rsidRPr="001E16AA" w:rsidRDefault="00AA4C6F" w:rsidP="00D554A9">
      <w:pPr>
        <w:autoSpaceDE w:val="0"/>
        <w:autoSpaceDN w:val="0"/>
        <w:adjustRightInd w:val="0"/>
        <w:ind w:left="360"/>
        <w:jc w:val="both"/>
      </w:pPr>
      <w:r w:rsidRPr="00450AA0">
        <w:rPr>
          <w:lang w:val="en-US"/>
        </w:rPr>
        <w:t>It</w:t>
      </w:r>
      <w:r w:rsidRPr="001E16AA">
        <w:t>’</w:t>
      </w:r>
      <w:r w:rsidRPr="00450AA0">
        <w:rPr>
          <w:lang w:val="en-US"/>
        </w:rPr>
        <w:t>s</w:t>
      </w:r>
      <w:r w:rsidRPr="001E16AA">
        <w:t xml:space="preserve"> </w:t>
      </w:r>
      <w:r w:rsidRPr="00450AA0">
        <w:rPr>
          <w:lang w:val="en-US"/>
        </w:rPr>
        <w:t>five</w:t>
      </w:r>
      <w:r w:rsidRPr="001E16AA">
        <w:t xml:space="preserve"> </w:t>
      </w:r>
      <w:r w:rsidRPr="00450AA0">
        <w:rPr>
          <w:lang w:val="en-US"/>
        </w:rPr>
        <w:t>o</w:t>
      </w:r>
      <w:r w:rsidRPr="001E16AA">
        <w:t>’</w:t>
      </w:r>
      <w:r w:rsidRPr="00450AA0">
        <w:rPr>
          <w:lang w:val="en-US"/>
        </w:rPr>
        <w:t>clock</w:t>
      </w:r>
      <w:r w:rsidRPr="001E16AA">
        <w:t xml:space="preserve">.). </w:t>
      </w:r>
      <w:r w:rsidRPr="00450AA0">
        <w:t>Предложения</w:t>
      </w:r>
      <w:r w:rsidRPr="001E16AA">
        <w:t xml:space="preserve"> </w:t>
      </w:r>
      <w:r w:rsidRPr="00450AA0">
        <w:t>с</w:t>
      </w:r>
      <w:r w:rsidRPr="001E16AA">
        <w:t xml:space="preserve"> </w:t>
      </w:r>
      <w:r w:rsidRPr="00450AA0">
        <w:t>оборотом</w:t>
      </w:r>
      <w:r w:rsidRPr="001E16AA">
        <w:t xml:space="preserve"> </w:t>
      </w:r>
      <w:r w:rsidRPr="00450AA0">
        <w:rPr>
          <w:lang w:val="en-US"/>
        </w:rPr>
        <w:t>there</w:t>
      </w:r>
      <w:r w:rsidRPr="001E16AA">
        <w:t xml:space="preserve"> </w:t>
      </w:r>
      <w:r w:rsidRPr="00450AA0">
        <w:rPr>
          <w:lang w:val="en-US"/>
        </w:rPr>
        <w:t>is</w:t>
      </w:r>
      <w:r w:rsidRPr="001E16AA">
        <w:t>/</w:t>
      </w:r>
      <w:r w:rsidRPr="00450AA0">
        <w:rPr>
          <w:lang w:val="en-US"/>
        </w:rPr>
        <w:t>there</w:t>
      </w:r>
      <w:r w:rsidRPr="001E16AA">
        <w:t xml:space="preserve"> </w:t>
      </w:r>
      <w:r w:rsidRPr="00450AA0">
        <w:rPr>
          <w:lang w:val="en-US"/>
        </w:rPr>
        <w:t>are</w:t>
      </w:r>
      <w:r w:rsidRPr="001E16AA">
        <w:t>.</w:t>
      </w:r>
    </w:p>
    <w:p w:rsidR="00AA4C6F" w:rsidRPr="00450AA0" w:rsidRDefault="00AA4C6F" w:rsidP="00D554A9">
      <w:pPr>
        <w:autoSpaceDE w:val="0"/>
        <w:autoSpaceDN w:val="0"/>
        <w:adjustRightInd w:val="0"/>
        <w:ind w:left="360"/>
        <w:jc w:val="both"/>
        <w:rPr>
          <w:i/>
          <w:iCs/>
        </w:rPr>
      </w:pPr>
      <w:r w:rsidRPr="00450AA0">
        <w:t xml:space="preserve">Простые распространённые предложения. Предложения с однородными членами. Сложносочинённые предложения с союзами and и but. </w:t>
      </w:r>
      <w:r w:rsidRPr="00450AA0">
        <w:rPr>
          <w:i/>
          <w:iCs/>
        </w:rPr>
        <w:t>Сложноподчинённые предложения сbecause.</w:t>
      </w:r>
    </w:p>
    <w:p w:rsidR="00AA4C6F" w:rsidRPr="00450AA0" w:rsidRDefault="00AA4C6F" w:rsidP="00D554A9">
      <w:pPr>
        <w:autoSpaceDE w:val="0"/>
        <w:autoSpaceDN w:val="0"/>
        <w:adjustRightInd w:val="0"/>
        <w:ind w:left="360"/>
        <w:jc w:val="both"/>
      </w:pPr>
      <w:r w:rsidRPr="00450AA0">
        <w:t>Правильные и неправильные глаголы в Present, Future,</w:t>
      </w:r>
      <w:r w:rsidRPr="00450AA0">
        <w:rPr>
          <w:lang w:val="en-US"/>
        </w:rPr>
        <w:t>Past</w:t>
      </w:r>
      <w:r w:rsidRPr="001E16AA">
        <w:t xml:space="preserve"> </w:t>
      </w:r>
      <w:r w:rsidRPr="00450AA0">
        <w:rPr>
          <w:lang w:val="en-US"/>
        </w:rPr>
        <w:t>Simple</w:t>
      </w:r>
      <w:r w:rsidRPr="001E16AA">
        <w:t xml:space="preserve"> (</w:t>
      </w:r>
      <w:r w:rsidRPr="00450AA0">
        <w:rPr>
          <w:lang w:val="en-US"/>
        </w:rPr>
        <w:t>Indefinite</w:t>
      </w:r>
      <w:r w:rsidRPr="001E16AA">
        <w:t xml:space="preserve">). </w:t>
      </w:r>
      <w:r w:rsidRPr="00450AA0">
        <w:t>Неопределённая</w:t>
      </w:r>
      <w:r w:rsidRPr="001E16AA">
        <w:t xml:space="preserve"> </w:t>
      </w:r>
      <w:r w:rsidRPr="00450AA0">
        <w:t>форма</w:t>
      </w:r>
      <w:r w:rsidRPr="001E16AA">
        <w:t xml:space="preserve"> </w:t>
      </w:r>
      <w:r w:rsidRPr="00450AA0">
        <w:t>глагола</w:t>
      </w:r>
      <w:r w:rsidRPr="001E16AA">
        <w:t xml:space="preserve">. </w:t>
      </w:r>
      <w:r w:rsidRPr="00450AA0">
        <w:t>Глагол</w:t>
      </w:r>
      <w:r>
        <w:t>-</w:t>
      </w:r>
      <w:r w:rsidRPr="00450AA0">
        <w:t>связка to be. Вспомогательный глагол to be. Модальные</w:t>
      </w:r>
      <w:r>
        <w:t xml:space="preserve"> </w:t>
      </w:r>
      <w:r w:rsidRPr="00450AA0">
        <w:t>глаголы</w:t>
      </w:r>
      <w:r w:rsidRPr="006210DB">
        <w:t xml:space="preserve"> </w:t>
      </w:r>
      <w:r w:rsidRPr="00450AA0">
        <w:rPr>
          <w:lang w:val="en-US"/>
        </w:rPr>
        <w:t>can</w:t>
      </w:r>
      <w:r w:rsidRPr="006210DB">
        <w:t xml:space="preserve">, </w:t>
      </w:r>
      <w:r w:rsidRPr="00450AA0">
        <w:rPr>
          <w:lang w:val="en-US"/>
        </w:rPr>
        <w:t>may</w:t>
      </w:r>
      <w:r w:rsidRPr="006210DB">
        <w:t xml:space="preserve">, </w:t>
      </w:r>
      <w:r w:rsidRPr="00450AA0">
        <w:rPr>
          <w:lang w:val="en-US"/>
        </w:rPr>
        <w:t>must</w:t>
      </w:r>
      <w:r w:rsidRPr="006210DB">
        <w:t xml:space="preserve">, </w:t>
      </w:r>
      <w:r w:rsidRPr="00450AA0">
        <w:rPr>
          <w:i/>
          <w:iCs/>
          <w:lang w:val="en-US"/>
        </w:rPr>
        <w:t>have</w:t>
      </w:r>
      <w:r w:rsidRPr="006210DB">
        <w:rPr>
          <w:i/>
          <w:iCs/>
        </w:rPr>
        <w:t xml:space="preserve"> </w:t>
      </w:r>
      <w:r w:rsidRPr="00450AA0">
        <w:rPr>
          <w:i/>
          <w:iCs/>
          <w:lang w:val="en-US"/>
        </w:rPr>
        <w:t>to</w:t>
      </w:r>
      <w:r w:rsidRPr="006210DB">
        <w:t xml:space="preserve">. </w:t>
      </w:r>
      <w:r w:rsidRPr="00450AA0">
        <w:t>Глагольные конструкции I’d</w:t>
      </w:r>
      <w:r>
        <w:t xml:space="preserve">  </w:t>
      </w:r>
      <w:r w:rsidRPr="00450AA0">
        <w:t>like to … . Существительные в единственном и множественном числе (образованные по правилу и исключения) с неопределённым, определённым и нулевым артиклем. Притяжательный падеж существительных.</w:t>
      </w:r>
    </w:p>
    <w:p w:rsidR="00AA4C6F" w:rsidRPr="00450AA0" w:rsidRDefault="00AA4C6F" w:rsidP="00D554A9">
      <w:pPr>
        <w:autoSpaceDE w:val="0"/>
        <w:autoSpaceDN w:val="0"/>
        <w:adjustRightInd w:val="0"/>
        <w:ind w:left="360"/>
        <w:jc w:val="both"/>
      </w:pPr>
      <w:r w:rsidRPr="00450AA0">
        <w:t>Прилагательные в положительной, сравнительной и превосходной степени, образованные по правилам и исключения.</w:t>
      </w:r>
    </w:p>
    <w:p w:rsidR="00AA4C6F" w:rsidRPr="00450AA0" w:rsidRDefault="00AA4C6F" w:rsidP="00D554A9">
      <w:pPr>
        <w:autoSpaceDE w:val="0"/>
        <w:autoSpaceDN w:val="0"/>
        <w:adjustRightInd w:val="0"/>
        <w:ind w:left="360"/>
        <w:jc w:val="both"/>
      </w:pPr>
      <w:r w:rsidRPr="00450AA0">
        <w:t>Местоимения: личные (в именительном и объектном падежах), притяжательные, вопросительные, указательные</w:t>
      </w:r>
      <w:r>
        <w:t xml:space="preserve"> </w:t>
      </w:r>
      <w:r w:rsidRPr="00450AA0">
        <w:rPr>
          <w:lang w:val="en-US"/>
        </w:rPr>
        <w:t>this</w:t>
      </w:r>
      <w:r w:rsidRPr="006210DB">
        <w:t>/</w:t>
      </w:r>
      <w:r w:rsidRPr="00450AA0">
        <w:rPr>
          <w:lang w:val="en-US"/>
        </w:rPr>
        <w:t>these</w:t>
      </w:r>
      <w:r w:rsidRPr="006210DB">
        <w:t xml:space="preserve">, </w:t>
      </w:r>
      <w:r w:rsidRPr="00450AA0">
        <w:rPr>
          <w:lang w:val="en-US"/>
        </w:rPr>
        <w:t>that</w:t>
      </w:r>
      <w:r w:rsidRPr="006210DB">
        <w:t>/</w:t>
      </w:r>
      <w:r w:rsidRPr="00450AA0">
        <w:rPr>
          <w:lang w:val="en-US"/>
        </w:rPr>
        <w:t>those</w:t>
      </w:r>
      <w:r w:rsidRPr="006210DB">
        <w:t xml:space="preserve">), </w:t>
      </w:r>
      <w:r w:rsidRPr="00450AA0">
        <w:t>неопределённые</w:t>
      </w:r>
      <w:r w:rsidRPr="006210DB">
        <w:t xml:space="preserve"> (</w:t>
      </w:r>
      <w:r w:rsidRPr="00450AA0">
        <w:rPr>
          <w:lang w:val="en-US"/>
        </w:rPr>
        <w:t>some</w:t>
      </w:r>
      <w:r w:rsidRPr="006210DB">
        <w:t xml:space="preserve">, </w:t>
      </w:r>
      <w:r w:rsidRPr="00450AA0">
        <w:rPr>
          <w:lang w:val="en-US"/>
        </w:rPr>
        <w:t>any</w:t>
      </w:r>
      <w:r w:rsidRPr="006210DB">
        <w:t xml:space="preserve"> — </w:t>
      </w:r>
      <w:r w:rsidRPr="00450AA0">
        <w:t>некоторые случаи употребления).</w:t>
      </w:r>
    </w:p>
    <w:p w:rsidR="00AA4C6F" w:rsidRPr="001E16AA" w:rsidRDefault="00AA4C6F" w:rsidP="00D554A9">
      <w:pPr>
        <w:autoSpaceDE w:val="0"/>
        <w:autoSpaceDN w:val="0"/>
        <w:adjustRightInd w:val="0"/>
        <w:ind w:left="360"/>
        <w:jc w:val="both"/>
      </w:pPr>
      <w:r w:rsidRPr="00450AA0">
        <w:t>Наречия</w:t>
      </w:r>
      <w:r w:rsidRPr="00450AA0">
        <w:rPr>
          <w:lang w:val="en-US"/>
        </w:rPr>
        <w:t xml:space="preserve"> </w:t>
      </w:r>
      <w:r w:rsidRPr="00450AA0">
        <w:t>времени</w:t>
      </w:r>
      <w:r w:rsidRPr="00450AA0">
        <w:rPr>
          <w:lang w:val="en-US"/>
        </w:rPr>
        <w:t xml:space="preserve"> (yesterday, tomorrow, never, usually, often,</w:t>
      </w:r>
      <w:r w:rsidRPr="006210DB">
        <w:rPr>
          <w:lang w:val="en-US"/>
        </w:rPr>
        <w:t xml:space="preserve"> </w:t>
      </w:r>
      <w:r w:rsidRPr="00450AA0">
        <w:rPr>
          <w:lang w:val="en-US"/>
        </w:rPr>
        <w:t xml:space="preserve">sometimes). </w:t>
      </w:r>
      <w:r w:rsidRPr="00450AA0">
        <w:t>Наречия</w:t>
      </w:r>
      <w:r w:rsidRPr="001E16AA">
        <w:t xml:space="preserve"> </w:t>
      </w:r>
      <w:r w:rsidRPr="00450AA0">
        <w:t>степени</w:t>
      </w:r>
      <w:r w:rsidRPr="001E16AA">
        <w:t xml:space="preserve"> (</w:t>
      </w:r>
      <w:r w:rsidRPr="00450AA0">
        <w:rPr>
          <w:lang w:val="en-US"/>
        </w:rPr>
        <w:t>much</w:t>
      </w:r>
      <w:r w:rsidRPr="001E16AA">
        <w:t xml:space="preserve">, </w:t>
      </w:r>
      <w:r w:rsidRPr="00450AA0">
        <w:rPr>
          <w:lang w:val="en-US"/>
        </w:rPr>
        <w:t>little</w:t>
      </w:r>
      <w:r w:rsidRPr="001E16AA">
        <w:t xml:space="preserve">, </w:t>
      </w:r>
      <w:r w:rsidRPr="00450AA0">
        <w:rPr>
          <w:lang w:val="en-US"/>
        </w:rPr>
        <w:t>very</w:t>
      </w:r>
      <w:r w:rsidRPr="001E16AA">
        <w:t>).</w:t>
      </w:r>
    </w:p>
    <w:p w:rsidR="00AA4C6F" w:rsidRPr="00450AA0" w:rsidRDefault="00AA4C6F" w:rsidP="00D554A9">
      <w:pPr>
        <w:autoSpaceDE w:val="0"/>
        <w:autoSpaceDN w:val="0"/>
        <w:adjustRightInd w:val="0"/>
        <w:ind w:left="360"/>
        <w:jc w:val="both"/>
      </w:pPr>
      <w:r w:rsidRPr="00450AA0">
        <w:t>Количественные числительные до 100, порядковые числительные до 30.</w:t>
      </w:r>
    </w:p>
    <w:p w:rsidR="00AA4C6F" w:rsidRPr="001E16AA" w:rsidRDefault="00AA4C6F" w:rsidP="00D554A9">
      <w:pPr>
        <w:autoSpaceDE w:val="0"/>
        <w:autoSpaceDN w:val="0"/>
        <w:adjustRightInd w:val="0"/>
        <w:ind w:left="360"/>
        <w:jc w:val="both"/>
        <w:rPr>
          <w:lang w:val="en-US"/>
        </w:rPr>
      </w:pPr>
      <w:r w:rsidRPr="00450AA0">
        <w:t>Наиболее</w:t>
      </w:r>
      <w:r w:rsidRPr="001E16AA">
        <w:rPr>
          <w:lang w:val="en-US"/>
        </w:rPr>
        <w:t xml:space="preserve"> </w:t>
      </w:r>
      <w:r w:rsidRPr="00450AA0">
        <w:t>употребительные</w:t>
      </w:r>
      <w:r w:rsidRPr="001E16AA">
        <w:rPr>
          <w:lang w:val="en-US"/>
        </w:rPr>
        <w:t xml:space="preserve"> </w:t>
      </w:r>
      <w:r w:rsidRPr="00450AA0">
        <w:t>предлоги</w:t>
      </w:r>
      <w:r w:rsidRPr="001E16AA">
        <w:rPr>
          <w:lang w:val="en-US"/>
        </w:rPr>
        <w:t>: in, on, at, into, to,from, of, with.</w:t>
      </w:r>
    </w:p>
    <w:p w:rsidR="00AA4C6F" w:rsidRPr="001E16AA" w:rsidRDefault="00AA4C6F" w:rsidP="00D554A9">
      <w:pPr>
        <w:autoSpaceDE w:val="0"/>
        <w:autoSpaceDN w:val="0"/>
        <w:adjustRightInd w:val="0"/>
        <w:ind w:left="360"/>
        <w:jc w:val="both"/>
        <w:rPr>
          <w:b/>
          <w:bCs/>
          <w:i/>
          <w:iCs/>
          <w:lang w:val="en-US"/>
        </w:rPr>
      </w:pPr>
    </w:p>
    <w:p w:rsidR="00AA4C6F" w:rsidRPr="006210DB" w:rsidRDefault="00AA4C6F" w:rsidP="00D554A9">
      <w:pPr>
        <w:autoSpaceDE w:val="0"/>
        <w:autoSpaceDN w:val="0"/>
        <w:adjustRightInd w:val="0"/>
        <w:ind w:left="360"/>
        <w:jc w:val="both"/>
        <w:rPr>
          <w:b/>
          <w:bCs/>
          <w:i/>
          <w:iCs/>
        </w:rPr>
      </w:pPr>
      <w:r w:rsidRPr="006210DB">
        <w:rPr>
          <w:b/>
          <w:bCs/>
          <w:i/>
          <w:iCs/>
        </w:rPr>
        <w:t>Специальные учебные умения</w:t>
      </w:r>
    </w:p>
    <w:p w:rsidR="00AA4C6F" w:rsidRPr="006210DB" w:rsidRDefault="00AA4C6F" w:rsidP="00D554A9">
      <w:pPr>
        <w:autoSpaceDE w:val="0"/>
        <w:autoSpaceDN w:val="0"/>
        <w:adjustRightInd w:val="0"/>
        <w:ind w:left="360"/>
        <w:jc w:val="both"/>
        <w:rPr>
          <w:b/>
          <w:bCs/>
        </w:rPr>
      </w:pPr>
      <w:r w:rsidRPr="00005D4F">
        <w:t>Младшие школьники овладевают следующими специальными (предметными) учебными умениями и навыками</w:t>
      </w:r>
      <w:r w:rsidRPr="006210DB">
        <w:rPr>
          <w:b/>
          <w:bCs/>
        </w:rPr>
        <w:t>:</w:t>
      </w:r>
    </w:p>
    <w:p w:rsidR="00AA4C6F" w:rsidRPr="00450AA0" w:rsidRDefault="00AA4C6F" w:rsidP="00D554A9">
      <w:pPr>
        <w:autoSpaceDE w:val="0"/>
        <w:autoSpaceDN w:val="0"/>
        <w:adjustRightInd w:val="0"/>
        <w:ind w:left="360"/>
        <w:jc w:val="both"/>
      </w:pPr>
      <w:r w:rsidRPr="00450AA0">
        <w:t>• пользоваться двуязычным словарём учебника (в том числе транскрипцией);</w:t>
      </w:r>
    </w:p>
    <w:p w:rsidR="00AA4C6F" w:rsidRPr="00450AA0" w:rsidRDefault="00AA4C6F" w:rsidP="00D554A9">
      <w:pPr>
        <w:autoSpaceDE w:val="0"/>
        <w:autoSpaceDN w:val="0"/>
        <w:adjustRightInd w:val="0"/>
        <w:ind w:left="360"/>
        <w:jc w:val="both"/>
      </w:pPr>
      <w:r w:rsidRPr="00450AA0">
        <w:t>• пользоваться справочным материалом, представленным</w:t>
      </w:r>
      <w:r>
        <w:t xml:space="preserve"> </w:t>
      </w:r>
      <w:r w:rsidRPr="00450AA0">
        <w:t>в виде таблиц, схем, правил;</w:t>
      </w:r>
    </w:p>
    <w:p w:rsidR="00AA4C6F" w:rsidRPr="00450AA0" w:rsidRDefault="00AA4C6F" w:rsidP="00D554A9">
      <w:pPr>
        <w:autoSpaceDE w:val="0"/>
        <w:autoSpaceDN w:val="0"/>
        <w:adjustRightInd w:val="0"/>
        <w:ind w:left="360"/>
        <w:jc w:val="both"/>
      </w:pPr>
      <w:r w:rsidRPr="00450AA0">
        <w:t>• вести словарь (словарную тетрадь);</w:t>
      </w:r>
    </w:p>
    <w:p w:rsidR="00AA4C6F" w:rsidRPr="00450AA0" w:rsidRDefault="00AA4C6F" w:rsidP="00D554A9">
      <w:pPr>
        <w:autoSpaceDE w:val="0"/>
        <w:autoSpaceDN w:val="0"/>
        <w:adjustRightInd w:val="0"/>
        <w:ind w:left="360"/>
        <w:jc w:val="both"/>
      </w:pPr>
      <w:r w:rsidRPr="00450AA0">
        <w:t>• систематизировать слова, например</w:t>
      </w:r>
      <w:r>
        <w:t>,</w:t>
      </w:r>
      <w:r w:rsidRPr="00450AA0">
        <w:t xml:space="preserve"> по тематическому</w:t>
      </w:r>
      <w:r>
        <w:t xml:space="preserve"> </w:t>
      </w:r>
      <w:r w:rsidRPr="00450AA0">
        <w:t>принципу;</w:t>
      </w:r>
    </w:p>
    <w:p w:rsidR="00AA4C6F" w:rsidRPr="00450AA0" w:rsidRDefault="00AA4C6F" w:rsidP="00D554A9">
      <w:pPr>
        <w:autoSpaceDE w:val="0"/>
        <w:autoSpaceDN w:val="0"/>
        <w:adjustRightInd w:val="0"/>
        <w:ind w:left="360"/>
        <w:jc w:val="both"/>
      </w:pPr>
      <w:r w:rsidRPr="00450AA0">
        <w:t>• пользоваться языковой догадкой, например</w:t>
      </w:r>
      <w:r>
        <w:t>,</w:t>
      </w:r>
      <w:r w:rsidRPr="00450AA0">
        <w:t xml:space="preserve"> при опознавании интернационализмов;</w:t>
      </w:r>
    </w:p>
    <w:p w:rsidR="00AA4C6F" w:rsidRPr="00450AA0" w:rsidRDefault="00AA4C6F" w:rsidP="00D554A9">
      <w:pPr>
        <w:autoSpaceDE w:val="0"/>
        <w:autoSpaceDN w:val="0"/>
        <w:adjustRightInd w:val="0"/>
        <w:ind w:left="360"/>
        <w:jc w:val="both"/>
      </w:pPr>
      <w:r w:rsidRPr="00450AA0">
        <w:t>• делать обобщения на основе структурно</w:t>
      </w:r>
      <w:r>
        <w:t>-</w:t>
      </w:r>
      <w:r w:rsidRPr="00450AA0">
        <w:t>функциональных схем простого предложения;</w:t>
      </w:r>
    </w:p>
    <w:p w:rsidR="00AA4C6F" w:rsidRPr="00450AA0" w:rsidRDefault="00AA4C6F" w:rsidP="00D554A9">
      <w:pPr>
        <w:autoSpaceDE w:val="0"/>
        <w:autoSpaceDN w:val="0"/>
        <w:adjustRightInd w:val="0"/>
        <w:ind w:left="360"/>
        <w:jc w:val="both"/>
      </w:pPr>
      <w:r w:rsidRPr="00450AA0">
        <w:t>• опознавать грамматические явления, отсутствующие в</w:t>
      </w:r>
      <w:r>
        <w:t xml:space="preserve"> родном</w:t>
      </w:r>
      <w:r w:rsidRPr="00450AA0">
        <w:t xml:space="preserve"> языке, например, артикли.</w:t>
      </w:r>
    </w:p>
    <w:p w:rsidR="00AA4C6F" w:rsidRDefault="00AA4C6F" w:rsidP="00D554A9">
      <w:pPr>
        <w:autoSpaceDE w:val="0"/>
        <w:autoSpaceDN w:val="0"/>
        <w:adjustRightInd w:val="0"/>
        <w:ind w:left="360"/>
        <w:jc w:val="both"/>
        <w:rPr>
          <w:b/>
          <w:bCs/>
          <w:i/>
          <w:iCs/>
        </w:rPr>
      </w:pPr>
    </w:p>
    <w:p w:rsidR="00AA4C6F" w:rsidRPr="00450AA0" w:rsidRDefault="00AA4C6F" w:rsidP="00D554A9">
      <w:pPr>
        <w:autoSpaceDE w:val="0"/>
        <w:autoSpaceDN w:val="0"/>
        <w:adjustRightInd w:val="0"/>
        <w:ind w:left="360"/>
        <w:jc w:val="both"/>
        <w:rPr>
          <w:b/>
          <w:bCs/>
          <w:i/>
          <w:iCs/>
        </w:rPr>
      </w:pPr>
      <w:r w:rsidRPr="00450AA0">
        <w:rPr>
          <w:b/>
          <w:bCs/>
          <w:i/>
          <w:iCs/>
        </w:rPr>
        <w:t>Общеучебные умения</w:t>
      </w:r>
      <w:r>
        <w:rPr>
          <w:b/>
          <w:bCs/>
          <w:i/>
          <w:iCs/>
        </w:rPr>
        <w:t xml:space="preserve">  </w:t>
      </w:r>
      <w:r w:rsidRPr="00450AA0">
        <w:rPr>
          <w:b/>
          <w:bCs/>
          <w:i/>
          <w:iCs/>
        </w:rPr>
        <w:t>и универсальные учебные действия</w:t>
      </w:r>
    </w:p>
    <w:p w:rsidR="00AA4C6F" w:rsidRPr="00005D4F" w:rsidRDefault="00AA4C6F" w:rsidP="00D554A9">
      <w:pPr>
        <w:autoSpaceDE w:val="0"/>
        <w:autoSpaceDN w:val="0"/>
        <w:adjustRightInd w:val="0"/>
        <w:ind w:left="360"/>
        <w:jc w:val="both"/>
      </w:pPr>
      <w:r w:rsidRPr="00005D4F">
        <w:t>В процессе изучения курса «Иностранный язык» младшие школьники:</w:t>
      </w:r>
    </w:p>
    <w:p w:rsidR="00AA4C6F" w:rsidRPr="00450AA0" w:rsidRDefault="00AA4C6F" w:rsidP="00D554A9">
      <w:pPr>
        <w:autoSpaceDE w:val="0"/>
        <w:autoSpaceDN w:val="0"/>
        <w:adjustRightInd w:val="0"/>
        <w:ind w:left="360"/>
        <w:jc w:val="both"/>
      </w:pPr>
      <w:r w:rsidRPr="00450AA0">
        <w:t>• совершенствуют приёмы работы с текстом, опираясь на</w:t>
      </w:r>
      <w:r>
        <w:t xml:space="preserve"> </w:t>
      </w:r>
      <w:r w:rsidRPr="00450AA0">
        <w:t>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</w:t>
      </w:r>
      <w:r>
        <w:t xml:space="preserve"> </w:t>
      </w:r>
      <w:r w:rsidRPr="00450AA0">
        <w:t>предложения из текста и т. п.);</w:t>
      </w:r>
    </w:p>
    <w:p w:rsidR="00AA4C6F" w:rsidRPr="00450AA0" w:rsidRDefault="00AA4C6F" w:rsidP="00D554A9">
      <w:pPr>
        <w:autoSpaceDE w:val="0"/>
        <w:autoSpaceDN w:val="0"/>
        <w:adjustRightInd w:val="0"/>
        <w:ind w:left="360"/>
        <w:jc w:val="both"/>
      </w:pPr>
      <w:r w:rsidRPr="00450AA0">
        <w:t>• овладевают более разнообразными приёмами раскрытия</w:t>
      </w:r>
      <w:r>
        <w:t xml:space="preserve"> </w:t>
      </w:r>
      <w:r w:rsidRPr="00450AA0">
        <w:t>значения слова, используя словообразовательные элементы;</w:t>
      </w:r>
      <w:r>
        <w:t xml:space="preserve"> </w:t>
      </w:r>
      <w:r w:rsidRPr="00450AA0">
        <w:t>синонимы, антонимы; контекст;</w:t>
      </w:r>
    </w:p>
    <w:p w:rsidR="00AA4C6F" w:rsidRPr="00450AA0" w:rsidRDefault="00AA4C6F" w:rsidP="00D554A9">
      <w:pPr>
        <w:autoSpaceDE w:val="0"/>
        <w:autoSpaceDN w:val="0"/>
        <w:adjustRightInd w:val="0"/>
        <w:ind w:left="360"/>
        <w:jc w:val="both"/>
      </w:pPr>
      <w:r w:rsidRPr="00450AA0">
        <w:t>• совершенствуют общеречевые коммуникативные умения, например, начинать и завершать разговор, используя речевые клише; поддерживать беседу, задавая вопросы и переспрашивая;</w:t>
      </w:r>
    </w:p>
    <w:p w:rsidR="00AA4C6F" w:rsidRPr="00450AA0" w:rsidRDefault="00AA4C6F" w:rsidP="00D554A9">
      <w:pPr>
        <w:autoSpaceDE w:val="0"/>
        <w:autoSpaceDN w:val="0"/>
        <w:adjustRightInd w:val="0"/>
        <w:ind w:left="360"/>
        <w:jc w:val="both"/>
      </w:pPr>
      <w:r w:rsidRPr="00450AA0">
        <w:t>• учатся осуществлять самоконтроль, самооценку;</w:t>
      </w:r>
    </w:p>
    <w:p w:rsidR="00AA4C6F" w:rsidRPr="00450AA0" w:rsidRDefault="00AA4C6F" w:rsidP="00D554A9">
      <w:pPr>
        <w:autoSpaceDE w:val="0"/>
        <w:autoSpaceDN w:val="0"/>
        <w:adjustRightInd w:val="0"/>
        <w:ind w:left="360"/>
        <w:jc w:val="both"/>
      </w:pPr>
      <w:r w:rsidRPr="00450AA0">
        <w:t>• учатся самостоятельно выполнять задания с использованием компьютера (при наличии мультимедийного приложения).</w:t>
      </w:r>
    </w:p>
    <w:p w:rsidR="00AA4C6F" w:rsidRPr="00005D4F" w:rsidRDefault="00AA4C6F" w:rsidP="00D554A9">
      <w:pPr>
        <w:autoSpaceDE w:val="0"/>
        <w:autoSpaceDN w:val="0"/>
        <w:adjustRightInd w:val="0"/>
        <w:ind w:left="360"/>
        <w:jc w:val="both"/>
      </w:pPr>
      <w:r w:rsidRPr="00450AA0">
        <w:t xml:space="preserve">Общеучебные и специальные учебные умения, а также социокультурная </w:t>
      </w:r>
      <w:r>
        <w:t>о</w:t>
      </w:r>
      <w:r w:rsidRPr="00450AA0">
        <w:t>сведомлённость приобретаются учащимися в</w:t>
      </w:r>
      <w:r>
        <w:t xml:space="preserve"> </w:t>
      </w:r>
      <w:r w:rsidRPr="00450AA0">
        <w:t xml:space="preserve">процессе формирования </w:t>
      </w:r>
      <w:r>
        <w:t>коммуникативных</w:t>
      </w:r>
      <w:r w:rsidRPr="00450AA0">
        <w:t xml:space="preserve"> умений в основных видах речевой деятельности. Поэтому они </w:t>
      </w:r>
      <w:r w:rsidRPr="00005D4F">
        <w:t>не выделяются отдельно в тематическом планировании.</w:t>
      </w:r>
    </w:p>
    <w:p w:rsidR="00AA4C6F" w:rsidRPr="00450AA0" w:rsidRDefault="00AA4C6F" w:rsidP="00D554A9">
      <w:pPr>
        <w:autoSpaceDE w:val="0"/>
        <w:autoSpaceDN w:val="0"/>
        <w:adjustRightInd w:val="0"/>
        <w:ind w:left="360"/>
        <w:jc w:val="both"/>
      </w:pPr>
    </w:p>
    <w:p w:rsidR="00AA4C6F" w:rsidRPr="006210DB" w:rsidRDefault="00AA4C6F" w:rsidP="00005D4F">
      <w:pPr>
        <w:shd w:val="clear" w:color="auto" w:fill="FFFFFF"/>
        <w:autoSpaceDE w:val="0"/>
        <w:autoSpaceDN w:val="0"/>
        <w:adjustRightInd w:val="0"/>
        <w:ind w:left="360"/>
        <w:rPr>
          <w:b/>
          <w:bCs/>
        </w:rPr>
      </w:pPr>
      <w:r w:rsidRPr="006210DB">
        <w:rPr>
          <w:b/>
          <w:bCs/>
        </w:rPr>
        <w:t xml:space="preserve"> </w:t>
      </w:r>
      <w:r>
        <w:rPr>
          <w:b/>
          <w:bCs/>
        </w:rPr>
        <w:t xml:space="preserve">2.2.4.  </w:t>
      </w:r>
      <w:r w:rsidRPr="006210DB">
        <w:rPr>
          <w:b/>
          <w:bCs/>
        </w:rPr>
        <w:t>Математика</w:t>
      </w:r>
    </w:p>
    <w:p w:rsidR="00AA4C6F" w:rsidRDefault="00AA4C6F" w:rsidP="001E16AA">
      <w:pPr>
        <w:autoSpaceDE w:val="0"/>
        <w:autoSpaceDN w:val="0"/>
        <w:adjustRightInd w:val="0"/>
        <w:ind w:left="360"/>
        <w:rPr>
          <w:b/>
          <w:bCs/>
          <w:i/>
          <w:iCs/>
        </w:rPr>
      </w:pPr>
    </w:p>
    <w:p w:rsidR="00AA4C6F" w:rsidRPr="00450AA0" w:rsidRDefault="00AA4C6F" w:rsidP="001E16AA">
      <w:pPr>
        <w:autoSpaceDE w:val="0"/>
        <w:autoSpaceDN w:val="0"/>
        <w:adjustRightInd w:val="0"/>
        <w:ind w:left="360"/>
        <w:rPr>
          <w:b/>
          <w:bCs/>
          <w:i/>
          <w:iCs/>
        </w:rPr>
      </w:pPr>
      <w:r w:rsidRPr="00450AA0">
        <w:rPr>
          <w:b/>
          <w:bCs/>
          <w:i/>
          <w:iCs/>
        </w:rPr>
        <w:t>Числа и величины</w:t>
      </w:r>
    </w:p>
    <w:p w:rsidR="00AA4C6F" w:rsidRDefault="00AA4C6F" w:rsidP="00AC3CA5">
      <w:pPr>
        <w:numPr>
          <w:ilvl w:val="0"/>
          <w:numId w:val="37"/>
        </w:numPr>
        <w:autoSpaceDE w:val="0"/>
        <w:autoSpaceDN w:val="0"/>
        <w:adjustRightInd w:val="0"/>
        <w:jc w:val="both"/>
      </w:pPr>
      <w:r w:rsidRPr="00450AA0">
        <w:t xml:space="preserve">Счёт предметов. Чтение и запись чисел от нуля до миллиона. Классы и разряды. </w:t>
      </w:r>
    </w:p>
    <w:p w:rsidR="00AA4C6F" w:rsidRDefault="00AA4C6F" w:rsidP="00AC3CA5">
      <w:pPr>
        <w:numPr>
          <w:ilvl w:val="0"/>
          <w:numId w:val="37"/>
        </w:numPr>
        <w:autoSpaceDE w:val="0"/>
        <w:autoSpaceDN w:val="0"/>
        <w:adjustRightInd w:val="0"/>
        <w:jc w:val="both"/>
      </w:pPr>
      <w:r w:rsidRPr="00450AA0">
        <w:t xml:space="preserve">Представление многозначных чисел в виде суммы разрядных слагаемых. </w:t>
      </w:r>
    </w:p>
    <w:p w:rsidR="00AA4C6F" w:rsidRPr="00450AA0" w:rsidRDefault="00AA4C6F" w:rsidP="00AC3CA5">
      <w:pPr>
        <w:numPr>
          <w:ilvl w:val="0"/>
          <w:numId w:val="37"/>
        </w:numPr>
        <w:autoSpaceDE w:val="0"/>
        <w:autoSpaceDN w:val="0"/>
        <w:adjustRightInd w:val="0"/>
        <w:jc w:val="both"/>
      </w:pPr>
      <w:r w:rsidRPr="00450AA0">
        <w:t>Сравнение и упорядочение чисел, знаки сравнения. Составление числовых последовательностей (цепочек).</w:t>
      </w:r>
    </w:p>
    <w:p w:rsidR="00AA4C6F" w:rsidRPr="00450AA0" w:rsidRDefault="00AA4C6F" w:rsidP="00AC3CA5">
      <w:pPr>
        <w:numPr>
          <w:ilvl w:val="0"/>
          <w:numId w:val="37"/>
        </w:numPr>
        <w:autoSpaceDE w:val="0"/>
        <w:autoSpaceDN w:val="0"/>
        <w:adjustRightInd w:val="0"/>
        <w:jc w:val="both"/>
      </w:pPr>
      <w:r w:rsidRPr="00450AA0">
        <w:t>Измерение величин; сравнение и упорядочение величин.</w:t>
      </w:r>
    </w:p>
    <w:p w:rsidR="00AA4C6F" w:rsidRPr="006210DB" w:rsidRDefault="00AA4C6F" w:rsidP="00AC3CA5">
      <w:pPr>
        <w:numPr>
          <w:ilvl w:val="0"/>
          <w:numId w:val="37"/>
        </w:numPr>
        <w:autoSpaceDE w:val="0"/>
        <w:autoSpaceDN w:val="0"/>
        <w:adjustRightInd w:val="0"/>
        <w:jc w:val="both"/>
      </w:pPr>
      <w:r w:rsidRPr="006210DB">
        <w:t>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  <w:rPr>
          <w:b/>
          <w:bCs/>
          <w:i/>
          <w:iCs/>
        </w:rPr>
      </w:pPr>
      <w:r w:rsidRPr="00450AA0">
        <w:rPr>
          <w:b/>
          <w:bCs/>
          <w:i/>
          <w:iCs/>
        </w:rPr>
        <w:t>Арифметические действия</w:t>
      </w:r>
    </w:p>
    <w:p w:rsidR="00AA4C6F" w:rsidRDefault="00AA4C6F" w:rsidP="00AC3CA5">
      <w:pPr>
        <w:numPr>
          <w:ilvl w:val="0"/>
          <w:numId w:val="38"/>
        </w:numPr>
        <w:autoSpaceDE w:val="0"/>
        <w:autoSpaceDN w:val="0"/>
        <w:adjustRightInd w:val="0"/>
        <w:jc w:val="both"/>
      </w:pPr>
      <w:r w:rsidRPr="006210DB">
        <w:t>Сложение, вычитание, умножение и деление. Названия</w:t>
      </w:r>
      <w:r>
        <w:t xml:space="preserve"> </w:t>
      </w:r>
      <w:r w:rsidRPr="006210DB">
        <w:t xml:space="preserve">компонентов арифметических действий, знаки действий. </w:t>
      </w:r>
    </w:p>
    <w:p w:rsidR="00AA4C6F" w:rsidRPr="006210DB" w:rsidRDefault="00AA4C6F" w:rsidP="00AC3CA5">
      <w:pPr>
        <w:numPr>
          <w:ilvl w:val="0"/>
          <w:numId w:val="38"/>
        </w:numPr>
        <w:autoSpaceDE w:val="0"/>
        <w:autoSpaceDN w:val="0"/>
        <w:adjustRightInd w:val="0"/>
        <w:jc w:val="both"/>
      </w:pPr>
      <w:r w:rsidRPr="006210DB">
        <w:t>Таблица сложения. Таблица умножения. Арифметические действия с числами 0 и 1. Взаимосвязь арифметических действий. Нахождение неизвестного компонента арифметического действия. Деление с остатком.</w:t>
      </w:r>
    </w:p>
    <w:p w:rsidR="00AA4C6F" w:rsidRPr="006210DB" w:rsidRDefault="00AA4C6F" w:rsidP="00AC3CA5">
      <w:pPr>
        <w:numPr>
          <w:ilvl w:val="0"/>
          <w:numId w:val="38"/>
        </w:numPr>
        <w:autoSpaceDE w:val="0"/>
        <w:autoSpaceDN w:val="0"/>
        <w:adjustRightInd w:val="0"/>
        <w:jc w:val="both"/>
      </w:pPr>
      <w:r w:rsidRPr="006210DB"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</w:r>
    </w:p>
    <w:p w:rsidR="00AA4C6F" w:rsidRPr="006210DB" w:rsidRDefault="00AA4C6F" w:rsidP="00AC3CA5">
      <w:pPr>
        <w:numPr>
          <w:ilvl w:val="0"/>
          <w:numId w:val="38"/>
        </w:numPr>
        <w:autoSpaceDE w:val="0"/>
        <w:autoSpaceDN w:val="0"/>
        <w:adjustRightInd w:val="0"/>
        <w:jc w:val="both"/>
      </w:pPr>
      <w:r w:rsidRPr="006210DB">
        <w:t>Алгоритмы письменного сложения, вычитания, умножения и деления многозначных чисел. Способы проверки правильности вычислений. Отношения «больше (меньше) на…» и</w:t>
      </w:r>
      <w:r>
        <w:t xml:space="preserve"> </w:t>
      </w:r>
      <w:r w:rsidRPr="006210DB">
        <w:t>«больше (меньше) в…».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  <w:rPr>
          <w:b/>
          <w:bCs/>
          <w:i/>
          <w:iCs/>
        </w:rPr>
      </w:pPr>
      <w:r w:rsidRPr="00450AA0">
        <w:rPr>
          <w:b/>
          <w:bCs/>
          <w:i/>
          <w:iCs/>
        </w:rPr>
        <w:t>Работа с текстовыми задачами</w:t>
      </w:r>
    </w:p>
    <w:p w:rsidR="00AA4C6F" w:rsidRPr="006210DB" w:rsidRDefault="00AA4C6F" w:rsidP="00AC3CA5">
      <w:pPr>
        <w:numPr>
          <w:ilvl w:val="0"/>
          <w:numId w:val="39"/>
        </w:numPr>
        <w:autoSpaceDE w:val="0"/>
        <w:autoSpaceDN w:val="0"/>
        <w:adjustRightInd w:val="0"/>
        <w:jc w:val="both"/>
      </w:pPr>
      <w:r w:rsidRPr="006210DB">
        <w:t>Решение текстовых задач арифметическим способом. Задачи, содержащие отношения «больше (меньше) на…», «больше (меньше) в…». Зависимости между величинами, характеризующими процессы: движения, работы, купли-продажи и др. Скорость, время, путь при равномерном прямолинейном движении; объём всей работы, время, производительность труда; количество товара, его цена и стоимость и др.</w:t>
      </w:r>
    </w:p>
    <w:p w:rsidR="00AA4C6F" w:rsidRPr="006210DB" w:rsidRDefault="00AA4C6F" w:rsidP="00AC3CA5">
      <w:pPr>
        <w:numPr>
          <w:ilvl w:val="0"/>
          <w:numId w:val="39"/>
        </w:numPr>
        <w:autoSpaceDE w:val="0"/>
        <w:autoSpaceDN w:val="0"/>
        <w:adjustRightInd w:val="0"/>
        <w:jc w:val="both"/>
      </w:pPr>
      <w:r w:rsidRPr="006210DB">
        <w:t>Планирование хода решения задачи. Представление текста задачи (краткая запись, схема, таблица, график, диаграмма).</w:t>
      </w:r>
    </w:p>
    <w:p w:rsidR="00AA4C6F" w:rsidRPr="00450AA0" w:rsidRDefault="00AA4C6F" w:rsidP="00AC3CA5">
      <w:pPr>
        <w:numPr>
          <w:ilvl w:val="0"/>
          <w:numId w:val="39"/>
        </w:numPr>
        <w:autoSpaceDE w:val="0"/>
        <w:autoSpaceDN w:val="0"/>
        <w:adjustRightInd w:val="0"/>
      </w:pPr>
      <w:r w:rsidRPr="00450AA0">
        <w:t>Задачи на нахождение доли целого и целого по его доле.</w:t>
      </w:r>
    </w:p>
    <w:p w:rsidR="00AA4C6F" w:rsidRPr="00450AA0" w:rsidRDefault="00AA4C6F" w:rsidP="001E16AA">
      <w:pPr>
        <w:autoSpaceDE w:val="0"/>
        <w:autoSpaceDN w:val="0"/>
        <w:adjustRightInd w:val="0"/>
        <w:ind w:left="360"/>
        <w:rPr>
          <w:b/>
          <w:bCs/>
          <w:i/>
          <w:iCs/>
        </w:rPr>
      </w:pPr>
      <w:r w:rsidRPr="00450AA0">
        <w:rPr>
          <w:b/>
          <w:bCs/>
          <w:i/>
          <w:iCs/>
        </w:rPr>
        <w:t>Пространственные отношения.</w:t>
      </w:r>
      <w:r>
        <w:rPr>
          <w:b/>
          <w:bCs/>
          <w:i/>
          <w:iCs/>
        </w:rPr>
        <w:t xml:space="preserve"> </w:t>
      </w:r>
      <w:r w:rsidRPr="00450AA0">
        <w:rPr>
          <w:b/>
          <w:bCs/>
          <w:i/>
          <w:iCs/>
        </w:rPr>
        <w:t>Геометрические фигуры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</w:pPr>
      <w:r w:rsidRPr="00450AA0">
        <w:t>Взаимное расположение предметов в пространстве и на</w:t>
      </w:r>
      <w:r>
        <w:t xml:space="preserve"> </w:t>
      </w:r>
      <w:r w:rsidRPr="00450AA0">
        <w:t>плоскости (выше—ниже, слева—справа, сверху—снизу, ближе—дальше, между и пр.). Распознавание и изображение геометрических фигур: точка, линия (кривая, прямая), отрезок,</w:t>
      </w:r>
      <w:r>
        <w:t xml:space="preserve"> </w:t>
      </w:r>
      <w:r w:rsidRPr="00450AA0">
        <w:t>ломаная, угол, многоугольник, треугольник, прямоугольник,</w:t>
      </w:r>
      <w:r>
        <w:t xml:space="preserve"> </w:t>
      </w:r>
      <w:r w:rsidRPr="00450AA0">
        <w:t>квадрат, окружность, круг. Использование чертёжных инструментов для выполнения построений. Геометрические фигуры</w:t>
      </w:r>
      <w:r>
        <w:t xml:space="preserve"> </w:t>
      </w:r>
      <w:r w:rsidRPr="00450AA0">
        <w:t>в окружающем мире. Распознавание и называние: куб, шар,</w:t>
      </w:r>
      <w:r>
        <w:t xml:space="preserve"> </w:t>
      </w:r>
      <w:r w:rsidRPr="00450AA0">
        <w:t>параллелепипед, пирамида, цилиндр, конус.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  <w:rPr>
          <w:b/>
          <w:bCs/>
          <w:i/>
          <w:iCs/>
        </w:rPr>
      </w:pPr>
      <w:r w:rsidRPr="00450AA0">
        <w:rPr>
          <w:b/>
          <w:bCs/>
          <w:i/>
          <w:iCs/>
        </w:rPr>
        <w:t>Геометрические величины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</w:pPr>
      <w:r w:rsidRPr="00450AA0">
        <w:t>Геометрические величины и их измерение. Измерение</w:t>
      </w:r>
      <w:r>
        <w:t xml:space="preserve"> </w:t>
      </w:r>
      <w:r w:rsidRPr="00450AA0">
        <w:t>длины отрезка. Единицы длины (мм, см, дм, м, км). Периметр. Вычисление периметра треугольника, прямоугольника,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</w:pPr>
      <w:r w:rsidRPr="00450AA0">
        <w:t>квадрата.</w:t>
      </w:r>
      <w:r>
        <w:t xml:space="preserve"> </w:t>
      </w:r>
      <w:r w:rsidRPr="00450AA0">
        <w:t>Площадь квадрата и прямоугольника. Единицы площади</w:t>
      </w:r>
      <w:r>
        <w:t xml:space="preserve"> </w:t>
      </w:r>
      <w:r w:rsidRPr="00450AA0">
        <w:t>(см</w:t>
      </w:r>
      <w:r>
        <w:rPr>
          <w:vertAlign w:val="superscript"/>
        </w:rPr>
        <w:t>2</w:t>
      </w:r>
      <w:r w:rsidRPr="00450AA0">
        <w:t>, дм</w:t>
      </w:r>
      <w:r>
        <w:rPr>
          <w:vertAlign w:val="superscript"/>
        </w:rPr>
        <w:t>2</w:t>
      </w:r>
      <w:r>
        <w:t>, м</w:t>
      </w:r>
      <w:r>
        <w:rPr>
          <w:vertAlign w:val="superscript"/>
        </w:rPr>
        <w:t>2</w:t>
      </w:r>
      <w:r w:rsidRPr="00450AA0">
        <w:t>). Измерение площади геометрической фигуры.</w:t>
      </w:r>
      <w:r>
        <w:t xml:space="preserve"> </w:t>
      </w:r>
      <w:r w:rsidRPr="00450AA0">
        <w:t>Вычисление площади прямоугольника.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  <w:rPr>
          <w:b/>
          <w:bCs/>
          <w:i/>
          <w:iCs/>
        </w:rPr>
      </w:pPr>
      <w:r w:rsidRPr="00450AA0">
        <w:rPr>
          <w:b/>
          <w:bCs/>
          <w:i/>
          <w:iCs/>
        </w:rPr>
        <w:t>Работа с информацией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</w:pPr>
      <w:r w:rsidRPr="00450AA0">
        <w:t>Сбор и представление информации, связанной со счётом</w:t>
      </w:r>
      <w:r>
        <w:t xml:space="preserve"> </w:t>
      </w:r>
      <w:r w:rsidRPr="00450AA0">
        <w:t xml:space="preserve">(пересчётом), измерением величин; фиксирование результатов. Построение простейших логических выражений с помощью логических связок (и/или; и/или, не; если, то; верно/не верно, что), </w:t>
      </w:r>
      <w:r>
        <w:t>с</w:t>
      </w:r>
      <w:r w:rsidRPr="00450AA0">
        <w:t>оставление простейшего алгоритма (плана) поиска информации. Чтение и заполнение таблицы. Интерпретация данных таблицы. Чтение столбчатой диаграммы.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</w:pPr>
      <w:r w:rsidRPr="00450AA0">
        <w:t>Создание простейшей информационной модели (схема, таблица, цепочка).</w:t>
      </w:r>
    </w:p>
    <w:p w:rsidR="00AA4C6F" w:rsidRDefault="00AA4C6F" w:rsidP="001E16AA">
      <w:pPr>
        <w:autoSpaceDE w:val="0"/>
        <w:autoSpaceDN w:val="0"/>
        <w:adjustRightInd w:val="0"/>
        <w:ind w:left="360"/>
        <w:rPr>
          <w:i/>
          <w:iCs/>
        </w:rPr>
      </w:pPr>
    </w:p>
    <w:p w:rsidR="00AA4C6F" w:rsidRPr="006210DB" w:rsidRDefault="00AA4C6F" w:rsidP="00005D4F">
      <w:pPr>
        <w:shd w:val="clear" w:color="auto" w:fill="FFFFFF"/>
        <w:autoSpaceDE w:val="0"/>
        <w:autoSpaceDN w:val="0"/>
        <w:adjustRightInd w:val="0"/>
        <w:ind w:left="360"/>
        <w:rPr>
          <w:b/>
          <w:bCs/>
        </w:rPr>
      </w:pPr>
      <w:r w:rsidRPr="006210DB">
        <w:rPr>
          <w:b/>
          <w:bCs/>
        </w:rPr>
        <w:t xml:space="preserve"> </w:t>
      </w:r>
      <w:r>
        <w:rPr>
          <w:b/>
          <w:bCs/>
        </w:rPr>
        <w:t xml:space="preserve">2.2.5.  </w:t>
      </w:r>
      <w:r w:rsidRPr="006210DB">
        <w:rPr>
          <w:b/>
          <w:bCs/>
        </w:rPr>
        <w:t>Окружающий мир</w:t>
      </w:r>
    </w:p>
    <w:p w:rsidR="00AA4C6F" w:rsidRDefault="00AA4C6F" w:rsidP="001E16AA">
      <w:pPr>
        <w:autoSpaceDE w:val="0"/>
        <w:autoSpaceDN w:val="0"/>
        <w:adjustRightInd w:val="0"/>
        <w:ind w:left="360"/>
        <w:rPr>
          <w:b/>
          <w:bCs/>
          <w:i/>
          <w:iCs/>
        </w:rPr>
      </w:pPr>
    </w:p>
    <w:p w:rsidR="00AA4C6F" w:rsidRPr="00450AA0" w:rsidRDefault="00AA4C6F" w:rsidP="001E16AA">
      <w:pPr>
        <w:autoSpaceDE w:val="0"/>
        <w:autoSpaceDN w:val="0"/>
        <w:adjustRightInd w:val="0"/>
        <w:ind w:left="360"/>
        <w:rPr>
          <w:b/>
          <w:bCs/>
          <w:i/>
          <w:iCs/>
        </w:rPr>
      </w:pPr>
      <w:r w:rsidRPr="00450AA0">
        <w:rPr>
          <w:b/>
          <w:bCs/>
          <w:i/>
          <w:iCs/>
        </w:rPr>
        <w:t>Человек и природа</w:t>
      </w:r>
    </w:p>
    <w:p w:rsidR="00AA4C6F" w:rsidRPr="00450AA0" w:rsidRDefault="00AA4C6F" w:rsidP="00AC3CA5">
      <w:pPr>
        <w:numPr>
          <w:ilvl w:val="0"/>
          <w:numId w:val="40"/>
        </w:numPr>
        <w:autoSpaceDE w:val="0"/>
        <w:autoSpaceDN w:val="0"/>
        <w:adjustRightInd w:val="0"/>
        <w:jc w:val="both"/>
      </w:pPr>
      <w:r w:rsidRPr="00450AA0">
        <w:t>Природа — это то, что нас окружает, но не создано человеком. Природные объекты и предметы, созданные человеком.</w:t>
      </w:r>
      <w:r>
        <w:t xml:space="preserve"> </w:t>
      </w:r>
      <w:r w:rsidRPr="00450AA0">
        <w:t>Неживая и живая природа. Признаки предметов (цвет, форма, сравнительные размеры и др.). Примеры явлений природы: смена времён года, снегопад, листопад, перелёты птиц,</w:t>
      </w:r>
      <w:r>
        <w:t xml:space="preserve"> </w:t>
      </w:r>
      <w:r w:rsidRPr="00450AA0">
        <w:t>смена времени суток, рассвет, закат, ветер, дождь, гроза.</w:t>
      </w:r>
    </w:p>
    <w:p w:rsidR="00AA4C6F" w:rsidRPr="00450AA0" w:rsidRDefault="00AA4C6F" w:rsidP="00AC3CA5">
      <w:pPr>
        <w:numPr>
          <w:ilvl w:val="0"/>
          <w:numId w:val="40"/>
        </w:numPr>
        <w:autoSpaceDE w:val="0"/>
        <w:autoSpaceDN w:val="0"/>
        <w:adjustRightInd w:val="0"/>
        <w:jc w:val="both"/>
      </w:pPr>
      <w:r w:rsidRPr="00450AA0">
        <w:t>Вещество — то, из чего состоят все природные объекты и</w:t>
      </w:r>
      <w:r>
        <w:t xml:space="preserve"> </w:t>
      </w:r>
      <w:r w:rsidRPr="00450AA0">
        <w:t>предметы.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AA4C6F" w:rsidRDefault="00AA4C6F" w:rsidP="00AC3CA5">
      <w:pPr>
        <w:numPr>
          <w:ilvl w:val="0"/>
          <w:numId w:val="40"/>
        </w:numPr>
        <w:autoSpaceDE w:val="0"/>
        <w:autoSpaceDN w:val="0"/>
        <w:adjustRightInd w:val="0"/>
        <w:jc w:val="both"/>
      </w:pPr>
      <w:r w:rsidRPr="00450AA0">
        <w:t xml:space="preserve">Звёзды и планеты. </w:t>
      </w:r>
      <w:r w:rsidRPr="00450AA0">
        <w:rPr>
          <w:i/>
          <w:iCs/>
        </w:rPr>
        <w:t xml:space="preserve">Солнце </w:t>
      </w:r>
      <w:r w:rsidRPr="00450AA0">
        <w:t xml:space="preserve">— </w:t>
      </w:r>
      <w:r w:rsidRPr="00450AA0">
        <w:rPr>
          <w:i/>
          <w:iCs/>
        </w:rPr>
        <w:t>ближайшая к нам звезда,</w:t>
      </w:r>
      <w:r>
        <w:rPr>
          <w:i/>
          <w:iCs/>
        </w:rPr>
        <w:t xml:space="preserve"> </w:t>
      </w:r>
      <w:r w:rsidRPr="00450AA0">
        <w:rPr>
          <w:i/>
          <w:iCs/>
        </w:rPr>
        <w:t>источник света и тепла для всего живого на Земле</w:t>
      </w:r>
      <w:r w:rsidRPr="00450AA0">
        <w:t>. Земля — планета, общее представление о форме и размерах Земли. Глобус как модель Земли.</w:t>
      </w:r>
    </w:p>
    <w:p w:rsidR="00AA4C6F" w:rsidRDefault="00AA4C6F" w:rsidP="00AC3CA5">
      <w:pPr>
        <w:numPr>
          <w:ilvl w:val="0"/>
          <w:numId w:val="40"/>
        </w:numPr>
        <w:autoSpaceDE w:val="0"/>
        <w:autoSpaceDN w:val="0"/>
        <w:adjustRightInd w:val="0"/>
        <w:jc w:val="both"/>
      </w:pPr>
      <w:r w:rsidRPr="00450AA0">
        <w:t xml:space="preserve"> Географическая карта и план.</w:t>
      </w:r>
      <w:r>
        <w:t xml:space="preserve"> </w:t>
      </w:r>
      <w:r w:rsidRPr="00450AA0">
        <w:t>Материки и океаны, их названия, расположение на глобусе и</w:t>
      </w:r>
      <w:r>
        <w:t xml:space="preserve"> </w:t>
      </w:r>
      <w:r w:rsidRPr="00450AA0">
        <w:t xml:space="preserve">карте. </w:t>
      </w:r>
      <w:r w:rsidRPr="00450AA0">
        <w:rPr>
          <w:i/>
          <w:iCs/>
        </w:rPr>
        <w:t>Важнейшие природные объекты своей страны, района</w:t>
      </w:r>
      <w:r w:rsidRPr="00450AA0">
        <w:t>. Ориентирование на местности.</w:t>
      </w:r>
    </w:p>
    <w:p w:rsidR="00AA4C6F" w:rsidRPr="00450AA0" w:rsidRDefault="00AA4C6F" w:rsidP="00AC3CA5">
      <w:pPr>
        <w:numPr>
          <w:ilvl w:val="0"/>
          <w:numId w:val="40"/>
        </w:numPr>
        <w:autoSpaceDE w:val="0"/>
        <w:autoSpaceDN w:val="0"/>
        <w:adjustRightInd w:val="0"/>
        <w:jc w:val="both"/>
      </w:pPr>
      <w:r w:rsidRPr="00450AA0">
        <w:t xml:space="preserve"> Компас.</w:t>
      </w:r>
      <w:r>
        <w:t xml:space="preserve"> С</w:t>
      </w:r>
      <w:r w:rsidRPr="00450AA0">
        <w:t xml:space="preserve">мена дня и ночи на Земле. Вращение Земли как причина смены дня и ночи. Времена года, их особенности (на основе наблюдений). </w:t>
      </w:r>
      <w:r w:rsidRPr="00450AA0">
        <w:rPr>
          <w:i/>
          <w:iCs/>
        </w:rPr>
        <w:t>Обращение Земли вокруг Солнца как</w:t>
      </w:r>
      <w:r>
        <w:rPr>
          <w:i/>
          <w:iCs/>
        </w:rPr>
        <w:t xml:space="preserve"> </w:t>
      </w:r>
      <w:r w:rsidRPr="00450AA0">
        <w:rPr>
          <w:i/>
          <w:iCs/>
        </w:rPr>
        <w:t>причина смены времён года</w:t>
      </w:r>
      <w:r w:rsidRPr="00450AA0">
        <w:t>. Смена времён года в родном</w:t>
      </w:r>
      <w:r>
        <w:t xml:space="preserve"> </w:t>
      </w:r>
      <w:r w:rsidRPr="00450AA0">
        <w:t>крае на основе наблюдений.</w:t>
      </w:r>
      <w:r>
        <w:t xml:space="preserve"> </w:t>
      </w:r>
    </w:p>
    <w:p w:rsidR="00AA4C6F" w:rsidRPr="00D43A5B" w:rsidRDefault="00AA4C6F" w:rsidP="00AC3CA5">
      <w:pPr>
        <w:numPr>
          <w:ilvl w:val="0"/>
          <w:numId w:val="40"/>
        </w:numPr>
        <w:autoSpaceDE w:val="0"/>
        <w:autoSpaceDN w:val="0"/>
        <w:adjustRightInd w:val="0"/>
        <w:jc w:val="both"/>
      </w:pPr>
      <w:r w:rsidRPr="00D43A5B">
        <w:t>Погода, её составляющие (температура воздуха, облачность, осадки, ветер). Наблюдение за погодой своего края.</w:t>
      </w:r>
      <w:r>
        <w:t xml:space="preserve"> </w:t>
      </w:r>
      <w:r w:rsidRPr="00D43A5B">
        <w:rPr>
          <w:i/>
          <w:iCs/>
        </w:rPr>
        <w:t>Предсказание погоды и его значение в жизни людей</w:t>
      </w:r>
      <w:r w:rsidRPr="00D43A5B">
        <w:t>.</w:t>
      </w:r>
    </w:p>
    <w:p w:rsidR="00AA4C6F" w:rsidRPr="00D43A5B" w:rsidRDefault="00AA4C6F" w:rsidP="00AC3CA5">
      <w:pPr>
        <w:numPr>
          <w:ilvl w:val="0"/>
          <w:numId w:val="40"/>
        </w:numPr>
        <w:autoSpaceDE w:val="0"/>
        <w:autoSpaceDN w:val="0"/>
        <w:adjustRightInd w:val="0"/>
        <w:jc w:val="both"/>
      </w:pPr>
      <w:r w:rsidRPr="00D43A5B"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AA4C6F" w:rsidRPr="00D43A5B" w:rsidRDefault="00AA4C6F" w:rsidP="00AC3CA5">
      <w:pPr>
        <w:numPr>
          <w:ilvl w:val="0"/>
          <w:numId w:val="40"/>
        </w:numPr>
        <w:autoSpaceDE w:val="0"/>
        <w:autoSpaceDN w:val="0"/>
        <w:adjustRightInd w:val="0"/>
        <w:jc w:val="both"/>
      </w:pPr>
      <w:r w:rsidRPr="00D43A5B">
        <w:t>Водоёмы, их разнообразие (океан, море, река, озеро, пруд); использование человеком. Водоёмы родного края (названия, краткая характеристика на основе наблюдений).</w:t>
      </w:r>
    </w:p>
    <w:p w:rsidR="00AA4C6F" w:rsidRPr="00D43A5B" w:rsidRDefault="00AA4C6F" w:rsidP="00AC3CA5">
      <w:pPr>
        <w:numPr>
          <w:ilvl w:val="0"/>
          <w:numId w:val="40"/>
        </w:numPr>
        <w:autoSpaceDE w:val="0"/>
        <w:autoSpaceDN w:val="0"/>
        <w:adjustRightInd w:val="0"/>
        <w:jc w:val="both"/>
      </w:pPr>
      <w:r w:rsidRPr="00D43A5B">
        <w:t xml:space="preserve">Воздух — смесь газов. Свойства воздуха. Значение воздуха для растений, </w:t>
      </w:r>
      <w:r>
        <w:t>ж</w:t>
      </w:r>
      <w:r w:rsidRPr="00D43A5B">
        <w:t>ивотных, человека.</w:t>
      </w:r>
    </w:p>
    <w:p w:rsidR="00AA4C6F" w:rsidRPr="00D43A5B" w:rsidRDefault="00AA4C6F" w:rsidP="00AC3CA5">
      <w:pPr>
        <w:numPr>
          <w:ilvl w:val="0"/>
          <w:numId w:val="40"/>
        </w:numPr>
        <w:autoSpaceDE w:val="0"/>
        <w:autoSpaceDN w:val="0"/>
        <w:adjustRightInd w:val="0"/>
        <w:jc w:val="both"/>
      </w:pPr>
      <w:r w:rsidRPr="00D43A5B"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AA4C6F" w:rsidRPr="00D43A5B" w:rsidRDefault="00AA4C6F" w:rsidP="00AC3CA5">
      <w:pPr>
        <w:numPr>
          <w:ilvl w:val="0"/>
          <w:numId w:val="40"/>
        </w:numPr>
        <w:autoSpaceDE w:val="0"/>
        <w:autoSpaceDN w:val="0"/>
        <w:adjustRightInd w:val="0"/>
        <w:jc w:val="both"/>
      </w:pPr>
      <w:r w:rsidRPr="00D43A5B">
        <w:t>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AA4C6F" w:rsidRPr="00D43A5B" w:rsidRDefault="00AA4C6F" w:rsidP="00AC3CA5">
      <w:pPr>
        <w:numPr>
          <w:ilvl w:val="0"/>
          <w:numId w:val="40"/>
        </w:numPr>
        <w:autoSpaceDE w:val="0"/>
        <w:autoSpaceDN w:val="0"/>
        <w:adjustRightInd w:val="0"/>
        <w:jc w:val="both"/>
      </w:pPr>
      <w:r w:rsidRPr="00D43A5B">
        <w:t>Почва, её состав, значение для живой природы и для хозяйственной жизни человека.</w:t>
      </w:r>
    </w:p>
    <w:p w:rsidR="00AA4C6F" w:rsidRPr="00D43A5B" w:rsidRDefault="00AA4C6F" w:rsidP="00AC3CA5">
      <w:pPr>
        <w:numPr>
          <w:ilvl w:val="0"/>
          <w:numId w:val="40"/>
        </w:numPr>
        <w:autoSpaceDE w:val="0"/>
        <w:autoSpaceDN w:val="0"/>
        <w:adjustRightInd w:val="0"/>
        <w:jc w:val="both"/>
      </w:pPr>
      <w:r w:rsidRPr="00D43A5B"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AA4C6F" w:rsidRPr="00450AA0" w:rsidRDefault="00AA4C6F" w:rsidP="00AC3CA5">
      <w:pPr>
        <w:numPr>
          <w:ilvl w:val="0"/>
          <w:numId w:val="40"/>
        </w:numPr>
        <w:autoSpaceDE w:val="0"/>
        <w:autoSpaceDN w:val="0"/>
        <w:adjustRightInd w:val="0"/>
        <w:jc w:val="both"/>
      </w:pPr>
      <w:r w:rsidRPr="00450AA0">
        <w:t>Грибы: съедобные и ядовитые. Правила сбора грибов.</w:t>
      </w:r>
    </w:p>
    <w:p w:rsidR="00AA4C6F" w:rsidRPr="00D43A5B" w:rsidRDefault="00AA4C6F" w:rsidP="00AC3CA5">
      <w:pPr>
        <w:numPr>
          <w:ilvl w:val="0"/>
          <w:numId w:val="40"/>
        </w:numPr>
        <w:autoSpaceDE w:val="0"/>
        <w:autoSpaceDN w:val="0"/>
        <w:adjustRightInd w:val="0"/>
        <w:jc w:val="both"/>
      </w:pPr>
      <w:r w:rsidRPr="00D43A5B"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AA4C6F" w:rsidRPr="00D43A5B" w:rsidRDefault="00AA4C6F" w:rsidP="00AC3CA5">
      <w:pPr>
        <w:numPr>
          <w:ilvl w:val="0"/>
          <w:numId w:val="40"/>
        </w:numPr>
        <w:autoSpaceDE w:val="0"/>
        <w:autoSpaceDN w:val="0"/>
        <w:adjustRightInd w:val="0"/>
        <w:jc w:val="both"/>
      </w:pPr>
      <w:r w:rsidRPr="00D43A5B">
        <w:t>Лес, луг, водоём — единство живой и неживой природы</w:t>
      </w:r>
      <w:r>
        <w:t xml:space="preserve"> </w:t>
      </w:r>
      <w:r w:rsidRPr="00D43A5B">
        <w:t>(солнечный свет, воздух, вода, почва, растения, животные).</w:t>
      </w:r>
    </w:p>
    <w:p w:rsidR="00AA4C6F" w:rsidRPr="00005D4F" w:rsidRDefault="00AA4C6F" w:rsidP="00AC3CA5">
      <w:pPr>
        <w:numPr>
          <w:ilvl w:val="0"/>
          <w:numId w:val="40"/>
        </w:numPr>
        <w:autoSpaceDE w:val="0"/>
        <w:autoSpaceDN w:val="0"/>
        <w:adjustRightInd w:val="0"/>
        <w:jc w:val="both"/>
      </w:pPr>
      <w:r w:rsidRPr="00005D4F">
        <w:t>Круговорот веществ. Взаимосвязи в природном сообществе: растения — пища и укрытие для животных;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AA4C6F" w:rsidRPr="00D43A5B" w:rsidRDefault="00AA4C6F" w:rsidP="00AC3CA5">
      <w:pPr>
        <w:numPr>
          <w:ilvl w:val="0"/>
          <w:numId w:val="40"/>
        </w:numPr>
        <w:autoSpaceDE w:val="0"/>
        <w:autoSpaceDN w:val="0"/>
        <w:adjustRightInd w:val="0"/>
        <w:jc w:val="both"/>
      </w:pPr>
      <w:r w:rsidRPr="00D43A5B"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AA4C6F" w:rsidRPr="00D43A5B" w:rsidRDefault="00AA4C6F" w:rsidP="00AC3CA5">
      <w:pPr>
        <w:numPr>
          <w:ilvl w:val="0"/>
          <w:numId w:val="40"/>
        </w:numPr>
        <w:autoSpaceDE w:val="0"/>
        <w:autoSpaceDN w:val="0"/>
        <w:adjustRightInd w:val="0"/>
        <w:jc w:val="both"/>
      </w:pPr>
      <w:r w:rsidRPr="00D43A5B">
        <w:t>Человек —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</w:t>
      </w:r>
      <w:r>
        <w:t xml:space="preserve"> </w:t>
      </w:r>
      <w:r w:rsidRPr="00D43A5B">
        <w:t>посредством практической деятельности. Народный календарь</w:t>
      </w:r>
    </w:p>
    <w:p w:rsidR="00AA4C6F" w:rsidRPr="00D43A5B" w:rsidRDefault="00AA4C6F" w:rsidP="00AC3CA5">
      <w:pPr>
        <w:numPr>
          <w:ilvl w:val="0"/>
          <w:numId w:val="40"/>
        </w:numPr>
        <w:autoSpaceDE w:val="0"/>
        <w:autoSpaceDN w:val="0"/>
        <w:adjustRightInd w:val="0"/>
        <w:jc w:val="both"/>
      </w:pPr>
      <w:r w:rsidRPr="00D43A5B">
        <w:t xml:space="preserve">(приметы, поговорки, пословицы), определяющий сезонный </w:t>
      </w:r>
      <w:r>
        <w:t xml:space="preserve"> </w:t>
      </w:r>
      <w:r w:rsidRPr="00D43A5B">
        <w:t>труд людей.</w:t>
      </w:r>
    </w:p>
    <w:p w:rsidR="00AA4C6F" w:rsidRPr="00D43A5B" w:rsidRDefault="00AA4C6F" w:rsidP="00AC3CA5">
      <w:pPr>
        <w:numPr>
          <w:ilvl w:val="0"/>
          <w:numId w:val="40"/>
        </w:numPr>
        <w:autoSpaceDE w:val="0"/>
        <w:autoSpaceDN w:val="0"/>
        <w:adjustRightInd w:val="0"/>
        <w:jc w:val="both"/>
      </w:pPr>
      <w:r w:rsidRPr="00D43A5B"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AA4C6F" w:rsidRPr="00D43A5B" w:rsidRDefault="00AA4C6F" w:rsidP="00AC3CA5">
      <w:pPr>
        <w:numPr>
          <w:ilvl w:val="0"/>
          <w:numId w:val="40"/>
        </w:numPr>
        <w:autoSpaceDE w:val="0"/>
        <w:autoSpaceDN w:val="0"/>
        <w:adjustRightInd w:val="0"/>
        <w:jc w:val="both"/>
      </w:pPr>
      <w:r w:rsidRPr="00D43A5B">
        <w:t>Общее представление о строении тела человека. Системы органов 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человека. Личная ответственность каждого человека за состояние своего здоровья и здоровья окружающих его людей. Внимание, уважительное отношение к людям</w:t>
      </w:r>
      <w:r>
        <w:t xml:space="preserve"> </w:t>
      </w:r>
      <w:r w:rsidRPr="00D43A5B">
        <w:t>с ограниченными возможностями здоровья, забота о них.</w:t>
      </w:r>
    </w:p>
    <w:p w:rsidR="00AA4C6F" w:rsidRDefault="00AA4C6F" w:rsidP="00005D4F">
      <w:pPr>
        <w:autoSpaceDE w:val="0"/>
        <w:autoSpaceDN w:val="0"/>
        <w:adjustRightInd w:val="0"/>
        <w:ind w:left="360"/>
        <w:jc w:val="both"/>
        <w:rPr>
          <w:b/>
          <w:bCs/>
          <w:i/>
          <w:iCs/>
        </w:rPr>
      </w:pP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  <w:rPr>
          <w:b/>
          <w:bCs/>
          <w:i/>
          <w:iCs/>
        </w:rPr>
      </w:pPr>
      <w:r w:rsidRPr="00450AA0">
        <w:rPr>
          <w:b/>
          <w:bCs/>
          <w:i/>
          <w:iCs/>
        </w:rPr>
        <w:t>Человек и общество</w:t>
      </w:r>
    </w:p>
    <w:p w:rsidR="00AA4C6F" w:rsidRDefault="00AA4C6F" w:rsidP="003F3A81">
      <w:pPr>
        <w:numPr>
          <w:ilvl w:val="0"/>
          <w:numId w:val="42"/>
        </w:numPr>
        <w:autoSpaceDE w:val="0"/>
        <w:autoSpaceDN w:val="0"/>
        <w:adjustRightInd w:val="0"/>
        <w:ind w:left="360"/>
        <w:jc w:val="both"/>
      </w:pPr>
      <w:r w:rsidRPr="00F01B9A">
        <w:t>Общество — совокупность людей, которые объединены общей культурой и связаны друг с другом совместной деятельностью во имя общей цели. Духовно-нравственные и</w:t>
      </w:r>
      <w:r>
        <w:t xml:space="preserve"> </w:t>
      </w:r>
      <w:r w:rsidRPr="00F01B9A">
        <w:t>культурные ценности — основа жизнеспособности общества.</w:t>
      </w:r>
    </w:p>
    <w:p w:rsidR="00AA4C6F" w:rsidRPr="00F01B9A" w:rsidRDefault="00AA4C6F" w:rsidP="003F3A81">
      <w:pPr>
        <w:numPr>
          <w:ilvl w:val="0"/>
          <w:numId w:val="42"/>
        </w:numPr>
        <w:autoSpaceDE w:val="0"/>
        <w:autoSpaceDN w:val="0"/>
        <w:adjustRightInd w:val="0"/>
        <w:ind w:left="360"/>
        <w:jc w:val="both"/>
      </w:pPr>
      <w:r w:rsidRPr="00F01B9A"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вкладе в культуру человечества традиций и религиозных воззрений</w:t>
      </w:r>
    </w:p>
    <w:p w:rsidR="00AA4C6F" w:rsidRDefault="00AA4C6F" w:rsidP="00005D4F">
      <w:pPr>
        <w:autoSpaceDE w:val="0"/>
        <w:autoSpaceDN w:val="0"/>
        <w:adjustRightInd w:val="0"/>
        <w:ind w:left="360"/>
        <w:jc w:val="both"/>
      </w:pPr>
      <w:r w:rsidRPr="00450AA0">
        <w:t xml:space="preserve">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</w:t>
      </w:r>
    </w:p>
    <w:p w:rsidR="00AA4C6F" w:rsidRDefault="00AA4C6F" w:rsidP="003F3A81">
      <w:pPr>
        <w:numPr>
          <w:ilvl w:val="0"/>
          <w:numId w:val="41"/>
        </w:numPr>
        <w:autoSpaceDE w:val="0"/>
        <w:autoSpaceDN w:val="0"/>
        <w:adjustRightInd w:val="0"/>
        <w:ind w:left="360"/>
        <w:jc w:val="both"/>
      </w:pPr>
      <w:r w:rsidRPr="00F01B9A">
        <w:t xml:space="preserve">Внутренний мир человека: общее представление о человеческих свойствах и качествах. Семья —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 </w:t>
      </w:r>
    </w:p>
    <w:p w:rsidR="00AA4C6F" w:rsidRDefault="00AA4C6F" w:rsidP="003F3A81">
      <w:pPr>
        <w:numPr>
          <w:ilvl w:val="0"/>
          <w:numId w:val="41"/>
        </w:numPr>
        <w:autoSpaceDE w:val="0"/>
        <w:autoSpaceDN w:val="0"/>
        <w:adjustRightInd w:val="0"/>
        <w:ind w:left="360"/>
        <w:jc w:val="both"/>
      </w:pPr>
      <w:r w:rsidRPr="00F01B9A">
        <w:rPr>
          <w:i/>
          <w:iCs/>
        </w:rPr>
        <w:t>Хозяйство семьи</w:t>
      </w:r>
      <w:r w:rsidRPr="00F01B9A">
        <w:t>. Родословная. Имена и фамилии членов семьи. Составление схемы родословного древа. Духовно-нравственные ценности в семейной культуре народов России и мира.</w:t>
      </w:r>
    </w:p>
    <w:p w:rsidR="00AA4C6F" w:rsidRDefault="00AA4C6F" w:rsidP="003F3A81">
      <w:pPr>
        <w:numPr>
          <w:ilvl w:val="0"/>
          <w:numId w:val="41"/>
        </w:numPr>
        <w:autoSpaceDE w:val="0"/>
        <w:autoSpaceDN w:val="0"/>
        <w:adjustRightInd w:val="0"/>
        <w:ind w:left="360"/>
        <w:jc w:val="both"/>
      </w:pPr>
      <w:r w:rsidRPr="00F01B9A">
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учёба, игры, отдых. Составление режима</w:t>
      </w:r>
      <w:r>
        <w:t xml:space="preserve"> </w:t>
      </w:r>
      <w:r w:rsidRPr="00F01B9A">
        <w:t>дня школьника.</w:t>
      </w:r>
    </w:p>
    <w:p w:rsidR="00AA4C6F" w:rsidRDefault="00AA4C6F" w:rsidP="003F3A81">
      <w:pPr>
        <w:numPr>
          <w:ilvl w:val="0"/>
          <w:numId w:val="41"/>
        </w:numPr>
        <w:autoSpaceDE w:val="0"/>
        <w:autoSpaceDN w:val="0"/>
        <w:adjustRightInd w:val="0"/>
        <w:ind w:left="360"/>
        <w:jc w:val="both"/>
      </w:pPr>
      <w:r w:rsidRPr="00F01B9A"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AA4C6F" w:rsidRDefault="00AA4C6F" w:rsidP="003F3A81">
      <w:pPr>
        <w:numPr>
          <w:ilvl w:val="0"/>
          <w:numId w:val="41"/>
        </w:numPr>
        <w:autoSpaceDE w:val="0"/>
        <w:autoSpaceDN w:val="0"/>
        <w:adjustRightInd w:val="0"/>
        <w:ind w:left="360"/>
        <w:jc w:val="both"/>
      </w:pPr>
      <w:r w:rsidRPr="00F01B9A"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AA4C6F" w:rsidRPr="00F01B9A" w:rsidRDefault="00AA4C6F" w:rsidP="003F3A81">
      <w:pPr>
        <w:numPr>
          <w:ilvl w:val="0"/>
          <w:numId w:val="41"/>
        </w:numPr>
        <w:autoSpaceDE w:val="0"/>
        <w:autoSpaceDN w:val="0"/>
        <w:adjustRightInd w:val="0"/>
        <w:ind w:left="360"/>
        <w:jc w:val="both"/>
        <w:rPr>
          <w:i/>
          <w:iCs/>
        </w:rPr>
      </w:pPr>
      <w:r w:rsidRPr="00F01B9A">
        <w:t>Общественный транспорт. Транспорт города или села. Наземный, воздушный и водный транспорт. Правила пользования транспортом.</w:t>
      </w:r>
    </w:p>
    <w:p w:rsidR="00AA4C6F" w:rsidRPr="00005D4F" w:rsidRDefault="00AA4C6F" w:rsidP="003F3A81">
      <w:pPr>
        <w:numPr>
          <w:ilvl w:val="0"/>
          <w:numId w:val="41"/>
        </w:numPr>
        <w:autoSpaceDE w:val="0"/>
        <w:autoSpaceDN w:val="0"/>
        <w:adjustRightInd w:val="0"/>
        <w:ind w:left="360"/>
        <w:jc w:val="both"/>
      </w:pPr>
      <w:r w:rsidRPr="00F01B9A">
        <w:t xml:space="preserve"> </w:t>
      </w:r>
      <w:r w:rsidRPr="00005D4F">
        <w:t>Средства связи: почта, телеграф, телефон, электронная почта, аудио! и видеочаты, форум.</w:t>
      </w:r>
    </w:p>
    <w:p w:rsidR="00AA4C6F" w:rsidRPr="00005D4F" w:rsidRDefault="00AA4C6F" w:rsidP="003F3A81">
      <w:pPr>
        <w:numPr>
          <w:ilvl w:val="0"/>
          <w:numId w:val="41"/>
        </w:numPr>
        <w:autoSpaceDE w:val="0"/>
        <w:autoSpaceDN w:val="0"/>
        <w:adjustRightInd w:val="0"/>
        <w:ind w:left="360"/>
        <w:jc w:val="both"/>
      </w:pPr>
      <w:r w:rsidRPr="00005D4F">
        <w:t>Средства массовой информации: радио, телевидение, пресса, Интернет.  Избирательность при пользовании средствами массовой информации в целях сохранения духовно-нравственного здоровья.</w:t>
      </w:r>
    </w:p>
    <w:p w:rsidR="00AA4C6F" w:rsidRDefault="00AA4C6F" w:rsidP="003F3A81">
      <w:pPr>
        <w:numPr>
          <w:ilvl w:val="0"/>
          <w:numId w:val="41"/>
        </w:numPr>
        <w:autoSpaceDE w:val="0"/>
        <w:autoSpaceDN w:val="0"/>
        <w:adjustRightInd w:val="0"/>
        <w:ind w:left="360"/>
        <w:jc w:val="both"/>
      </w:pPr>
      <w:r w:rsidRPr="00F01B9A">
        <w:t>Наша Родина —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</w:t>
      </w:r>
    </w:p>
    <w:p w:rsidR="00AA4C6F" w:rsidRPr="00F01B9A" w:rsidRDefault="00AA4C6F" w:rsidP="003F3A81">
      <w:pPr>
        <w:numPr>
          <w:ilvl w:val="0"/>
          <w:numId w:val="41"/>
        </w:numPr>
        <w:autoSpaceDE w:val="0"/>
        <w:autoSpaceDN w:val="0"/>
        <w:adjustRightInd w:val="0"/>
        <w:ind w:left="360"/>
        <w:jc w:val="both"/>
      </w:pPr>
      <w:r w:rsidRPr="00F01B9A">
        <w:t>Президент Российской Федерации — глава государства. Ответственность главы государства за социальное и духовно-нравственное благополучие граждан.</w:t>
      </w:r>
    </w:p>
    <w:p w:rsidR="00AA4C6F" w:rsidRDefault="00AA4C6F" w:rsidP="00005D4F">
      <w:pPr>
        <w:autoSpaceDE w:val="0"/>
        <w:autoSpaceDN w:val="0"/>
        <w:adjustRightInd w:val="0"/>
        <w:ind w:left="360"/>
        <w:jc w:val="both"/>
      </w:pPr>
      <w:r w:rsidRPr="00450AA0">
        <w:t>Праздник в жизни общества как средство укрепления общественной солидарности и упрочения духовно</w:t>
      </w:r>
      <w:r>
        <w:t>-</w:t>
      </w:r>
      <w:r w:rsidRPr="00450AA0">
        <w:t>нравственных</w:t>
      </w:r>
      <w:r>
        <w:t xml:space="preserve"> </w:t>
      </w:r>
      <w:r w:rsidRPr="00450AA0">
        <w:t>связей между соотечественниками. Новый год, Рождество,</w:t>
      </w:r>
      <w:r>
        <w:t xml:space="preserve"> </w:t>
      </w:r>
      <w:r w:rsidRPr="00450AA0">
        <w:t>День защитника Отечества, 8 Марта, День весны и труда,</w:t>
      </w:r>
      <w:r>
        <w:t xml:space="preserve"> </w:t>
      </w:r>
      <w:r w:rsidRPr="00450AA0">
        <w:t>День Победы, День России, День защиты детей, День народного единства, День Конституции. Оформление плаката или</w:t>
      </w:r>
      <w:r>
        <w:t xml:space="preserve"> </w:t>
      </w:r>
      <w:r w:rsidRPr="00450AA0">
        <w:t>стенной газеты к общественному празднику.</w:t>
      </w:r>
    </w:p>
    <w:p w:rsidR="00AA4C6F" w:rsidRDefault="00AA4C6F" w:rsidP="003F3A81">
      <w:pPr>
        <w:numPr>
          <w:ilvl w:val="0"/>
          <w:numId w:val="43"/>
        </w:numPr>
        <w:autoSpaceDE w:val="0"/>
        <w:autoSpaceDN w:val="0"/>
        <w:adjustRightInd w:val="0"/>
        <w:ind w:left="360"/>
        <w:jc w:val="both"/>
      </w:pPr>
      <w:r w:rsidRPr="002A5A24">
        <w:t xml:space="preserve">Россия на карте, государственная граница России. 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Санкт-Петербург: достопримечательности (Зимний дворец, памятник Петру I — Медный всадник, </w:t>
      </w:r>
      <w:r w:rsidRPr="002A5A24">
        <w:rPr>
          <w:i/>
          <w:iCs/>
        </w:rPr>
        <w:t>разводные мосты через Неву и др.</w:t>
      </w:r>
      <w:r w:rsidRPr="002A5A24">
        <w:t xml:space="preserve">), города Золотого кольца России (по выбору). Святыни городов России. Россия — многонациональная страна. </w:t>
      </w:r>
    </w:p>
    <w:p w:rsidR="00AA4C6F" w:rsidRDefault="00AA4C6F" w:rsidP="003F3A81">
      <w:pPr>
        <w:numPr>
          <w:ilvl w:val="0"/>
          <w:numId w:val="43"/>
        </w:numPr>
        <w:autoSpaceDE w:val="0"/>
        <w:autoSpaceDN w:val="0"/>
        <w:adjustRightInd w:val="0"/>
        <w:ind w:left="360"/>
        <w:jc w:val="both"/>
      </w:pPr>
      <w:r w:rsidRPr="002A5A24">
        <w:t>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</w:t>
      </w:r>
      <w:r>
        <w:t xml:space="preserve"> </w:t>
      </w:r>
      <w:r w:rsidRPr="002A5A24">
        <w:t>народов своего края.</w:t>
      </w:r>
    </w:p>
    <w:p w:rsidR="00AA4C6F" w:rsidRPr="002A5A24" w:rsidRDefault="00AA4C6F" w:rsidP="003F3A81">
      <w:pPr>
        <w:numPr>
          <w:ilvl w:val="0"/>
          <w:numId w:val="43"/>
        </w:numPr>
        <w:autoSpaceDE w:val="0"/>
        <w:autoSpaceDN w:val="0"/>
        <w:adjustRightInd w:val="0"/>
        <w:ind w:left="360"/>
        <w:jc w:val="both"/>
      </w:pPr>
      <w:r w:rsidRPr="002A5A24">
        <w:t>Родной край — частица России. Родной город (населённый пункт),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</w:t>
      </w:r>
    </w:p>
    <w:p w:rsidR="00AA4C6F" w:rsidRPr="00450AA0" w:rsidRDefault="00AA4C6F" w:rsidP="003F3A81">
      <w:pPr>
        <w:numPr>
          <w:ilvl w:val="0"/>
          <w:numId w:val="43"/>
        </w:numPr>
        <w:autoSpaceDE w:val="0"/>
        <w:autoSpaceDN w:val="0"/>
        <w:adjustRightInd w:val="0"/>
        <w:ind w:left="426" w:hanging="426"/>
        <w:jc w:val="both"/>
      </w:pPr>
      <w:r w:rsidRPr="00450AA0">
        <w:t>Важные сведения из истории родного края. Святыни родного края. Проведение дня памяти выдающегося земляка.</w:t>
      </w:r>
    </w:p>
    <w:p w:rsidR="00AA4C6F" w:rsidRPr="002A5A24" w:rsidRDefault="00AA4C6F" w:rsidP="003F3A81">
      <w:pPr>
        <w:numPr>
          <w:ilvl w:val="0"/>
          <w:numId w:val="43"/>
        </w:numPr>
        <w:autoSpaceDE w:val="0"/>
        <w:autoSpaceDN w:val="0"/>
        <w:adjustRightInd w:val="0"/>
        <w:ind w:left="360"/>
        <w:jc w:val="both"/>
      </w:pPr>
      <w:r w:rsidRPr="002A5A24"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Охрана памятников истории и культуры.</w:t>
      </w:r>
      <w:r>
        <w:t xml:space="preserve"> </w:t>
      </w:r>
      <w:r w:rsidRPr="002A5A24">
        <w:t>Посильное участие в охране памятников истории и культуры своего края. Личная ответст</w:t>
      </w:r>
      <w:r>
        <w:t>венность каждого человека за со</w:t>
      </w:r>
      <w:r w:rsidRPr="002A5A24">
        <w:t>хранность историко</w:t>
      </w:r>
      <w:r>
        <w:t>-</w:t>
      </w:r>
      <w:r w:rsidRPr="002A5A24">
        <w:t>культурного наследия своего края.</w:t>
      </w:r>
    </w:p>
    <w:p w:rsidR="00AA4C6F" w:rsidRPr="002A5A24" w:rsidRDefault="00AA4C6F" w:rsidP="003F3A81">
      <w:pPr>
        <w:numPr>
          <w:ilvl w:val="0"/>
          <w:numId w:val="43"/>
        </w:numPr>
        <w:autoSpaceDE w:val="0"/>
        <w:autoSpaceDN w:val="0"/>
        <w:adjustRightInd w:val="0"/>
        <w:ind w:left="360"/>
        <w:jc w:val="both"/>
      </w:pPr>
      <w:r w:rsidRPr="002A5A24">
        <w:t xml:space="preserve">Страны и народы мира. Общее представление о многообразии стран, народов, религий на Земле. </w:t>
      </w:r>
      <w:r w:rsidRPr="002A5A24">
        <w:rPr>
          <w:i/>
          <w:iCs/>
        </w:rPr>
        <w:t>Знакомство с 3—4(несколькими) странами (с контрастными особенностями): название, расположение на политической карте, столица, главные достопримечательности</w:t>
      </w:r>
      <w:r w:rsidRPr="002A5A24">
        <w:t>.</w:t>
      </w:r>
    </w:p>
    <w:p w:rsidR="00AA4C6F" w:rsidRDefault="00AA4C6F" w:rsidP="00005D4F">
      <w:pPr>
        <w:autoSpaceDE w:val="0"/>
        <w:autoSpaceDN w:val="0"/>
        <w:adjustRightInd w:val="0"/>
        <w:ind w:left="360"/>
        <w:jc w:val="both"/>
        <w:rPr>
          <w:b/>
          <w:bCs/>
          <w:i/>
          <w:iCs/>
        </w:rPr>
      </w:pP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  <w:rPr>
          <w:b/>
          <w:bCs/>
          <w:i/>
          <w:iCs/>
        </w:rPr>
      </w:pPr>
      <w:r w:rsidRPr="00450AA0">
        <w:rPr>
          <w:b/>
          <w:bCs/>
          <w:i/>
          <w:iCs/>
        </w:rPr>
        <w:t>Правила безопасной жизни</w:t>
      </w:r>
    </w:p>
    <w:p w:rsidR="00AA4C6F" w:rsidRPr="00450AA0" w:rsidRDefault="00AA4C6F" w:rsidP="003F3A81">
      <w:pPr>
        <w:numPr>
          <w:ilvl w:val="0"/>
          <w:numId w:val="44"/>
        </w:numPr>
        <w:autoSpaceDE w:val="0"/>
        <w:autoSpaceDN w:val="0"/>
        <w:adjustRightInd w:val="0"/>
        <w:ind w:left="426" w:hanging="426"/>
        <w:jc w:val="both"/>
      </w:pPr>
      <w:r w:rsidRPr="00450AA0">
        <w:t>Ценность здоровья и здорового образа жизни.</w:t>
      </w:r>
      <w:r>
        <w:t xml:space="preserve"> Р</w:t>
      </w:r>
      <w:r w:rsidRPr="00450AA0">
        <w:t>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</w:t>
      </w:r>
      <w:r>
        <w:t xml:space="preserve"> </w:t>
      </w:r>
      <w:r w:rsidRPr="00450AA0">
        <w:t xml:space="preserve">здоровья. Личная </w:t>
      </w:r>
      <w:r>
        <w:t>о</w:t>
      </w:r>
      <w:r w:rsidRPr="00450AA0">
        <w:t>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</w:t>
      </w:r>
      <w:r w:rsidRPr="00450AA0">
        <w:rPr>
          <w:i/>
          <w:iCs/>
        </w:rPr>
        <w:t>ушиб</w:t>
      </w:r>
      <w:r w:rsidRPr="00450AA0">
        <w:t xml:space="preserve">, </w:t>
      </w:r>
      <w:r w:rsidRPr="00450AA0">
        <w:rPr>
          <w:i/>
          <w:iCs/>
        </w:rPr>
        <w:t>порез</w:t>
      </w:r>
      <w:r w:rsidRPr="00450AA0">
        <w:t xml:space="preserve">, </w:t>
      </w:r>
      <w:r w:rsidRPr="00450AA0">
        <w:rPr>
          <w:i/>
          <w:iCs/>
        </w:rPr>
        <w:t>ожог</w:t>
      </w:r>
      <w:r w:rsidRPr="00450AA0">
        <w:t xml:space="preserve">), </w:t>
      </w:r>
      <w:r w:rsidRPr="00450AA0">
        <w:rPr>
          <w:i/>
          <w:iCs/>
        </w:rPr>
        <w:t>обмораживании</w:t>
      </w:r>
      <w:r w:rsidRPr="00450AA0">
        <w:t xml:space="preserve">, </w:t>
      </w:r>
      <w:r w:rsidRPr="00450AA0">
        <w:rPr>
          <w:i/>
          <w:iCs/>
        </w:rPr>
        <w:t>перегреве</w:t>
      </w:r>
      <w:r w:rsidRPr="00450AA0">
        <w:t>.</w:t>
      </w:r>
    </w:p>
    <w:p w:rsidR="00AA4C6F" w:rsidRPr="00770C9E" w:rsidRDefault="00AA4C6F" w:rsidP="003F3A81">
      <w:pPr>
        <w:numPr>
          <w:ilvl w:val="0"/>
          <w:numId w:val="44"/>
        </w:numPr>
        <w:autoSpaceDE w:val="0"/>
        <w:autoSpaceDN w:val="0"/>
        <w:adjustRightInd w:val="0"/>
        <w:ind w:left="360"/>
        <w:jc w:val="both"/>
      </w:pPr>
      <w:r w:rsidRPr="00770C9E">
        <w:t>Дорога от дома до школы, правила безопасного поведения на дорогах, в лесу, на водоёме в разное время года. Правила пожарной безопасности, основные правила обращения с газом, электричеством, водой.</w:t>
      </w:r>
      <w:r>
        <w:t xml:space="preserve"> </w:t>
      </w:r>
      <w:r w:rsidRPr="00770C9E">
        <w:t>Правила безопасного поведения в природе.</w:t>
      </w:r>
    </w:p>
    <w:p w:rsidR="00AA4C6F" w:rsidRDefault="00AA4C6F" w:rsidP="00005D4F">
      <w:pPr>
        <w:autoSpaceDE w:val="0"/>
        <w:autoSpaceDN w:val="0"/>
        <w:adjustRightInd w:val="0"/>
        <w:ind w:left="360"/>
        <w:jc w:val="both"/>
      </w:pPr>
      <w:r w:rsidRPr="00450AA0">
        <w:t>Забота о здоровье и безопасности окружающих людей —</w:t>
      </w:r>
      <w:r>
        <w:t xml:space="preserve"> </w:t>
      </w:r>
      <w:r w:rsidRPr="00450AA0">
        <w:t>нравственный долг каждого человека.</w:t>
      </w:r>
    </w:p>
    <w:p w:rsidR="00AA4C6F" w:rsidRDefault="00AA4C6F" w:rsidP="00005D4F">
      <w:pPr>
        <w:tabs>
          <w:tab w:val="left" w:pos="851"/>
        </w:tabs>
        <w:ind w:firstLine="567"/>
        <w:rPr>
          <w:b/>
          <w:bCs/>
        </w:rPr>
      </w:pPr>
    </w:p>
    <w:p w:rsidR="00AA4C6F" w:rsidRDefault="00AA4C6F" w:rsidP="00005D4F">
      <w:pPr>
        <w:tabs>
          <w:tab w:val="left" w:pos="851"/>
        </w:tabs>
        <w:ind w:firstLine="567"/>
        <w:rPr>
          <w:rStyle w:val="Zag11"/>
          <w:rFonts w:eastAsia="@Arial Unicode MS"/>
          <w:b/>
          <w:bCs/>
        </w:rPr>
      </w:pPr>
      <w:r>
        <w:rPr>
          <w:b/>
          <w:bCs/>
        </w:rPr>
        <w:t>2.2.6.</w:t>
      </w:r>
      <w:r w:rsidRPr="00005D4F">
        <w:rPr>
          <w:rStyle w:val="Heading1Char"/>
          <w:rFonts w:eastAsia="@Arial Unicode MS"/>
          <w:b w:val="0"/>
          <w:bCs w:val="0"/>
          <w:sz w:val="24"/>
          <w:szCs w:val="24"/>
          <w:lang w:val="ru-RU"/>
        </w:rPr>
        <w:t xml:space="preserve"> </w:t>
      </w:r>
      <w:r>
        <w:rPr>
          <w:rStyle w:val="Zag11"/>
          <w:rFonts w:eastAsia="@Arial Unicode MS"/>
          <w:b/>
          <w:bCs/>
        </w:rPr>
        <w:t>Основы религиозных культур и светской этики</w:t>
      </w:r>
    </w:p>
    <w:p w:rsidR="00AA4C6F" w:rsidRDefault="00AA4C6F" w:rsidP="00B01535">
      <w:pPr>
        <w:widowControl w:val="0"/>
        <w:ind w:left="23" w:right="20" w:firstLine="700"/>
        <w:jc w:val="both"/>
        <w:rPr>
          <w:color w:val="000000"/>
        </w:rPr>
      </w:pPr>
      <w:r w:rsidRPr="00C866A3">
        <w:rPr>
          <w:color w:val="000000"/>
        </w:rPr>
        <w:t>Учебный курс «Основы религиозных культур и светской этики» пред</w:t>
      </w:r>
      <w:r w:rsidRPr="00C866A3">
        <w:rPr>
          <w:color w:val="000000"/>
        </w:rPr>
        <w:softHyphen/>
        <w:t>ставляет собой единый комплекс структурно и содержательно связанных друг с другом шести учебных модулей: «Основы православной культуры», «Основы исламской культуры», «Основы иудейской культуры», «Основы буддийской культуры», «Основы мировых религиозных кул</w:t>
      </w:r>
      <w:r>
        <w:rPr>
          <w:color w:val="000000"/>
        </w:rPr>
        <w:t>ьтур», «Основы светской этики»</w:t>
      </w:r>
      <w:r w:rsidRPr="00C866A3">
        <w:rPr>
          <w:color w:val="000000"/>
        </w:rPr>
        <w:t>.</w:t>
      </w:r>
    </w:p>
    <w:p w:rsidR="00AA4C6F" w:rsidRPr="00C866A3" w:rsidRDefault="00AA4C6F" w:rsidP="00B01535">
      <w:pPr>
        <w:widowControl w:val="0"/>
        <w:ind w:right="20"/>
        <w:jc w:val="both"/>
        <w:rPr>
          <w:color w:val="000000"/>
        </w:rPr>
      </w:pPr>
      <w:r>
        <w:rPr>
          <w:color w:val="000000"/>
        </w:rPr>
        <w:t>В МБОУ «СОШ №8» реализуется учебная</w:t>
      </w:r>
      <w:r w:rsidRPr="00C866A3">
        <w:rPr>
          <w:color w:val="000000"/>
        </w:rPr>
        <w:t xml:space="preserve"> </w:t>
      </w:r>
      <w:r w:rsidRPr="00B01535">
        <w:rPr>
          <w:b/>
          <w:bCs/>
          <w:i/>
          <w:iCs/>
          <w:color w:val="000000"/>
        </w:rPr>
        <w:t>модуль «Основы светской этики»</w:t>
      </w:r>
    </w:p>
    <w:p w:rsidR="00AA4C6F" w:rsidRPr="00C866A3" w:rsidRDefault="00AA4C6F" w:rsidP="00B01535">
      <w:pPr>
        <w:widowControl w:val="0"/>
        <w:ind w:left="23" w:right="20" w:firstLine="700"/>
        <w:jc w:val="both"/>
        <w:rPr>
          <w:color w:val="000000"/>
        </w:rPr>
      </w:pPr>
      <w:r w:rsidRPr="00C866A3">
        <w:rPr>
          <w:color w:val="000000"/>
        </w:rPr>
        <w:t>Россия - наша Родина.</w:t>
      </w:r>
    </w:p>
    <w:p w:rsidR="00AA4C6F" w:rsidRPr="00C866A3" w:rsidRDefault="00AA4C6F" w:rsidP="00B01535">
      <w:pPr>
        <w:widowControl w:val="0"/>
        <w:ind w:left="23" w:right="20" w:firstLine="700"/>
        <w:jc w:val="both"/>
        <w:rPr>
          <w:color w:val="000000"/>
        </w:rPr>
      </w:pPr>
      <w:r w:rsidRPr="00C866A3">
        <w:rPr>
          <w:color w:val="000000"/>
        </w:rPr>
        <w:t>Культура и мораль. Этика и ее значение в жизни человека. Род и семья - исток нравственных отношений в истории человечества. Ценность родства и семейные ценности. Семейные праздники как одна из форм исторической памяти. Образцы нравственности в культурах разных народов. Нравственный образец богатыря. Дворянский кодекс чести. Джентльмен и леди. Государство и мораль гражданина. Образцы нравственности в культуре Отечества. Мораль защитника Отечества. Порядочность. Интеллигентность. Трудовая мораль. Нравственные традиции предпринимательства. Что значит «быть нравственным» в наше время? Добро и зло. Долг и совесть. Честь и достоинство. Смысл жизни и счастье. Высшие нравственные ценности. Идеалы. Принципы морали. Методика создания морального кодекса в школе. Нормы морали. Этикет. Этикетная сторона костюма. Школьная форма - за и против. Образование как нравственная норма. Человек - то, что он из себя сделал. Методы нравственного самосовершенствования.</w:t>
      </w:r>
    </w:p>
    <w:p w:rsidR="00AA4C6F" w:rsidRPr="00C866A3" w:rsidRDefault="00AA4C6F" w:rsidP="00B01535">
      <w:pPr>
        <w:widowControl w:val="0"/>
        <w:ind w:left="23" w:right="20" w:firstLine="700"/>
        <w:jc w:val="both"/>
        <w:rPr>
          <w:color w:val="000000"/>
        </w:rPr>
      </w:pPr>
      <w:r w:rsidRPr="00C866A3">
        <w:rPr>
          <w:color w:val="000000"/>
        </w:rPr>
        <w:t>Любовь и уважение к Отечеству. Патриотизм многонационального и многоконфессионального народа России.</w:t>
      </w:r>
    </w:p>
    <w:p w:rsidR="00AA4C6F" w:rsidRDefault="00AA4C6F" w:rsidP="00B01535">
      <w:pPr>
        <w:widowControl w:val="0"/>
        <w:ind w:right="23"/>
        <w:rPr>
          <w:color w:val="000000"/>
        </w:rPr>
      </w:pPr>
    </w:p>
    <w:p w:rsidR="00AA4C6F" w:rsidRPr="00770C9E" w:rsidRDefault="00AA4C6F" w:rsidP="00005D4F">
      <w:pPr>
        <w:shd w:val="clear" w:color="auto" w:fill="FFFFFF"/>
        <w:autoSpaceDE w:val="0"/>
        <w:autoSpaceDN w:val="0"/>
        <w:adjustRightInd w:val="0"/>
        <w:ind w:left="360"/>
        <w:rPr>
          <w:b/>
          <w:bCs/>
        </w:rPr>
      </w:pPr>
      <w:r>
        <w:rPr>
          <w:b/>
          <w:bCs/>
        </w:rPr>
        <w:t xml:space="preserve">2.2.7. </w:t>
      </w:r>
      <w:r w:rsidRPr="00770C9E">
        <w:rPr>
          <w:b/>
          <w:bCs/>
        </w:rPr>
        <w:t xml:space="preserve"> Искусство</w:t>
      </w:r>
    </w:p>
    <w:p w:rsidR="00AA4C6F" w:rsidRDefault="00AA4C6F" w:rsidP="001E16AA">
      <w:pPr>
        <w:autoSpaceDE w:val="0"/>
        <w:autoSpaceDN w:val="0"/>
        <w:adjustRightInd w:val="0"/>
        <w:ind w:left="360"/>
        <w:rPr>
          <w:b/>
          <w:bCs/>
        </w:rPr>
      </w:pPr>
    </w:p>
    <w:p w:rsidR="00AA4C6F" w:rsidRDefault="00AA4C6F" w:rsidP="00B01535">
      <w:pPr>
        <w:autoSpaceDE w:val="0"/>
        <w:autoSpaceDN w:val="0"/>
        <w:adjustRightInd w:val="0"/>
        <w:ind w:left="360"/>
        <w:rPr>
          <w:b/>
          <w:bCs/>
          <w:i/>
          <w:iCs/>
        </w:rPr>
      </w:pPr>
      <w:r w:rsidRPr="00B01535">
        <w:rPr>
          <w:b/>
          <w:bCs/>
          <w:i/>
          <w:iCs/>
        </w:rPr>
        <w:t>Виды художественной деятельности</w:t>
      </w:r>
    </w:p>
    <w:p w:rsidR="00AA4C6F" w:rsidRPr="00450AA0" w:rsidRDefault="00AA4C6F" w:rsidP="00B01535">
      <w:pPr>
        <w:autoSpaceDE w:val="0"/>
        <w:autoSpaceDN w:val="0"/>
        <w:adjustRightInd w:val="0"/>
        <w:ind w:left="360"/>
      </w:pPr>
      <w:r w:rsidRPr="00B01535">
        <w:t>Восприятие произведений искусства</w:t>
      </w:r>
      <w:r w:rsidRPr="00450AA0">
        <w:rPr>
          <w:b/>
          <w:bCs/>
        </w:rPr>
        <w:t xml:space="preserve">. </w:t>
      </w:r>
      <w:r w:rsidRPr="00450AA0">
        <w:t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</w:pPr>
      <w:r w:rsidRPr="00450AA0">
        <w:t>пластических искусств общечеловеческих идей о нравственности и эстетике: отношение к природе, человеку и обществу. Фотография и произведение изобразительного искусства:</w:t>
      </w:r>
      <w:r>
        <w:t xml:space="preserve"> </w:t>
      </w:r>
      <w:r w:rsidRPr="00450AA0">
        <w:t>сходство и различия. Человек, мир природы в реальной жизни: образ человека, природы в искусстве. Представления о</w:t>
      </w:r>
      <w:r>
        <w:t xml:space="preserve"> </w:t>
      </w:r>
      <w:r w:rsidRPr="00450AA0">
        <w:t>богатстве и разнообразии художественной культуры (на примере культуры народов России). Выдающиеся представители</w:t>
      </w:r>
      <w:r>
        <w:t xml:space="preserve"> </w:t>
      </w:r>
      <w:r w:rsidRPr="00450AA0">
        <w:t>изобразительного искусства народов России (по выбору). Ведущие художественные музеи России (ГТГ, Русский музей,</w:t>
      </w:r>
      <w:r>
        <w:t xml:space="preserve"> </w:t>
      </w:r>
      <w:r w:rsidRPr="00450AA0">
        <w:t>Эрмитаж) и региональные музеи. Восприятие и эмоциональная оценка шедевров русского и мирового искусства. Представление о роли изобразительных (пластических) искусств в</w:t>
      </w:r>
      <w:r>
        <w:t xml:space="preserve"> </w:t>
      </w:r>
      <w:r w:rsidRPr="00450AA0">
        <w:t>повседневной жизни человека, в организации его материального окружения.</w:t>
      </w:r>
    </w:p>
    <w:p w:rsidR="00AA4C6F" w:rsidRPr="00B01535" w:rsidRDefault="00AA4C6F" w:rsidP="00005D4F">
      <w:pPr>
        <w:autoSpaceDE w:val="0"/>
        <w:autoSpaceDN w:val="0"/>
        <w:adjustRightInd w:val="0"/>
        <w:ind w:left="360"/>
        <w:jc w:val="both"/>
      </w:pPr>
      <w:r w:rsidRPr="00B01535">
        <w:rPr>
          <w:i/>
          <w:iCs/>
        </w:rPr>
        <w:t>Рисунок</w:t>
      </w:r>
      <w:r w:rsidRPr="00B01535">
        <w:t>. Материалы для рисунка: карандаш, ручка, фломастер, уголь, пастель, мелки и т. д. Приёмы работы с различными графическими материалами.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 w:rsidR="00AA4C6F" w:rsidRPr="00B01535" w:rsidRDefault="00AA4C6F" w:rsidP="00005D4F">
      <w:pPr>
        <w:autoSpaceDE w:val="0"/>
        <w:autoSpaceDN w:val="0"/>
        <w:adjustRightInd w:val="0"/>
        <w:ind w:left="360"/>
        <w:jc w:val="both"/>
      </w:pPr>
      <w:r w:rsidRPr="00B01535">
        <w:t>Живопись. Живописные материалы. Красота и разнообразие природы, человека, зданий, предметов, выраженные средствами живописи. Цвет — основа языка живописи. Выбор средств художественной выразительности для создания</w:t>
      </w:r>
    </w:p>
    <w:p w:rsidR="00AA4C6F" w:rsidRPr="00B01535" w:rsidRDefault="00AA4C6F" w:rsidP="00005D4F">
      <w:pPr>
        <w:autoSpaceDE w:val="0"/>
        <w:autoSpaceDN w:val="0"/>
        <w:adjustRightInd w:val="0"/>
        <w:ind w:left="360"/>
        <w:jc w:val="both"/>
      </w:pPr>
      <w:r w:rsidRPr="00B01535">
        <w:t>живописного образа в соответствии с поставленными задачами. Образы природы и человека в живописи.</w:t>
      </w:r>
    </w:p>
    <w:p w:rsidR="00AA4C6F" w:rsidRPr="00B01535" w:rsidRDefault="00AA4C6F" w:rsidP="00005D4F">
      <w:pPr>
        <w:autoSpaceDE w:val="0"/>
        <w:autoSpaceDN w:val="0"/>
        <w:adjustRightInd w:val="0"/>
        <w:ind w:left="360"/>
        <w:jc w:val="both"/>
      </w:pPr>
      <w:r w:rsidRPr="002542CB">
        <w:rPr>
          <w:i/>
          <w:iCs/>
        </w:rPr>
        <w:t>Скульптура.</w:t>
      </w:r>
      <w:r w:rsidRPr="00B01535">
        <w:t xml:space="preserve"> Материалы скульптуры и их роль в создании выразительного образа. Элементарные приёмы работы с пластическими скульптурными материалами для создания выразительного образа (пластилин, глина — раскатывание, набор объёма, вытягивание формы). Объём — основа языка скульптуры. Основные темы скульптуры. Красота человека и животных, выраженная средствами скульптуры.</w:t>
      </w:r>
    </w:p>
    <w:p w:rsidR="00AA4C6F" w:rsidRPr="00B01535" w:rsidRDefault="00AA4C6F" w:rsidP="00005D4F">
      <w:pPr>
        <w:autoSpaceDE w:val="0"/>
        <w:autoSpaceDN w:val="0"/>
        <w:adjustRightInd w:val="0"/>
        <w:ind w:left="360"/>
        <w:jc w:val="both"/>
      </w:pPr>
      <w:r w:rsidRPr="00B01535">
        <w:t>Художественное конструирование и дизайн. Разнообразие материалов для художественного конструирования и моделирования (пластилин, бумага, картон и др.). Элементарные приёмы работы с различными материалами для создания выразительного образа (пластилин — раскатывание, набор объёма, вытягивание формы; бумага и картон — сгибание, вырезание). Представление о возможностях использования навыков художественного конструирования и моделирования в</w:t>
      </w:r>
    </w:p>
    <w:p w:rsidR="00AA4C6F" w:rsidRPr="00B01535" w:rsidRDefault="00AA4C6F" w:rsidP="00005D4F">
      <w:pPr>
        <w:autoSpaceDE w:val="0"/>
        <w:autoSpaceDN w:val="0"/>
        <w:adjustRightInd w:val="0"/>
        <w:ind w:left="360"/>
        <w:jc w:val="both"/>
      </w:pPr>
      <w:r w:rsidRPr="00B01535">
        <w:t>жизни человека.</w:t>
      </w:r>
    </w:p>
    <w:p w:rsidR="00AA4C6F" w:rsidRPr="00B01535" w:rsidRDefault="00AA4C6F" w:rsidP="00005D4F">
      <w:pPr>
        <w:autoSpaceDE w:val="0"/>
        <w:autoSpaceDN w:val="0"/>
        <w:adjustRightInd w:val="0"/>
        <w:ind w:left="360"/>
        <w:jc w:val="both"/>
      </w:pPr>
      <w:r w:rsidRPr="002542CB">
        <w:rPr>
          <w:i/>
          <w:iCs/>
        </w:rPr>
        <w:t>Декоративно-прикладное искусство.</w:t>
      </w:r>
      <w:r w:rsidRPr="00B01535">
        <w:t xml:space="preserve"> Истоки декоративно-прикладного искусства и его роль в жизни человека. Понятие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сказки). Образ человека в традиционной культуре. Представления народа о мужской и женской красоте, отражённые в изобразительном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</w:pPr>
      <w:r w:rsidRPr="00B01535">
        <w:t>искусстве, сказках, песнях. Сказочные образы в народной культуре и декоративно-прикладном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 д.). Ознакомление с произведениями народных художественных</w:t>
      </w:r>
      <w:r w:rsidRPr="00450AA0">
        <w:t xml:space="preserve"> промыслов</w:t>
      </w:r>
      <w:r>
        <w:t xml:space="preserve"> </w:t>
      </w:r>
      <w:r w:rsidRPr="00450AA0">
        <w:t>в России (с учётом местных условий).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  <w:rPr>
          <w:b/>
          <w:bCs/>
          <w:i/>
          <w:iCs/>
        </w:rPr>
      </w:pPr>
      <w:r w:rsidRPr="00450AA0">
        <w:rPr>
          <w:b/>
          <w:bCs/>
          <w:i/>
          <w:iCs/>
        </w:rPr>
        <w:t>Азбука искусства</w:t>
      </w:r>
      <w:r>
        <w:rPr>
          <w:b/>
          <w:bCs/>
          <w:i/>
          <w:iCs/>
        </w:rPr>
        <w:t xml:space="preserve"> </w:t>
      </w:r>
      <w:r w:rsidRPr="00450AA0">
        <w:rPr>
          <w:b/>
          <w:bCs/>
          <w:i/>
          <w:iCs/>
        </w:rPr>
        <w:t>(обучение основам художественной грамоты).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  <w:rPr>
          <w:b/>
          <w:bCs/>
          <w:i/>
          <w:iCs/>
        </w:rPr>
      </w:pPr>
      <w:r w:rsidRPr="00450AA0">
        <w:rPr>
          <w:b/>
          <w:bCs/>
          <w:i/>
          <w:iCs/>
        </w:rPr>
        <w:t>Как говорит искусство?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</w:pPr>
      <w:r w:rsidRPr="00B01535">
        <w:t>Композиция.</w:t>
      </w:r>
      <w:r w:rsidRPr="00450AA0">
        <w:rPr>
          <w:b/>
          <w:bCs/>
        </w:rPr>
        <w:t xml:space="preserve"> </w:t>
      </w:r>
      <w:r w:rsidRPr="00450AA0">
        <w:t>Элементарные приёмы композиции на</w:t>
      </w:r>
      <w:r>
        <w:t xml:space="preserve"> </w:t>
      </w:r>
      <w:r w:rsidRPr="00450AA0">
        <w:t>плоскости и в пространстве. Понятия: горизонталь, вертикаль</w:t>
      </w:r>
      <w:r>
        <w:t xml:space="preserve"> </w:t>
      </w:r>
      <w:r w:rsidRPr="00450AA0">
        <w:t>и диагональ в построении композиции. Пропорции и перспектива. Понятия: линия горизонта, ближе — больше, дальше — меньше, загораживания. Роль контраста в композиции:</w:t>
      </w:r>
      <w:r>
        <w:t xml:space="preserve"> </w:t>
      </w:r>
      <w:r w:rsidRPr="00450AA0">
        <w:t>низкое и высокое, большое и маленькое, тонкое и толстое,</w:t>
      </w:r>
      <w:r>
        <w:t xml:space="preserve"> </w:t>
      </w:r>
      <w:r w:rsidRPr="00450AA0">
        <w:t>тёмное и светлое, спокойное и динамичное и т. д. Композиционный центр (зрительный центр композиции). Главное и</w:t>
      </w:r>
      <w:r>
        <w:t xml:space="preserve"> </w:t>
      </w:r>
      <w:r w:rsidRPr="00450AA0">
        <w:t>второстепенное в композиции. Симметрия и асимметрия.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</w:pPr>
      <w:r w:rsidRPr="002542CB">
        <w:rPr>
          <w:i/>
          <w:iCs/>
        </w:rPr>
        <w:t>Цвет.</w:t>
      </w:r>
      <w:r w:rsidRPr="00450AA0">
        <w:rPr>
          <w:b/>
          <w:bCs/>
        </w:rPr>
        <w:t xml:space="preserve"> </w:t>
      </w:r>
      <w:r w:rsidRPr="00450AA0">
        <w:t>Основные и составные цвета. Тёплые и холодные</w:t>
      </w:r>
      <w:r>
        <w:t xml:space="preserve"> </w:t>
      </w:r>
      <w:r w:rsidRPr="00450AA0">
        <w:t>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основами цветоведения. Передача с помощью цвета характера персонажа, его эмоционального состояния.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</w:pPr>
      <w:r w:rsidRPr="002542CB">
        <w:rPr>
          <w:i/>
          <w:iCs/>
        </w:rPr>
        <w:t>Линия.</w:t>
      </w:r>
      <w:r w:rsidRPr="00450AA0">
        <w:rPr>
          <w:b/>
          <w:bCs/>
        </w:rPr>
        <w:t xml:space="preserve"> </w:t>
      </w:r>
      <w:r w:rsidRPr="00450AA0">
        <w:t>Многообразие линий (тонкие, толстые, прямые,</w:t>
      </w:r>
      <w:r>
        <w:t xml:space="preserve"> </w:t>
      </w:r>
      <w:r w:rsidRPr="00450AA0">
        <w:t>волнистые, плавные, острые, закруглённые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</w:pPr>
      <w:r w:rsidRPr="002542CB">
        <w:rPr>
          <w:i/>
          <w:iCs/>
        </w:rPr>
        <w:t>Форма.</w:t>
      </w:r>
      <w:r w:rsidRPr="00450AA0">
        <w:rPr>
          <w:b/>
          <w:bCs/>
        </w:rPr>
        <w:t xml:space="preserve"> </w:t>
      </w:r>
      <w:r w:rsidRPr="00450AA0">
        <w:t>Разнообразие форм предметного мира, и передача</w:t>
      </w:r>
      <w:r>
        <w:t xml:space="preserve"> </w:t>
      </w:r>
      <w:r w:rsidRPr="00450AA0">
        <w:t xml:space="preserve">их на плоскости и в </w:t>
      </w:r>
      <w:r>
        <w:t>пространстве</w:t>
      </w:r>
      <w:r w:rsidRPr="00450AA0">
        <w:t>. Сходство и контраст форм.</w:t>
      </w:r>
      <w:r>
        <w:t xml:space="preserve"> </w:t>
      </w:r>
      <w:r w:rsidRPr="00450AA0">
        <w:t>Простые геометрические формы. Природные формы. Трансформация форм. Влияние формы предмета на представление</w:t>
      </w:r>
      <w:r>
        <w:t xml:space="preserve"> </w:t>
      </w:r>
      <w:r w:rsidRPr="00450AA0">
        <w:t>о его характере. Силуэт.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</w:pPr>
      <w:r w:rsidRPr="002542CB">
        <w:rPr>
          <w:i/>
          <w:iCs/>
        </w:rPr>
        <w:t>Объём.</w:t>
      </w:r>
      <w:r w:rsidRPr="00450AA0">
        <w:rPr>
          <w:b/>
          <w:bCs/>
        </w:rPr>
        <w:t xml:space="preserve"> </w:t>
      </w:r>
      <w:r w:rsidRPr="00450AA0">
        <w:t>Объём в пространстве и объём на плоскости. Способы передачи объёма. Выразительность объёмных композиций.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</w:pPr>
      <w:r w:rsidRPr="002542CB">
        <w:rPr>
          <w:i/>
          <w:iCs/>
        </w:rPr>
        <w:t>Ритм.</w:t>
      </w:r>
      <w:r w:rsidRPr="00450AA0">
        <w:rPr>
          <w:b/>
          <w:bCs/>
        </w:rPr>
        <w:t xml:space="preserve"> </w:t>
      </w:r>
      <w:r w:rsidRPr="00450AA0">
        <w:t>Виды ритма (спокойный, замедленный, порывистый, беспокойный и т. д.). Ритм линий, пятен, цвета. Роль</w:t>
      </w:r>
      <w:r>
        <w:t xml:space="preserve"> р</w:t>
      </w:r>
      <w:r w:rsidRPr="00450AA0">
        <w:t>итма в эмоциональном звучании композиции в живописи и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</w:pPr>
      <w:r w:rsidRPr="00450AA0">
        <w:t>рисунке. Передача движения в композиции с помощью ритма элементов. Особая роль ритма в декоративно</w:t>
      </w:r>
      <w:r>
        <w:t>-</w:t>
      </w:r>
      <w:r w:rsidRPr="00450AA0">
        <w:t>прикладном</w:t>
      </w:r>
      <w:r>
        <w:t xml:space="preserve"> </w:t>
      </w:r>
      <w:r w:rsidRPr="00450AA0">
        <w:t>искусстве.</w:t>
      </w:r>
    </w:p>
    <w:p w:rsidR="00AA4C6F" w:rsidRDefault="00AA4C6F" w:rsidP="00005D4F">
      <w:pPr>
        <w:autoSpaceDE w:val="0"/>
        <w:autoSpaceDN w:val="0"/>
        <w:adjustRightInd w:val="0"/>
        <w:ind w:left="360"/>
        <w:jc w:val="both"/>
        <w:rPr>
          <w:b/>
          <w:bCs/>
          <w:i/>
          <w:iCs/>
        </w:rPr>
      </w:pP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  <w:rPr>
          <w:b/>
          <w:bCs/>
          <w:i/>
          <w:iCs/>
        </w:rPr>
      </w:pPr>
      <w:r w:rsidRPr="00450AA0">
        <w:rPr>
          <w:b/>
          <w:bCs/>
          <w:i/>
          <w:iCs/>
        </w:rPr>
        <w:t>Значимые темы искусства.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  <w:rPr>
          <w:b/>
          <w:bCs/>
          <w:i/>
          <w:iCs/>
        </w:rPr>
      </w:pPr>
      <w:r w:rsidRPr="00450AA0">
        <w:rPr>
          <w:b/>
          <w:bCs/>
          <w:i/>
          <w:iCs/>
        </w:rPr>
        <w:t>О чём говорит искусство?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</w:pPr>
      <w:r w:rsidRPr="002542CB">
        <w:rPr>
          <w:i/>
          <w:iCs/>
        </w:rPr>
        <w:t>Земля — наш общий дом</w:t>
      </w:r>
      <w:r w:rsidRPr="00450AA0">
        <w:rPr>
          <w:b/>
          <w:bCs/>
        </w:rPr>
        <w:t xml:space="preserve">. </w:t>
      </w:r>
      <w:r w:rsidRPr="00450AA0">
        <w:t>Наблюдение природы и природных явлений, различение их характера и эмоциональных</w:t>
      </w:r>
      <w:r>
        <w:t xml:space="preserve"> </w:t>
      </w:r>
      <w:r w:rsidRPr="00450AA0">
        <w:t>состояний. Разница в изображении природы в разное время</w:t>
      </w:r>
      <w:r>
        <w:t xml:space="preserve"> </w:t>
      </w:r>
      <w:r w:rsidRPr="00450AA0">
        <w:t xml:space="preserve">года, суток, в различную погоду. Жанр пейзажа. Пейзажи разных </w:t>
      </w:r>
      <w:r>
        <w:t>географических</w:t>
      </w:r>
      <w:r w:rsidRPr="00450AA0">
        <w:t xml:space="preserve"> широт. Использование различных художественных материалов и средств для создания выразительных образов природы. Постройки в природе: птичьи гнёзда,</w:t>
      </w:r>
      <w:r>
        <w:t xml:space="preserve"> </w:t>
      </w:r>
      <w:r w:rsidRPr="00450AA0">
        <w:t>норы, ульи, панцирь черепахи, домик улитки и т. д.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</w:pPr>
      <w:r w:rsidRPr="00450AA0">
        <w:t>Восприятие и эмоциональная оценка шедевров русского и</w:t>
      </w:r>
      <w:r>
        <w:t xml:space="preserve"> з</w:t>
      </w:r>
      <w:r w:rsidRPr="00450AA0">
        <w:t>арубежного искусства, изображающих природу. Общность тематики, передаваемых чувств, отношения к природе в произведениях авторов — представителей разных культур, народов,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</w:pPr>
      <w:r w:rsidRPr="00450AA0">
        <w:t>стран (например, А. К. Саврасов, И. И. Левитан, И. И. Шишкин, Н. К. Рерих, К. Моне, П. Сезанн, В. Ван Гог и др.).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</w:pPr>
      <w:r w:rsidRPr="00450AA0">
        <w:t>Знакомство с несколькими наиболее яркими культурами</w:t>
      </w:r>
      <w:r>
        <w:t xml:space="preserve"> </w:t>
      </w:r>
      <w:r w:rsidRPr="00450AA0">
        <w:t>мира, представляющими разные народы и эпохи (например,</w:t>
      </w:r>
      <w:r>
        <w:t xml:space="preserve"> </w:t>
      </w:r>
      <w:r w:rsidRPr="00450AA0">
        <w:t>Древняя Греция, средневековая Европа, Япония или Индия).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</w:pPr>
      <w:r w:rsidRPr="00450AA0">
        <w:t>Роль природных условий в характере культурных традиций</w:t>
      </w:r>
      <w:r>
        <w:t xml:space="preserve"> </w:t>
      </w:r>
      <w:r w:rsidRPr="00450AA0">
        <w:t xml:space="preserve">разных народов мира. Образ человека в искусстве разных народов. Образы архитектуры и </w:t>
      </w:r>
      <w:r>
        <w:t>декоративно-</w:t>
      </w:r>
      <w:r w:rsidRPr="00450AA0">
        <w:t>прикладного искусства.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</w:pPr>
      <w:r w:rsidRPr="002542CB">
        <w:rPr>
          <w:i/>
          <w:iCs/>
        </w:rPr>
        <w:t>Родина моя — Россия</w:t>
      </w:r>
      <w:r w:rsidRPr="00450AA0">
        <w:rPr>
          <w:b/>
          <w:bCs/>
        </w:rPr>
        <w:t xml:space="preserve">. </w:t>
      </w:r>
      <w:r w:rsidRPr="00450AA0">
        <w:t>Роль природных условий в характере традиционной культуры народов России. Пейзажи</w:t>
      </w:r>
      <w:r>
        <w:t xml:space="preserve"> </w:t>
      </w:r>
      <w:r w:rsidRPr="00450AA0">
        <w:t>родной природы. Единство декоративного строя в украшении</w:t>
      </w:r>
      <w:r>
        <w:t xml:space="preserve"> </w:t>
      </w:r>
      <w:r w:rsidRPr="00450AA0">
        <w:t>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</w:t>
      </w:r>
      <w:r>
        <w:t xml:space="preserve"> </w:t>
      </w:r>
      <w:r w:rsidRPr="00450AA0">
        <w:t>культуре. Представления народа о красоте человека (внешней</w:t>
      </w:r>
      <w:r>
        <w:t xml:space="preserve"> </w:t>
      </w:r>
      <w:r w:rsidRPr="00450AA0">
        <w:t>и духовной), отражённые в искусстве. Образ защитника Отечества.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</w:pPr>
      <w:r w:rsidRPr="002542CB">
        <w:rPr>
          <w:i/>
          <w:iCs/>
        </w:rPr>
        <w:t>Человек и человеческие взаимоотношения.</w:t>
      </w:r>
      <w:r w:rsidRPr="00450AA0">
        <w:rPr>
          <w:b/>
          <w:bCs/>
        </w:rPr>
        <w:t xml:space="preserve"> </w:t>
      </w:r>
      <w:r w:rsidRPr="00450AA0">
        <w:t>Образ человека в разных культурах мира. Образ современника. Жанр</w:t>
      </w:r>
      <w:r>
        <w:t xml:space="preserve"> </w:t>
      </w:r>
      <w:r w:rsidRPr="00450AA0">
        <w:t xml:space="preserve">портрета. Темы любви, дружбы, семьи в искусстве. Эмоциональная и художественная </w:t>
      </w:r>
      <w:r>
        <w:t>выразительность образов персонаж</w:t>
      </w:r>
      <w:r w:rsidRPr="00450AA0">
        <w:t xml:space="preserve">ей, </w:t>
      </w:r>
      <w:r>
        <w:t>пробуждающих</w:t>
      </w:r>
      <w:r w:rsidRPr="00450AA0">
        <w:t xml:space="preserve"> лучшие человеческие чувства и качества:</w:t>
      </w:r>
      <w:r>
        <w:t xml:space="preserve"> </w:t>
      </w:r>
      <w:r w:rsidRPr="00450AA0">
        <w:t>доброту, сострадание, поддержку, заботу, героизм, бескорыстие и т. д. Образы персонажей, вызывающие гнев, раздражение, презрение.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</w:pPr>
      <w:r w:rsidRPr="002542CB">
        <w:rPr>
          <w:i/>
          <w:iCs/>
        </w:rPr>
        <w:t>Искусство дарит людям красоту.</w:t>
      </w:r>
      <w:r w:rsidRPr="00450AA0">
        <w:rPr>
          <w:b/>
          <w:bCs/>
        </w:rPr>
        <w:t xml:space="preserve"> </w:t>
      </w:r>
      <w:r w:rsidRPr="00450AA0">
        <w:t>Искусство вокруг нас</w:t>
      </w:r>
      <w:r>
        <w:t xml:space="preserve"> с</w:t>
      </w:r>
      <w:r w:rsidRPr="00450AA0">
        <w:t>егодня. Использование различных художественных материалов и средств для создания проектов красивых, удобных и</w:t>
      </w:r>
      <w:r>
        <w:t xml:space="preserve"> </w:t>
      </w:r>
      <w:r w:rsidRPr="00450AA0">
        <w:t>выразительных предметов быта, видов транспорта. Представление о роли изобразительных (пластических) искусств в повседневной жизни человека, в организации его материального окружения. Отражение в пластических искусствах природных, географических условий, традиций, религиозных</w:t>
      </w:r>
      <w:r>
        <w:t xml:space="preserve"> </w:t>
      </w:r>
      <w:r w:rsidRPr="00450AA0">
        <w:t>верований разных народов (на примере изобразительного и</w:t>
      </w:r>
      <w:r>
        <w:t xml:space="preserve"> </w:t>
      </w:r>
      <w:r w:rsidRPr="00450AA0">
        <w:t>декоративно</w:t>
      </w:r>
      <w:r>
        <w:t>-</w:t>
      </w:r>
      <w:r w:rsidRPr="00450AA0">
        <w:t>прикладного искусства народов России). Жанр</w:t>
      </w:r>
      <w:r>
        <w:t xml:space="preserve"> </w:t>
      </w:r>
      <w:r w:rsidRPr="00450AA0">
        <w:t>натюрморта. Художественное конструирование и оформление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</w:pPr>
      <w:r w:rsidRPr="00450AA0">
        <w:t>помещений и парков, транспорта и посуды, мебели и одежды, книг и игрушек.</w:t>
      </w:r>
    </w:p>
    <w:p w:rsidR="00AA4C6F" w:rsidRPr="002542CB" w:rsidRDefault="00AA4C6F" w:rsidP="00005D4F">
      <w:pPr>
        <w:autoSpaceDE w:val="0"/>
        <w:autoSpaceDN w:val="0"/>
        <w:adjustRightInd w:val="0"/>
        <w:ind w:left="360"/>
        <w:jc w:val="both"/>
        <w:rPr>
          <w:b/>
          <w:bCs/>
          <w:i/>
          <w:iCs/>
        </w:rPr>
      </w:pPr>
      <w:r w:rsidRPr="002542CB">
        <w:rPr>
          <w:b/>
          <w:bCs/>
          <w:i/>
          <w:iCs/>
        </w:rPr>
        <w:t>Опыт художественно-творческой деятельности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</w:pPr>
      <w:r w:rsidRPr="00450AA0">
        <w:t>Участие в различных видах изобразительной, декоративно</w:t>
      </w:r>
      <w:r>
        <w:t>-</w:t>
      </w:r>
      <w:r w:rsidRPr="00450AA0">
        <w:t>прикладной и художественно</w:t>
      </w:r>
      <w:r>
        <w:t>-</w:t>
      </w:r>
      <w:r w:rsidRPr="00450AA0">
        <w:t>конструкторской деятельности.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</w:pPr>
      <w:r w:rsidRPr="00450AA0">
        <w:t>Освоение основ рисунка, живописи, скульптуры, декоративно</w:t>
      </w:r>
      <w:r>
        <w:t>-</w:t>
      </w:r>
      <w:r w:rsidRPr="00450AA0">
        <w:t>прикладного искусства. Изображение с натуры, по памяти и воображению (натюрморт, пейзаж, человек, животные,</w:t>
      </w:r>
      <w:r>
        <w:t xml:space="preserve"> р</w:t>
      </w:r>
      <w:r w:rsidRPr="00450AA0">
        <w:t>астения).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</w:pPr>
      <w:r w:rsidRPr="00450AA0">
        <w:t xml:space="preserve">Овладение основами художественной грамоты: композицией, формой, ритмом, </w:t>
      </w:r>
      <w:r>
        <w:t>л</w:t>
      </w:r>
      <w:r w:rsidRPr="00450AA0">
        <w:t>инией, цветом, объёмом, фактурой.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</w:pPr>
      <w:r w:rsidRPr="00450AA0">
        <w:t>Представление о работе в графическом и растровом редакторе на компьютере.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</w:pPr>
      <w:r w:rsidRPr="00450AA0">
        <w:t>Создание моделей предметов бытового окружения человека.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</w:pPr>
      <w:r w:rsidRPr="00450AA0">
        <w:t>Овладение элементарными навыками лепки и бумагопластики.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</w:pPr>
      <w:r w:rsidRPr="00450AA0">
        <w:t>Выбор и применение выразительных средств для реализации собственного замысла в рисунке, живописи, аппликации,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</w:pPr>
      <w:r w:rsidRPr="00450AA0">
        <w:t>скульптуре, художественном конструировании.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</w:pPr>
      <w:r w:rsidRPr="00450AA0">
        <w:t xml:space="preserve">Передача настроения в творческой работе с помощью цвета, </w:t>
      </w:r>
      <w:r w:rsidRPr="00450AA0">
        <w:rPr>
          <w:i/>
          <w:iCs/>
        </w:rPr>
        <w:t>тона</w:t>
      </w:r>
      <w:r w:rsidRPr="00450AA0">
        <w:t>, композиции, пространства, линии, штриха, пятна,</w:t>
      </w:r>
      <w:r>
        <w:t xml:space="preserve"> </w:t>
      </w:r>
      <w:r w:rsidRPr="00450AA0">
        <w:t xml:space="preserve">объёма, </w:t>
      </w:r>
      <w:r w:rsidRPr="00450AA0">
        <w:rPr>
          <w:i/>
          <w:iCs/>
        </w:rPr>
        <w:t>фактуры материала</w:t>
      </w:r>
      <w:r w:rsidRPr="00450AA0">
        <w:t>.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</w:pPr>
      <w:r w:rsidRPr="00450AA0">
        <w:t>Использование в индивидуальной и коллективной деятельности различных художественных техник и материалов:</w:t>
      </w:r>
      <w:r>
        <w:t xml:space="preserve"> </w:t>
      </w:r>
      <w:r w:rsidRPr="00450AA0">
        <w:rPr>
          <w:i/>
          <w:iCs/>
        </w:rPr>
        <w:t>коллажа</w:t>
      </w:r>
      <w:r w:rsidRPr="00450AA0">
        <w:t xml:space="preserve">, </w:t>
      </w:r>
      <w:r w:rsidRPr="00450AA0">
        <w:rPr>
          <w:i/>
          <w:iCs/>
        </w:rPr>
        <w:t>граттажа</w:t>
      </w:r>
      <w:r w:rsidRPr="00450AA0">
        <w:t xml:space="preserve">, аппликации, бумажной пластики, гуаши, акварели, </w:t>
      </w:r>
      <w:r w:rsidRPr="00450AA0">
        <w:rPr>
          <w:i/>
          <w:iCs/>
        </w:rPr>
        <w:t>пастели</w:t>
      </w:r>
      <w:r w:rsidRPr="00450AA0">
        <w:t xml:space="preserve">, </w:t>
      </w:r>
      <w:r w:rsidRPr="00450AA0">
        <w:rPr>
          <w:i/>
          <w:iCs/>
        </w:rPr>
        <w:t>восковых мелков</w:t>
      </w:r>
      <w:r w:rsidRPr="00450AA0">
        <w:t xml:space="preserve">, </w:t>
      </w:r>
      <w:r w:rsidRPr="00450AA0">
        <w:rPr>
          <w:i/>
          <w:iCs/>
        </w:rPr>
        <w:t>туши</w:t>
      </w:r>
      <w:r w:rsidRPr="00450AA0">
        <w:t>, карандаша,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</w:pPr>
      <w:r w:rsidRPr="00450AA0">
        <w:t xml:space="preserve">фломастеров, </w:t>
      </w:r>
      <w:r w:rsidRPr="00450AA0">
        <w:rPr>
          <w:i/>
          <w:iCs/>
        </w:rPr>
        <w:t>пластилина</w:t>
      </w:r>
      <w:r w:rsidRPr="00450AA0">
        <w:t xml:space="preserve">, </w:t>
      </w:r>
      <w:r w:rsidRPr="00450AA0">
        <w:rPr>
          <w:i/>
          <w:iCs/>
        </w:rPr>
        <w:t>глины</w:t>
      </w:r>
      <w:r w:rsidRPr="00450AA0">
        <w:t>, подручных и природных</w:t>
      </w:r>
      <w:r>
        <w:t xml:space="preserve"> </w:t>
      </w:r>
      <w:r w:rsidRPr="00450AA0">
        <w:t>материалов.</w:t>
      </w:r>
    </w:p>
    <w:p w:rsidR="00AA4C6F" w:rsidRDefault="00AA4C6F" w:rsidP="00005D4F">
      <w:pPr>
        <w:autoSpaceDE w:val="0"/>
        <w:autoSpaceDN w:val="0"/>
        <w:adjustRightInd w:val="0"/>
        <w:ind w:left="360"/>
        <w:jc w:val="both"/>
      </w:pPr>
      <w:r w:rsidRPr="00450AA0">
        <w:t>Участие в обсуждении содержания и выразительных</w:t>
      </w:r>
      <w:r>
        <w:t xml:space="preserve"> </w:t>
      </w:r>
      <w:r w:rsidRPr="00450AA0">
        <w:t>средств произведений изобразительного искусства, выражение</w:t>
      </w:r>
      <w:r>
        <w:t xml:space="preserve"> </w:t>
      </w:r>
      <w:r w:rsidRPr="00450AA0">
        <w:t>своего отношения к произведению.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</w:pPr>
    </w:p>
    <w:p w:rsidR="00AA4C6F" w:rsidRPr="008548EE" w:rsidRDefault="00AA4C6F" w:rsidP="00005D4F">
      <w:pPr>
        <w:shd w:val="clear" w:color="auto" w:fill="FFFFFF"/>
        <w:autoSpaceDE w:val="0"/>
        <w:autoSpaceDN w:val="0"/>
        <w:adjustRightInd w:val="0"/>
        <w:ind w:left="360"/>
        <w:jc w:val="both"/>
        <w:rPr>
          <w:b/>
          <w:bCs/>
        </w:rPr>
      </w:pPr>
      <w:r w:rsidRPr="00624BAE">
        <w:rPr>
          <w:b/>
          <w:bCs/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 xml:space="preserve">2.2.8. </w:t>
      </w:r>
      <w:r w:rsidRPr="00624BAE">
        <w:rPr>
          <w:b/>
          <w:bCs/>
          <w:shd w:val="clear" w:color="auto" w:fill="FFFFFF"/>
        </w:rPr>
        <w:t>Музыка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</w:pPr>
      <w:r w:rsidRPr="002542CB">
        <w:rPr>
          <w:b/>
          <w:bCs/>
          <w:i/>
          <w:iCs/>
        </w:rPr>
        <w:t>Музыка в жизни человека</w:t>
      </w:r>
      <w:r w:rsidRPr="00450AA0">
        <w:rPr>
          <w:b/>
          <w:bCs/>
        </w:rPr>
        <w:t xml:space="preserve">. </w:t>
      </w:r>
      <w:r w:rsidRPr="00450AA0">
        <w:t>Истоки возникновения музыки. Рождение музыки как естественное проявление человеческого состояния. Звучание окружающей жизни, природы,</w:t>
      </w:r>
      <w:r>
        <w:t xml:space="preserve"> </w:t>
      </w:r>
      <w:r w:rsidRPr="00450AA0">
        <w:t>настроений, чувств и характера человека.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</w:pPr>
      <w:r w:rsidRPr="00450AA0">
        <w:t>Обобщённое представление об основных образно</w:t>
      </w:r>
      <w:r>
        <w:t>-</w:t>
      </w:r>
      <w:r w:rsidRPr="00450AA0">
        <w:t>эмоциональных сферах музыки и о многообразии музыкальных жанров и стилей. Песня, танец, марш и их разновидности. Пе</w:t>
      </w:r>
      <w:r>
        <w:t>с</w:t>
      </w:r>
      <w:r w:rsidRPr="00450AA0">
        <w:t>енность, танцевальность, маршевость. Опера, балет, симфония, концерт, сюита, кантата, мюзикл.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</w:pPr>
      <w:r w:rsidRPr="00450AA0">
        <w:t>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</w:t>
      </w:r>
      <w:r>
        <w:t xml:space="preserve"> игры-</w:t>
      </w:r>
      <w:r w:rsidRPr="00450AA0">
        <w:t>драматизации. Историческое прошлое в музыкальных</w:t>
      </w:r>
      <w:r>
        <w:t xml:space="preserve"> </w:t>
      </w:r>
      <w:r w:rsidRPr="00450AA0">
        <w:t>образах. Народная и профессиональная музыка. Сочинения</w:t>
      </w:r>
      <w:r>
        <w:t xml:space="preserve"> </w:t>
      </w:r>
      <w:r w:rsidRPr="00450AA0">
        <w:t>отечественных композиторов о Родине. Духовная музыка в</w:t>
      </w:r>
      <w:r>
        <w:t xml:space="preserve"> </w:t>
      </w:r>
      <w:r w:rsidRPr="00450AA0">
        <w:t>творчестве композиторов.</w:t>
      </w:r>
    </w:p>
    <w:p w:rsidR="00AA4C6F" w:rsidRPr="002542CB" w:rsidRDefault="00AA4C6F" w:rsidP="00005D4F">
      <w:pPr>
        <w:autoSpaceDE w:val="0"/>
        <w:autoSpaceDN w:val="0"/>
        <w:adjustRightInd w:val="0"/>
        <w:ind w:left="360"/>
        <w:jc w:val="both"/>
        <w:rPr>
          <w:b/>
          <w:bCs/>
          <w:i/>
          <w:iCs/>
        </w:rPr>
      </w:pPr>
      <w:r w:rsidRPr="002542CB">
        <w:rPr>
          <w:b/>
          <w:bCs/>
          <w:i/>
          <w:iCs/>
        </w:rPr>
        <w:t>Основные закономерности музыкального искусства.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</w:pPr>
      <w:r w:rsidRPr="00450AA0">
        <w:t>Интонационно</w:t>
      </w:r>
      <w:r>
        <w:t>-</w:t>
      </w:r>
      <w:r w:rsidRPr="00450AA0">
        <w:t>образная природа музыкального искусства.</w:t>
      </w:r>
      <w:r>
        <w:t xml:space="preserve"> </w:t>
      </w:r>
      <w:r w:rsidRPr="00450AA0">
        <w:t>Выразительность и изобразительность в музыке. Интонация</w:t>
      </w:r>
      <w:r>
        <w:t xml:space="preserve"> </w:t>
      </w:r>
      <w:r w:rsidRPr="00450AA0">
        <w:t>как озвученное состояние, выражение эмоций и мыслей человека.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</w:pPr>
      <w:r w:rsidRPr="00450AA0">
        <w:t>Интонации музыкальные и речевые. Сходство и различие.</w:t>
      </w:r>
      <w:r>
        <w:t xml:space="preserve"> </w:t>
      </w:r>
      <w:r w:rsidRPr="00450AA0">
        <w:t>Интонация — источник музыкальной речи. Основные средства музыкальной выразительности (мелодия, ритм, темп, динамика, тембр, лад и др.).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</w:pPr>
      <w:r w:rsidRPr="00450AA0">
        <w:t>Музыкальная речь как способ общения между людьми, её</w:t>
      </w:r>
      <w:r>
        <w:t xml:space="preserve"> </w:t>
      </w:r>
      <w:r w:rsidRPr="00450AA0">
        <w:t>эмоциональное воздействие. Композитор — исполнитель —слушатель. Особенности музыкальной речи в сочинениях</w:t>
      </w:r>
      <w:r>
        <w:t xml:space="preserve"> </w:t>
      </w:r>
      <w:r w:rsidRPr="00450AA0">
        <w:t>композиторов, её выразительный смысл. Нотная запись как</w:t>
      </w:r>
      <w:r>
        <w:t xml:space="preserve"> </w:t>
      </w:r>
      <w:r w:rsidRPr="00450AA0">
        <w:t>способ фиксации музыкальной речи. Элементы нотной грамоты.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</w:pPr>
      <w:r w:rsidRPr="00450AA0">
        <w:t>Развитие музыки — сопоставление и столкновение чувств</w:t>
      </w:r>
      <w:r>
        <w:t xml:space="preserve"> </w:t>
      </w:r>
      <w:r w:rsidRPr="00450AA0">
        <w:t>и мыслей человека, музыкальных интонаций, тем, художественных образов. Основные приёмы музыкального развития</w:t>
      </w:r>
      <w:r>
        <w:t xml:space="preserve"> </w:t>
      </w:r>
      <w:r w:rsidRPr="00450AA0">
        <w:t>(повтор и контраст).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</w:pPr>
      <w:r w:rsidRPr="00450AA0">
        <w:t>Формы построения музыки как обобщённое выражение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</w:pPr>
      <w:r w:rsidRPr="00450AA0">
        <w:t>Художественно</w:t>
      </w:r>
      <w:r>
        <w:t>-</w:t>
      </w:r>
      <w:r w:rsidRPr="00450AA0">
        <w:t>образного содержания произведений. Формы</w:t>
      </w:r>
      <w:r>
        <w:t xml:space="preserve"> </w:t>
      </w:r>
      <w:r w:rsidRPr="00450AA0">
        <w:t>одночастные, двух</w:t>
      </w:r>
      <w:r>
        <w:t>-</w:t>
      </w:r>
      <w:r w:rsidRPr="00450AA0">
        <w:t xml:space="preserve"> и трёхчастные, вариации, рондо и др.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</w:pPr>
      <w:r w:rsidRPr="002542CB">
        <w:rPr>
          <w:b/>
          <w:bCs/>
          <w:i/>
          <w:iCs/>
        </w:rPr>
        <w:t>Музыкальная картина мира.</w:t>
      </w:r>
      <w:r w:rsidRPr="00450AA0">
        <w:rPr>
          <w:b/>
          <w:bCs/>
        </w:rPr>
        <w:t xml:space="preserve"> </w:t>
      </w:r>
      <w:r w:rsidRPr="00450AA0">
        <w:t>Интонационное богатство</w:t>
      </w:r>
      <w:r>
        <w:t xml:space="preserve"> </w:t>
      </w:r>
      <w:r w:rsidRPr="00450AA0">
        <w:t>музыкального мира. Общие представления о музыкальной</w:t>
      </w:r>
      <w:r>
        <w:t xml:space="preserve"> </w:t>
      </w:r>
      <w:r w:rsidRPr="00450AA0">
        <w:t>жизни страны. Детские хоровые и инструментальные коллективы, ансамбли песни и танца. Выдающиеся исполнительские</w:t>
      </w:r>
      <w:r>
        <w:t xml:space="preserve"> </w:t>
      </w:r>
      <w:r w:rsidRPr="00450AA0">
        <w:t>коллективы (хоровые, симфонические). Музыкальные театры.</w:t>
      </w:r>
      <w:r>
        <w:t xml:space="preserve"> </w:t>
      </w:r>
      <w:r w:rsidRPr="00450AA0">
        <w:t>Конкурсы и фестивали музыкантов. Музыка для детей: радио</w:t>
      </w:r>
      <w:r>
        <w:t xml:space="preserve"> </w:t>
      </w:r>
      <w:r w:rsidRPr="00450AA0">
        <w:t>и телепередачи, видеофильмы, звукозаписи (CD, DVD).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</w:pPr>
      <w:r w:rsidRPr="00450AA0">
        <w:t>Различные виды музыки: вокальная, инструментальная;</w:t>
      </w:r>
      <w:r>
        <w:t xml:space="preserve"> </w:t>
      </w:r>
      <w:r w:rsidRPr="00450AA0">
        <w:t>сольная, хоровая, оркестровая. Певческие голоса: детские,</w:t>
      </w:r>
      <w:r>
        <w:t xml:space="preserve"> </w:t>
      </w:r>
      <w:r w:rsidRPr="00450AA0">
        <w:t>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  <w:r>
        <w:t xml:space="preserve"> </w:t>
      </w:r>
      <w:r w:rsidRPr="00450AA0">
        <w:t>Народное и профессиональное музыкальное творчество</w:t>
      </w:r>
    </w:p>
    <w:p w:rsidR="00AA4C6F" w:rsidRPr="00630E57" w:rsidRDefault="00AA4C6F" w:rsidP="00005D4F">
      <w:pPr>
        <w:autoSpaceDE w:val="0"/>
        <w:autoSpaceDN w:val="0"/>
        <w:adjustRightInd w:val="0"/>
        <w:ind w:left="360"/>
        <w:jc w:val="both"/>
      </w:pPr>
      <w:r w:rsidRPr="00450AA0">
        <w:t xml:space="preserve">разных стран мира. </w:t>
      </w:r>
      <w:r w:rsidRPr="00630E57">
        <w:t>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AA4C6F" w:rsidRPr="00630E57" w:rsidRDefault="00AA4C6F" w:rsidP="00005D4F">
      <w:pPr>
        <w:autoSpaceDE w:val="0"/>
        <w:autoSpaceDN w:val="0"/>
        <w:adjustRightInd w:val="0"/>
        <w:ind w:left="360"/>
        <w:jc w:val="both"/>
      </w:pPr>
    </w:p>
    <w:p w:rsidR="00AA4C6F" w:rsidRPr="00630E57" w:rsidRDefault="00AA4C6F" w:rsidP="00005D4F">
      <w:pPr>
        <w:shd w:val="clear" w:color="auto" w:fill="FFFFFF"/>
        <w:autoSpaceDE w:val="0"/>
        <w:autoSpaceDN w:val="0"/>
        <w:adjustRightInd w:val="0"/>
        <w:ind w:left="360"/>
        <w:jc w:val="both"/>
        <w:rPr>
          <w:b/>
          <w:bCs/>
        </w:rPr>
      </w:pPr>
      <w:r>
        <w:rPr>
          <w:b/>
          <w:bCs/>
        </w:rPr>
        <w:t>2.2.9.</w:t>
      </w:r>
      <w:r>
        <w:rPr>
          <w:i/>
          <w:iCs/>
        </w:rPr>
        <w:t xml:space="preserve">  </w:t>
      </w:r>
      <w:r w:rsidRPr="00630E57">
        <w:rPr>
          <w:i/>
          <w:iCs/>
        </w:rPr>
        <w:t xml:space="preserve"> </w:t>
      </w:r>
      <w:r w:rsidRPr="00630E57">
        <w:rPr>
          <w:b/>
          <w:bCs/>
        </w:rPr>
        <w:t>Технология</w:t>
      </w:r>
    </w:p>
    <w:p w:rsidR="00AA4C6F" w:rsidRDefault="00AA4C6F" w:rsidP="00005D4F">
      <w:pPr>
        <w:autoSpaceDE w:val="0"/>
        <w:autoSpaceDN w:val="0"/>
        <w:adjustRightInd w:val="0"/>
        <w:ind w:left="360"/>
        <w:jc w:val="both"/>
        <w:rPr>
          <w:b/>
          <w:bCs/>
        </w:rPr>
      </w:pP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  <w:rPr>
          <w:b/>
          <w:bCs/>
        </w:rPr>
      </w:pPr>
      <w:r w:rsidRPr="00450AA0">
        <w:rPr>
          <w:b/>
          <w:bCs/>
        </w:rPr>
        <w:t>1. Общекультурные и общетрудовые компетенции</w:t>
      </w:r>
      <w:r>
        <w:rPr>
          <w:b/>
          <w:bCs/>
        </w:rPr>
        <w:t xml:space="preserve"> </w:t>
      </w:r>
      <w:r w:rsidRPr="00450AA0">
        <w:rPr>
          <w:b/>
          <w:bCs/>
        </w:rPr>
        <w:t>(знания, умения и способы деятельности). Основы культуры труда, самообслуживания</w:t>
      </w:r>
    </w:p>
    <w:p w:rsidR="00AA4C6F" w:rsidRDefault="00AA4C6F" w:rsidP="002542CB">
      <w:pPr>
        <w:autoSpaceDE w:val="0"/>
        <w:autoSpaceDN w:val="0"/>
        <w:adjustRightInd w:val="0"/>
        <w:ind w:left="426"/>
        <w:jc w:val="both"/>
      </w:pPr>
      <w:r w:rsidRPr="002542CB">
        <w:rPr>
          <w:i/>
          <w:iCs/>
        </w:rPr>
        <w:t>Трудовая деятельность</w:t>
      </w:r>
      <w:r w:rsidRPr="00F542A0">
        <w:t xml:space="preserve"> и её значение в жизни человека. Рукотворный мир как результат труда человека; разнообразие предметов рукотворного мира (</w:t>
      </w:r>
      <w:r w:rsidRPr="00F542A0">
        <w:rPr>
          <w:i/>
          <w:iCs/>
        </w:rPr>
        <w:t>архитектура</w:t>
      </w:r>
      <w:r w:rsidRPr="00F542A0">
        <w:t>, техника, предметы быта и декоративно-прикладного искусства и т. д.) разных народов России (на примере 2—3 народов). Особенности тематики, материалов, внешнего вида изделий декоративного искусства разных народов, отражающие природные,</w:t>
      </w:r>
      <w:r>
        <w:t xml:space="preserve"> </w:t>
      </w:r>
      <w:r w:rsidRPr="00F542A0">
        <w:t>географические и социальные условия конкретного народа.</w:t>
      </w:r>
    </w:p>
    <w:p w:rsidR="00AA4C6F" w:rsidRPr="00F542A0" w:rsidRDefault="00AA4C6F" w:rsidP="002542CB">
      <w:pPr>
        <w:autoSpaceDE w:val="0"/>
        <w:autoSpaceDN w:val="0"/>
        <w:adjustRightInd w:val="0"/>
        <w:ind w:left="426"/>
        <w:jc w:val="both"/>
      </w:pPr>
      <w:r w:rsidRPr="002542CB">
        <w:rPr>
          <w:i/>
          <w:iCs/>
        </w:rPr>
        <w:t>Элементарные общие</w:t>
      </w:r>
      <w:r w:rsidRPr="00F542A0">
        <w:t xml:space="preserve">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</w:r>
      <w:r w:rsidRPr="00F542A0">
        <w:rPr>
          <w:i/>
          <w:iCs/>
        </w:rPr>
        <w:t>традиции и творчество мастера в создании предметной среды (общее представление)</w:t>
      </w:r>
      <w:r w:rsidRPr="00F542A0">
        <w:t>.</w:t>
      </w:r>
    </w:p>
    <w:p w:rsidR="00AA4C6F" w:rsidRPr="00F542A0" w:rsidRDefault="00AA4C6F" w:rsidP="002542CB">
      <w:pPr>
        <w:autoSpaceDE w:val="0"/>
        <w:autoSpaceDN w:val="0"/>
        <w:adjustRightInd w:val="0"/>
        <w:ind w:left="426"/>
        <w:jc w:val="both"/>
      </w:pPr>
      <w:r w:rsidRPr="002542CB">
        <w:rPr>
          <w:i/>
          <w:iCs/>
        </w:rPr>
        <w:t>Анализ задания</w:t>
      </w:r>
      <w:r w:rsidRPr="00F542A0">
        <w:t xml:space="preserve">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F542A0">
        <w:rPr>
          <w:i/>
          <w:iCs/>
        </w:rPr>
        <w:t>распределение рабочего времени</w:t>
      </w:r>
      <w:r w:rsidRPr="00F542A0">
        <w:t>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AA4C6F" w:rsidRPr="00F542A0" w:rsidRDefault="00AA4C6F" w:rsidP="002542CB">
      <w:pPr>
        <w:autoSpaceDE w:val="0"/>
        <w:autoSpaceDN w:val="0"/>
        <w:adjustRightInd w:val="0"/>
        <w:ind w:left="426"/>
        <w:jc w:val="both"/>
      </w:pPr>
      <w:r w:rsidRPr="002542CB">
        <w:rPr>
          <w:i/>
          <w:iCs/>
        </w:rPr>
        <w:t>Элементарная творческая</w:t>
      </w:r>
      <w:r w:rsidRPr="00F542A0">
        <w:t xml:space="preserve">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 — изделия, услуги (например, помощь ветеранам, пенсионерам, инвалидам), праздники и т. п.</w:t>
      </w:r>
    </w:p>
    <w:p w:rsidR="00AA4C6F" w:rsidRPr="00F542A0" w:rsidRDefault="00AA4C6F" w:rsidP="003F3A81">
      <w:pPr>
        <w:numPr>
          <w:ilvl w:val="0"/>
          <w:numId w:val="45"/>
        </w:numPr>
        <w:autoSpaceDE w:val="0"/>
        <w:autoSpaceDN w:val="0"/>
        <w:adjustRightInd w:val="0"/>
        <w:ind w:left="426" w:hanging="426"/>
        <w:jc w:val="both"/>
      </w:pPr>
      <w:r w:rsidRPr="00F542A0">
        <w:t>Выполнение доступных видов работ по самообслуживанию, домашнему труду, оказание доступных видов помощи</w:t>
      </w:r>
      <w:r>
        <w:t xml:space="preserve"> </w:t>
      </w:r>
      <w:r w:rsidRPr="00F542A0">
        <w:t>малышам, взрослым и сверстникам.</w:t>
      </w:r>
    </w:p>
    <w:p w:rsidR="00AA4C6F" w:rsidRPr="00450AA0" w:rsidRDefault="00AA4C6F" w:rsidP="00005D4F">
      <w:pPr>
        <w:autoSpaceDE w:val="0"/>
        <w:autoSpaceDN w:val="0"/>
        <w:adjustRightInd w:val="0"/>
        <w:ind w:left="426" w:hanging="426"/>
        <w:jc w:val="both"/>
        <w:rPr>
          <w:b/>
          <w:bCs/>
        </w:rPr>
      </w:pPr>
      <w:r w:rsidRPr="00450AA0">
        <w:rPr>
          <w:b/>
          <w:bCs/>
        </w:rPr>
        <w:t xml:space="preserve"> Технология ручной обработки материалов. Элементы графической грамоты</w:t>
      </w:r>
    </w:p>
    <w:p w:rsidR="00AA4C6F" w:rsidRDefault="00AA4C6F" w:rsidP="002542CB">
      <w:pPr>
        <w:autoSpaceDE w:val="0"/>
        <w:autoSpaceDN w:val="0"/>
        <w:adjustRightInd w:val="0"/>
        <w:ind w:left="426"/>
        <w:jc w:val="both"/>
      </w:pPr>
      <w:r w:rsidRPr="002542CB">
        <w:rPr>
          <w:i/>
          <w:iCs/>
        </w:rPr>
        <w:t>Общее понятие</w:t>
      </w:r>
      <w:r w:rsidRPr="00F542A0">
        <w:t xml:space="preserve"> о материалах, их происхождении. Исследование элементарных физических, механических и технологических свойств доступных материалов. </w:t>
      </w:r>
    </w:p>
    <w:p w:rsidR="00AA4C6F" w:rsidRPr="00F542A0" w:rsidRDefault="00AA4C6F" w:rsidP="002542CB">
      <w:pPr>
        <w:autoSpaceDE w:val="0"/>
        <w:autoSpaceDN w:val="0"/>
        <w:adjustRightInd w:val="0"/>
        <w:ind w:left="360"/>
        <w:jc w:val="both"/>
      </w:pPr>
      <w:r w:rsidRPr="00F542A0">
        <w:rPr>
          <w:i/>
          <w:iCs/>
        </w:rPr>
        <w:t>Многообразие материалов и их практическое применение в жизни</w:t>
      </w:r>
      <w:r w:rsidRPr="00F542A0">
        <w:t>. Подготовка материалов к работе. Экономное расходование начальной школе могут использоваться любые доступные в обработке учащимся экологически безопасные материалы (природные, бумажные,</w:t>
      </w:r>
      <w:r>
        <w:t xml:space="preserve"> </w:t>
      </w:r>
      <w:r w:rsidRPr="00F542A0">
        <w:t>текстильные, синтетические и др.), материалы, используемые в декоративно</w:t>
      </w:r>
      <w:r>
        <w:t>-</w:t>
      </w:r>
      <w:r w:rsidRPr="00F542A0">
        <w:t>прикладном творчестве региона, в котором проживают школьники.</w:t>
      </w:r>
    </w:p>
    <w:p w:rsidR="00AA4C6F" w:rsidRPr="00674113" w:rsidRDefault="00AA4C6F" w:rsidP="00005D4F">
      <w:pPr>
        <w:autoSpaceDE w:val="0"/>
        <w:autoSpaceDN w:val="0"/>
        <w:adjustRightInd w:val="0"/>
        <w:ind w:left="360"/>
        <w:jc w:val="both"/>
      </w:pPr>
      <w:r w:rsidRPr="00674113">
        <w:t xml:space="preserve"> 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</w:r>
    </w:p>
    <w:p w:rsidR="00AA4C6F" w:rsidRDefault="00AA4C6F" w:rsidP="002542CB">
      <w:pPr>
        <w:autoSpaceDE w:val="0"/>
        <w:autoSpaceDN w:val="0"/>
        <w:adjustRightInd w:val="0"/>
        <w:ind w:left="360"/>
        <w:jc w:val="both"/>
      </w:pPr>
      <w:r w:rsidRPr="002542CB">
        <w:rPr>
          <w:i/>
          <w:iCs/>
        </w:rPr>
        <w:t>Инструменты и приспособления</w:t>
      </w:r>
      <w:r w:rsidRPr="00674113">
        <w:t xml:space="preserve">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AA4C6F" w:rsidRPr="00674113" w:rsidRDefault="00AA4C6F" w:rsidP="002542CB">
      <w:pPr>
        <w:autoSpaceDE w:val="0"/>
        <w:autoSpaceDN w:val="0"/>
        <w:adjustRightInd w:val="0"/>
        <w:ind w:left="360"/>
        <w:jc w:val="both"/>
      </w:pPr>
      <w:r w:rsidRPr="002542CB">
        <w:rPr>
          <w:i/>
          <w:iCs/>
        </w:rPr>
        <w:t>Общее представление</w:t>
      </w:r>
      <w:r w:rsidRPr="00674113">
        <w:t xml:space="preserve">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</w:t>
      </w:r>
      <w:r>
        <w:t xml:space="preserve"> </w:t>
      </w:r>
      <w:r w:rsidRPr="00674113">
        <w:t>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</w:pPr>
      <w:r w:rsidRPr="00450AA0">
        <w:t>ниточное, проволочное, винтовое и другие виды соединения),</w:t>
      </w:r>
      <w:r>
        <w:t xml:space="preserve"> </w:t>
      </w:r>
      <w:r w:rsidRPr="00450AA0">
        <w:t>отделка изделия или его деталей (окрашивание, вышивка, аппликация и др.). Выполнение отделки в соответствии с осо</w:t>
      </w:r>
      <w:r>
        <w:t>б</w:t>
      </w:r>
      <w:r w:rsidRPr="00450AA0">
        <w:t>енностями декоративных орнаментов разных народов России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</w:pPr>
      <w:r w:rsidRPr="00450AA0">
        <w:t>(растительный, геометрический и другие орнаменты).</w:t>
      </w:r>
    </w:p>
    <w:p w:rsidR="00AA4C6F" w:rsidRPr="00674113" w:rsidRDefault="00AA4C6F" w:rsidP="002542CB">
      <w:pPr>
        <w:autoSpaceDE w:val="0"/>
        <w:autoSpaceDN w:val="0"/>
        <w:adjustRightInd w:val="0"/>
        <w:ind w:left="360"/>
        <w:jc w:val="both"/>
      </w:pPr>
      <w:r w:rsidRPr="002542CB">
        <w:rPr>
          <w:i/>
          <w:iCs/>
        </w:rPr>
        <w:t>Использование измерений</w:t>
      </w:r>
      <w:r w:rsidRPr="00674113">
        <w:t xml:space="preserve">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Назначение линий чертежа (контур, линия надреза, сгиба, размерная, осевая, центровая, </w:t>
      </w:r>
      <w:r w:rsidRPr="00674113">
        <w:rPr>
          <w:i/>
          <w:iCs/>
        </w:rPr>
        <w:t>разрыва</w:t>
      </w:r>
      <w:r w:rsidRPr="00674113">
        <w:t>). Чтение условных графических изображений. Разметка деталей с</w:t>
      </w:r>
      <w:r>
        <w:t xml:space="preserve"> </w:t>
      </w:r>
      <w:r w:rsidRPr="00674113">
        <w:t>опорой на простейший чертёж, эскиз. Изготовление изделий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</w:pPr>
      <w:r w:rsidRPr="00450AA0">
        <w:t>по рисунку, простейшему чертежу или эскизу, схеме.</w:t>
      </w:r>
    </w:p>
    <w:p w:rsidR="00AA4C6F" w:rsidRPr="002542CB" w:rsidRDefault="00AA4C6F" w:rsidP="00005D4F">
      <w:pPr>
        <w:autoSpaceDE w:val="0"/>
        <w:autoSpaceDN w:val="0"/>
        <w:adjustRightInd w:val="0"/>
        <w:ind w:left="284"/>
        <w:jc w:val="both"/>
        <w:rPr>
          <w:b/>
          <w:bCs/>
          <w:i/>
          <w:iCs/>
        </w:rPr>
      </w:pPr>
      <w:r w:rsidRPr="00450AA0">
        <w:rPr>
          <w:b/>
          <w:bCs/>
        </w:rPr>
        <w:t xml:space="preserve"> </w:t>
      </w:r>
      <w:r w:rsidRPr="002542CB">
        <w:rPr>
          <w:b/>
          <w:bCs/>
          <w:i/>
          <w:iCs/>
        </w:rPr>
        <w:t>Конструирование и моделирование</w:t>
      </w:r>
    </w:p>
    <w:p w:rsidR="00AA4C6F" w:rsidRPr="00674113" w:rsidRDefault="00AA4C6F" w:rsidP="003F3A81">
      <w:pPr>
        <w:numPr>
          <w:ilvl w:val="0"/>
          <w:numId w:val="46"/>
        </w:numPr>
        <w:autoSpaceDE w:val="0"/>
        <w:autoSpaceDN w:val="0"/>
        <w:adjustRightInd w:val="0"/>
        <w:ind w:left="284" w:firstLine="0"/>
        <w:jc w:val="both"/>
        <w:rPr>
          <w:i/>
          <w:iCs/>
        </w:rPr>
      </w:pPr>
      <w:r w:rsidRPr="00450AA0">
        <w:t>Общее представление о мире техники (транспорт, машины</w:t>
      </w:r>
      <w:r>
        <w:t xml:space="preserve"> и</w:t>
      </w:r>
      <w:r w:rsidRPr="00450AA0">
        <w:t xml:space="preserve"> механизмы). Изделие, деталь изделия (общее представление).</w:t>
      </w:r>
    </w:p>
    <w:p w:rsidR="00AA4C6F" w:rsidRPr="00674113" w:rsidRDefault="00AA4C6F" w:rsidP="003F3A81">
      <w:pPr>
        <w:numPr>
          <w:ilvl w:val="0"/>
          <w:numId w:val="46"/>
        </w:numPr>
        <w:autoSpaceDE w:val="0"/>
        <w:autoSpaceDN w:val="0"/>
        <w:adjustRightInd w:val="0"/>
        <w:ind w:left="284" w:firstLine="0"/>
        <w:jc w:val="both"/>
      </w:pPr>
      <w:r w:rsidRPr="00674113">
        <w:t xml:space="preserve">Понятие о конструкции изделия; </w:t>
      </w:r>
      <w:r w:rsidRPr="00674113">
        <w:rPr>
          <w:i/>
          <w:iCs/>
        </w:rPr>
        <w:t>различные виды конструкций и способы их сборки</w:t>
      </w:r>
      <w:r w:rsidRPr="00674113">
        <w:t>. Виды и способы соединения деталей. Основные требования к изделию (соответствие материала,</w:t>
      </w:r>
      <w:r>
        <w:t xml:space="preserve"> </w:t>
      </w:r>
      <w:r w:rsidRPr="00674113">
        <w:t>конструкции и внешнего оформления назначению изделия).</w:t>
      </w:r>
    </w:p>
    <w:p w:rsidR="00AA4C6F" w:rsidRPr="00674113" w:rsidRDefault="00AA4C6F" w:rsidP="003F3A81">
      <w:pPr>
        <w:numPr>
          <w:ilvl w:val="0"/>
          <w:numId w:val="46"/>
        </w:numPr>
        <w:autoSpaceDE w:val="0"/>
        <w:autoSpaceDN w:val="0"/>
        <w:adjustRightInd w:val="0"/>
        <w:ind w:left="284" w:firstLine="0"/>
        <w:jc w:val="both"/>
      </w:pPr>
      <w:r w:rsidRPr="00674113">
        <w:t xml:space="preserve">Конструирование и моделирование изделий из различных материалов по образцу, рисунку, простейшему </w:t>
      </w:r>
      <w:r w:rsidRPr="00674113">
        <w:rPr>
          <w:i/>
          <w:iCs/>
        </w:rPr>
        <w:t>чертежу или эскизу и по заданным условиям технико-технологическим,</w:t>
      </w:r>
      <w:r>
        <w:rPr>
          <w:i/>
          <w:iCs/>
        </w:rPr>
        <w:t xml:space="preserve"> </w:t>
      </w:r>
      <w:r w:rsidRPr="00674113">
        <w:rPr>
          <w:i/>
          <w:iCs/>
        </w:rPr>
        <w:t>функциональным, декоративно</w:t>
      </w:r>
      <w:r>
        <w:rPr>
          <w:i/>
          <w:iCs/>
        </w:rPr>
        <w:t>-</w:t>
      </w:r>
      <w:r w:rsidRPr="00674113">
        <w:rPr>
          <w:i/>
          <w:iCs/>
        </w:rPr>
        <w:t>художественным и пр.)</w:t>
      </w:r>
      <w:r w:rsidRPr="00674113">
        <w:t>.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  <w:rPr>
          <w:b/>
          <w:bCs/>
        </w:rPr>
      </w:pPr>
      <w:r w:rsidRPr="00450AA0">
        <w:rPr>
          <w:b/>
          <w:bCs/>
        </w:rPr>
        <w:t xml:space="preserve"> Практика работы на компьютере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</w:pPr>
      <w:r w:rsidRPr="00450AA0">
        <w:t>Информация, её отбор, анализ и систематизация. Способы получения, хранения, переработки информации.</w:t>
      </w:r>
      <w:r>
        <w:t xml:space="preserve"> </w:t>
      </w:r>
      <w:r w:rsidRPr="00450AA0">
        <w:t>Назначение основных устройств компьютера для ввода,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</w:pPr>
      <w:r w:rsidRPr="00450AA0">
        <w:t>вывода, обработки информации. Включение и выключение</w:t>
      </w:r>
      <w:r>
        <w:t xml:space="preserve"> </w:t>
      </w:r>
      <w:r w:rsidRPr="00450AA0">
        <w:t>компьютера и подключаемых к нему устройств. Клавиатура,</w:t>
      </w:r>
      <w:r>
        <w:t xml:space="preserve"> </w:t>
      </w:r>
      <w:r w:rsidRPr="00450AA0">
        <w:rPr>
          <w:i/>
          <w:iCs/>
        </w:rPr>
        <w:t>общее представление о правилах клавиатурного письма</w:t>
      </w:r>
      <w:r w:rsidRPr="00450AA0">
        <w:t>,</w:t>
      </w:r>
      <w:r>
        <w:t xml:space="preserve"> </w:t>
      </w:r>
      <w:r w:rsidRPr="00450AA0">
        <w:t>пользование мышью, использование простейших средств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</w:pPr>
      <w:r w:rsidRPr="00450AA0">
        <w:t xml:space="preserve">текстового редактора. </w:t>
      </w:r>
      <w:r w:rsidRPr="00450AA0">
        <w:rPr>
          <w:i/>
          <w:iCs/>
        </w:rPr>
        <w:t>Простейшие приёмы поиска информации: по ключевым словам, каталогам</w:t>
      </w:r>
      <w:r w:rsidRPr="00450AA0">
        <w:t>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</w:t>
      </w:r>
      <w:r>
        <w:t xml:space="preserve"> </w:t>
      </w:r>
      <w:r w:rsidRPr="00450AA0">
        <w:t>на электронных носителях (СО).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</w:pPr>
      <w:r w:rsidRPr="00450AA0">
        <w:t>Работа с простыми информационными объектами (текст,</w:t>
      </w:r>
      <w:r>
        <w:t xml:space="preserve"> </w:t>
      </w:r>
      <w:r w:rsidRPr="00450AA0">
        <w:t>таблица, схема, рисунок): преобразование, создание, сохранение, удаление. Создание небольшого текста по интересной</w:t>
      </w:r>
      <w:r>
        <w:t xml:space="preserve"> </w:t>
      </w:r>
      <w:r w:rsidRPr="00450AA0">
        <w:t xml:space="preserve">детям тематике. Вывод текста на принтер. </w:t>
      </w:r>
      <w:r w:rsidRPr="00450AA0">
        <w:rPr>
          <w:i/>
          <w:iCs/>
        </w:rPr>
        <w:t>Использование рисунков из ресурса компьютера, программ Word и PowerPoint</w:t>
      </w:r>
      <w:r w:rsidRPr="00450AA0">
        <w:t>.</w:t>
      </w:r>
    </w:p>
    <w:p w:rsidR="00AA4C6F" w:rsidRDefault="00AA4C6F" w:rsidP="00005D4F">
      <w:pPr>
        <w:autoSpaceDE w:val="0"/>
        <w:autoSpaceDN w:val="0"/>
        <w:adjustRightInd w:val="0"/>
        <w:ind w:left="360"/>
        <w:jc w:val="both"/>
        <w:rPr>
          <w:i/>
          <w:iCs/>
        </w:rPr>
      </w:pPr>
    </w:p>
    <w:p w:rsidR="00AA4C6F" w:rsidRPr="00674113" w:rsidRDefault="00AA4C6F" w:rsidP="002542CB">
      <w:pPr>
        <w:shd w:val="clear" w:color="auto" w:fill="FFFFFF"/>
        <w:autoSpaceDE w:val="0"/>
        <w:autoSpaceDN w:val="0"/>
        <w:adjustRightInd w:val="0"/>
        <w:ind w:left="360"/>
        <w:jc w:val="both"/>
        <w:rPr>
          <w:b/>
          <w:bCs/>
        </w:rPr>
      </w:pPr>
      <w:r w:rsidRPr="00674113">
        <w:rPr>
          <w:b/>
          <w:bCs/>
        </w:rPr>
        <w:t xml:space="preserve"> </w:t>
      </w:r>
      <w:r>
        <w:rPr>
          <w:b/>
          <w:bCs/>
        </w:rPr>
        <w:t xml:space="preserve">2.2.10.  </w:t>
      </w:r>
      <w:r w:rsidRPr="00674113">
        <w:rPr>
          <w:b/>
          <w:bCs/>
        </w:rPr>
        <w:t>Физическая культура</w:t>
      </w:r>
    </w:p>
    <w:p w:rsidR="00AA4C6F" w:rsidRDefault="00AA4C6F" w:rsidP="00005D4F">
      <w:pPr>
        <w:autoSpaceDE w:val="0"/>
        <w:autoSpaceDN w:val="0"/>
        <w:adjustRightInd w:val="0"/>
        <w:ind w:left="360"/>
        <w:jc w:val="both"/>
        <w:rPr>
          <w:b/>
          <w:bCs/>
          <w:i/>
          <w:iCs/>
        </w:rPr>
      </w:pP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З</w:t>
      </w:r>
      <w:r w:rsidRPr="00450AA0">
        <w:rPr>
          <w:b/>
          <w:bCs/>
          <w:i/>
          <w:iCs/>
        </w:rPr>
        <w:t>нания о физической культуре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</w:pPr>
      <w:r w:rsidRPr="002542CB">
        <w:rPr>
          <w:i/>
          <w:iCs/>
        </w:rPr>
        <w:t>Физическая культура.</w:t>
      </w:r>
      <w:r w:rsidRPr="00450AA0">
        <w:rPr>
          <w:b/>
          <w:bCs/>
        </w:rPr>
        <w:t xml:space="preserve"> </w:t>
      </w:r>
      <w:r w:rsidRPr="00450AA0">
        <w:t>Физическая культура как система</w:t>
      </w:r>
      <w:r>
        <w:t xml:space="preserve"> </w:t>
      </w:r>
      <w:r w:rsidRPr="00450AA0">
        <w:t>разнообразных форм занятий физическими упражнениями по</w:t>
      </w:r>
      <w:r>
        <w:t xml:space="preserve"> </w:t>
      </w:r>
      <w:r w:rsidRPr="00450AA0">
        <w:t>укреплению здоровья человека. Ходьба, бег, прыжки, лазанье,</w:t>
      </w:r>
      <w:r>
        <w:t xml:space="preserve"> </w:t>
      </w:r>
      <w:r w:rsidRPr="00450AA0">
        <w:t>ползание, ходьба на лыжах, плавание как жизненно важные</w:t>
      </w:r>
      <w:r>
        <w:t xml:space="preserve"> </w:t>
      </w:r>
      <w:r w:rsidRPr="00450AA0">
        <w:t>способы передвижения человека.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</w:pPr>
      <w:r w:rsidRPr="00450AA0">
        <w:t>Правила предупреждения травматизма во время занятий</w:t>
      </w:r>
      <w:r>
        <w:t xml:space="preserve"> </w:t>
      </w:r>
      <w:r w:rsidRPr="00450AA0">
        <w:t>физическими упражнениями: организация мест занятий, подбор одежды, обуви и инвентаря.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</w:pPr>
      <w:r w:rsidRPr="002542CB">
        <w:rPr>
          <w:i/>
          <w:iCs/>
        </w:rPr>
        <w:t>Из истории физической культуры.</w:t>
      </w:r>
      <w:r w:rsidRPr="00450AA0">
        <w:rPr>
          <w:b/>
          <w:bCs/>
        </w:rPr>
        <w:t xml:space="preserve"> </w:t>
      </w:r>
      <w:r w:rsidRPr="00450AA0">
        <w:t>История развития</w:t>
      </w:r>
      <w:r>
        <w:t xml:space="preserve"> </w:t>
      </w:r>
      <w:r w:rsidRPr="00450AA0">
        <w:t>физической культуры и первых соревнований. Особенности</w:t>
      </w:r>
      <w:r>
        <w:t xml:space="preserve"> </w:t>
      </w:r>
      <w:r w:rsidRPr="00450AA0">
        <w:t>физической культуры разных народов. Её связь с</w:t>
      </w:r>
      <w:r>
        <w:t xml:space="preserve"> п</w:t>
      </w:r>
      <w:r w:rsidRPr="00450AA0">
        <w:t>риродными, географическими особенностями, традициями и обычаями народа. Связь физической культуры с трудовой и военной</w:t>
      </w:r>
      <w:r>
        <w:t xml:space="preserve"> </w:t>
      </w:r>
      <w:r w:rsidRPr="00450AA0">
        <w:t>деятельностью.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</w:pPr>
      <w:r w:rsidRPr="002542CB">
        <w:rPr>
          <w:i/>
          <w:iCs/>
        </w:rPr>
        <w:t>Физические упражнения.</w:t>
      </w:r>
      <w:r w:rsidRPr="00450AA0">
        <w:rPr>
          <w:b/>
          <w:bCs/>
        </w:rPr>
        <w:t xml:space="preserve"> </w:t>
      </w:r>
      <w:r w:rsidRPr="00450AA0">
        <w:t>Физические упражнения, их</w:t>
      </w:r>
      <w:r>
        <w:t xml:space="preserve"> </w:t>
      </w:r>
      <w:r w:rsidRPr="00450AA0">
        <w:t>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</w:pPr>
      <w:r w:rsidRPr="00450AA0">
        <w:t>Физическая нагрузка и её влияние на повышение частоты</w:t>
      </w:r>
      <w:r>
        <w:t xml:space="preserve"> </w:t>
      </w:r>
      <w:r w:rsidRPr="00450AA0">
        <w:t>сердечных сокращений.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  <w:rPr>
          <w:b/>
          <w:bCs/>
          <w:i/>
          <w:iCs/>
        </w:rPr>
      </w:pPr>
      <w:r w:rsidRPr="00450AA0">
        <w:rPr>
          <w:b/>
          <w:bCs/>
          <w:i/>
          <w:iCs/>
        </w:rPr>
        <w:t>Способы физкультурной деятельности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</w:pPr>
      <w:r w:rsidRPr="002542CB">
        <w:rPr>
          <w:i/>
          <w:iCs/>
        </w:rPr>
        <w:t>Самостоятельные занятия.</w:t>
      </w:r>
      <w:r w:rsidRPr="00450AA0">
        <w:rPr>
          <w:b/>
          <w:bCs/>
        </w:rPr>
        <w:t xml:space="preserve"> </w:t>
      </w:r>
      <w:r w:rsidRPr="00450AA0">
        <w:t>Составление режима дня.</w:t>
      </w:r>
      <w:r>
        <w:t xml:space="preserve"> </w:t>
      </w:r>
      <w:r w:rsidRPr="00450AA0">
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</w:t>
      </w:r>
      <w:r>
        <w:t xml:space="preserve"> </w:t>
      </w:r>
      <w:r w:rsidRPr="00450AA0">
        <w:t>(утренняя зарядка, физкультминутки).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</w:pPr>
      <w:r w:rsidRPr="002542CB">
        <w:rPr>
          <w:i/>
          <w:iCs/>
        </w:rPr>
        <w:t>Самостоятельные наблюдения за физическим развитием и физической подготовленностью.</w:t>
      </w:r>
      <w:r w:rsidRPr="00450AA0">
        <w:rPr>
          <w:b/>
          <w:bCs/>
        </w:rPr>
        <w:t xml:space="preserve"> </w:t>
      </w:r>
      <w:r w:rsidRPr="00450AA0">
        <w:t>Измерение длины и</w:t>
      </w:r>
      <w:r>
        <w:t xml:space="preserve"> </w:t>
      </w:r>
      <w:r w:rsidRPr="00450AA0">
        <w:t xml:space="preserve">массы тела, показателей осанки и </w:t>
      </w:r>
      <w:r>
        <w:t xml:space="preserve"> ф</w:t>
      </w:r>
      <w:r w:rsidRPr="00450AA0">
        <w:t>изических качеств. Измерение частоты сердечных сокращений во время выполнения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</w:pPr>
      <w:r w:rsidRPr="00450AA0">
        <w:t>физических упражнений.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</w:pPr>
      <w:r w:rsidRPr="002542CB">
        <w:rPr>
          <w:i/>
          <w:iCs/>
        </w:rPr>
        <w:t>Самостоятельные игры и развлечения.</w:t>
      </w:r>
      <w:r w:rsidRPr="00450AA0">
        <w:rPr>
          <w:b/>
          <w:bCs/>
        </w:rPr>
        <w:t xml:space="preserve"> </w:t>
      </w:r>
      <w:r w:rsidRPr="00450AA0">
        <w:t>Организация и</w:t>
      </w:r>
      <w:r>
        <w:t xml:space="preserve"> </w:t>
      </w:r>
      <w:r w:rsidRPr="00450AA0">
        <w:t>проведение подвижных игр (на спортивных площадках и в</w:t>
      </w:r>
      <w:r>
        <w:t xml:space="preserve"> </w:t>
      </w:r>
      <w:r w:rsidRPr="00450AA0">
        <w:t>спортивных залах).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  <w:rPr>
          <w:b/>
          <w:bCs/>
          <w:i/>
          <w:iCs/>
        </w:rPr>
      </w:pPr>
      <w:r w:rsidRPr="00450AA0">
        <w:rPr>
          <w:b/>
          <w:bCs/>
          <w:i/>
          <w:iCs/>
        </w:rPr>
        <w:t>Физическое совершенствование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</w:pPr>
      <w:r w:rsidRPr="002542CB">
        <w:t>Физкультурно</w:t>
      </w:r>
      <w:r>
        <w:t>-</w:t>
      </w:r>
      <w:r w:rsidRPr="002542CB">
        <w:t>оздоровительная деятельность</w:t>
      </w:r>
      <w:r w:rsidRPr="00450AA0">
        <w:rPr>
          <w:b/>
          <w:bCs/>
        </w:rPr>
        <w:t xml:space="preserve">. </w:t>
      </w:r>
      <w:r w:rsidRPr="00450AA0">
        <w:t>Комплексы физических упражнений для утренней зарядки, физкультминуток, занятий по профилактике и коррекции нарушений осанки.</w:t>
      </w:r>
      <w:r>
        <w:t xml:space="preserve"> </w:t>
      </w:r>
      <w:r w:rsidRPr="00450AA0">
        <w:t>Комплексы упражнений на развитие физических качеств.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</w:pPr>
      <w:r w:rsidRPr="00450AA0">
        <w:t>Комплексы дыхательных упражнений. Гимнастика для</w:t>
      </w:r>
      <w:r>
        <w:t xml:space="preserve"> </w:t>
      </w:r>
      <w:r w:rsidRPr="00450AA0">
        <w:t>глаз.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</w:pPr>
      <w:r w:rsidRPr="002542CB">
        <w:rPr>
          <w:b/>
          <w:bCs/>
          <w:i/>
          <w:iCs/>
        </w:rPr>
        <w:t>Спортивно -оздоровительная деятельность. Гимнастика с основами акробатики</w:t>
      </w:r>
      <w:r w:rsidRPr="00450AA0">
        <w:rPr>
          <w:b/>
          <w:bCs/>
          <w:i/>
          <w:iCs/>
        </w:rPr>
        <w:t xml:space="preserve">. </w:t>
      </w:r>
      <w:r w:rsidRPr="00450AA0">
        <w:rPr>
          <w:i/>
          <w:iCs/>
        </w:rPr>
        <w:t xml:space="preserve">Организующие команды и приёмы. </w:t>
      </w:r>
      <w:r w:rsidRPr="00450AA0">
        <w:t>Строевые действия в шеренге и колонне; выполнение</w:t>
      </w:r>
      <w:r>
        <w:t xml:space="preserve"> </w:t>
      </w:r>
      <w:r w:rsidRPr="00450AA0">
        <w:t>строевых команд.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</w:pPr>
      <w:r w:rsidRPr="00450AA0">
        <w:rPr>
          <w:i/>
          <w:iCs/>
        </w:rPr>
        <w:t xml:space="preserve">Акробатические упражнения. </w:t>
      </w:r>
      <w:r w:rsidRPr="00450AA0">
        <w:t>Упоры; седы; упражнения</w:t>
      </w:r>
      <w:r>
        <w:t xml:space="preserve"> </w:t>
      </w:r>
      <w:r w:rsidRPr="00450AA0">
        <w:t>в группировке; перекаты; стойка на лопатках; кувырки вперёд и назад; гимнастический мост.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</w:pPr>
      <w:r w:rsidRPr="00450AA0">
        <w:rPr>
          <w:i/>
          <w:iCs/>
        </w:rPr>
        <w:t xml:space="preserve">Акробатические комбинации. </w:t>
      </w:r>
      <w:r w:rsidRPr="00450AA0">
        <w:t>Например, 1) мост из положения лёжа на спине, опуститься в исходное положение,</w:t>
      </w:r>
      <w:r>
        <w:t xml:space="preserve"> </w:t>
      </w:r>
      <w:r w:rsidRPr="00450AA0">
        <w:t>переворот в положение лёжа на животе, прыжок с опорой на</w:t>
      </w:r>
      <w:r>
        <w:t xml:space="preserve"> </w:t>
      </w:r>
      <w:r w:rsidRPr="00450AA0">
        <w:t>руки в упор присев; 2) кувырок вперёд в упор присев, кувырок назад в упор присев, из упора присев кувырок назад до</w:t>
      </w:r>
      <w:r>
        <w:t xml:space="preserve"> </w:t>
      </w:r>
      <w:r w:rsidRPr="00450AA0">
        <w:t>упора на коленях с опорой на руки, прыжком переход в упор</w:t>
      </w:r>
      <w:r>
        <w:t xml:space="preserve"> </w:t>
      </w:r>
      <w:r w:rsidRPr="00450AA0">
        <w:t>присев, кувырок вперёд.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</w:pPr>
      <w:r w:rsidRPr="00450AA0">
        <w:rPr>
          <w:i/>
          <w:iCs/>
        </w:rPr>
        <w:t>Упражнения на низкой гимнастической перекладине:</w:t>
      </w:r>
      <w:r>
        <w:rPr>
          <w:i/>
          <w:iCs/>
        </w:rPr>
        <w:t xml:space="preserve"> </w:t>
      </w:r>
      <w:r w:rsidRPr="00450AA0">
        <w:t>висы, перемахи.</w:t>
      </w:r>
      <w:r>
        <w:t xml:space="preserve"> 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</w:pPr>
      <w:r w:rsidRPr="00450AA0">
        <w:rPr>
          <w:i/>
          <w:iCs/>
        </w:rPr>
        <w:t xml:space="preserve">Гимнастическая комбинация. 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</w:pPr>
      <w:r w:rsidRPr="00450AA0">
        <w:rPr>
          <w:i/>
          <w:iCs/>
        </w:rPr>
        <w:t xml:space="preserve">Опорный прыжок </w:t>
      </w:r>
      <w:r w:rsidRPr="00450AA0">
        <w:t>с разбега через гимнастического козла.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  <w:rPr>
          <w:i/>
          <w:iCs/>
        </w:rPr>
      </w:pPr>
      <w:r w:rsidRPr="00450AA0">
        <w:rPr>
          <w:i/>
          <w:iCs/>
        </w:rPr>
        <w:t>Гимнастические упражнения прикладного характера.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</w:pPr>
      <w:r w:rsidRPr="00450AA0">
        <w:t>Прыжки со скакалкой. Передвижение по гимнастической</w:t>
      </w:r>
      <w:r>
        <w:t xml:space="preserve"> </w:t>
      </w:r>
      <w:r w:rsidRPr="00450AA0">
        <w:t>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</w:pPr>
      <w:r w:rsidRPr="00450AA0">
        <w:rPr>
          <w:b/>
          <w:bCs/>
          <w:i/>
          <w:iCs/>
        </w:rPr>
        <w:t xml:space="preserve">Лёгкая атлетика. </w:t>
      </w:r>
      <w:r w:rsidRPr="00450AA0">
        <w:rPr>
          <w:i/>
          <w:iCs/>
        </w:rPr>
        <w:t xml:space="preserve">Беговые упражнения: </w:t>
      </w:r>
      <w:r w:rsidRPr="00450AA0">
        <w:t>с высоким подниманием бедра, прыжками и с ускорением, с изменяющим</w:t>
      </w:r>
      <w:r>
        <w:t>с</w:t>
      </w:r>
      <w:r w:rsidRPr="00450AA0">
        <w:t>я направлением движения, из разных исходных положений;</w:t>
      </w:r>
      <w:r>
        <w:t xml:space="preserve"> </w:t>
      </w:r>
      <w:r w:rsidRPr="00450AA0">
        <w:t>челночный бег; высокий старт с последующим ускорением.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</w:pPr>
      <w:r w:rsidRPr="00450AA0">
        <w:rPr>
          <w:i/>
          <w:iCs/>
        </w:rPr>
        <w:t xml:space="preserve">Прыжковые упражнения: </w:t>
      </w:r>
      <w:r w:rsidRPr="00450AA0">
        <w:t>на одной ноге и двух ногах на</w:t>
      </w:r>
      <w:r>
        <w:t xml:space="preserve"> </w:t>
      </w:r>
      <w:r w:rsidRPr="00450AA0">
        <w:t>месте и с продвижением; в длину и высоту; спрыгивание и</w:t>
      </w:r>
      <w:r>
        <w:t xml:space="preserve"> </w:t>
      </w:r>
      <w:r w:rsidRPr="00450AA0">
        <w:t>запрыгивание.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</w:pPr>
      <w:r w:rsidRPr="00450AA0">
        <w:rPr>
          <w:i/>
          <w:iCs/>
        </w:rPr>
        <w:t xml:space="preserve">Броски: </w:t>
      </w:r>
      <w:r w:rsidRPr="00450AA0">
        <w:t>большого мяча (1 кг) на дальность разными способами.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</w:pPr>
      <w:r w:rsidRPr="00450AA0">
        <w:rPr>
          <w:i/>
          <w:iCs/>
        </w:rPr>
        <w:t xml:space="preserve">Метание: </w:t>
      </w:r>
      <w:r w:rsidRPr="00450AA0">
        <w:t>малого мяча в вертикальную цель и на дальность.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</w:pPr>
      <w:r w:rsidRPr="00450AA0">
        <w:rPr>
          <w:b/>
          <w:bCs/>
          <w:i/>
          <w:iCs/>
        </w:rPr>
        <w:t xml:space="preserve">Лыжные гонки. </w:t>
      </w:r>
      <w:r w:rsidRPr="00450AA0">
        <w:t>Передвижение на лыжах; повороты;</w:t>
      </w:r>
      <w:r>
        <w:t xml:space="preserve"> </w:t>
      </w:r>
      <w:r w:rsidRPr="00450AA0">
        <w:t>спуски; подъёмы; торможение.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</w:pPr>
      <w:r w:rsidRPr="00450AA0">
        <w:rPr>
          <w:b/>
          <w:bCs/>
          <w:i/>
          <w:iCs/>
        </w:rPr>
        <w:t xml:space="preserve">Подвижные и спортивные игры. </w:t>
      </w:r>
      <w:r w:rsidRPr="00450AA0">
        <w:rPr>
          <w:i/>
          <w:iCs/>
        </w:rPr>
        <w:t xml:space="preserve">На материале гимнастики с основами акробатики: </w:t>
      </w:r>
      <w:r w:rsidRPr="00450AA0">
        <w:t>игровые задания с использованием строевых упражнений, упражнений на внимание,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</w:pPr>
      <w:r w:rsidRPr="00450AA0">
        <w:t>силу, ловкость и координацию.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</w:pPr>
      <w:r w:rsidRPr="00450AA0">
        <w:rPr>
          <w:i/>
          <w:iCs/>
        </w:rPr>
        <w:t xml:space="preserve">На материале лёгкой атлетики: </w:t>
      </w:r>
      <w:r w:rsidRPr="00450AA0">
        <w:t>прыжки, бег, метания</w:t>
      </w:r>
      <w:r>
        <w:t xml:space="preserve"> </w:t>
      </w:r>
      <w:r w:rsidRPr="00450AA0">
        <w:t>и броски; упражнения на координацию, выносливость и</w:t>
      </w:r>
      <w:r>
        <w:t xml:space="preserve"> </w:t>
      </w:r>
      <w:r w:rsidRPr="00450AA0">
        <w:t>быстроту.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</w:pPr>
      <w:r w:rsidRPr="00450AA0">
        <w:rPr>
          <w:i/>
          <w:iCs/>
        </w:rPr>
        <w:t xml:space="preserve">На материале лыжной подготовки: </w:t>
      </w:r>
      <w:r w:rsidRPr="00450AA0">
        <w:t>эстафеты в передвижении на лыжах, упражнения на выносливость и координацию.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  <w:rPr>
          <w:i/>
          <w:iCs/>
        </w:rPr>
      </w:pPr>
      <w:r w:rsidRPr="00450AA0">
        <w:rPr>
          <w:i/>
          <w:iCs/>
        </w:rPr>
        <w:t>На материале спортивных игр: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</w:pPr>
      <w:r w:rsidRPr="00450AA0">
        <w:rPr>
          <w:i/>
          <w:iCs/>
        </w:rPr>
        <w:t xml:space="preserve">Футбол: </w:t>
      </w:r>
      <w:r w:rsidRPr="00450AA0">
        <w:t>удар по неподвижному и катящемуся мячу;</w:t>
      </w:r>
      <w:r>
        <w:t xml:space="preserve"> </w:t>
      </w:r>
      <w:r w:rsidRPr="00450AA0">
        <w:t>остановка мяча; ведение мяча; подвижные игры на материале футбола.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</w:pPr>
      <w:r w:rsidRPr="00450AA0">
        <w:rPr>
          <w:i/>
          <w:iCs/>
        </w:rPr>
        <w:t xml:space="preserve">Баскетбол: </w:t>
      </w:r>
      <w:r w:rsidRPr="00450AA0">
        <w:t>специальные передвижения без мяча; ведение</w:t>
      </w:r>
      <w:r>
        <w:t xml:space="preserve"> </w:t>
      </w:r>
      <w:r w:rsidRPr="00450AA0">
        <w:t>мяча; броски мяча в корзину; подвижные игры на материале</w:t>
      </w:r>
      <w:r>
        <w:t xml:space="preserve"> </w:t>
      </w:r>
      <w:r w:rsidRPr="00450AA0">
        <w:t>баскетбола.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</w:pPr>
      <w:r w:rsidRPr="00450AA0">
        <w:rPr>
          <w:i/>
          <w:iCs/>
        </w:rPr>
        <w:t xml:space="preserve">Волейбол: </w:t>
      </w:r>
      <w:r w:rsidRPr="00450AA0">
        <w:t>подбрасывание мяча; подача мяча; приём и передача мяча; подвижные игры на материале волейбола. Народные подвижные игры разных народов.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</w:pPr>
      <w:r w:rsidRPr="00450AA0">
        <w:rPr>
          <w:b/>
          <w:bCs/>
          <w:i/>
          <w:iCs/>
        </w:rPr>
        <w:t>Общеразвивающие упражнения</w:t>
      </w:r>
      <w:r>
        <w:rPr>
          <w:b/>
          <w:bCs/>
          <w:i/>
          <w:iCs/>
        </w:rPr>
        <w:t>.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  <w:rPr>
          <w:b/>
          <w:bCs/>
        </w:rPr>
      </w:pPr>
      <w:r w:rsidRPr="00450AA0">
        <w:rPr>
          <w:b/>
          <w:bCs/>
        </w:rPr>
        <w:t>На материале гимнастики с основами акробатики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</w:pPr>
      <w:r w:rsidRPr="006805F8">
        <w:rPr>
          <w:b/>
          <w:bCs/>
          <w:i/>
          <w:iCs/>
        </w:rPr>
        <w:t>Развитие гибкости</w:t>
      </w:r>
      <w:r w:rsidRPr="00450AA0">
        <w:rPr>
          <w:i/>
          <w:iCs/>
        </w:rPr>
        <w:t xml:space="preserve">: </w:t>
      </w:r>
      <w:r w:rsidRPr="00450AA0">
        <w:t>широкие стойки на ногах; ходьба с</w:t>
      </w:r>
      <w:r>
        <w:t xml:space="preserve"> </w:t>
      </w:r>
      <w:r w:rsidRPr="00450AA0">
        <w:t>включением широкого шага, глубоких выпадов, в приседе, со</w:t>
      </w:r>
      <w:r>
        <w:t xml:space="preserve"> </w:t>
      </w:r>
      <w:r w:rsidRPr="00450AA0">
        <w:t>взмахом ногами; наклоны вперёд, назад, в сторону в стойках</w:t>
      </w:r>
      <w:r>
        <w:t xml:space="preserve">  </w:t>
      </w:r>
      <w:r w:rsidRPr="00450AA0">
        <w:t>на ногах, в седах; выпады и полушпагаты на месте; «выкруты» с гимнастической палкой, скакалкой; высокие взмахи по</w:t>
      </w:r>
      <w:r>
        <w:t>о</w:t>
      </w:r>
      <w:r w:rsidRPr="00450AA0">
        <w:t>черёдно и попеременно правой и левой ногой, стоя у</w:t>
      </w:r>
      <w:r>
        <w:t xml:space="preserve"> </w:t>
      </w:r>
      <w:r w:rsidRPr="00450AA0">
        <w:t>гимнастической стенки и при передвижениях; комплексы упражнений, включающие в себя максимальное сгибание и про</w:t>
      </w:r>
      <w:r>
        <w:t xml:space="preserve"> </w:t>
      </w:r>
      <w:r w:rsidRPr="00450AA0">
        <w:t>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материала.</w:t>
      </w:r>
    </w:p>
    <w:p w:rsidR="00AA4C6F" w:rsidRDefault="00AA4C6F" w:rsidP="00005D4F">
      <w:pPr>
        <w:autoSpaceDE w:val="0"/>
        <w:autoSpaceDN w:val="0"/>
        <w:adjustRightInd w:val="0"/>
        <w:ind w:left="360"/>
        <w:jc w:val="both"/>
      </w:pPr>
      <w:r>
        <w:t>С</w:t>
      </w:r>
      <w:r w:rsidRPr="00450AA0">
        <w:t>гибание туловища (в стойках и седах); индивидуальные комплексы по развитию гибкости.</w:t>
      </w:r>
      <w:r>
        <w:t xml:space="preserve"> 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</w:pPr>
      <w:r w:rsidRPr="006805F8">
        <w:rPr>
          <w:b/>
          <w:bCs/>
          <w:i/>
          <w:iCs/>
        </w:rPr>
        <w:t>Развитие координации</w:t>
      </w:r>
      <w:r w:rsidRPr="00450AA0">
        <w:rPr>
          <w:i/>
          <w:iCs/>
        </w:rPr>
        <w:t xml:space="preserve">: </w:t>
      </w:r>
      <w:r w:rsidRPr="00450AA0">
        <w:t>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</w:pPr>
      <w:r w:rsidRPr="00450AA0">
        <w:t>туловища (в положениях стоя и лёжа, сидя); жонглирование</w:t>
      </w:r>
      <w:r>
        <w:t xml:space="preserve"> </w:t>
      </w:r>
      <w:r w:rsidRPr="00450AA0">
        <w:t>малыми предметами; преодоление полос препятствий, включающих в себя висы, упоры, простые прыжки, перелезание</w:t>
      </w:r>
      <w:r>
        <w:t xml:space="preserve"> </w:t>
      </w:r>
      <w:r w:rsidRPr="00450AA0">
        <w:t>через горку матов; комплексы упражнений на координацию с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</w:pPr>
      <w:r w:rsidRPr="00450AA0">
        <w:t>асимметрическими и последовательными движениями руками</w:t>
      </w:r>
      <w:r>
        <w:t xml:space="preserve"> </w:t>
      </w:r>
      <w:r w:rsidRPr="00450AA0">
        <w:t>и ногами; равновесие типа «ласточка» на широкой опоре с</w:t>
      </w:r>
      <w:r>
        <w:t xml:space="preserve"> </w:t>
      </w:r>
      <w:r w:rsidRPr="00450AA0">
        <w:t>фиксацией равновесия; упражнения на переключение внимания и контроля с одних звеньев тела на другие; упражнения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</w:pPr>
      <w:r w:rsidRPr="00450AA0">
        <w:t>на расслабление отдельных мышечных групп; передвижение</w:t>
      </w:r>
      <w:r>
        <w:t xml:space="preserve"> </w:t>
      </w:r>
      <w:r w:rsidRPr="00450AA0">
        <w:t>шагом, бегом, прыжками в разных направлениях по намеченным ориентирам и по сигналу.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</w:pPr>
      <w:r w:rsidRPr="006805F8">
        <w:rPr>
          <w:b/>
          <w:bCs/>
          <w:i/>
          <w:iCs/>
        </w:rPr>
        <w:t>Формирование осанки</w:t>
      </w:r>
      <w:r w:rsidRPr="00450AA0">
        <w:rPr>
          <w:i/>
          <w:iCs/>
        </w:rPr>
        <w:t xml:space="preserve">: </w:t>
      </w:r>
      <w:r w:rsidRPr="00450AA0">
        <w:t>ходьба на носках, с предметами на</w:t>
      </w:r>
      <w:r>
        <w:t xml:space="preserve"> </w:t>
      </w:r>
      <w:r w:rsidRPr="00450AA0">
        <w:t>голове, с заданной осанкой; виды стилизованной ходьбы под</w:t>
      </w:r>
      <w:r>
        <w:t xml:space="preserve"> </w:t>
      </w:r>
      <w:r w:rsidRPr="00450AA0">
        <w:t>музыку; комплексы корригирующих упражнений на контроль</w:t>
      </w:r>
      <w:r>
        <w:t xml:space="preserve"> </w:t>
      </w:r>
      <w:r w:rsidRPr="00450AA0">
        <w:t>ощущений (в постановке головы, плеч, позвоночного столба),</w:t>
      </w:r>
      <w:r>
        <w:t xml:space="preserve"> </w:t>
      </w:r>
      <w:r w:rsidRPr="00450AA0">
        <w:t>на контроль осанки в движении, положений тела и его звеньев стоя, сидя, лёжа; комплексы упражнений для укрепления</w:t>
      </w:r>
      <w:r>
        <w:t xml:space="preserve"> </w:t>
      </w:r>
      <w:r w:rsidRPr="00450AA0">
        <w:t>мышечного корсета.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</w:pPr>
      <w:r w:rsidRPr="006805F8">
        <w:rPr>
          <w:b/>
          <w:bCs/>
          <w:i/>
          <w:iCs/>
        </w:rPr>
        <w:t>Развитие силовых способностей</w:t>
      </w:r>
      <w:r w:rsidRPr="00450AA0">
        <w:rPr>
          <w:i/>
          <w:iCs/>
        </w:rPr>
        <w:t xml:space="preserve">: </w:t>
      </w:r>
      <w:r w:rsidRPr="00450AA0">
        <w:t>динамические упражнения с переменой опоры на руки и ноги, на локальное развитие мышц туловища с исп</w:t>
      </w:r>
      <w:r>
        <w:t>ользованием веса тела и дополнит</w:t>
      </w:r>
      <w:r w:rsidRPr="00450AA0">
        <w:t>ельных отягощений (набивные мячи до 1 кг, гантели до 100 г,</w:t>
      </w:r>
      <w:r>
        <w:t xml:space="preserve"> </w:t>
      </w:r>
      <w:r w:rsidRPr="00450AA0">
        <w:t>гимнастические палки и булавы), комплексы упражнений с</w:t>
      </w:r>
      <w:r>
        <w:t xml:space="preserve"> </w:t>
      </w:r>
      <w:r w:rsidRPr="00450AA0">
        <w:t>постепенным включением в работу основных мышечных</w:t>
      </w:r>
      <w:r>
        <w:t xml:space="preserve"> </w:t>
      </w:r>
      <w:r w:rsidRPr="00450AA0">
        <w:t>групп и увеличивающимся отягощением; лазанье с дополнительным отягощением на поясе (по гимнастической стенке и</w:t>
      </w:r>
      <w:r>
        <w:t xml:space="preserve"> </w:t>
      </w:r>
      <w:r w:rsidRPr="00450AA0">
        <w:t>наклонной гимнастической скамейке в упоре на коленях и в</w:t>
      </w:r>
      <w:r>
        <w:t xml:space="preserve"> </w:t>
      </w:r>
      <w:r w:rsidRPr="00450AA0">
        <w:t>упоре присев); перелезание и перепрыгивание через препятствия с опорой на руки; подтягивание в висе стоя и лёжа;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</w:pPr>
      <w:r w:rsidRPr="00450AA0">
        <w:t>отжимание лёжа с опорой на гимнастическую скамейку;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</w:pPr>
      <w:r w:rsidRPr="00450AA0">
        <w:t>прыжковые упражнения с предметом в руках (с продвижением вперёд поочерёдно на правой и левой ноге, на месте вверх</w:t>
      </w:r>
      <w:r>
        <w:t xml:space="preserve"> </w:t>
      </w:r>
      <w:r w:rsidRPr="00450AA0">
        <w:t>и вверх с поворотами вправо и влево), прыжки вверх</w:t>
      </w:r>
      <w:r>
        <w:t>-</w:t>
      </w:r>
      <w:r w:rsidRPr="00450AA0">
        <w:t>вперёд</w:t>
      </w:r>
      <w:r>
        <w:t xml:space="preserve"> </w:t>
      </w:r>
      <w:r w:rsidRPr="00450AA0">
        <w:t>толчком одной ногой и двумя ногами о гимнастический мостик; переноска партнёра в парах.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  <w:rPr>
          <w:b/>
          <w:bCs/>
        </w:rPr>
      </w:pPr>
      <w:r w:rsidRPr="00450AA0">
        <w:rPr>
          <w:b/>
          <w:bCs/>
        </w:rPr>
        <w:t>На материале лёгкой атлетики</w:t>
      </w:r>
    </w:p>
    <w:p w:rsidR="00AA4C6F" w:rsidRDefault="00AA4C6F" w:rsidP="00005D4F">
      <w:pPr>
        <w:autoSpaceDE w:val="0"/>
        <w:autoSpaceDN w:val="0"/>
        <w:adjustRightInd w:val="0"/>
        <w:ind w:left="360"/>
        <w:jc w:val="both"/>
      </w:pPr>
      <w:r w:rsidRPr="006805F8">
        <w:rPr>
          <w:b/>
          <w:bCs/>
          <w:i/>
          <w:iCs/>
        </w:rPr>
        <w:t>Развитие координации</w:t>
      </w:r>
      <w:r w:rsidRPr="00450AA0">
        <w:rPr>
          <w:i/>
          <w:iCs/>
        </w:rPr>
        <w:t xml:space="preserve">: </w:t>
      </w:r>
      <w:r w:rsidRPr="00450AA0">
        <w:t>бег с изменяющимся направлением по ограниченной опоре; пробегание коротких отрезков из</w:t>
      </w:r>
      <w:r>
        <w:t xml:space="preserve"> </w:t>
      </w:r>
      <w:r w:rsidRPr="00450AA0">
        <w:t xml:space="preserve">разных исходных положений; 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</w:pPr>
      <w:r w:rsidRPr="00450AA0">
        <w:t>прыжки через скакалку на месте на одной ноге и двух ногах поочерёдно.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</w:pPr>
      <w:r w:rsidRPr="006805F8">
        <w:rPr>
          <w:b/>
          <w:bCs/>
          <w:i/>
          <w:iCs/>
        </w:rPr>
        <w:t>Развитие быстроты</w:t>
      </w:r>
      <w:r w:rsidRPr="00450AA0">
        <w:rPr>
          <w:i/>
          <w:iCs/>
        </w:rPr>
        <w:t xml:space="preserve">: </w:t>
      </w:r>
      <w:r w:rsidRPr="00450AA0">
        <w:t>повторное выполнение беговых упражнений с максимальной скоростью с высокого старта, из</w:t>
      </w:r>
      <w:r>
        <w:t xml:space="preserve"> </w:t>
      </w:r>
      <w:r w:rsidRPr="00450AA0">
        <w:t>разных исходных положений; челночный бег; бег с горки в</w:t>
      </w:r>
      <w:r>
        <w:t xml:space="preserve"> </w:t>
      </w:r>
      <w:r w:rsidRPr="00450AA0">
        <w:t>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</w:pPr>
      <w:r w:rsidRPr="006805F8">
        <w:rPr>
          <w:b/>
          <w:bCs/>
          <w:i/>
          <w:iCs/>
        </w:rPr>
        <w:t>Развитие выносливости</w:t>
      </w:r>
      <w:r w:rsidRPr="00450AA0">
        <w:rPr>
          <w:i/>
          <w:iCs/>
        </w:rPr>
        <w:t xml:space="preserve">: </w:t>
      </w:r>
      <w:r w:rsidRPr="00450AA0">
        <w:t>равномерный бег в режиме умеренной интенсивности, чередующийся с ходьбой, с бегом в</w:t>
      </w:r>
      <w:r>
        <w:t xml:space="preserve"> </w:t>
      </w:r>
      <w:r w:rsidRPr="00450AA0">
        <w:t>режиме большой интенсивности, с ускорениями; повторный</w:t>
      </w:r>
      <w:r>
        <w:t xml:space="preserve"> </w:t>
      </w:r>
      <w:r w:rsidRPr="00450AA0">
        <w:t>бег с максимальной скоростью на дистанцию 30 м (с сохраняющимся или изменяющимся интервалом отдыха); бег на</w:t>
      </w:r>
      <w:r>
        <w:t xml:space="preserve"> </w:t>
      </w:r>
      <w:r w:rsidRPr="00450AA0">
        <w:t>дистанцию до 400 м; равномерный 6_минутный бег.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</w:pPr>
      <w:r w:rsidRPr="006805F8">
        <w:rPr>
          <w:b/>
          <w:bCs/>
          <w:i/>
          <w:iCs/>
        </w:rPr>
        <w:t>Развитие силовых способностей</w:t>
      </w:r>
      <w:r w:rsidRPr="00450AA0">
        <w:rPr>
          <w:i/>
          <w:iCs/>
        </w:rPr>
        <w:t xml:space="preserve">: </w:t>
      </w:r>
      <w:r w:rsidRPr="00450AA0">
        <w:t>повторное выполнение</w:t>
      </w:r>
      <w:r>
        <w:t xml:space="preserve"> </w:t>
      </w:r>
      <w:r w:rsidRPr="00450AA0">
        <w:t>многоскоков; повторное преодоление препятствий (15—20 см);</w:t>
      </w:r>
      <w:r>
        <w:t xml:space="preserve"> </w:t>
      </w:r>
      <w:r w:rsidRPr="00450AA0">
        <w:t>передача набивного мяча (1 кг) в максимальном темпе, по</w:t>
      </w:r>
      <w:r>
        <w:t xml:space="preserve"> </w:t>
      </w:r>
      <w:r w:rsidRPr="00450AA0">
        <w:t>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 прыжки в высоту на месте с касанием рукой подвешенных</w:t>
      </w:r>
      <w:r>
        <w:t xml:space="preserve"> </w:t>
      </w:r>
      <w:r w:rsidRPr="00450AA0">
        <w:t>ориентиров; прыжки с продвижением вперёд (правым и левым боком), с доставанием ориентиров, расположенных на</w:t>
      </w:r>
      <w:r>
        <w:t xml:space="preserve"> </w:t>
      </w:r>
      <w:r w:rsidRPr="00450AA0">
        <w:t>разной высоте; прыжки по разметкам в полуприседе и приседе; запрыгивание с последующим спрыгиванием.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  <w:rPr>
          <w:b/>
          <w:bCs/>
        </w:rPr>
      </w:pPr>
      <w:r w:rsidRPr="00450AA0">
        <w:rPr>
          <w:b/>
          <w:bCs/>
        </w:rPr>
        <w:t>На материале лыжных гонок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</w:pPr>
      <w:r w:rsidRPr="006805F8">
        <w:rPr>
          <w:b/>
          <w:bCs/>
          <w:i/>
          <w:iCs/>
        </w:rPr>
        <w:t>Развитие координации</w:t>
      </w:r>
      <w:r w:rsidRPr="00450AA0">
        <w:rPr>
          <w:i/>
          <w:iCs/>
        </w:rPr>
        <w:t xml:space="preserve">: </w:t>
      </w:r>
      <w:r w:rsidRPr="00450AA0">
        <w:t>перенос тяжести тела с лыжи на</w:t>
      </w:r>
      <w:r>
        <w:t xml:space="preserve"> </w:t>
      </w:r>
      <w:r w:rsidRPr="00450AA0">
        <w:t>лыжу (на месте, в движении, прыжком с опорой на палки);</w:t>
      </w:r>
    </w:p>
    <w:p w:rsidR="00AA4C6F" w:rsidRPr="00450AA0" w:rsidRDefault="00AA4C6F" w:rsidP="00005D4F">
      <w:pPr>
        <w:autoSpaceDE w:val="0"/>
        <w:autoSpaceDN w:val="0"/>
        <w:adjustRightInd w:val="0"/>
        <w:ind w:left="360"/>
        <w:jc w:val="both"/>
      </w:pPr>
      <w:r w:rsidRPr="00450AA0">
        <w:t>комплексы общеразвивающих упражнений с изменением поз</w:t>
      </w:r>
      <w:r>
        <w:t xml:space="preserve"> </w:t>
      </w:r>
      <w:r w:rsidRPr="00450AA0">
        <w:t>тела, стоя на лыжах; скольжение на правой (левой) ноге после двух</w:t>
      </w:r>
      <w:r>
        <w:t>-</w:t>
      </w:r>
      <w:r w:rsidRPr="00450AA0">
        <w:t xml:space="preserve">трёх шагов; спуск с горы с </w:t>
      </w:r>
      <w:r>
        <w:t>изменяющимися</w:t>
      </w:r>
      <w:r w:rsidRPr="00450AA0">
        <w:t xml:space="preserve"> стойками на лыжах; подбирание предметов во время спуска в низкой стойке.</w:t>
      </w:r>
    </w:p>
    <w:p w:rsidR="00AA4C6F" w:rsidRDefault="00AA4C6F" w:rsidP="00005D4F">
      <w:pPr>
        <w:autoSpaceDE w:val="0"/>
        <w:autoSpaceDN w:val="0"/>
        <w:adjustRightInd w:val="0"/>
        <w:ind w:left="360"/>
        <w:jc w:val="both"/>
      </w:pPr>
      <w:r w:rsidRPr="006805F8">
        <w:rPr>
          <w:b/>
          <w:bCs/>
          <w:i/>
          <w:iCs/>
        </w:rPr>
        <w:t>Развитие выносливости:</w:t>
      </w:r>
      <w:r w:rsidRPr="00450AA0">
        <w:rPr>
          <w:i/>
          <w:iCs/>
        </w:rPr>
        <w:t xml:space="preserve"> </w:t>
      </w:r>
      <w:r w:rsidRPr="00450AA0"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AA4C6F" w:rsidRDefault="00AA4C6F" w:rsidP="002542CB">
      <w:pPr>
        <w:shd w:val="clear" w:color="auto" w:fill="FFFFFF"/>
        <w:autoSpaceDE w:val="0"/>
        <w:autoSpaceDN w:val="0"/>
        <w:adjustRightInd w:val="0"/>
        <w:ind w:left="360"/>
        <w:rPr>
          <w:b/>
          <w:bCs/>
        </w:rPr>
      </w:pPr>
    </w:p>
    <w:p w:rsidR="00AA4C6F" w:rsidRPr="00557F2B" w:rsidRDefault="00AA4C6F" w:rsidP="002542CB">
      <w:pPr>
        <w:shd w:val="clear" w:color="auto" w:fill="FFFFFF"/>
        <w:autoSpaceDE w:val="0"/>
        <w:autoSpaceDN w:val="0"/>
        <w:adjustRightInd w:val="0"/>
        <w:ind w:left="360"/>
        <w:rPr>
          <w:b/>
          <w:bCs/>
        </w:rPr>
      </w:pPr>
      <w:r>
        <w:rPr>
          <w:b/>
          <w:bCs/>
        </w:rPr>
        <w:t>2.2.3</w:t>
      </w:r>
      <w:r w:rsidRPr="00557F2B">
        <w:rPr>
          <w:b/>
          <w:bCs/>
        </w:rPr>
        <w:t>. Рабочие программы учебных предметов</w:t>
      </w:r>
      <w:r>
        <w:rPr>
          <w:b/>
          <w:bCs/>
        </w:rPr>
        <w:t xml:space="preserve"> </w:t>
      </w:r>
      <w:r w:rsidRPr="00557F2B">
        <w:rPr>
          <w:b/>
          <w:bCs/>
        </w:rPr>
        <w:t xml:space="preserve">и курсов начального общего образования </w:t>
      </w:r>
    </w:p>
    <w:p w:rsidR="00AA4C6F" w:rsidRDefault="00AA4C6F" w:rsidP="002542CB">
      <w:pPr>
        <w:autoSpaceDE w:val="0"/>
        <w:autoSpaceDN w:val="0"/>
        <w:adjustRightInd w:val="0"/>
        <w:ind w:left="360"/>
      </w:pPr>
      <w:r>
        <w:t>(См. Электронное приложение)</w:t>
      </w:r>
    </w:p>
    <w:p w:rsidR="00AA4C6F" w:rsidRPr="0059772D" w:rsidRDefault="00AA4C6F" w:rsidP="000A36F1">
      <w:pPr>
        <w:autoSpaceDE w:val="0"/>
        <w:ind w:firstLine="720"/>
        <w:jc w:val="center"/>
        <w:rPr>
          <w:rStyle w:val="Strong"/>
        </w:rPr>
      </w:pPr>
      <w:r w:rsidRPr="0059772D">
        <w:rPr>
          <w:rStyle w:val="Strong"/>
        </w:rPr>
        <w:t xml:space="preserve">Перечень программ основной образовательной </w:t>
      </w:r>
    </w:p>
    <w:p w:rsidR="00AA4C6F" w:rsidRPr="0059772D" w:rsidRDefault="00AA4C6F" w:rsidP="000A36F1">
      <w:pPr>
        <w:autoSpaceDE w:val="0"/>
        <w:ind w:firstLine="720"/>
        <w:jc w:val="center"/>
        <w:rPr>
          <w:rStyle w:val="Strong"/>
        </w:rPr>
      </w:pPr>
      <w:r w:rsidRPr="0059772D">
        <w:rPr>
          <w:rStyle w:val="Strong"/>
        </w:rPr>
        <w:t>программы «Школа России»</w:t>
      </w:r>
    </w:p>
    <w:p w:rsidR="00AA4C6F" w:rsidRPr="0059772D" w:rsidRDefault="00AA4C6F" w:rsidP="000A36F1">
      <w:pPr>
        <w:autoSpaceDE w:val="0"/>
        <w:ind w:firstLine="720"/>
        <w:jc w:val="center"/>
      </w:pPr>
    </w:p>
    <w:p w:rsidR="00AA4C6F" w:rsidRPr="0059772D" w:rsidRDefault="00AA4C6F" w:rsidP="000A36F1">
      <w:pPr>
        <w:pStyle w:val="a4"/>
        <w:ind w:left="-567"/>
        <w:rPr>
          <w:b/>
          <w:bCs/>
          <w:i/>
          <w:iCs/>
          <w:sz w:val="24"/>
          <w:szCs w:val="24"/>
        </w:rPr>
      </w:pPr>
      <w:r w:rsidRPr="0059772D">
        <w:rPr>
          <w:b/>
          <w:bCs/>
          <w:i/>
          <w:iCs/>
          <w:sz w:val="24"/>
          <w:szCs w:val="24"/>
        </w:rPr>
        <w:t>1. Русский язык. (Канакина В.П., Горецкий В.Г.)</w:t>
      </w:r>
    </w:p>
    <w:p w:rsidR="00AA4C6F" w:rsidRPr="0059772D" w:rsidRDefault="00AA4C6F" w:rsidP="000A36F1">
      <w:pPr>
        <w:pStyle w:val="a4"/>
        <w:ind w:left="-567"/>
        <w:rPr>
          <w:sz w:val="24"/>
          <w:szCs w:val="24"/>
        </w:rPr>
      </w:pPr>
      <w:r w:rsidRPr="0059772D">
        <w:rPr>
          <w:sz w:val="24"/>
          <w:szCs w:val="24"/>
        </w:rPr>
        <w:t>(«Школа России» Сборник рабочих программ. 1-4 классы. Пособие для учителей общеобразовательных учреждений, М.: Просвещение, 2011г.)</w:t>
      </w:r>
    </w:p>
    <w:p w:rsidR="00AA4C6F" w:rsidRPr="0059772D" w:rsidRDefault="00AA4C6F" w:rsidP="000A36F1">
      <w:pPr>
        <w:pStyle w:val="a4"/>
        <w:ind w:left="-567"/>
        <w:rPr>
          <w:b/>
          <w:bCs/>
          <w:i/>
          <w:iCs/>
          <w:sz w:val="24"/>
          <w:szCs w:val="24"/>
        </w:rPr>
      </w:pPr>
      <w:r w:rsidRPr="0059772D">
        <w:rPr>
          <w:b/>
          <w:bCs/>
          <w:i/>
          <w:iCs/>
          <w:sz w:val="24"/>
          <w:szCs w:val="24"/>
        </w:rPr>
        <w:t>2. Литературное чтение (Л.Ф.Климанова, М.В.Бойкина)</w:t>
      </w:r>
    </w:p>
    <w:p w:rsidR="00AA4C6F" w:rsidRPr="0059772D" w:rsidRDefault="00AA4C6F" w:rsidP="000A36F1">
      <w:pPr>
        <w:pStyle w:val="a4"/>
        <w:ind w:left="-567"/>
        <w:rPr>
          <w:sz w:val="24"/>
          <w:szCs w:val="24"/>
        </w:rPr>
      </w:pPr>
      <w:r w:rsidRPr="0059772D">
        <w:rPr>
          <w:sz w:val="24"/>
          <w:szCs w:val="24"/>
        </w:rPr>
        <w:t>(«Школа России» Сборник рабочих программ. 1-4 классы. Пособие для учителей общеобразовательных учреждений,  М.: Просвещение, 2011г.)</w:t>
      </w:r>
    </w:p>
    <w:p w:rsidR="00AA4C6F" w:rsidRPr="0059772D" w:rsidRDefault="00AA4C6F" w:rsidP="000A36F1">
      <w:pPr>
        <w:pStyle w:val="a4"/>
        <w:ind w:left="-567"/>
        <w:rPr>
          <w:sz w:val="24"/>
          <w:szCs w:val="24"/>
        </w:rPr>
      </w:pPr>
      <w:r w:rsidRPr="0059772D">
        <w:rPr>
          <w:b/>
          <w:bCs/>
          <w:i/>
          <w:iCs/>
          <w:sz w:val="24"/>
          <w:szCs w:val="24"/>
        </w:rPr>
        <w:t>3. «Нижегородская сторона»</w:t>
      </w:r>
      <w:r w:rsidRPr="0059772D">
        <w:rPr>
          <w:sz w:val="24"/>
          <w:szCs w:val="24"/>
        </w:rPr>
        <w:t xml:space="preserve"> </w:t>
      </w:r>
      <w:r w:rsidRPr="0059772D">
        <w:rPr>
          <w:i/>
          <w:iCs/>
          <w:sz w:val="24"/>
          <w:szCs w:val="24"/>
        </w:rPr>
        <w:t>( В.Ф. Одегова)</w:t>
      </w:r>
      <w:r w:rsidRPr="0059772D">
        <w:rPr>
          <w:sz w:val="24"/>
          <w:szCs w:val="24"/>
        </w:rPr>
        <w:t xml:space="preserve"> </w:t>
      </w:r>
    </w:p>
    <w:p w:rsidR="00AA4C6F" w:rsidRPr="0059772D" w:rsidRDefault="00AA4C6F" w:rsidP="000A36F1">
      <w:pPr>
        <w:pStyle w:val="a4"/>
        <w:ind w:left="-567"/>
        <w:rPr>
          <w:sz w:val="24"/>
          <w:szCs w:val="24"/>
        </w:rPr>
      </w:pPr>
      <w:r w:rsidRPr="0059772D">
        <w:rPr>
          <w:sz w:val="24"/>
          <w:szCs w:val="24"/>
        </w:rPr>
        <w:t xml:space="preserve"> Программа интегрированного курса литературного чтения для нач. школы. В. Ф. Одегова Н.Новгород, Нижегородский гуманитарный центр, 2012</w:t>
      </w:r>
    </w:p>
    <w:p w:rsidR="00AA4C6F" w:rsidRPr="0059772D" w:rsidRDefault="00AA4C6F" w:rsidP="000A36F1">
      <w:pPr>
        <w:pStyle w:val="a4"/>
        <w:ind w:left="-567"/>
        <w:rPr>
          <w:b/>
          <w:bCs/>
          <w:i/>
          <w:iCs/>
          <w:sz w:val="24"/>
          <w:szCs w:val="24"/>
        </w:rPr>
      </w:pPr>
      <w:r w:rsidRPr="0059772D">
        <w:rPr>
          <w:b/>
          <w:bCs/>
          <w:i/>
          <w:iCs/>
          <w:sz w:val="24"/>
          <w:szCs w:val="24"/>
        </w:rPr>
        <w:t xml:space="preserve">4. Английский с удовольствием (авт. М.З.Биболетова, Н.Н. Трубанева) </w:t>
      </w:r>
    </w:p>
    <w:p w:rsidR="00AA4C6F" w:rsidRPr="0059772D" w:rsidRDefault="00AA4C6F" w:rsidP="000A36F1">
      <w:pPr>
        <w:pStyle w:val="a4"/>
        <w:ind w:left="-567"/>
        <w:rPr>
          <w:sz w:val="24"/>
          <w:szCs w:val="24"/>
        </w:rPr>
      </w:pPr>
      <w:r w:rsidRPr="0059772D">
        <w:rPr>
          <w:sz w:val="24"/>
          <w:szCs w:val="24"/>
        </w:rPr>
        <w:t xml:space="preserve">(Рабочая программа курса английского языка к УМК «Английский с удовольствием» для 2-4 классов общеобраз. учрежд. – Обнинск: Титул, 2013 г.)  </w:t>
      </w:r>
    </w:p>
    <w:p w:rsidR="00AA4C6F" w:rsidRPr="0059772D" w:rsidRDefault="00AA4C6F" w:rsidP="000A36F1">
      <w:pPr>
        <w:pStyle w:val="a4"/>
        <w:ind w:left="-567"/>
        <w:rPr>
          <w:b/>
          <w:bCs/>
          <w:i/>
          <w:iCs/>
          <w:sz w:val="24"/>
          <w:szCs w:val="24"/>
        </w:rPr>
      </w:pPr>
      <w:r w:rsidRPr="0059772D">
        <w:rPr>
          <w:b/>
          <w:bCs/>
          <w:i/>
          <w:iCs/>
          <w:sz w:val="24"/>
          <w:szCs w:val="24"/>
        </w:rPr>
        <w:t xml:space="preserve">5. Математика.  (М.И.Моро и др.) </w:t>
      </w:r>
    </w:p>
    <w:p w:rsidR="00AA4C6F" w:rsidRPr="0059772D" w:rsidRDefault="00AA4C6F" w:rsidP="000A36F1">
      <w:pPr>
        <w:pStyle w:val="a4"/>
        <w:ind w:left="-567"/>
        <w:rPr>
          <w:sz w:val="24"/>
          <w:szCs w:val="24"/>
        </w:rPr>
      </w:pPr>
      <w:r w:rsidRPr="0059772D">
        <w:rPr>
          <w:sz w:val="24"/>
          <w:szCs w:val="24"/>
        </w:rPr>
        <w:t>«Школа России» (Сборник рабочих программ. 1-4 классы. Пособие для учителей общеобразовательных учреждений, М.: Просвещение, 2011г.)</w:t>
      </w:r>
    </w:p>
    <w:p w:rsidR="00AA4C6F" w:rsidRPr="0059772D" w:rsidRDefault="00AA4C6F" w:rsidP="000A36F1">
      <w:pPr>
        <w:pStyle w:val="a4"/>
        <w:ind w:left="-567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6</w:t>
      </w:r>
      <w:r w:rsidRPr="0059772D">
        <w:rPr>
          <w:b/>
          <w:bCs/>
          <w:i/>
          <w:iCs/>
          <w:sz w:val="24"/>
          <w:szCs w:val="24"/>
        </w:rPr>
        <w:t xml:space="preserve">. Окружающий мир. (А.А. Плешаков) </w:t>
      </w:r>
    </w:p>
    <w:p w:rsidR="00AA4C6F" w:rsidRPr="0059772D" w:rsidRDefault="00AA4C6F" w:rsidP="000A36F1">
      <w:pPr>
        <w:pStyle w:val="a4"/>
        <w:ind w:left="-567"/>
        <w:rPr>
          <w:sz w:val="24"/>
          <w:szCs w:val="24"/>
        </w:rPr>
      </w:pPr>
      <w:r w:rsidRPr="0059772D">
        <w:rPr>
          <w:sz w:val="24"/>
          <w:szCs w:val="24"/>
        </w:rPr>
        <w:t>(«Школа России» Сборник рабочих программ. 1-4 классы. Пособие для учителей общеобразовательных учреждений, М.: Просвещение, 2011г.)</w:t>
      </w:r>
    </w:p>
    <w:p w:rsidR="00AA4C6F" w:rsidRPr="0059772D" w:rsidRDefault="00AA4C6F" w:rsidP="000A36F1">
      <w:pPr>
        <w:pStyle w:val="a4"/>
        <w:ind w:left="-567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7</w:t>
      </w:r>
      <w:r w:rsidRPr="0059772D">
        <w:rPr>
          <w:b/>
          <w:bCs/>
          <w:i/>
          <w:iCs/>
          <w:sz w:val="24"/>
          <w:szCs w:val="24"/>
        </w:rPr>
        <w:t>. Музыка. (Г.П.</w:t>
      </w:r>
      <w:r>
        <w:rPr>
          <w:b/>
          <w:bCs/>
          <w:i/>
          <w:iCs/>
          <w:sz w:val="24"/>
          <w:szCs w:val="24"/>
        </w:rPr>
        <w:t xml:space="preserve"> </w:t>
      </w:r>
      <w:r w:rsidRPr="0059772D">
        <w:rPr>
          <w:b/>
          <w:bCs/>
          <w:i/>
          <w:iCs/>
          <w:sz w:val="24"/>
          <w:szCs w:val="24"/>
        </w:rPr>
        <w:t xml:space="preserve">Сергеева, </w:t>
      </w:r>
      <w:r>
        <w:rPr>
          <w:b/>
          <w:bCs/>
          <w:i/>
          <w:iCs/>
          <w:sz w:val="24"/>
          <w:szCs w:val="24"/>
        </w:rPr>
        <w:t xml:space="preserve">Е.Д. </w:t>
      </w:r>
      <w:r w:rsidRPr="0059772D">
        <w:rPr>
          <w:b/>
          <w:bCs/>
          <w:i/>
          <w:iCs/>
          <w:sz w:val="24"/>
          <w:szCs w:val="24"/>
        </w:rPr>
        <w:t>Критская, Т.С.</w:t>
      </w:r>
      <w:r>
        <w:rPr>
          <w:b/>
          <w:bCs/>
          <w:i/>
          <w:iCs/>
          <w:sz w:val="24"/>
          <w:szCs w:val="24"/>
        </w:rPr>
        <w:t xml:space="preserve"> </w:t>
      </w:r>
      <w:r w:rsidRPr="0059772D">
        <w:rPr>
          <w:b/>
          <w:bCs/>
          <w:i/>
          <w:iCs/>
          <w:sz w:val="24"/>
          <w:szCs w:val="24"/>
        </w:rPr>
        <w:t>Шмагина.)</w:t>
      </w:r>
    </w:p>
    <w:p w:rsidR="00AA4C6F" w:rsidRPr="0059772D" w:rsidRDefault="00AA4C6F" w:rsidP="000A36F1">
      <w:pPr>
        <w:pStyle w:val="a4"/>
        <w:ind w:left="-567"/>
        <w:rPr>
          <w:sz w:val="24"/>
          <w:szCs w:val="24"/>
        </w:rPr>
      </w:pPr>
      <w:r w:rsidRPr="0059772D">
        <w:rPr>
          <w:sz w:val="24"/>
          <w:szCs w:val="24"/>
        </w:rPr>
        <w:t>(Рабочие программы. 1-4 классы. Пособие для учителей общеобразовательных учреждений/ Г.П.</w:t>
      </w:r>
      <w:r>
        <w:rPr>
          <w:sz w:val="24"/>
          <w:szCs w:val="24"/>
        </w:rPr>
        <w:t xml:space="preserve"> </w:t>
      </w:r>
      <w:r w:rsidRPr="0059772D">
        <w:rPr>
          <w:sz w:val="24"/>
          <w:szCs w:val="24"/>
        </w:rPr>
        <w:t>Сергеева, Е.Д.</w:t>
      </w:r>
      <w:r>
        <w:rPr>
          <w:sz w:val="24"/>
          <w:szCs w:val="24"/>
        </w:rPr>
        <w:t xml:space="preserve"> </w:t>
      </w:r>
      <w:r w:rsidRPr="0059772D">
        <w:rPr>
          <w:sz w:val="24"/>
          <w:szCs w:val="24"/>
        </w:rPr>
        <w:t>Критская, Т.С.</w:t>
      </w:r>
      <w:r>
        <w:rPr>
          <w:sz w:val="24"/>
          <w:szCs w:val="24"/>
        </w:rPr>
        <w:t xml:space="preserve"> </w:t>
      </w:r>
      <w:r w:rsidRPr="0059772D">
        <w:rPr>
          <w:sz w:val="24"/>
          <w:szCs w:val="24"/>
        </w:rPr>
        <w:t>Шмагина. М.: Просвещение, 2011)</w:t>
      </w:r>
    </w:p>
    <w:p w:rsidR="00AA4C6F" w:rsidRPr="0059772D" w:rsidRDefault="00AA4C6F" w:rsidP="000A36F1">
      <w:pPr>
        <w:pStyle w:val="a4"/>
        <w:ind w:left="-567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8</w:t>
      </w:r>
      <w:r w:rsidRPr="0059772D">
        <w:rPr>
          <w:b/>
          <w:bCs/>
          <w:i/>
          <w:iCs/>
          <w:sz w:val="24"/>
          <w:szCs w:val="24"/>
        </w:rPr>
        <w:t>. Изобразительное искусство. (Б.М.Неменский, Л.А.Неменская)</w:t>
      </w:r>
    </w:p>
    <w:p w:rsidR="00AA4C6F" w:rsidRPr="0059772D" w:rsidRDefault="00AA4C6F" w:rsidP="000A36F1">
      <w:pPr>
        <w:pStyle w:val="a4"/>
        <w:ind w:left="-567"/>
        <w:rPr>
          <w:sz w:val="24"/>
          <w:szCs w:val="24"/>
        </w:rPr>
      </w:pPr>
      <w:r w:rsidRPr="0059772D">
        <w:rPr>
          <w:sz w:val="24"/>
          <w:szCs w:val="24"/>
        </w:rPr>
        <w:t xml:space="preserve"> (Рабочие программы. Предметная линия учебников под редакцией Б. Неменского. 1-4 классы: пособие для учителей общеобразовательных учреждений/ Б.М.Неменский, Л.А.Неменская, Н.А.</w:t>
      </w:r>
      <w:r>
        <w:rPr>
          <w:sz w:val="24"/>
          <w:szCs w:val="24"/>
        </w:rPr>
        <w:t xml:space="preserve"> </w:t>
      </w:r>
      <w:r w:rsidRPr="0059772D">
        <w:rPr>
          <w:sz w:val="24"/>
          <w:szCs w:val="24"/>
        </w:rPr>
        <w:t>Горяева, А.С.</w:t>
      </w:r>
      <w:r>
        <w:rPr>
          <w:sz w:val="24"/>
          <w:szCs w:val="24"/>
        </w:rPr>
        <w:t xml:space="preserve"> </w:t>
      </w:r>
      <w:r w:rsidRPr="0059772D">
        <w:rPr>
          <w:sz w:val="24"/>
          <w:szCs w:val="24"/>
        </w:rPr>
        <w:t>Питерских. - М.: Просвещение, 2011г.)</w:t>
      </w:r>
    </w:p>
    <w:p w:rsidR="00AA4C6F" w:rsidRPr="0059772D" w:rsidRDefault="00AA4C6F" w:rsidP="000A36F1">
      <w:pPr>
        <w:pStyle w:val="a4"/>
        <w:ind w:left="-567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9</w:t>
      </w:r>
      <w:r w:rsidRPr="0059772D">
        <w:rPr>
          <w:b/>
          <w:bCs/>
          <w:i/>
          <w:iCs/>
          <w:sz w:val="24"/>
          <w:szCs w:val="24"/>
        </w:rPr>
        <w:t>. Физическая культура. (В.И. Лях)</w:t>
      </w:r>
    </w:p>
    <w:p w:rsidR="00AA4C6F" w:rsidRPr="0059772D" w:rsidRDefault="00AA4C6F" w:rsidP="000A36F1">
      <w:pPr>
        <w:pStyle w:val="a4"/>
        <w:ind w:left="-567"/>
        <w:rPr>
          <w:sz w:val="24"/>
          <w:szCs w:val="24"/>
        </w:rPr>
      </w:pPr>
      <w:r w:rsidRPr="0059772D">
        <w:rPr>
          <w:sz w:val="24"/>
          <w:szCs w:val="24"/>
        </w:rPr>
        <w:t>(Рабочие программы. Предметная линия учебников В.И. Ляха. 1-4 классы: пособие для учителей общеобразовательных учреждений/ В.И. Лях - М.: Просвещение, 2012.)</w:t>
      </w:r>
    </w:p>
    <w:p w:rsidR="00AA4C6F" w:rsidRPr="0059772D" w:rsidRDefault="00AA4C6F" w:rsidP="000A36F1">
      <w:pPr>
        <w:pStyle w:val="a4"/>
        <w:ind w:left="-567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10</w:t>
      </w:r>
      <w:r w:rsidRPr="0059772D">
        <w:rPr>
          <w:b/>
          <w:bCs/>
          <w:i/>
          <w:iCs/>
          <w:sz w:val="24"/>
          <w:szCs w:val="24"/>
        </w:rPr>
        <w:t>. Технология. ( Роговцева Н.И., Анащенкова С.В.)</w:t>
      </w:r>
    </w:p>
    <w:p w:rsidR="00AA4C6F" w:rsidRPr="0059772D" w:rsidRDefault="00AA4C6F" w:rsidP="000A36F1">
      <w:pPr>
        <w:pStyle w:val="a4"/>
        <w:ind w:left="-567"/>
        <w:rPr>
          <w:sz w:val="24"/>
          <w:szCs w:val="24"/>
        </w:rPr>
      </w:pPr>
      <w:r w:rsidRPr="0059772D">
        <w:rPr>
          <w:sz w:val="24"/>
          <w:szCs w:val="24"/>
        </w:rPr>
        <w:t xml:space="preserve"> («Школа России» Сборник рабочих программ. 1-4 классы. Пособие для учителей общеобразовательных учреждений, М.: Просвещение, 2011 г.)</w:t>
      </w:r>
    </w:p>
    <w:p w:rsidR="00AA4C6F" w:rsidRPr="0059772D" w:rsidRDefault="00AA4C6F" w:rsidP="002571EB">
      <w:pPr>
        <w:pStyle w:val="a4"/>
        <w:ind w:left="-567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11.</w:t>
      </w:r>
      <w:r w:rsidRPr="0059772D">
        <w:rPr>
          <w:b/>
          <w:bCs/>
          <w:i/>
          <w:iCs/>
          <w:sz w:val="24"/>
          <w:szCs w:val="24"/>
        </w:rPr>
        <w:t xml:space="preserve"> Основы религиозных культур и светской этики (</w:t>
      </w:r>
      <w:r>
        <w:rPr>
          <w:b/>
          <w:bCs/>
          <w:i/>
          <w:iCs/>
          <w:sz w:val="24"/>
          <w:szCs w:val="24"/>
        </w:rPr>
        <w:t>Студеникин</w:t>
      </w:r>
      <w:r w:rsidRPr="0059772D">
        <w:rPr>
          <w:b/>
          <w:bCs/>
          <w:i/>
          <w:iCs/>
          <w:sz w:val="24"/>
          <w:szCs w:val="24"/>
        </w:rPr>
        <w:t xml:space="preserve">) </w:t>
      </w:r>
    </w:p>
    <w:p w:rsidR="00AA4C6F" w:rsidRPr="0059772D" w:rsidRDefault="00AA4C6F" w:rsidP="00984062">
      <w:pPr>
        <w:autoSpaceDE w:val="0"/>
        <w:ind w:firstLine="720"/>
        <w:jc w:val="center"/>
        <w:rPr>
          <w:rStyle w:val="Strong"/>
        </w:rPr>
      </w:pPr>
      <w:r w:rsidRPr="0059772D">
        <w:rPr>
          <w:rStyle w:val="Strong"/>
        </w:rPr>
        <w:t xml:space="preserve">Перечень программ основной образовательной </w:t>
      </w:r>
    </w:p>
    <w:p w:rsidR="00AA4C6F" w:rsidRPr="0059772D" w:rsidRDefault="00AA4C6F" w:rsidP="00984062">
      <w:pPr>
        <w:autoSpaceDE w:val="0"/>
        <w:ind w:firstLine="720"/>
        <w:jc w:val="center"/>
        <w:rPr>
          <w:rStyle w:val="Strong"/>
        </w:rPr>
      </w:pPr>
      <w:r>
        <w:rPr>
          <w:rStyle w:val="Strong"/>
        </w:rPr>
        <w:t>системы «Школа 2100</w:t>
      </w:r>
      <w:r w:rsidRPr="0059772D">
        <w:rPr>
          <w:rStyle w:val="Strong"/>
        </w:rPr>
        <w:t>»</w:t>
      </w:r>
    </w:p>
    <w:p w:rsidR="00AA4C6F" w:rsidRPr="0059772D" w:rsidRDefault="00AA4C6F" w:rsidP="00984062">
      <w:pPr>
        <w:autoSpaceDE w:val="0"/>
        <w:ind w:firstLine="720"/>
        <w:jc w:val="center"/>
      </w:pPr>
    </w:p>
    <w:p w:rsidR="00AA4C6F" w:rsidRDefault="00AA4C6F" w:rsidP="000A36F1">
      <w:pPr>
        <w:pStyle w:val="a4"/>
        <w:ind w:left="-567"/>
        <w:rPr>
          <w:b/>
          <w:bCs/>
          <w:i/>
          <w:iCs/>
          <w:sz w:val="24"/>
          <w:szCs w:val="24"/>
        </w:rPr>
      </w:pPr>
    </w:p>
    <w:p w:rsidR="00AA4C6F" w:rsidRDefault="00AA4C6F" w:rsidP="002571EB">
      <w:pPr>
        <w:pStyle w:val="a4"/>
        <w:ind w:left="-567"/>
        <w:rPr>
          <w:sz w:val="24"/>
          <w:szCs w:val="24"/>
        </w:rPr>
      </w:pPr>
      <w:r w:rsidRPr="0059772D">
        <w:rPr>
          <w:sz w:val="24"/>
          <w:szCs w:val="24"/>
        </w:rPr>
        <w:t xml:space="preserve"> </w:t>
      </w:r>
    </w:p>
    <w:p w:rsidR="00AA4C6F" w:rsidRDefault="00AA4C6F" w:rsidP="002571EB">
      <w:pPr>
        <w:pStyle w:val="a4"/>
        <w:ind w:left="-567"/>
      </w:pPr>
    </w:p>
    <w:p w:rsidR="00AA4C6F" w:rsidRPr="00984062" w:rsidRDefault="00AA4C6F" w:rsidP="00984062">
      <w:pPr>
        <w:spacing w:before="48" w:after="48"/>
        <w:jc w:val="center"/>
        <w:rPr>
          <w:sz w:val="28"/>
          <w:szCs w:val="28"/>
        </w:rPr>
      </w:pPr>
      <w:r>
        <w:rPr>
          <w:rStyle w:val="Strong"/>
          <w:sz w:val="28"/>
          <w:szCs w:val="28"/>
        </w:rPr>
        <w:t>2.</w:t>
      </w:r>
      <w:r w:rsidRPr="00984062">
        <w:rPr>
          <w:rStyle w:val="Strong"/>
          <w:sz w:val="28"/>
          <w:szCs w:val="28"/>
        </w:rPr>
        <w:t>3.  Программа духовно-нравственного развития, воспитания обучающихся на ступени начального общего образования</w:t>
      </w:r>
    </w:p>
    <w:p w:rsidR="00AA4C6F" w:rsidRPr="00572212" w:rsidRDefault="00AA4C6F" w:rsidP="002542CB">
      <w:pPr>
        <w:ind w:firstLine="426"/>
        <w:jc w:val="center"/>
        <w:rPr>
          <w:b/>
          <w:bCs/>
        </w:rPr>
      </w:pPr>
      <w:r>
        <w:rPr>
          <w:b/>
          <w:bCs/>
        </w:rPr>
        <w:t xml:space="preserve">2.3.1. </w:t>
      </w:r>
      <w:r w:rsidRPr="00572212">
        <w:rPr>
          <w:b/>
          <w:bCs/>
        </w:rPr>
        <w:t>Пояснительная записка</w:t>
      </w:r>
    </w:p>
    <w:p w:rsidR="00AA4C6F" w:rsidRDefault="00AA4C6F" w:rsidP="001E43B4">
      <w:pPr>
        <w:ind w:firstLine="426"/>
      </w:pPr>
      <w:r w:rsidRPr="00572212">
        <w:t xml:space="preserve">В наши дни духовные основы российского общества, «то, что можно назвать исконными ценностями россиян» были определены В.В. Путиным в докладе «Россия на рубеже тысячелетий». В качестве важнейших национальных приоритетов были названы ПАТРИОТИЗМ, ДЕРЖАВНОСТЬ, ГОСУДАРСТВЕННИЧЕСТВО, СОЦИАЛЬНАЯ СОЛИДАРНОСТЬ. Был определен также характер современной национальной идентичности, «как сплав, как органичное соединение универсальных, общечеловеческих ценностей с исконными российскими ценностями, выдержавшими испытание временем». </w:t>
      </w:r>
    </w:p>
    <w:p w:rsidR="00AA4C6F" w:rsidRPr="00572212" w:rsidRDefault="00AA4C6F" w:rsidP="001E43B4">
      <w:pPr>
        <w:ind w:firstLine="426"/>
      </w:pPr>
      <w:r w:rsidRPr="00572212">
        <w:t>Первоочередная задача воспитания в общеобразовательной школе — развитие личности гражданина России — не локализована исключительно в учебно-воспитательном процессе. Для ее осуществления необходима гражданская позиция педагогического коллектива школы. Российская идентичность не будет сформирована у школьников, если она отсутствует или имеет формальный, отчужденный характер у учителей, руководителей образовательных учреждений, родителей, иных лиц, чья деятельность определенным образом влияет на воспитание школьников. Необходимо последовательно и терпеливо взращивать национальную воспитательную культуру школы и ее социально-культурного окружения.</w:t>
      </w:r>
    </w:p>
    <w:p w:rsidR="00AA4C6F" w:rsidRPr="00572212" w:rsidRDefault="00AA4C6F" w:rsidP="001E43B4">
      <w:pPr>
        <w:ind w:firstLine="426"/>
      </w:pPr>
      <w:r w:rsidRPr="00572212">
        <w:t>Духовно-нравственное развитие российских школьников в общеобразовательной школе обеспечивается программами воспитания и социализации. Их может быть восемь, в соответствии с теми источниками человечности, которые были определены выше:</w:t>
      </w:r>
    </w:p>
    <w:p w:rsidR="00AA4C6F" w:rsidRPr="00572212" w:rsidRDefault="00AA4C6F" w:rsidP="001E43B4">
      <w:r>
        <w:t xml:space="preserve">1. Патриотизм </w:t>
      </w:r>
      <w:r>
        <w:br/>
        <w:t>2. Социальная солидарность</w:t>
      </w:r>
      <w:r>
        <w:br/>
        <w:t>3. Гражданственность</w:t>
      </w:r>
      <w:r w:rsidRPr="00572212">
        <w:t xml:space="preserve"> </w:t>
      </w:r>
      <w:r w:rsidRPr="00572212">
        <w:br/>
        <w:t>4. Т</w:t>
      </w:r>
      <w:r>
        <w:t>радиционные российские религии</w:t>
      </w:r>
      <w:r>
        <w:br/>
        <w:t>5. Семья</w:t>
      </w:r>
      <w:r>
        <w:br/>
        <w:t>6. Труд и творчество</w:t>
      </w:r>
      <w:r>
        <w:br/>
        <w:t xml:space="preserve">7. Природа и искусство </w:t>
      </w:r>
      <w:r>
        <w:br/>
        <w:t>8. Человечество</w:t>
      </w:r>
    </w:p>
    <w:p w:rsidR="00AA4C6F" w:rsidRPr="00572212" w:rsidRDefault="00AA4C6F" w:rsidP="001E43B4">
      <w:pPr>
        <w:ind w:firstLine="426"/>
      </w:pPr>
      <w:r w:rsidRPr="00572212">
        <w:t>Целостное воспитательное пространство общеобразовательной школы структурируется множеством воспитательных программ и подпрограмм. Каждая воспитательная программа (подпрограмма) осуществляется по пяти направлениям:</w:t>
      </w:r>
    </w:p>
    <w:p w:rsidR="00AA4C6F" w:rsidRPr="00572212" w:rsidRDefault="00AA4C6F" w:rsidP="001E43B4">
      <w:r w:rsidRPr="00572212">
        <w:rPr>
          <w:i/>
          <w:iCs/>
        </w:rPr>
        <w:t xml:space="preserve">1. Урочная деятельность; </w:t>
      </w:r>
      <w:r w:rsidRPr="00572212">
        <w:rPr>
          <w:i/>
          <w:iCs/>
        </w:rPr>
        <w:br/>
        <w:t xml:space="preserve">2. Внеурочная деятельность (культурные практики); </w:t>
      </w:r>
      <w:r w:rsidRPr="00572212">
        <w:rPr>
          <w:i/>
          <w:iCs/>
        </w:rPr>
        <w:br/>
        <w:t xml:space="preserve">3. Внешкольная деятельность (социальные и культурные практики); </w:t>
      </w:r>
      <w:r w:rsidRPr="00572212">
        <w:rPr>
          <w:i/>
          <w:iCs/>
        </w:rPr>
        <w:br/>
        <w:t xml:space="preserve">4. Семейное воспитание; </w:t>
      </w:r>
      <w:r w:rsidRPr="00572212">
        <w:rPr>
          <w:i/>
          <w:iCs/>
        </w:rPr>
        <w:br/>
        <w:t>5. Изучение культурологических основ традиционных российских религий.</w:t>
      </w:r>
    </w:p>
    <w:p w:rsidR="00AA4C6F" w:rsidRPr="00572212" w:rsidRDefault="00AA4C6F" w:rsidP="001E43B4">
      <w:pPr>
        <w:ind w:firstLine="426"/>
        <w:rPr>
          <w:b/>
          <w:bCs/>
          <w:i/>
          <w:iCs/>
        </w:rPr>
      </w:pPr>
      <w:r w:rsidRPr="00572212">
        <w:t xml:space="preserve">Все компоненты воспитательного пространства общеобразовательной школы призваны обеспечивать достижение </w:t>
      </w:r>
      <w:r w:rsidRPr="00572212">
        <w:rPr>
          <w:b/>
          <w:bCs/>
          <w:i/>
          <w:iCs/>
        </w:rPr>
        <w:t xml:space="preserve">единой цели - духовно-нравственное развитие личности гражданина России. </w:t>
      </w:r>
    </w:p>
    <w:p w:rsidR="00AA4C6F" w:rsidRDefault="00AA4C6F" w:rsidP="00BC041A">
      <w:pPr>
        <w:ind w:firstLine="426"/>
        <w:jc w:val="both"/>
      </w:pPr>
      <w:r w:rsidRPr="00572212">
        <w:rPr>
          <w:b/>
          <w:bCs/>
          <w:i/>
          <w:iCs/>
        </w:rPr>
        <w:t xml:space="preserve">  Целью современного образования </w:t>
      </w:r>
      <w:r w:rsidRPr="00572212">
        <w:rPr>
          <w:b/>
          <w:bCs/>
        </w:rPr>
        <w:t>является</w:t>
      </w:r>
      <w:r w:rsidRPr="00572212">
        <w:t xml:space="preserve"> создание оптимальных условий, для воспитания ответственного, инициативного и компетентного гражданина России. Данная цель является главным ориентиром для всех   образовательных учреждений страны.</w:t>
      </w:r>
    </w:p>
    <w:p w:rsidR="00AA4C6F" w:rsidRPr="00981865" w:rsidRDefault="00AA4C6F" w:rsidP="00981865">
      <w:pPr>
        <w:autoSpaceDE w:val="0"/>
        <w:autoSpaceDN w:val="0"/>
        <w:adjustRightInd w:val="0"/>
        <w:ind w:firstLine="708"/>
        <w:rPr>
          <w:b/>
          <w:bCs/>
          <w:i/>
          <w:iCs/>
        </w:rPr>
      </w:pPr>
      <w:r w:rsidRPr="00981865">
        <w:rPr>
          <w:b/>
          <w:bCs/>
          <w:i/>
          <w:iCs/>
        </w:rPr>
        <w:t>Общие задачи духовно-нравственного развития и воспитания обучающихся на ступени начального общего образования:</w:t>
      </w:r>
    </w:p>
    <w:p w:rsidR="00AA4C6F" w:rsidRPr="00981865" w:rsidRDefault="00AA4C6F" w:rsidP="00981865">
      <w:pPr>
        <w:autoSpaceDE w:val="0"/>
        <w:autoSpaceDN w:val="0"/>
        <w:adjustRightInd w:val="0"/>
        <w:ind w:firstLine="708"/>
        <w:rPr>
          <w:b/>
          <w:bCs/>
          <w:i/>
          <w:iCs/>
        </w:rPr>
      </w:pPr>
      <w:r w:rsidRPr="00981865">
        <w:rPr>
          <w:b/>
          <w:bCs/>
          <w:i/>
          <w:iCs/>
        </w:rPr>
        <w:t>В области формирования личностной культуры:</w:t>
      </w:r>
    </w:p>
    <w:p w:rsidR="00AA4C6F" w:rsidRPr="00C451A6" w:rsidRDefault="00AA4C6F" w:rsidP="00981865">
      <w:pPr>
        <w:autoSpaceDE w:val="0"/>
        <w:autoSpaceDN w:val="0"/>
        <w:adjustRightInd w:val="0"/>
      </w:pPr>
      <w:r w:rsidRPr="00C451A6">
        <w:t>• формирование способности к духовному развитию, реализации творческого потенциала в учебно</w:t>
      </w:r>
      <w:r>
        <w:t>-</w:t>
      </w:r>
      <w:r w:rsidRPr="00C451A6">
        <w:t>игровой, предметно</w:t>
      </w:r>
      <w:r>
        <w:t>-</w:t>
      </w:r>
      <w:r w:rsidRPr="00C451A6">
        <w:t>продуктивной, социально ориентированной деятельности</w:t>
      </w:r>
    </w:p>
    <w:p w:rsidR="00AA4C6F" w:rsidRPr="00C451A6" w:rsidRDefault="00AA4C6F" w:rsidP="00981865">
      <w:pPr>
        <w:autoSpaceDE w:val="0"/>
        <w:autoSpaceDN w:val="0"/>
        <w:adjustRightInd w:val="0"/>
      </w:pPr>
      <w:r w:rsidRPr="00C451A6">
        <w:t>на основе нравственных установок и моральных норм, непрерывного образования, самовоспитания и универсальной</w:t>
      </w:r>
      <w:r>
        <w:t xml:space="preserve"> </w:t>
      </w:r>
      <w:r w:rsidRPr="00C451A6">
        <w:t>духовно</w:t>
      </w:r>
      <w:r>
        <w:t>-</w:t>
      </w:r>
      <w:r w:rsidRPr="00C451A6">
        <w:t>нравственной компетенции — «становиться лучше»;</w:t>
      </w:r>
    </w:p>
    <w:p w:rsidR="00AA4C6F" w:rsidRPr="00C451A6" w:rsidRDefault="00AA4C6F" w:rsidP="00981865">
      <w:pPr>
        <w:autoSpaceDE w:val="0"/>
        <w:autoSpaceDN w:val="0"/>
        <w:adjustRightInd w:val="0"/>
      </w:pPr>
      <w:r w:rsidRPr="00C451A6">
        <w:t>• укрепление нравственности, основанной на свободе</w:t>
      </w:r>
      <w:r>
        <w:t xml:space="preserve"> </w:t>
      </w:r>
      <w:r w:rsidRPr="00C451A6">
        <w:t>воли и духовных отечественных традициях, внутренней установке личности школьника поступать согласно своей совести;</w:t>
      </w:r>
    </w:p>
    <w:p w:rsidR="00AA4C6F" w:rsidRPr="00C451A6" w:rsidRDefault="00AA4C6F" w:rsidP="00981865">
      <w:pPr>
        <w:autoSpaceDE w:val="0"/>
        <w:autoSpaceDN w:val="0"/>
        <w:adjustRightInd w:val="0"/>
      </w:pPr>
      <w:r w:rsidRPr="00C451A6">
        <w:t>• формирование основ нравственного самосознания личности (совести) — способности младшего школьника формулировать собственные нравственные обязательства, осуществлять нравственный самоконтроль, требовать от себя</w:t>
      </w:r>
      <w:r>
        <w:t xml:space="preserve"> </w:t>
      </w:r>
      <w:r w:rsidRPr="00C451A6">
        <w:t>выполнения моральных норм, давать нравственную оценку</w:t>
      </w:r>
      <w:r>
        <w:t xml:space="preserve"> </w:t>
      </w:r>
      <w:r w:rsidRPr="00C451A6">
        <w:t>своим и чужим поступкам;</w:t>
      </w:r>
    </w:p>
    <w:p w:rsidR="00AA4C6F" w:rsidRPr="00C451A6" w:rsidRDefault="00AA4C6F" w:rsidP="00981865">
      <w:pPr>
        <w:autoSpaceDE w:val="0"/>
        <w:autoSpaceDN w:val="0"/>
        <w:adjustRightInd w:val="0"/>
      </w:pPr>
      <w:r w:rsidRPr="00C451A6">
        <w:t>• формирование нравственного смысла учения;</w:t>
      </w:r>
    </w:p>
    <w:p w:rsidR="00AA4C6F" w:rsidRPr="00C451A6" w:rsidRDefault="00AA4C6F" w:rsidP="00981865">
      <w:pPr>
        <w:autoSpaceDE w:val="0"/>
        <w:autoSpaceDN w:val="0"/>
        <w:adjustRightInd w:val="0"/>
      </w:pPr>
      <w:r w:rsidRPr="00C451A6">
        <w:t>• формирование основ мор</w:t>
      </w:r>
      <w:r>
        <w:t>али — осознанной обучающимс</w:t>
      </w:r>
      <w:r w:rsidRPr="00C451A6">
        <w:t xml:space="preserve">я необходимости </w:t>
      </w:r>
      <w:r>
        <w:t>определённого</w:t>
      </w:r>
      <w:r w:rsidRPr="00C451A6">
        <w:t xml:space="preserve"> поведения, обусловленного</w:t>
      </w:r>
      <w:r>
        <w:t xml:space="preserve"> </w:t>
      </w:r>
      <w:r w:rsidRPr="00C451A6">
        <w:t>принятыми в обществе представлениями о добре и зле, должном и недопустимом, укрепление у обучающегося позитивной</w:t>
      </w:r>
      <w:r>
        <w:t xml:space="preserve"> </w:t>
      </w:r>
      <w:r w:rsidRPr="00C451A6">
        <w:t xml:space="preserve">нравственной </w:t>
      </w:r>
      <w:r>
        <w:t>самооценки</w:t>
      </w:r>
      <w:r w:rsidRPr="00C451A6">
        <w:t>, самоуважения и жизненного оптимизма;</w:t>
      </w:r>
    </w:p>
    <w:p w:rsidR="00AA4C6F" w:rsidRPr="00C451A6" w:rsidRDefault="00AA4C6F" w:rsidP="00981865">
      <w:pPr>
        <w:autoSpaceDE w:val="0"/>
        <w:autoSpaceDN w:val="0"/>
        <w:adjustRightInd w:val="0"/>
      </w:pPr>
      <w:r w:rsidRPr="00C451A6">
        <w:t>• принятие обучающимся базовых национальных ценностей, национальных и этнических духовных традиций;</w:t>
      </w:r>
    </w:p>
    <w:p w:rsidR="00AA4C6F" w:rsidRPr="00C451A6" w:rsidRDefault="00AA4C6F" w:rsidP="00981865">
      <w:pPr>
        <w:autoSpaceDE w:val="0"/>
        <w:autoSpaceDN w:val="0"/>
        <w:adjustRightInd w:val="0"/>
      </w:pPr>
      <w:r w:rsidRPr="00C451A6">
        <w:t>• формирование эстетических потребностей, ценностей и</w:t>
      </w:r>
      <w:r>
        <w:t xml:space="preserve"> </w:t>
      </w:r>
      <w:r w:rsidRPr="00C451A6">
        <w:t>чувств;</w:t>
      </w:r>
    </w:p>
    <w:p w:rsidR="00AA4C6F" w:rsidRPr="00C451A6" w:rsidRDefault="00AA4C6F" w:rsidP="00981865">
      <w:pPr>
        <w:autoSpaceDE w:val="0"/>
        <w:autoSpaceDN w:val="0"/>
        <w:adjustRightInd w:val="0"/>
      </w:pPr>
      <w:r w:rsidRPr="00C451A6">
        <w:t xml:space="preserve">• формирование способности открыто выражать и отстаивать свою нравственно </w:t>
      </w:r>
      <w:r>
        <w:t>оправданную</w:t>
      </w:r>
      <w:r w:rsidRPr="00C451A6">
        <w:t xml:space="preserve"> позицию, проявлять критичность к собственным намерениям, мыслям и поступкам;</w:t>
      </w:r>
    </w:p>
    <w:p w:rsidR="00AA4C6F" w:rsidRPr="00C451A6" w:rsidRDefault="00AA4C6F" w:rsidP="00981865">
      <w:pPr>
        <w:autoSpaceDE w:val="0"/>
        <w:autoSpaceDN w:val="0"/>
        <w:adjustRightInd w:val="0"/>
      </w:pPr>
      <w:r w:rsidRPr="00C451A6">
        <w:t>• 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AA4C6F" w:rsidRPr="00C451A6" w:rsidRDefault="00AA4C6F" w:rsidP="00981865">
      <w:pPr>
        <w:autoSpaceDE w:val="0"/>
        <w:autoSpaceDN w:val="0"/>
        <w:adjustRightInd w:val="0"/>
      </w:pPr>
      <w:r w:rsidRPr="00C451A6">
        <w:t>• развитие трудолюбия, способности к преодолению трудностей, целеустремлённости и настойчивости в достижении</w:t>
      </w:r>
      <w:r>
        <w:t xml:space="preserve"> </w:t>
      </w:r>
      <w:r w:rsidRPr="00C451A6">
        <w:t>результата;</w:t>
      </w:r>
    </w:p>
    <w:p w:rsidR="00AA4C6F" w:rsidRPr="00C451A6" w:rsidRDefault="00AA4C6F" w:rsidP="00981865">
      <w:pPr>
        <w:autoSpaceDE w:val="0"/>
        <w:autoSpaceDN w:val="0"/>
        <w:adjustRightInd w:val="0"/>
      </w:pPr>
      <w:r w:rsidRPr="00C451A6">
        <w:t>• осознание обучающимся ценности человеческой жизни,</w:t>
      </w:r>
      <w:r>
        <w:t xml:space="preserve"> </w:t>
      </w:r>
      <w:r w:rsidRPr="00C451A6">
        <w:t>формирование умения противостоять в пределах своих возможностей действиям и влияниям, представляющим угрозу</w:t>
      </w:r>
      <w:r>
        <w:t xml:space="preserve"> </w:t>
      </w:r>
      <w:r w:rsidRPr="00C451A6">
        <w:t>для жизни, физического и нравственного здоровья, духовной</w:t>
      </w:r>
      <w:r>
        <w:t xml:space="preserve"> </w:t>
      </w:r>
      <w:r w:rsidRPr="00C451A6">
        <w:t>безопасности личности.</w:t>
      </w:r>
    </w:p>
    <w:p w:rsidR="00AA4C6F" w:rsidRDefault="00AA4C6F" w:rsidP="00981865">
      <w:pPr>
        <w:autoSpaceDE w:val="0"/>
        <w:autoSpaceDN w:val="0"/>
        <w:adjustRightInd w:val="0"/>
        <w:rPr>
          <w:b/>
          <w:bCs/>
        </w:rPr>
      </w:pPr>
    </w:p>
    <w:p w:rsidR="00AA4C6F" w:rsidRPr="00981865" w:rsidRDefault="00AA4C6F" w:rsidP="00981865">
      <w:pPr>
        <w:autoSpaceDE w:val="0"/>
        <w:autoSpaceDN w:val="0"/>
        <w:adjustRightInd w:val="0"/>
        <w:ind w:firstLine="708"/>
        <w:rPr>
          <w:b/>
          <w:bCs/>
          <w:i/>
          <w:iCs/>
        </w:rPr>
      </w:pPr>
      <w:r w:rsidRPr="00981865">
        <w:rPr>
          <w:b/>
          <w:bCs/>
          <w:i/>
          <w:iCs/>
        </w:rPr>
        <w:t>В области формирования социальной культуры:</w:t>
      </w:r>
    </w:p>
    <w:p w:rsidR="00AA4C6F" w:rsidRPr="00C451A6" w:rsidRDefault="00AA4C6F" w:rsidP="00981865">
      <w:pPr>
        <w:autoSpaceDE w:val="0"/>
        <w:autoSpaceDN w:val="0"/>
        <w:adjustRightInd w:val="0"/>
      </w:pPr>
      <w:r w:rsidRPr="00C451A6">
        <w:t>• формирование основ российской гражданской идентичности;</w:t>
      </w:r>
    </w:p>
    <w:p w:rsidR="00AA4C6F" w:rsidRPr="00C451A6" w:rsidRDefault="00AA4C6F" w:rsidP="00981865">
      <w:pPr>
        <w:autoSpaceDE w:val="0"/>
        <w:autoSpaceDN w:val="0"/>
        <w:adjustRightInd w:val="0"/>
      </w:pPr>
      <w:r w:rsidRPr="00C451A6">
        <w:t>• пробуждение веры в Россию, чувства личной ответственности за Отечество;</w:t>
      </w:r>
    </w:p>
    <w:p w:rsidR="00AA4C6F" w:rsidRPr="00C451A6" w:rsidRDefault="00AA4C6F" w:rsidP="00981865">
      <w:pPr>
        <w:autoSpaceDE w:val="0"/>
        <w:autoSpaceDN w:val="0"/>
        <w:adjustRightInd w:val="0"/>
      </w:pPr>
      <w:r w:rsidRPr="00C451A6">
        <w:t>• воспитание ценностного отношения к своему национальному языку и культуре;</w:t>
      </w:r>
    </w:p>
    <w:p w:rsidR="00AA4C6F" w:rsidRPr="00C451A6" w:rsidRDefault="00AA4C6F" w:rsidP="00981865">
      <w:pPr>
        <w:autoSpaceDE w:val="0"/>
        <w:autoSpaceDN w:val="0"/>
        <w:adjustRightInd w:val="0"/>
      </w:pPr>
      <w:r w:rsidRPr="00C451A6">
        <w:t>• формирование патриотизма и гражданской солидарности;</w:t>
      </w:r>
    </w:p>
    <w:p w:rsidR="00AA4C6F" w:rsidRPr="00C451A6" w:rsidRDefault="00AA4C6F" w:rsidP="00981865">
      <w:pPr>
        <w:autoSpaceDE w:val="0"/>
        <w:autoSpaceDN w:val="0"/>
        <w:adjustRightInd w:val="0"/>
      </w:pPr>
      <w:r w:rsidRPr="00C451A6">
        <w:t xml:space="preserve">• развитие навыков организации и осуществления сотрудничества с педагогами, </w:t>
      </w:r>
      <w:r>
        <w:t>с</w:t>
      </w:r>
      <w:r w:rsidRPr="00C451A6">
        <w:t>верстниками, родителями, старшими</w:t>
      </w:r>
      <w:r>
        <w:t xml:space="preserve"> </w:t>
      </w:r>
      <w:r w:rsidRPr="00C451A6">
        <w:t>детьми в решении общих проблем;</w:t>
      </w:r>
    </w:p>
    <w:p w:rsidR="00AA4C6F" w:rsidRPr="00C451A6" w:rsidRDefault="00AA4C6F" w:rsidP="00981865">
      <w:pPr>
        <w:autoSpaceDE w:val="0"/>
        <w:autoSpaceDN w:val="0"/>
        <w:adjustRightInd w:val="0"/>
      </w:pPr>
      <w:r w:rsidRPr="00C451A6">
        <w:t>• укрепление доверия к другим людям;</w:t>
      </w:r>
    </w:p>
    <w:p w:rsidR="00AA4C6F" w:rsidRPr="00C451A6" w:rsidRDefault="00AA4C6F" w:rsidP="00981865">
      <w:pPr>
        <w:autoSpaceDE w:val="0"/>
        <w:autoSpaceDN w:val="0"/>
        <w:adjustRightInd w:val="0"/>
      </w:pPr>
      <w:r w:rsidRPr="00C451A6">
        <w:t>• развитие доброжелательности и эмоциональной отзывчивости, понимания и сопереживания другим людям;</w:t>
      </w:r>
    </w:p>
    <w:p w:rsidR="00AA4C6F" w:rsidRPr="00C451A6" w:rsidRDefault="00AA4C6F" w:rsidP="00981865">
      <w:pPr>
        <w:autoSpaceDE w:val="0"/>
        <w:autoSpaceDN w:val="0"/>
        <w:adjustRightInd w:val="0"/>
      </w:pPr>
      <w:r w:rsidRPr="00C451A6">
        <w:t>• становление гуманистических и демократических ценностных ориентаций;</w:t>
      </w:r>
    </w:p>
    <w:p w:rsidR="00AA4C6F" w:rsidRPr="00C451A6" w:rsidRDefault="00AA4C6F" w:rsidP="00981865">
      <w:pPr>
        <w:autoSpaceDE w:val="0"/>
        <w:autoSpaceDN w:val="0"/>
        <w:adjustRightInd w:val="0"/>
      </w:pPr>
      <w:r w:rsidRPr="00C451A6">
        <w:t>• формирование осознанного и уважительного отношения</w:t>
      </w:r>
      <w:r>
        <w:t xml:space="preserve"> </w:t>
      </w:r>
      <w:r w:rsidRPr="00C451A6">
        <w:t>к традиционным российским религиям и религиозным организациям, к вере и религиозным убеждениям;</w:t>
      </w:r>
    </w:p>
    <w:p w:rsidR="00AA4C6F" w:rsidRPr="00C451A6" w:rsidRDefault="00AA4C6F" w:rsidP="00981865">
      <w:pPr>
        <w:autoSpaceDE w:val="0"/>
        <w:autoSpaceDN w:val="0"/>
        <w:adjustRightInd w:val="0"/>
      </w:pPr>
      <w:r w:rsidRPr="00C451A6">
        <w:t>• формирование толерантности и основ культуры межэтнического общения, уважения к языку, культурным, религиозным традициям, истории и образу жизни представителей</w:t>
      </w:r>
    </w:p>
    <w:p w:rsidR="00AA4C6F" w:rsidRPr="00C451A6" w:rsidRDefault="00AA4C6F" w:rsidP="00981865">
      <w:pPr>
        <w:autoSpaceDE w:val="0"/>
        <w:autoSpaceDN w:val="0"/>
        <w:adjustRightInd w:val="0"/>
      </w:pPr>
      <w:r w:rsidRPr="00C451A6">
        <w:t>народов России.</w:t>
      </w:r>
    </w:p>
    <w:p w:rsidR="00AA4C6F" w:rsidRDefault="00AA4C6F" w:rsidP="00981865">
      <w:pPr>
        <w:autoSpaceDE w:val="0"/>
        <w:autoSpaceDN w:val="0"/>
        <w:adjustRightInd w:val="0"/>
        <w:rPr>
          <w:b/>
          <w:bCs/>
        </w:rPr>
      </w:pPr>
    </w:p>
    <w:p w:rsidR="00AA4C6F" w:rsidRPr="00981865" w:rsidRDefault="00AA4C6F" w:rsidP="00981865">
      <w:pPr>
        <w:autoSpaceDE w:val="0"/>
        <w:autoSpaceDN w:val="0"/>
        <w:adjustRightInd w:val="0"/>
        <w:ind w:firstLine="708"/>
        <w:rPr>
          <w:b/>
          <w:bCs/>
          <w:i/>
          <w:iCs/>
        </w:rPr>
      </w:pPr>
      <w:r w:rsidRPr="00981865">
        <w:rPr>
          <w:b/>
          <w:bCs/>
          <w:i/>
          <w:iCs/>
        </w:rPr>
        <w:t>В области формирования семейной культуры:</w:t>
      </w:r>
    </w:p>
    <w:p w:rsidR="00AA4C6F" w:rsidRPr="00C451A6" w:rsidRDefault="00AA4C6F" w:rsidP="00981865">
      <w:pPr>
        <w:autoSpaceDE w:val="0"/>
        <w:autoSpaceDN w:val="0"/>
        <w:adjustRightInd w:val="0"/>
      </w:pPr>
      <w:r w:rsidRPr="00C451A6">
        <w:t>• формирование отношения к семье как основе российского общества;</w:t>
      </w:r>
    </w:p>
    <w:p w:rsidR="00AA4C6F" w:rsidRPr="00C451A6" w:rsidRDefault="00AA4C6F" w:rsidP="00981865">
      <w:pPr>
        <w:autoSpaceDE w:val="0"/>
        <w:autoSpaceDN w:val="0"/>
        <w:adjustRightInd w:val="0"/>
      </w:pPr>
      <w:r w:rsidRPr="00C451A6">
        <w:t>• формирование у обучающегося уважительного отношения к родителям, осознанного, заботливого отношения к</w:t>
      </w:r>
      <w:r>
        <w:t xml:space="preserve"> </w:t>
      </w:r>
      <w:r w:rsidRPr="00C451A6">
        <w:t>старшим и младшим;</w:t>
      </w:r>
    </w:p>
    <w:p w:rsidR="00AA4C6F" w:rsidRPr="00C451A6" w:rsidRDefault="00AA4C6F" w:rsidP="00981865">
      <w:pPr>
        <w:autoSpaceDE w:val="0"/>
        <w:autoSpaceDN w:val="0"/>
        <w:adjustRightInd w:val="0"/>
      </w:pPr>
      <w:r w:rsidRPr="00C451A6">
        <w:t>• формирование представления о семейных ценностях,</w:t>
      </w:r>
      <w:r>
        <w:t xml:space="preserve"> </w:t>
      </w:r>
      <w:r w:rsidRPr="00C451A6">
        <w:t>гендерных семейных ролях и уважения к ним;</w:t>
      </w:r>
    </w:p>
    <w:p w:rsidR="00AA4C6F" w:rsidRDefault="00AA4C6F" w:rsidP="00981865">
      <w:pPr>
        <w:autoSpaceDE w:val="0"/>
        <w:autoSpaceDN w:val="0"/>
        <w:adjustRightInd w:val="0"/>
      </w:pPr>
      <w:r w:rsidRPr="00C451A6">
        <w:t>• знакомство обучающегося с культурно</w:t>
      </w:r>
      <w:r>
        <w:t>-</w:t>
      </w:r>
      <w:r w:rsidRPr="00C451A6">
        <w:t>историческими и</w:t>
      </w:r>
      <w:r>
        <w:t xml:space="preserve"> </w:t>
      </w:r>
      <w:r w:rsidRPr="00C451A6">
        <w:t>этническими традициями российской семьи.</w:t>
      </w:r>
    </w:p>
    <w:p w:rsidR="00AA4C6F" w:rsidRPr="00984062" w:rsidRDefault="00AA4C6F" w:rsidP="00981865">
      <w:pPr>
        <w:autoSpaceDE w:val="0"/>
        <w:autoSpaceDN w:val="0"/>
        <w:adjustRightInd w:val="0"/>
        <w:rPr>
          <w:b/>
          <w:bCs/>
          <w:i/>
          <w:iCs/>
        </w:rPr>
      </w:pPr>
      <w:r w:rsidRPr="00984062">
        <w:rPr>
          <w:b/>
          <w:bCs/>
          <w:i/>
          <w:iCs/>
        </w:rPr>
        <w:t>Разделы программы:</w:t>
      </w:r>
    </w:p>
    <w:p w:rsidR="00AA4C6F" w:rsidRPr="00533C65" w:rsidRDefault="00AA4C6F" w:rsidP="00981865">
      <w:pPr>
        <w:autoSpaceDE w:val="0"/>
        <w:autoSpaceDN w:val="0"/>
        <w:adjustRightInd w:val="0"/>
      </w:pPr>
      <w:r w:rsidRPr="00533C65">
        <w:t>2.3.1. Пояснительная записка</w:t>
      </w:r>
    </w:p>
    <w:p w:rsidR="00AA4C6F" w:rsidRPr="00533C65" w:rsidRDefault="00AA4C6F" w:rsidP="00533C65">
      <w:pPr>
        <w:shd w:val="clear" w:color="auto" w:fill="FFFFFF"/>
        <w:autoSpaceDE w:val="0"/>
        <w:autoSpaceDN w:val="0"/>
        <w:adjustRightInd w:val="0"/>
      </w:pPr>
      <w:r w:rsidRPr="00533C65">
        <w:t>2.3.2. Ценностные установки духовно-нравственного развития и воспитания</w:t>
      </w:r>
    </w:p>
    <w:p w:rsidR="00AA4C6F" w:rsidRDefault="00AA4C6F" w:rsidP="00533C65">
      <w:pPr>
        <w:shd w:val="clear" w:color="auto" w:fill="FFFFFF"/>
        <w:autoSpaceDE w:val="0"/>
        <w:autoSpaceDN w:val="0"/>
        <w:adjustRightInd w:val="0"/>
      </w:pPr>
      <w:r w:rsidRPr="00533C65">
        <w:t>обучающихся на ступени начального общего образования</w:t>
      </w:r>
    </w:p>
    <w:p w:rsidR="00AA4C6F" w:rsidRDefault="00AA4C6F" w:rsidP="00533C65">
      <w:pPr>
        <w:shd w:val="clear" w:color="auto" w:fill="FFFFFF"/>
        <w:autoSpaceDE w:val="0"/>
        <w:autoSpaceDN w:val="0"/>
        <w:adjustRightInd w:val="0"/>
      </w:pPr>
      <w:r w:rsidRPr="00533C65">
        <w:t>2.3.3.Основные направления и ценностные основы духовно-нравственного развития и воспитания обучающихся на ступени начального общего образования</w:t>
      </w:r>
    </w:p>
    <w:p w:rsidR="00AA4C6F" w:rsidRDefault="00AA4C6F" w:rsidP="00533C65">
      <w:pPr>
        <w:shd w:val="clear" w:color="auto" w:fill="FFFFFF"/>
        <w:autoSpaceDE w:val="0"/>
        <w:autoSpaceDN w:val="0"/>
        <w:adjustRightInd w:val="0"/>
        <w:rPr>
          <w:spacing w:val="6"/>
          <w:shd w:val="clear" w:color="auto" w:fill="FFFFFF"/>
        </w:rPr>
      </w:pPr>
      <w:r w:rsidRPr="00533C65">
        <w:rPr>
          <w:shd w:val="clear" w:color="auto" w:fill="FFFFFF"/>
        </w:rPr>
        <w:t xml:space="preserve">2.3.4.Основное содержание, задачи, формы занятий и виды деятельности духовно-нравственного развития и воспитания </w:t>
      </w:r>
      <w:r w:rsidRPr="00533C65">
        <w:rPr>
          <w:spacing w:val="6"/>
          <w:shd w:val="clear" w:color="auto" w:fill="FFFFFF"/>
        </w:rPr>
        <w:t>обучающихся на ступени НОО</w:t>
      </w:r>
    </w:p>
    <w:p w:rsidR="00AA4C6F" w:rsidRDefault="00AA4C6F" w:rsidP="00533C65">
      <w:pPr>
        <w:shd w:val="clear" w:color="auto" w:fill="FFFFFF"/>
        <w:autoSpaceDE w:val="0"/>
        <w:autoSpaceDN w:val="0"/>
        <w:adjustRightInd w:val="0"/>
      </w:pPr>
      <w:r w:rsidRPr="00533C65">
        <w:t>2.3.5. Совместная деятельность образовательного учреждения, семьи и общественности по духовно-нравственному развитию и воспитанию обучающихся</w:t>
      </w:r>
    </w:p>
    <w:p w:rsidR="00AA4C6F" w:rsidRDefault="00AA4C6F" w:rsidP="00533C65">
      <w:r w:rsidRPr="00533C65">
        <w:t>2.3.6.Концепция воспитательной компоненты МБОУ «СОШ №8» «Я – Человек, Я – Личность, Я – Гражданин»</w:t>
      </w:r>
    </w:p>
    <w:p w:rsidR="00AA4C6F" w:rsidRDefault="00AA4C6F" w:rsidP="00533C65">
      <w:pPr>
        <w:shd w:val="clear" w:color="auto" w:fill="FFFFFF"/>
        <w:autoSpaceDE w:val="0"/>
        <w:autoSpaceDN w:val="0"/>
        <w:adjustRightInd w:val="0"/>
      </w:pPr>
      <w:r w:rsidRPr="00533C65">
        <w:t>2.3.7. Мероприятия в рамках реализации программы духовно-нравственного развития и воспитания, обучающихся на ступени начального общего образования   на 2015 – 2016 учебный год</w:t>
      </w:r>
    </w:p>
    <w:p w:rsidR="00AA4C6F" w:rsidRPr="00533C65" w:rsidRDefault="00AA4C6F" w:rsidP="00533C65">
      <w:pPr>
        <w:rPr>
          <w:b/>
          <w:bCs/>
        </w:rPr>
      </w:pPr>
      <w:r w:rsidRPr="00533C65">
        <w:t>2.3.8.</w:t>
      </w:r>
      <w:r>
        <w:t xml:space="preserve"> </w:t>
      </w:r>
      <w:r w:rsidRPr="00533C65">
        <w:t>Возможности УМК «Школа России» и образовательной системы «Школа 2100» по</w:t>
      </w:r>
      <w:r w:rsidRPr="00533C65">
        <w:rPr>
          <w:b/>
          <w:bCs/>
        </w:rPr>
        <w:t xml:space="preserve"> </w:t>
      </w:r>
      <w:r w:rsidRPr="00533C65">
        <w:rPr>
          <w:rStyle w:val="Strong"/>
          <w:b w:val="0"/>
          <w:bCs w:val="0"/>
          <w:color w:val="1A1E0B"/>
        </w:rPr>
        <w:t>духовно-нравственному развитию и воспитанию обучающихся</w:t>
      </w:r>
      <w:r w:rsidRPr="00533C65">
        <w:rPr>
          <w:b/>
          <w:bCs/>
        </w:rPr>
        <w:t xml:space="preserve"> </w:t>
      </w:r>
    </w:p>
    <w:p w:rsidR="00AA4C6F" w:rsidRPr="00533C65" w:rsidRDefault="00AA4C6F" w:rsidP="00533C65">
      <w:pPr>
        <w:shd w:val="clear" w:color="auto" w:fill="FFFFFF"/>
        <w:autoSpaceDE w:val="0"/>
        <w:autoSpaceDN w:val="0"/>
        <w:adjustRightInd w:val="0"/>
      </w:pPr>
    </w:p>
    <w:p w:rsidR="00AA4C6F" w:rsidRPr="00C451A6" w:rsidRDefault="00AA4C6F" w:rsidP="002571EB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2.3.2. </w:t>
      </w:r>
      <w:r w:rsidRPr="00C451A6">
        <w:rPr>
          <w:b/>
          <w:bCs/>
        </w:rPr>
        <w:t>Ценностные установки духовно</w:t>
      </w:r>
      <w:r>
        <w:rPr>
          <w:b/>
          <w:bCs/>
        </w:rPr>
        <w:t>-</w:t>
      </w:r>
      <w:r w:rsidRPr="00C451A6">
        <w:rPr>
          <w:b/>
          <w:bCs/>
        </w:rPr>
        <w:t>нравственного развития и воспитания</w:t>
      </w:r>
    </w:p>
    <w:p w:rsidR="00AA4C6F" w:rsidRPr="00C451A6" w:rsidRDefault="00AA4C6F" w:rsidP="00981865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C451A6">
        <w:rPr>
          <w:b/>
          <w:bCs/>
        </w:rPr>
        <w:t>обучающихся</w:t>
      </w:r>
      <w:r w:rsidRPr="00617E5F">
        <w:rPr>
          <w:b/>
          <w:bCs/>
        </w:rPr>
        <w:t xml:space="preserve"> </w:t>
      </w:r>
      <w:r w:rsidRPr="00C451A6">
        <w:rPr>
          <w:b/>
          <w:bCs/>
        </w:rPr>
        <w:t>на ступени начального общего образования</w:t>
      </w:r>
      <w:r>
        <w:rPr>
          <w:b/>
          <w:bCs/>
        </w:rPr>
        <w:t>.</w:t>
      </w:r>
    </w:p>
    <w:p w:rsidR="00AA4C6F" w:rsidRDefault="00AA4C6F" w:rsidP="00981865">
      <w:pPr>
        <w:shd w:val="clear" w:color="auto" w:fill="FFFFFF"/>
        <w:autoSpaceDE w:val="0"/>
        <w:autoSpaceDN w:val="0"/>
        <w:adjustRightInd w:val="0"/>
        <w:ind w:firstLine="708"/>
        <w:rPr>
          <w:b/>
          <w:bCs/>
        </w:rPr>
      </w:pPr>
    </w:p>
    <w:p w:rsidR="00AA4C6F" w:rsidRDefault="00AA4C6F" w:rsidP="00981865">
      <w:pPr>
        <w:autoSpaceDE w:val="0"/>
        <w:autoSpaceDN w:val="0"/>
        <w:adjustRightInd w:val="0"/>
        <w:ind w:firstLine="708"/>
      </w:pPr>
      <w:r w:rsidRPr="00C451A6">
        <w:rPr>
          <w:b/>
          <w:bCs/>
        </w:rPr>
        <w:t>Содержанием духовно</w:t>
      </w:r>
      <w:r w:rsidRPr="006A151A">
        <w:rPr>
          <w:b/>
          <w:bCs/>
        </w:rPr>
        <w:t>-</w:t>
      </w:r>
      <w:r w:rsidRPr="00C451A6">
        <w:rPr>
          <w:b/>
          <w:bCs/>
        </w:rPr>
        <w:t>нравственного развития и воспитания являются</w:t>
      </w:r>
      <w:r w:rsidRPr="00C451A6">
        <w:t xml:space="preserve"> </w:t>
      </w:r>
      <w:r w:rsidRPr="00C451A6">
        <w:rPr>
          <w:b/>
          <w:bCs/>
        </w:rPr>
        <w:t>ценности,</w:t>
      </w:r>
      <w:r w:rsidRPr="00C451A6">
        <w:t xml:space="preserve"> хранимые в культурных, этнических,</w:t>
      </w:r>
      <w:r>
        <w:t xml:space="preserve"> </w:t>
      </w:r>
      <w:r w:rsidRPr="00C451A6">
        <w:t xml:space="preserve">семейных и других социокультурных традициях и передаваемые от поколения к поколению. </w:t>
      </w:r>
    </w:p>
    <w:p w:rsidR="00AA4C6F" w:rsidRPr="00C451A6" w:rsidRDefault="00AA4C6F" w:rsidP="00981865">
      <w:pPr>
        <w:autoSpaceDE w:val="0"/>
        <w:autoSpaceDN w:val="0"/>
        <w:adjustRightInd w:val="0"/>
        <w:ind w:firstLine="708"/>
        <w:rPr>
          <w:b/>
          <w:bCs/>
        </w:rPr>
      </w:pPr>
      <w:r w:rsidRPr="00C451A6">
        <w:rPr>
          <w:b/>
          <w:bCs/>
        </w:rPr>
        <w:t>Традиционными источниками нравственности являются:</w:t>
      </w:r>
    </w:p>
    <w:p w:rsidR="00AA4C6F" w:rsidRPr="00C451A6" w:rsidRDefault="00AA4C6F" w:rsidP="00981865">
      <w:pPr>
        <w:autoSpaceDE w:val="0"/>
        <w:autoSpaceDN w:val="0"/>
        <w:adjustRightInd w:val="0"/>
      </w:pPr>
      <w:r w:rsidRPr="00C451A6">
        <w:t xml:space="preserve">• </w:t>
      </w:r>
      <w:r w:rsidRPr="00C451A6">
        <w:rPr>
          <w:b/>
          <w:bCs/>
        </w:rPr>
        <w:t xml:space="preserve">патриотизм </w:t>
      </w:r>
      <w:r w:rsidRPr="00C451A6">
        <w:t>— любовь к Родине, своему краю, своему</w:t>
      </w:r>
      <w:r>
        <w:t xml:space="preserve"> </w:t>
      </w:r>
      <w:r w:rsidRPr="00C451A6">
        <w:t>народу, служение Отечеству;</w:t>
      </w:r>
    </w:p>
    <w:p w:rsidR="00AA4C6F" w:rsidRPr="00C451A6" w:rsidRDefault="00AA4C6F" w:rsidP="00981865">
      <w:pPr>
        <w:autoSpaceDE w:val="0"/>
        <w:autoSpaceDN w:val="0"/>
        <w:adjustRightInd w:val="0"/>
      </w:pPr>
      <w:r w:rsidRPr="00C451A6">
        <w:t xml:space="preserve">• </w:t>
      </w:r>
      <w:r w:rsidRPr="00C451A6">
        <w:rPr>
          <w:b/>
          <w:bCs/>
        </w:rPr>
        <w:t>социальная солидарность</w:t>
      </w:r>
      <w:r w:rsidRPr="00C451A6">
        <w:t xml:space="preserve"> — свобода личная и национальная; уважение и доверие к людям, институтам государства и гражданского общества; справедливость, равноправие,</w:t>
      </w:r>
    </w:p>
    <w:p w:rsidR="00AA4C6F" w:rsidRPr="00C451A6" w:rsidRDefault="00AA4C6F" w:rsidP="00981865">
      <w:pPr>
        <w:autoSpaceDE w:val="0"/>
        <w:autoSpaceDN w:val="0"/>
        <w:adjustRightInd w:val="0"/>
      </w:pPr>
      <w:r w:rsidRPr="00C451A6">
        <w:t>милосердие, честь, достоинство;</w:t>
      </w:r>
    </w:p>
    <w:p w:rsidR="00AA4C6F" w:rsidRPr="00C451A6" w:rsidRDefault="00AA4C6F" w:rsidP="00981865">
      <w:pPr>
        <w:autoSpaceDE w:val="0"/>
        <w:autoSpaceDN w:val="0"/>
        <w:adjustRightInd w:val="0"/>
      </w:pPr>
      <w:r w:rsidRPr="00C451A6">
        <w:t xml:space="preserve">• </w:t>
      </w:r>
      <w:r w:rsidRPr="00C451A6">
        <w:rPr>
          <w:b/>
          <w:bCs/>
        </w:rPr>
        <w:t xml:space="preserve">гражданственность </w:t>
      </w:r>
      <w:r w:rsidRPr="00C451A6">
        <w:t>— долг перед Отечеством, правовое</w:t>
      </w:r>
      <w:r>
        <w:t xml:space="preserve"> </w:t>
      </w:r>
      <w:r w:rsidRPr="00C451A6">
        <w:t>государство, гражданское общество, закон и правопорядок,</w:t>
      </w:r>
      <w:r>
        <w:t xml:space="preserve"> </w:t>
      </w:r>
      <w:r w:rsidRPr="00C451A6">
        <w:t xml:space="preserve">поликультурный мир, свобода совести и </w:t>
      </w:r>
      <w:r>
        <w:t>в</w:t>
      </w:r>
      <w:r w:rsidRPr="00C451A6">
        <w:t>ероисповедания, забота о благосостоянии общества;</w:t>
      </w:r>
    </w:p>
    <w:p w:rsidR="00AA4C6F" w:rsidRPr="00C451A6" w:rsidRDefault="00AA4C6F" w:rsidP="00981865">
      <w:pPr>
        <w:autoSpaceDE w:val="0"/>
        <w:autoSpaceDN w:val="0"/>
        <w:adjustRightInd w:val="0"/>
      </w:pPr>
      <w:r w:rsidRPr="00C451A6">
        <w:t xml:space="preserve">• </w:t>
      </w:r>
      <w:r w:rsidRPr="00C451A6">
        <w:rPr>
          <w:b/>
          <w:bCs/>
        </w:rPr>
        <w:t>семья —</w:t>
      </w:r>
      <w:r w:rsidRPr="00C451A6">
        <w:t xml:space="preserve"> любовь и верность, забота, помощь и поддержка, равноправие, здоровье, достаток, уважение к родителям,</w:t>
      </w:r>
      <w:r>
        <w:t xml:space="preserve"> </w:t>
      </w:r>
      <w:r w:rsidRPr="00C451A6">
        <w:t>забота о старших и младших, забота о продолжении рода;</w:t>
      </w:r>
    </w:p>
    <w:p w:rsidR="00AA4C6F" w:rsidRPr="00C451A6" w:rsidRDefault="00AA4C6F" w:rsidP="00981865">
      <w:pPr>
        <w:autoSpaceDE w:val="0"/>
        <w:autoSpaceDN w:val="0"/>
        <w:adjustRightInd w:val="0"/>
      </w:pPr>
      <w:r w:rsidRPr="00C451A6">
        <w:t xml:space="preserve">• </w:t>
      </w:r>
      <w:r w:rsidRPr="00C451A6">
        <w:rPr>
          <w:b/>
          <w:bCs/>
        </w:rPr>
        <w:t xml:space="preserve">личность </w:t>
      </w:r>
      <w:r w:rsidRPr="00C451A6">
        <w:t>— саморазвитие и совершенствование, смысл</w:t>
      </w:r>
      <w:r>
        <w:t xml:space="preserve"> </w:t>
      </w:r>
      <w:r w:rsidRPr="00C451A6">
        <w:t>жизни, внутренняя гармония, самоприятие и самоуважение,</w:t>
      </w:r>
      <w:r>
        <w:t xml:space="preserve"> </w:t>
      </w:r>
      <w:r w:rsidRPr="00C451A6">
        <w:t>достоинство, любовь к жизни и человечеству, мудрость, способность к личностному и нравственному выбору;</w:t>
      </w:r>
    </w:p>
    <w:p w:rsidR="00AA4C6F" w:rsidRPr="00C451A6" w:rsidRDefault="00AA4C6F" w:rsidP="00981865">
      <w:pPr>
        <w:autoSpaceDE w:val="0"/>
        <w:autoSpaceDN w:val="0"/>
        <w:adjustRightInd w:val="0"/>
      </w:pPr>
      <w:r w:rsidRPr="00C451A6">
        <w:t xml:space="preserve">• </w:t>
      </w:r>
      <w:r w:rsidRPr="00C451A6">
        <w:rPr>
          <w:b/>
          <w:bCs/>
        </w:rPr>
        <w:t>труд и творчество</w:t>
      </w:r>
      <w:r w:rsidRPr="00C451A6">
        <w:t xml:space="preserve"> — уважение к труду, творчество и созидание, целеустремлённость и настойчивость, трудолюбие;</w:t>
      </w:r>
    </w:p>
    <w:p w:rsidR="00AA4C6F" w:rsidRPr="00C451A6" w:rsidRDefault="00AA4C6F" w:rsidP="00981865">
      <w:pPr>
        <w:autoSpaceDE w:val="0"/>
        <w:autoSpaceDN w:val="0"/>
        <w:adjustRightInd w:val="0"/>
      </w:pPr>
      <w:r w:rsidRPr="00C451A6">
        <w:t xml:space="preserve">• </w:t>
      </w:r>
      <w:r w:rsidRPr="00C451A6">
        <w:rPr>
          <w:b/>
          <w:bCs/>
        </w:rPr>
        <w:t xml:space="preserve">наука </w:t>
      </w:r>
      <w:r w:rsidRPr="00C451A6">
        <w:t>— ценность знания, стремление к познанию и истине, научная картина мира;</w:t>
      </w:r>
    </w:p>
    <w:p w:rsidR="00AA4C6F" w:rsidRPr="00C451A6" w:rsidRDefault="00AA4C6F" w:rsidP="00981865">
      <w:pPr>
        <w:autoSpaceDE w:val="0"/>
        <w:autoSpaceDN w:val="0"/>
        <w:adjustRightInd w:val="0"/>
      </w:pPr>
      <w:r w:rsidRPr="00C451A6">
        <w:t xml:space="preserve">• </w:t>
      </w:r>
      <w:r w:rsidRPr="00C451A6">
        <w:rPr>
          <w:b/>
          <w:bCs/>
        </w:rPr>
        <w:t>традиционные религии</w:t>
      </w:r>
      <w:r w:rsidRPr="00C451A6">
        <w:t xml:space="preserve"> — представления о вере, духовности, религиозной жизни человека, ценности религиозного</w:t>
      </w:r>
      <w:r>
        <w:t xml:space="preserve"> </w:t>
      </w:r>
      <w:r w:rsidRPr="00C451A6">
        <w:t>мировоззрения, толерантности, формируемые на основе межконфессионального диалога;</w:t>
      </w:r>
    </w:p>
    <w:p w:rsidR="00AA4C6F" w:rsidRPr="00C451A6" w:rsidRDefault="00AA4C6F" w:rsidP="00981865">
      <w:pPr>
        <w:autoSpaceDE w:val="0"/>
        <w:autoSpaceDN w:val="0"/>
        <w:adjustRightInd w:val="0"/>
      </w:pPr>
      <w:r w:rsidRPr="00C451A6">
        <w:t xml:space="preserve">• </w:t>
      </w:r>
      <w:r w:rsidRPr="00C451A6">
        <w:rPr>
          <w:b/>
          <w:bCs/>
        </w:rPr>
        <w:t>искусство и литература</w:t>
      </w:r>
      <w:r w:rsidRPr="00C451A6">
        <w:t xml:space="preserve"> — красота, гармония, духовный</w:t>
      </w:r>
      <w:r>
        <w:t xml:space="preserve"> </w:t>
      </w:r>
      <w:r w:rsidRPr="00C451A6">
        <w:t>мир человека, нравственный выбор, смысл жизни, эстетическое развитие;</w:t>
      </w:r>
    </w:p>
    <w:p w:rsidR="00AA4C6F" w:rsidRPr="00C451A6" w:rsidRDefault="00AA4C6F" w:rsidP="00981865">
      <w:pPr>
        <w:autoSpaceDE w:val="0"/>
        <w:autoSpaceDN w:val="0"/>
        <w:adjustRightInd w:val="0"/>
      </w:pPr>
      <w:r w:rsidRPr="00C451A6">
        <w:t xml:space="preserve">• </w:t>
      </w:r>
      <w:r w:rsidRPr="00C451A6">
        <w:rPr>
          <w:b/>
          <w:bCs/>
        </w:rPr>
        <w:t>природа</w:t>
      </w:r>
      <w:r w:rsidRPr="00C451A6">
        <w:t xml:space="preserve"> — эволюция, родная земля, заповедная природа, планета Земля, экологическое сознание;</w:t>
      </w:r>
    </w:p>
    <w:p w:rsidR="00AA4C6F" w:rsidRPr="00C451A6" w:rsidRDefault="00AA4C6F" w:rsidP="00981865">
      <w:pPr>
        <w:autoSpaceDE w:val="0"/>
        <w:autoSpaceDN w:val="0"/>
        <w:adjustRightInd w:val="0"/>
      </w:pPr>
      <w:r w:rsidRPr="00C451A6">
        <w:t xml:space="preserve">• </w:t>
      </w:r>
      <w:r w:rsidRPr="00C451A6">
        <w:rPr>
          <w:b/>
          <w:bCs/>
        </w:rPr>
        <w:t>человечество</w:t>
      </w:r>
      <w:r w:rsidRPr="00C451A6">
        <w:t xml:space="preserve"> — мир во всём мире, многообразие и уважение культур и народов,</w:t>
      </w:r>
      <w:r>
        <w:t xml:space="preserve"> </w:t>
      </w:r>
      <w:r w:rsidRPr="00C451A6">
        <w:t>прогресс человечества, международное сотрудничество.</w:t>
      </w:r>
    </w:p>
    <w:p w:rsidR="00AA4C6F" w:rsidRDefault="00AA4C6F" w:rsidP="00981865">
      <w:pPr>
        <w:autoSpaceDE w:val="0"/>
        <w:autoSpaceDN w:val="0"/>
        <w:adjustRightInd w:val="0"/>
      </w:pPr>
    </w:p>
    <w:p w:rsidR="00AA4C6F" w:rsidRPr="008548EE" w:rsidRDefault="00AA4C6F" w:rsidP="002571EB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2.3.3.</w:t>
      </w:r>
      <w:r w:rsidRPr="008548EE">
        <w:rPr>
          <w:b/>
          <w:bCs/>
        </w:rPr>
        <w:t>Основные направления и ценностные основы духовно-нравственного развития</w:t>
      </w:r>
      <w:r>
        <w:rPr>
          <w:b/>
          <w:bCs/>
        </w:rPr>
        <w:t xml:space="preserve"> </w:t>
      </w:r>
      <w:r w:rsidRPr="008548EE">
        <w:rPr>
          <w:b/>
          <w:bCs/>
        </w:rPr>
        <w:t>и воспитания обучающихся на ступени начального общего образования</w:t>
      </w:r>
    </w:p>
    <w:p w:rsidR="00AA4C6F" w:rsidRDefault="00AA4C6F" w:rsidP="00981865">
      <w:pPr>
        <w:autoSpaceDE w:val="0"/>
        <w:autoSpaceDN w:val="0"/>
        <w:adjustRightInd w:val="0"/>
        <w:ind w:firstLine="708"/>
      </w:pPr>
    </w:p>
    <w:p w:rsidR="00AA4C6F" w:rsidRPr="00A71924" w:rsidRDefault="00AA4C6F" w:rsidP="00533C65">
      <w:pPr>
        <w:autoSpaceDE w:val="0"/>
        <w:autoSpaceDN w:val="0"/>
        <w:adjustRightInd w:val="0"/>
      </w:pPr>
      <w:r w:rsidRPr="00A71924">
        <w:t>Организация духовно-нравственного развития и воспитания обучающихся осуществляется по следующим направлениям.</w:t>
      </w:r>
    </w:p>
    <w:p w:rsidR="00AA4C6F" w:rsidRPr="00C451A6" w:rsidRDefault="00AA4C6F" w:rsidP="00981865">
      <w:pPr>
        <w:autoSpaceDE w:val="0"/>
        <w:autoSpaceDN w:val="0"/>
        <w:adjustRightInd w:val="0"/>
        <w:ind w:firstLine="708"/>
        <w:rPr>
          <w:b/>
          <w:bCs/>
        </w:rPr>
      </w:pPr>
    </w:p>
    <w:p w:rsidR="00AA4C6F" w:rsidRPr="00744A67" w:rsidRDefault="00AA4C6F" w:rsidP="00981865">
      <w:pPr>
        <w:autoSpaceDE w:val="0"/>
        <w:autoSpaceDN w:val="0"/>
        <w:adjustRightInd w:val="0"/>
        <w:rPr>
          <w:b/>
          <w:bCs/>
          <w:i/>
          <w:iCs/>
        </w:rPr>
      </w:pPr>
      <w:r w:rsidRPr="00744A67">
        <w:rPr>
          <w:b/>
          <w:bCs/>
          <w:i/>
          <w:iCs/>
        </w:rPr>
        <w:t>Воспитание гражданственности, патриотизма, уважения к правам, свободам и обязанностям человека.</w:t>
      </w:r>
    </w:p>
    <w:p w:rsidR="00AA4C6F" w:rsidRPr="00744A67" w:rsidRDefault="00AA4C6F" w:rsidP="00981865">
      <w:pPr>
        <w:autoSpaceDE w:val="0"/>
        <w:autoSpaceDN w:val="0"/>
        <w:adjustRightInd w:val="0"/>
      </w:pPr>
      <w:r w:rsidRPr="00744A67">
        <w:rPr>
          <w:b/>
          <w:bCs/>
          <w:i/>
          <w:iCs/>
        </w:rPr>
        <w:t>Ценности</w:t>
      </w:r>
      <w:r w:rsidRPr="00C451A6">
        <w:rPr>
          <w:b/>
          <w:bCs/>
        </w:rPr>
        <w:t>:</w:t>
      </w:r>
      <w:r w:rsidRPr="00C451A6">
        <w:t xml:space="preserve"> </w:t>
      </w:r>
      <w:r w:rsidRPr="00744A67">
        <w:t>любовь к России, своему народу, своему краю, служение Отечеству, правовое государство, гражданское общество, закон и правопорядок, поликультурный мир,</w:t>
      </w:r>
    </w:p>
    <w:p w:rsidR="00AA4C6F" w:rsidRPr="00744A67" w:rsidRDefault="00AA4C6F" w:rsidP="00981865">
      <w:pPr>
        <w:autoSpaceDE w:val="0"/>
        <w:autoSpaceDN w:val="0"/>
        <w:adjustRightInd w:val="0"/>
      </w:pPr>
      <w:r w:rsidRPr="00744A67">
        <w:t>свобода личная и национальная, доверие к людям, институтам государства и гражданского общества.</w:t>
      </w:r>
    </w:p>
    <w:p w:rsidR="00AA4C6F" w:rsidRPr="00C451A6" w:rsidRDefault="00AA4C6F" w:rsidP="00981865">
      <w:pPr>
        <w:autoSpaceDE w:val="0"/>
        <w:autoSpaceDN w:val="0"/>
        <w:adjustRightInd w:val="0"/>
      </w:pPr>
    </w:p>
    <w:p w:rsidR="00AA4C6F" w:rsidRPr="00744A67" w:rsidRDefault="00AA4C6F" w:rsidP="00981865">
      <w:pPr>
        <w:autoSpaceDE w:val="0"/>
        <w:autoSpaceDN w:val="0"/>
        <w:adjustRightInd w:val="0"/>
        <w:rPr>
          <w:b/>
          <w:bCs/>
          <w:i/>
          <w:iCs/>
        </w:rPr>
      </w:pPr>
      <w:r w:rsidRPr="00744A67">
        <w:rPr>
          <w:b/>
          <w:bCs/>
          <w:i/>
          <w:iCs/>
        </w:rPr>
        <w:t>Воспитание нравственных чувств и этического сознания.</w:t>
      </w:r>
    </w:p>
    <w:p w:rsidR="00AA4C6F" w:rsidRPr="00744A67" w:rsidRDefault="00AA4C6F" w:rsidP="00981865">
      <w:pPr>
        <w:autoSpaceDE w:val="0"/>
        <w:autoSpaceDN w:val="0"/>
        <w:adjustRightInd w:val="0"/>
      </w:pPr>
      <w:r w:rsidRPr="00744A67">
        <w:rPr>
          <w:b/>
          <w:bCs/>
          <w:i/>
          <w:iCs/>
        </w:rPr>
        <w:t>Ценности</w:t>
      </w:r>
      <w:r w:rsidRPr="00744A67">
        <w:rPr>
          <w:b/>
          <w:bCs/>
        </w:rPr>
        <w:t>:</w:t>
      </w:r>
      <w:r w:rsidRPr="00744A67">
        <w:t xml:space="preserve"> нравственный выбор; жизнь и смысл жизни; справедливость; милосердие; честь; достоинство; уважение родителей; уважение достоинства человека, равноправие, ответственность и чувство долга; забота и помощь, мораль, честность, щедрость, забота о старших и младших; свобода совести и вероисповедания; толерантность, представление о вере, духовной культуре и светской этике.</w:t>
      </w:r>
    </w:p>
    <w:p w:rsidR="00AA4C6F" w:rsidRDefault="00AA4C6F" w:rsidP="00981865">
      <w:pPr>
        <w:autoSpaceDE w:val="0"/>
        <w:autoSpaceDN w:val="0"/>
        <w:adjustRightInd w:val="0"/>
      </w:pPr>
    </w:p>
    <w:p w:rsidR="00AA4C6F" w:rsidRPr="00744A67" w:rsidRDefault="00AA4C6F" w:rsidP="00981865">
      <w:pPr>
        <w:autoSpaceDE w:val="0"/>
        <w:autoSpaceDN w:val="0"/>
        <w:adjustRightInd w:val="0"/>
        <w:rPr>
          <w:b/>
          <w:bCs/>
          <w:i/>
          <w:iCs/>
        </w:rPr>
      </w:pPr>
      <w:r w:rsidRPr="00744A67">
        <w:rPr>
          <w:b/>
          <w:bCs/>
          <w:i/>
          <w:iCs/>
        </w:rPr>
        <w:t>Воспитание трудолюбия, творческого отношения к учению, труду, жизни.</w:t>
      </w:r>
    </w:p>
    <w:p w:rsidR="00AA4C6F" w:rsidRPr="00744A67" w:rsidRDefault="00AA4C6F" w:rsidP="00981865">
      <w:pPr>
        <w:autoSpaceDE w:val="0"/>
        <w:autoSpaceDN w:val="0"/>
        <w:adjustRightInd w:val="0"/>
      </w:pPr>
      <w:r w:rsidRPr="00744A67">
        <w:rPr>
          <w:b/>
          <w:bCs/>
          <w:i/>
          <w:iCs/>
        </w:rPr>
        <w:t>Ценности</w:t>
      </w:r>
      <w:r w:rsidRPr="00C451A6">
        <w:rPr>
          <w:b/>
          <w:bCs/>
        </w:rPr>
        <w:t>:</w:t>
      </w:r>
      <w:r w:rsidRPr="00C451A6">
        <w:t xml:space="preserve"> </w:t>
      </w:r>
      <w:r w:rsidRPr="00744A67">
        <w:t>уважение к труду; творчество и созидание; стремление к познанию и истине; целеустремлённость и настойчивость, бережливость, трудолюбие.</w:t>
      </w:r>
    </w:p>
    <w:p w:rsidR="00AA4C6F" w:rsidRDefault="00AA4C6F" w:rsidP="00981865">
      <w:pPr>
        <w:autoSpaceDE w:val="0"/>
        <w:autoSpaceDN w:val="0"/>
        <w:adjustRightInd w:val="0"/>
      </w:pPr>
    </w:p>
    <w:p w:rsidR="00AA4C6F" w:rsidRPr="00744A67" w:rsidRDefault="00AA4C6F" w:rsidP="00981865">
      <w:pPr>
        <w:autoSpaceDE w:val="0"/>
        <w:autoSpaceDN w:val="0"/>
        <w:adjustRightInd w:val="0"/>
        <w:rPr>
          <w:b/>
          <w:bCs/>
          <w:i/>
          <w:iCs/>
        </w:rPr>
      </w:pPr>
      <w:r w:rsidRPr="00744A67">
        <w:rPr>
          <w:b/>
          <w:bCs/>
          <w:i/>
          <w:iCs/>
        </w:rPr>
        <w:t>Формирование ценностного отношения к здоровью и здоровому образу жизни.</w:t>
      </w:r>
    </w:p>
    <w:p w:rsidR="00AA4C6F" w:rsidRPr="00744A67" w:rsidRDefault="00AA4C6F" w:rsidP="00981865">
      <w:pPr>
        <w:autoSpaceDE w:val="0"/>
        <w:autoSpaceDN w:val="0"/>
        <w:adjustRightInd w:val="0"/>
      </w:pPr>
      <w:r w:rsidRPr="00744A67">
        <w:rPr>
          <w:b/>
          <w:bCs/>
          <w:i/>
          <w:iCs/>
        </w:rPr>
        <w:t>Ценности</w:t>
      </w:r>
      <w:r w:rsidRPr="00C451A6">
        <w:t xml:space="preserve">: </w:t>
      </w:r>
      <w:r w:rsidRPr="00744A67">
        <w:t>здоровье физическое и стремление к здоровому образу жизни, здоровье нравственное, психологическое, нервно-психическое и социально-психологическое.</w:t>
      </w:r>
    </w:p>
    <w:p w:rsidR="00AA4C6F" w:rsidRPr="00744A67" w:rsidRDefault="00AA4C6F" w:rsidP="00981865">
      <w:pPr>
        <w:autoSpaceDE w:val="0"/>
        <w:autoSpaceDN w:val="0"/>
        <w:adjustRightInd w:val="0"/>
      </w:pPr>
    </w:p>
    <w:p w:rsidR="00AA4C6F" w:rsidRPr="00C451A6" w:rsidRDefault="00AA4C6F" w:rsidP="00981865">
      <w:pPr>
        <w:autoSpaceDE w:val="0"/>
        <w:autoSpaceDN w:val="0"/>
        <w:adjustRightInd w:val="0"/>
        <w:rPr>
          <w:b/>
          <w:bCs/>
        </w:rPr>
      </w:pPr>
      <w:r w:rsidRPr="00C451A6">
        <w:rPr>
          <w:b/>
          <w:bCs/>
        </w:rPr>
        <w:t>Воспитание ценностного отношения к природе, окружающей среде (экологическое воспитание).</w:t>
      </w:r>
    </w:p>
    <w:p w:rsidR="00AA4C6F" w:rsidRPr="00C451A6" w:rsidRDefault="00AA4C6F" w:rsidP="00981865">
      <w:pPr>
        <w:autoSpaceDE w:val="0"/>
        <w:autoSpaceDN w:val="0"/>
        <w:adjustRightInd w:val="0"/>
        <w:rPr>
          <w:i/>
          <w:iCs/>
        </w:rPr>
      </w:pPr>
      <w:r w:rsidRPr="00744A67">
        <w:rPr>
          <w:b/>
          <w:bCs/>
          <w:i/>
          <w:iCs/>
        </w:rPr>
        <w:t>Ценности:</w:t>
      </w:r>
      <w:r w:rsidRPr="00C451A6">
        <w:t xml:space="preserve"> </w:t>
      </w:r>
      <w:r w:rsidRPr="00744A67">
        <w:t>родная земля; заповедная природа; планета Земля; экологическое сознание</w:t>
      </w:r>
      <w:r w:rsidRPr="00C451A6">
        <w:rPr>
          <w:i/>
          <w:iCs/>
        </w:rPr>
        <w:t>.</w:t>
      </w:r>
    </w:p>
    <w:p w:rsidR="00AA4C6F" w:rsidRDefault="00AA4C6F" w:rsidP="00981865">
      <w:pPr>
        <w:autoSpaceDE w:val="0"/>
        <w:autoSpaceDN w:val="0"/>
        <w:adjustRightInd w:val="0"/>
      </w:pPr>
    </w:p>
    <w:p w:rsidR="00AA4C6F" w:rsidRPr="00744A67" w:rsidRDefault="00AA4C6F" w:rsidP="00981865">
      <w:pPr>
        <w:autoSpaceDE w:val="0"/>
        <w:autoSpaceDN w:val="0"/>
        <w:adjustRightInd w:val="0"/>
        <w:rPr>
          <w:b/>
          <w:bCs/>
          <w:i/>
          <w:iCs/>
        </w:rPr>
      </w:pPr>
      <w:r w:rsidRPr="00744A67">
        <w:rPr>
          <w:b/>
          <w:bCs/>
          <w:i/>
          <w:iCs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воспитание).</w:t>
      </w:r>
    </w:p>
    <w:p w:rsidR="00AA4C6F" w:rsidRPr="00744A67" w:rsidRDefault="00AA4C6F" w:rsidP="00981865">
      <w:pPr>
        <w:autoSpaceDE w:val="0"/>
        <w:autoSpaceDN w:val="0"/>
        <w:adjustRightInd w:val="0"/>
      </w:pPr>
      <w:r w:rsidRPr="00744A67">
        <w:rPr>
          <w:b/>
          <w:bCs/>
          <w:i/>
          <w:iCs/>
        </w:rPr>
        <w:t>Ценности</w:t>
      </w:r>
      <w:r w:rsidRPr="00C451A6">
        <w:t xml:space="preserve">: </w:t>
      </w:r>
      <w:r w:rsidRPr="00744A67">
        <w:t>красота; гармония; духовный мир человека; эстетическое развитие, самовыражение в творчестве и искусстве.</w:t>
      </w:r>
    </w:p>
    <w:p w:rsidR="00AA4C6F" w:rsidRPr="00C451A6" w:rsidRDefault="00AA4C6F" w:rsidP="00981865">
      <w:pPr>
        <w:autoSpaceDE w:val="0"/>
        <w:autoSpaceDN w:val="0"/>
        <w:adjustRightInd w:val="0"/>
      </w:pPr>
    </w:p>
    <w:p w:rsidR="00AA4C6F" w:rsidRPr="00C451A6" w:rsidRDefault="00AA4C6F" w:rsidP="00981865">
      <w:pPr>
        <w:autoSpaceDE w:val="0"/>
        <w:autoSpaceDN w:val="0"/>
        <w:adjustRightInd w:val="0"/>
      </w:pPr>
    </w:p>
    <w:p w:rsidR="00AA4C6F" w:rsidRPr="00533C65" w:rsidRDefault="00AA4C6F" w:rsidP="00533C65">
      <w:pPr>
        <w:shd w:val="clear" w:color="auto" w:fill="FFFFFF"/>
        <w:autoSpaceDE w:val="0"/>
        <w:autoSpaceDN w:val="0"/>
        <w:adjustRightInd w:val="0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2.3.4.</w:t>
      </w:r>
      <w:r w:rsidRPr="00533C65">
        <w:rPr>
          <w:b/>
          <w:bCs/>
          <w:shd w:val="clear" w:color="auto" w:fill="FFFFFF"/>
        </w:rPr>
        <w:t xml:space="preserve">Основное содержание, задачи, формы занятий и виды деятельности духовно-нравственного развития и воспитания </w:t>
      </w:r>
      <w:r w:rsidRPr="00533C65">
        <w:rPr>
          <w:b/>
          <w:bCs/>
          <w:spacing w:val="6"/>
          <w:shd w:val="clear" w:color="auto" w:fill="FFFFFF"/>
        </w:rPr>
        <w:t>обучающихся на ступени НОО</w:t>
      </w:r>
    </w:p>
    <w:p w:rsidR="00AA4C6F" w:rsidRPr="008D5BE1" w:rsidRDefault="00AA4C6F" w:rsidP="00DA2C30">
      <w:pPr>
        <w:pStyle w:val="ListParagraph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56"/>
        <w:gridCol w:w="4273"/>
        <w:gridCol w:w="2434"/>
      </w:tblGrid>
      <w:tr w:rsidR="00AA4C6F">
        <w:tc>
          <w:tcPr>
            <w:tcW w:w="2789" w:type="dxa"/>
          </w:tcPr>
          <w:p w:rsidR="00AA4C6F" w:rsidRPr="001517AA" w:rsidRDefault="00AA4C6F" w:rsidP="001517A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517AA">
              <w:rPr>
                <w:rFonts w:ascii="NewtonCSanPin-Regular" w:hAnsi="NewtonCSanPin-Regular" w:cs="NewtonCSanPin-Regular"/>
              </w:rPr>
              <w:t>Направление воспитания</w:t>
            </w:r>
          </w:p>
        </w:tc>
        <w:tc>
          <w:tcPr>
            <w:tcW w:w="4382" w:type="dxa"/>
          </w:tcPr>
          <w:p w:rsidR="00AA4C6F" w:rsidRPr="001517AA" w:rsidRDefault="00AA4C6F" w:rsidP="001517A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17AA">
              <w:rPr>
                <w:rFonts w:ascii="NewtonCSanPin-Regular" w:hAnsi="NewtonCSanPin-Regular" w:cs="NewtonCSanPin-Regular"/>
              </w:rPr>
              <w:t>Задачи воспитания</w:t>
            </w:r>
          </w:p>
        </w:tc>
        <w:tc>
          <w:tcPr>
            <w:tcW w:w="2434" w:type="dxa"/>
          </w:tcPr>
          <w:p w:rsidR="00AA4C6F" w:rsidRPr="001517AA" w:rsidRDefault="00AA4C6F" w:rsidP="001517A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517AA">
              <w:rPr>
                <w:rFonts w:ascii="NewtonCSanPin-Regular" w:hAnsi="NewtonCSanPin-Regular" w:cs="NewtonCSanPin-Regular"/>
              </w:rPr>
              <w:t>Виды и формы воспитательных мероприятий</w:t>
            </w:r>
          </w:p>
        </w:tc>
      </w:tr>
      <w:tr w:rsidR="00AA4C6F">
        <w:tc>
          <w:tcPr>
            <w:tcW w:w="2789" w:type="dxa"/>
            <w:vMerge w:val="restart"/>
          </w:tcPr>
          <w:p w:rsidR="00AA4C6F" w:rsidRPr="001517AA" w:rsidRDefault="00AA4C6F" w:rsidP="001517A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</w:rPr>
            </w:pPr>
            <w:r w:rsidRPr="001517AA">
              <w:rPr>
                <w:rFonts w:ascii="NewtonCSanPin-Regular" w:hAnsi="NewtonCSanPin-Regular" w:cs="NewtonCSanPin-Regular"/>
              </w:rPr>
              <w:t>1.Воспитание гражданственности, патриотизма, уважения к правам, свободам и обязанностям человека:</w:t>
            </w:r>
          </w:p>
          <w:p w:rsidR="00AA4C6F" w:rsidRPr="001517AA" w:rsidRDefault="00AA4C6F" w:rsidP="001517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82" w:type="dxa"/>
          </w:tcPr>
          <w:p w:rsidR="00AA4C6F" w:rsidRPr="001517AA" w:rsidRDefault="00AA4C6F" w:rsidP="001517AA">
            <w:pPr>
              <w:autoSpaceDE w:val="0"/>
              <w:autoSpaceDN w:val="0"/>
              <w:adjustRightInd w:val="0"/>
              <w:rPr>
                <w:b/>
                <w:bCs/>
                <w:shd w:val="clear" w:color="auto" w:fill="FFFFFF"/>
              </w:rPr>
            </w:pPr>
            <w:r w:rsidRPr="001517AA">
              <w:rPr>
                <w:rFonts w:ascii="NewtonCSanPin-Regular" w:hAnsi="NewtonCSanPin-Regular" w:cs="NewtonCSanPin-Regular"/>
              </w:rPr>
              <w:t>1.Сформировать элементарные представления о политическом устройстве Российского государства, его институтах, их роли в жизни общества, о его важнейших законах</w:t>
            </w:r>
          </w:p>
        </w:tc>
        <w:tc>
          <w:tcPr>
            <w:tcW w:w="2434" w:type="dxa"/>
            <w:vMerge w:val="restart"/>
          </w:tcPr>
          <w:p w:rsidR="00AA4C6F" w:rsidRPr="001517AA" w:rsidRDefault="00AA4C6F" w:rsidP="001517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NewtonCSanPin-Regular" w:hAnsi="NewtonCSanPin-Regular" w:cs="NewtonCSanPin-Regular"/>
              </w:rPr>
            </w:pPr>
            <w:r w:rsidRPr="001517AA">
              <w:rPr>
                <w:rFonts w:ascii="NewtonCSanPin-Regular" w:hAnsi="NewtonCSanPin-Regular" w:cs="NewtonCSanPin-Regular"/>
              </w:rPr>
              <w:t>1.Беседа</w:t>
            </w:r>
          </w:p>
          <w:p w:rsidR="00AA4C6F" w:rsidRPr="001517AA" w:rsidRDefault="00AA4C6F" w:rsidP="001517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NewtonCSanPin-Regular" w:hAnsi="NewtonCSanPin-Regular" w:cs="NewtonCSanPin-Regular"/>
              </w:rPr>
            </w:pPr>
            <w:r w:rsidRPr="001517AA">
              <w:rPr>
                <w:rFonts w:ascii="NewtonCSanPin-Regular" w:hAnsi="NewtonCSanPin-Regular" w:cs="NewtonCSanPin-Regular"/>
              </w:rPr>
              <w:t xml:space="preserve">2.Экскурсия (урочная, внеурочная, внешкольная) </w:t>
            </w:r>
          </w:p>
          <w:p w:rsidR="00AA4C6F" w:rsidRPr="001517AA" w:rsidRDefault="00AA4C6F" w:rsidP="001517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NewtonCSanPin-Regular" w:hAnsi="NewtonCSanPin-Regular" w:cs="NewtonCSanPin-Regular"/>
              </w:rPr>
            </w:pPr>
            <w:r w:rsidRPr="001517AA">
              <w:rPr>
                <w:rFonts w:ascii="NewtonCSanPin-Regular" w:hAnsi="NewtonCSanPin-Regular" w:cs="NewtonCSanPin-Regular"/>
              </w:rPr>
              <w:t xml:space="preserve">3.Классный час </w:t>
            </w:r>
          </w:p>
          <w:p w:rsidR="00AA4C6F" w:rsidRPr="001517AA" w:rsidRDefault="00AA4C6F" w:rsidP="001517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NewtonCSanPin-Regular" w:hAnsi="NewtonCSanPin-Regular" w:cs="NewtonCSanPin-Regular"/>
              </w:rPr>
            </w:pPr>
            <w:r w:rsidRPr="001517AA">
              <w:rPr>
                <w:rFonts w:ascii="NewtonCSanPin-Regular" w:hAnsi="NewtonCSanPin-Regular" w:cs="NewtonCSanPin-Regular"/>
              </w:rPr>
              <w:t xml:space="preserve">4.Краеведческая деятельность (урочная, внеурочная, внешкольная) </w:t>
            </w:r>
          </w:p>
          <w:p w:rsidR="00AA4C6F" w:rsidRPr="001517AA" w:rsidRDefault="00AA4C6F" w:rsidP="001517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NewtonCSanPin-Regular" w:hAnsi="NewtonCSanPin-Regular" w:cs="NewtonCSanPin-Regular"/>
              </w:rPr>
            </w:pPr>
            <w:r w:rsidRPr="001517AA">
              <w:rPr>
                <w:rFonts w:ascii="NewtonCSanPin-Regular" w:hAnsi="NewtonCSanPin-Regular" w:cs="NewtonCSanPin-Regular"/>
              </w:rPr>
              <w:t>5.Просмотр кинофильмов 6.Путешествие по историческим и памятным местам</w:t>
            </w:r>
          </w:p>
          <w:p w:rsidR="00AA4C6F" w:rsidRPr="001517AA" w:rsidRDefault="00AA4C6F" w:rsidP="001517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NewtonCSanPin-Regular" w:hAnsi="NewtonCSanPin-Regular" w:cs="NewtonCSanPin-Regular"/>
              </w:rPr>
            </w:pPr>
            <w:r w:rsidRPr="001517AA">
              <w:rPr>
                <w:rFonts w:ascii="NewtonCSanPin-Regular" w:hAnsi="NewtonCSanPin-Regular" w:cs="NewtonCSanPin-Regular"/>
              </w:rPr>
              <w:t xml:space="preserve">7.Сюжетно - ролевые игры гражданского и историко-патриотического содержания 8.Творческие конкурсы фестивали, праздники, спортивные соревнования, </w:t>
            </w:r>
          </w:p>
          <w:p w:rsidR="00AA4C6F" w:rsidRPr="001517AA" w:rsidRDefault="00AA4C6F" w:rsidP="001517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NewtonCSanPin-Regular" w:hAnsi="NewtonCSanPin-Regular" w:cs="NewtonCSanPin-Regular"/>
              </w:rPr>
            </w:pPr>
            <w:r w:rsidRPr="001517AA">
              <w:rPr>
                <w:rFonts w:ascii="NewtonCSanPin-Regular" w:hAnsi="NewtonCSanPin-Regular" w:cs="NewtonCSanPin-Regular"/>
              </w:rPr>
              <w:t>9.Участие в социальных проектах и мероприятиях, проводимых детско-юношескими организациями</w:t>
            </w:r>
          </w:p>
          <w:p w:rsidR="00AA4C6F" w:rsidRPr="001517AA" w:rsidRDefault="00AA4C6F" w:rsidP="001517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517AA">
              <w:rPr>
                <w:rFonts w:ascii="NewtonCSanPin-Regular" w:hAnsi="NewtonCSanPin-Regular" w:cs="NewtonCSanPin-Regular"/>
              </w:rPr>
              <w:t>10. Встречи с ветеранами и военнослужащими</w:t>
            </w:r>
          </w:p>
        </w:tc>
      </w:tr>
      <w:tr w:rsidR="00AA4C6F">
        <w:tc>
          <w:tcPr>
            <w:tcW w:w="2789" w:type="dxa"/>
            <w:vMerge/>
          </w:tcPr>
          <w:p w:rsidR="00AA4C6F" w:rsidRPr="001517AA" w:rsidRDefault="00AA4C6F" w:rsidP="001517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82" w:type="dxa"/>
          </w:tcPr>
          <w:p w:rsidR="00AA4C6F" w:rsidRPr="001517AA" w:rsidRDefault="00AA4C6F" w:rsidP="001517A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</w:rPr>
            </w:pPr>
            <w:r w:rsidRPr="001517AA">
              <w:rPr>
                <w:rFonts w:ascii="NewtonCSanPin-Regular" w:hAnsi="NewtonCSanPin-Regular" w:cs="NewtonCSanPin-Regular"/>
              </w:rPr>
              <w:t xml:space="preserve">2.Сформировать представления о символах государства — Флаге, Гербе России, </w:t>
            </w:r>
            <w:r w:rsidRPr="001517AA">
              <w:rPr>
                <w:rFonts w:ascii="NewtonCSanPin-Regular" w:hAnsi="NewtonCSanPin-Regular" w:cs="NewtonCSanPin-Regular"/>
                <w:i/>
                <w:iCs/>
              </w:rPr>
              <w:t>о флаге и гербе Пермского края</w:t>
            </w:r>
            <w:r w:rsidRPr="001517AA">
              <w:rPr>
                <w:rFonts w:ascii="NewtonCSanPin-Regular" w:hAnsi="NewtonCSanPin-Regular" w:cs="NewtonCSanPin-Regular"/>
              </w:rPr>
              <w:t>; округа, города</w:t>
            </w:r>
          </w:p>
          <w:p w:rsidR="00AA4C6F" w:rsidRPr="001517AA" w:rsidRDefault="00AA4C6F" w:rsidP="001517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4" w:type="dxa"/>
            <w:vMerge/>
          </w:tcPr>
          <w:p w:rsidR="00AA4C6F" w:rsidRPr="001517AA" w:rsidRDefault="00AA4C6F" w:rsidP="001517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AA4C6F">
        <w:tc>
          <w:tcPr>
            <w:tcW w:w="2789" w:type="dxa"/>
            <w:vMerge w:val="restart"/>
          </w:tcPr>
          <w:p w:rsidR="00AA4C6F" w:rsidRPr="001517AA" w:rsidRDefault="00AA4C6F" w:rsidP="001517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82" w:type="dxa"/>
          </w:tcPr>
          <w:p w:rsidR="00AA4C6F" w:rsidRPr="001517AA" w:rsidRDefault="00AA4C6F" w:rsidP="001517AA">
            <w:pPr>
              <w:autoSpaceDE w:val="0"/>
              <w:autoSpaceDN w:val="0"/>
              <w:adjustRightInd w:val="0"/>
              <w:rPr>
                <w:b/>
                <w:bCs/>
                <w:shd w:val="clear" w:color="auto" w:fill="FFFFFF"/>
              </w:rPr>
            </w:pPr>
            <w:r w:rsidRPr="001517AA">
              <w:rPr>
                <w:rFonts w:ascii="NewtonCSanPin-Regular" w:hAnsi="NewtonCSanPin-Regular" w:cs="NewtonCSanPin-Regular"/>
              </w:rPr>
              <w:t>3.Сформировать элементарные   представления об институтах гражданского общества, о возможностях участия граждан в общественном управлении; о правах и обязанностях гражданина России</w:t>
            </w:r>
          </w:p>
        </w:tc>
        <w:tc>
          <w:tcPr>
            <w:tcW w:w="2434" w:type="dxa"/>
            <w:vMerge/>
          </w:tcPr>
          <w:p w:rsidR="00AA4C6F" w:rsidRPr="001517AA" w:rsidRDefault="00AA4C6F" w:rsidP="001517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AA4C6F">
        <w:tc>
          <w:tcPr>
            <w:tcW w:w="2789" w:type="dxa"/>
            <w:vMerge/>
          </w:tcPr>
          <w:p w:rsidR="00AA4C6F" w:rsidRPr="001517AA" w:rsidRDefault="00AA4C6F" w:rsidP="001517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82" w:type="dxa"/>
          </w:tcPr>
          <w:p w:rsidR="00AA4C6F" w:rsidRPr="001517AA" w:rsidRDefault="00AA4C6F" w:rsidP="001517AA">
            <w:pPr>
              <w:autoSpaceDE w:val="0"/>
              <w:autoSpaceDN w:val="0"/>
              <w:adjustRightInd w:val="0"/>
              <w:rPr>
                <w:b/>
                <w:bCs/>
                <w:shd w:val="clear" w:color="auto" w:fill="FFFFFF"/>
              </w:rPr>
            </w:pPr>
            <w:r w:rsidRPr="001517AA">
              <w:rPr>
                <w:rFonts w:ascii="NewtonCSanPin-Regular" w:hAnsi="NewtonCSanPin-Regular" w:cs="NewtonCSanPin-Regular"/>
              </w:rPr>
              <w:t>4. Развивать интерес к общественным явлениям, понимание активной роли человека в обществе</w:t>
            </w:r>
          </w:p>
        </w:tc>
        <w:tc>
          <w:tcPr>
            <w:tcW w:w="2434" w:type="dxa"/>
            <w:vMerge/>
          </w:tcPr>
          <w:p w:rsidR="00AA4C6F" w:rsidRPr="001517AA" w:rsidRDefault="00AA4C6F" w:rsidP="001517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AA4C6F">
        <w:tc>
          <w:tcPr>
            <w:tcW w:w="2789" w:type="dxa"/>
            <w:vMerge/>
          </w:tcPr>
          <w:p w:rsidR="00AA4C6F" w:rsidRPr="001517AA" w:rsidRDefault="00AA4C6F" w:rsidP="001517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82" w:type="dxa"/>
          </w:tcPr>
          <w:p w:rsidR="00AA4C6F" w:rsidRPr="001517AA" w:rsidRDefault="00AA4C6F" w:rsidP="001517AA">
            <w:pPr>
              <w:autoSpaceDE w:val="0"/>
              <w:autoSpaceDN w:val="0"/>
              <w:adjustRightInd w:val="0"/>
              <w:rPr>
                <w:b/>
                <w:bCs/>
                <w:shd w:val="clear" w:color="auto" w:fill="FFFFFF"/>
              </w:rPr>
            </w:pPr>
            <w:r w:rsidRPr="001517AA">
              <w:rPr>
                <w:rFonts w:ascii="NewtonCSanPin-Regular" w:hAnsi="NewtonCSanPin-Regular" w:cs="NewtonCSanPin-Regular"/>
              </w:rPr>
              <w:t>5. Сформировать уважительное отношение к русскому языку и культуре, коми-пермяцкому языку и культуре</w:t>
            </w:r>
          </w:p>
        </w:tc>
        <w:tc>
          <w:tcPr>
            <w:tcW w:w="2434" w:type="dxa"/>
            <w:vMerge/>
          </w:tcPr>
          <w:p w:rsidR="00AA4C6F" w:rsidRPr="001517AA" w:rsidRDefault="00AA4C6F" w:rsidP="001517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AA4C6F">
        <w:tc>
          <w:tcPr>
            <w:tcW w:w="2789" w:type="dxa"/>
            <w:vMerge/>
          </w:tcPr>
          <w:p w:rsidR="00AA4C6F" w:rsidRPr="001517AA" w:rsidRDefault="00AA4C6F" w:rsidP="001517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82" w:type="dxa"/>
          </w:tcPr>
          <w:p w:rsidR="00AA4C6F" w:rsidRPr="001517AA" w:rsidRDefault="00AA4C6F" w:rsidP="001517AA">
            <w:pPr>
              <w:autoSpaceDE w:val="0"/>
              <w:autoSpaceDN w:val="0"/>
              <w:adjustRightInd w:val="0"/>
              <w:rPr>
                <w:b/>
                <w:bCs/>
                <w:shd w:val="clear" w:color="auto" w:fill="FFFFFF"/>
              </w:rPr>
            </w:pPr>
            <w:r w:rsidRPr="001517AA">
              <w:rPr>
                <w:rFonts w:ascii="NewtonCSanPin-Regular" w:hAnsi="NewtonCSanPin-Regular" w:cs="NewtonCSanPin-Regular"/>
              </w:rPr>
              <w:t>6.Сформировать начальные представления о народах России, об их общей исторической судьбе, о единстве народов нашей страны</w:t>
            </w:r>
          </w:p>
        </w:tc>
        <w:tc>
          <w:tcPr>
            <w:tcW w:w="2434" w:type="dxa"/>
            <w:vMerge/>
          </w:tcPr>
          <w:p w:rsidR="00AA4C6F" w:rsidRPr="001517AA" w:rsidRDefault="00AA4C6F" w:rsidP="001517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AA4C6F">
        <w:tc>
          <w:tcPr>
            <w:tcW w:w="2789" w:type="dxa"/>
            <w:vMerge/>
          </w:tcPr>
          <w:p w:rsidR="00AA4C6F" w:rsidRPr="001517AA" w:rsidRDefault="00AA4C6F" w:rsidP="001517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82" w:type="dxa"/>
          </w:tcPr>
          <w:p w:rsidR="00AA4C6F" w:rsidRPr="001517AA" w:rsidRDefault="00AA4C6F" w:rsidP="001517A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i/>
                <w:iCs/>
              </w:rPr>
            </w:pPr>
            <w:r w:rsidRPr="001517AA">
              <w:rPr>
                <w:rFonts w:ascii="NewtonCSanPin-Regular" w:hAnsi="NewtonCSanPin-Regular" w:cs="NewtonCSanPin-Regular"/>
              </w:rPr>
              <w:t xml:space="preserve">7. Сформировать элементарные представления о национальных героях и важнейших событиях истории России, края, округа, г. Кудымкара; интерес к государственным праздникам и важнейшим событиям в жизни России, </w:t>
            </w:r>
            <w:r w:rsidRPr="001517AA">
              <w:rPr>
                <w:rFonts w:ascii="NewtonCSanPin-Regular" w:hAnsi="NewtonCSanPin-Regular" w:cs="NewtonCSanPin-Regular"/>
                <w:i/>
                <w:iCs/>
              </w:rPr>
              <w:t>края</w:t>
            </w:r>
            <w:r w:rsidRPr="001517AA">
              <w:rPr>
                <w:rFonts w:ascii="NewtonCSanPin-Regular" w:hAnsi="NewtonCSanPin-Regular" w:cs="NewtonCSanPin-Regular"/>
              </w:rPr>
              <w:t xml:space="preserve"> и города</w:t>
            </w:r>
          </w:p>
          <w:p w:rsidR="00AA4C6F" w:rsidRPr="001517AA" w:rsidRDefault="00AA4C6F" w:rsidP="001517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4" w:type="dxa"/>
            <w:vMerge/>
          </w:tcPr>
          <w:p w:rsidR="00AA4C6F" w:rsidRPr="001517AA" w:rsidRDefault="00AA4C6F" w:rsidP="001517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AA4C6F">
        <w:tc>
          <w:tcPr>
            <w:tcW w:w="2789" w:type="dxa"/>
            <w:vMerge/>
          </w:tcPr>
          <w:p w:rsidR="00AA4C6F" w:rsidRPr="001517AA" w:rsidRDefault="00AA4C6F" w:rsidP="001517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82" w:type="dxa"/>
          </w:tcPr>
          <w:p w:rsidR="00AA4C6F" w:rsidRPr="001517AA" w:rsidRDefault="00AA4C6F" w:rsidP="001517A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</w:rPr>
            </w:pPr>
            <w:r w:rsidRPr="001517AA">
              <w:rPr>
                <w:rFonts w:ascii="NewtonCSanPin-Regular" w:hAnsi="NewtonCSanPin-Regular" w:cs="NewtonCSanPin-Regular"/>
                <w:i/>
                <w:iCs/>
              </w:rPr>
              <w:t>8.</w:t>
            </w:r>
            <w:r w:rsidRPr="001517AA">
              <w:rPr>
                <w:rFonts w:ascii="NewtonCSanPin-Regular" w:hAnsi="NewtonCSanPin-Regular" w:cs="NewtonCSanPin-Regular"/>
              </w:rPr>
              <w:t xml:space="preserve">Мотивировать </w:t>
            </w:r>
            <w:r w:rsidRPr="001517AA">
              <w:rPr>
                <w:rFonts w:ascii="NewtonCSanPin-Regular" w:hAnsi="NewtonCSanPin-Regular" w:cs="NewtonCSanPin-Regular"/>
                <w:i/>
                <w:iCs/>
              </w:rPr>
              <w:t>стремление</w:t>
            </w:r>
            <w:r w:rsidRPr="001517AA">
              <w:rPr>
                <w:rFonts w:ascii="NewtonCSanPin-Regular" w:hAnsi="NewtonCSanPin-Regular" w:cs="NewtonCSanPin-Regular"/>
              </w:rPr>
              <w:t xml:space="preserve"> активно участвовать в делах класса, школы, семьи, города</w:t>
            </w:r>
          </w:p>
        </w:tc>
        <w:tc>
          <w:tcPr>
            <w:tcW w:w="2434" w:type="dxa"/>
            <w:vMerge/>
          </w:tcPr>
          <w:p w:rsidR="00AA4C6F" w:rsidRPr="001517AA" w:rsidRDefault="00AA4C6F" w:rsidP="001517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AA4C6F">
        <w:tc>
          <w:tcPr>
            <w:tcW w:w="2789" w:type="dxa"/>
            <w:vMerge/>
          </w:tcPr>
          <w:p w:rsidR="00AA4C6F" w:rsidRPr="001517AA" w:rsidRDefault="00AA4C6F" w:rsidP="001517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82" w:type="dxa"/>
          </w:tcPr>
          <w:p w:rsidR="00AA4C6F" w:rsidRPr="001517AA" w:rsidRDefault="00AA4C6F" w:rsidP="001517A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</w:rPr>
            </w:pPr>
            <w:r w:rsidRPr="001517AA">
              <w:rPr>
                <w:rFonts w:ascii="NewtonCSanPin-Regular" w:hAnsi="NewtonCSanPin-Regular" w:cs="NewtonCSanPin-Regular"/>
              </w:rPr>
              <w:t>9.  Воспитывать уважение к воспитанникам и защитникам Родины</w:t>
            </w:r>
          </w:p>
        </w:tc>
        <w:tc>
          <w:tcPr>
            <w:tcW w:w="2434" w:type="dxa"/>
            <w:vMerge/>
          </w:tcPr>
          <w:p w:rsidR="00AA4C6F" w:rsidRPr="001517AA" w:rsidRDefault="00AA4C6F" w:rsidP="001517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AA4C6F">
        <w:tc>
          <w:tcPr>
            <w:tcW w:w="2789" w:type="dxa"/>
            <w:vMerge/>
          </w:tcPr>
          <w:p w:rsidR="00AA4C6F" w:rsidRPr="001517AA" w:rsidRDefault="00AA4C6F" w:rsidP="001517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82" w:type="dxa"/>
          </w:tcPr>
          <w:p w:rsidR="00AA4C6F" w:rsidRPr="001517AA" w:rsidRDefault="00AA4C6F" w:rsidP="001517A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</w:rPr>
            </w:pPr>
            <w:r w:rsidRPr="001517AA">
              <w:rPr>
                <w:rFonts w:ascii="NewtonCSanPin-Regular" w:hAnsi="NewtonCSanPin-Regular" w:cs="NewtonCSanPin-Regular"/>
              </w:rPr>
              <w:t>10. Развивать умение отвечать за свои поступки; негативное отношение к нарушениям порядка в классе, дома, на улице, к невыполнению человеком своих обязанностей</w:t>
            </w:r>
          </w:p>
        </w:tc>
        <w:tc>
          <w:tcPr>
            <w:tcW w:w="2434" w:type="dxa"/>
            <w:vMerge/>
          </w:tcPr>
          <w:p w:rsidR="00AA4C6F" w:rsidRPr="001517AA" w:rsidRDefault="00AA4C6F" w:rsidP="001517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AA4C6F">
        <w:tc>
          <w:tcPr>
            <w:tcW w:w="2789" w:type="dxa"/>
            <w:vMerge w:val="restart"/>
          </w:tcPr>
          <w:p w:rsidR="00AA4C6F" w:rsidRPr="001517AA" w:rsidRDefault="00AA4C6F" w:rsidP="001517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517AA">
              <w:rPr>
                <w:rFonts w:ascii="NewtonCSanPin-Regular" w:hAnsi="NewtonCSanPin-Regular" w:cs="NewtonCSanPin-Regular"/>
              </w:rPr>
              <w:t>2.Воспитание нравственных чувств и этического сознания</w:t>
            </w:r>
          </w:p>
        </w:tc>
        <w:tc>
          <w:tcPr>
            <w:tcW w:w="4382" w:type="dxa"/>
          </w:tcPr>
          <w:p w:rsidR="00AA4C6F" w:rsidRPr="001517AA" w:rsidRDefault="00AA4C6F" w:rsidP="001517A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</w:rPr>
            </w:pPr>
            <w:r w:rsidRPr="001517AA">
              <w:rPr>
                <w:rFonts w:ascii="NewtonCSanPin-Regular" w:hAnsi="NewtonCSanPin-Regular" w:cs="NewtonCSanPin-Regular"/>
              </w:rPr>
              <w:t>1.Сформировать первоначальные представления о базовых национальных российских ценностях</w:t>
            </w:r>
          </w:p>
          <w:p w:rsidR="00AA4C6F" w:rsidRPr="001517AA" w:rsidRDefault="00AA4C6F" w:rsidP="001517A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</w:rPr>
            </w:pPr>
          </w:p>
        </w:tc>
        <w:tc>
          <w:tcPr>
            <w:tcW w:w="2434" w:type="dxa"/>
            <w:vMerge w:val="restart"/>
          </w:tcPr>
          <w:p w:rsidR="00AA4C6F" w:rsidRPr="001517AA" w:rsidRDefault="00AA4C6F" w:rsidP="001517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NewtonCSanPin-Regular" w:hAnsi="NewtonCSanPin-Regular" w:cs="NewtonCSanPin-Regular"/>
              </w:rPr>
            </w:pPr>
            <w:r w:rsidRPr="001517AA">
              <w:rPr>
                <w:rFonts w:ascii="NewtonCSanPin-Regular" w:hAnsi="NewtonCSanPin-Regular" w:cs="NewtonCSanPin-Regular"/>
              </w:rPr>
              <w:t>1.Беседа</w:t>
            </w:r>
          </w:p>
          <w:p w:rsidR="00AA4C6F" w:rsidRPr="001517AA" w:rsidRDefault="00AA4C6F" w:rsidP="001517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NewtonCSanPin-Regular" w:hAnsi="NewtonCSanPin-Regular" w:cs="NewtonCSanPin-Regular"/>
              </w:rPr>
            </w:pPr>
            <w:r w:rsidRPr="001517AA">
              <w:rPr>
                <w:rFonts w:ascii="NewtonCSanPin-Regular" w:hAnsi="NewtonCSanPin-Regular" w:cs="NewtonCSanPin-Regular"/>
              </w:rPr>
              <w:t>2. Экскурсия</w:t>
            </w:r>
          </w:p>
          <w:p w:rsidR="00AA4C6F" w:rsidRPr="001517AA" w:rsidRDefault="00AA4C6F" w:rsidP="001517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NewtonCSanPin-Regular" w:hAnsi="NewtonCSanPin-Regular" w:cs="NewtonCSanPin-Regular"/>
              </w:rPr>
            </w:pPr>
            <w:r w:rsidRPr="001517AA">
              <w:rPr>
                <w:rFonts w:ascii="NewtonCSanPin-Regular" w:hAnsi="NewtonCSanPin-Regular" w:cs="NewtonCSanPin-Regular"/>
              </w:rPr>
              <w:t xml:space="preserve">3.Заочные путешествия 4.Театральные постановки </w:t>
            </w:r>
          </w:p>
          <w:p w:rsidR="00AA4C6F" w:rsidRPr="001517AA" w:rsidRDefault="00AA4C6F" w:rsidP="001517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NewtonCSanPin-Regular" w:hAnsi="NewtonCSanPin-Regular" w:cs="NewtonCSanPin-Regular"/>
              </w:rPr>
            </w:pPr>
            <w:r w:rsidRPr="001517AA">
              <w:rPr>
                <w:rFonts w:ascii="NewtonCSanPin-Regular" w:hAnsi="NewtonCSanPin-Regular" w:cs="NewtonCSanPin-Regular"/>
              </w:rPr>
              <w:t>5. Литературно-музыкальные композиции 5.Художественные выставки</w:t>
            </w:r>
          </w:p>
          <w:p w:rsidR="00AA4C6F" w:rsidRPr="001517AA" w:rsidRDefault="00AA4C6F" w:rsidP="001517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NewtonCSanPin-Regular" w:hAnsi="NewtonCSanPin-Regular" w:cs="NewtonCSanPin-Regular"/>
              </w:rPr>
            </w:pPr>
            <w:r w:rsidRPr="001517AA">
              <w:rPr>
                <w:rFonts w:ascii="NewtonCSanPin-Regular" w:hAnsi="NewtonCSanPin-Regular" w:cs="NewtonCSanPin-Regular"/>
              </w:rPr>
              <w:t xml:space="preserve">6. Уроки этики </w:t>
            </w:r>
          </w:p>
          <w:p w:rsidR="00AA4C6F" w:rsidRPr="001517AA" w:rsidRDefault="00AA4C6F" w:rsidP="001517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NewtonCSanPin-Regular" w:hAnsi="NewtonCSanPin-Regular" w:cs="NewtonCSanPin-Regular"/>
              </w:rPr>
            </w:pPr>
            <w:r w:rsidRPr="001517AA">
              <w:rPr>
                <w:rFonts w:ascii="NewtonCSanPin-Regular" w:hAnsi="NewtonCSanPin-Regular" w:cs="NewtonCSanPin-Regular"/>
              </w:rPr>
              <w:t>7.Классный час 8.Просмотр кинофильмов 9.Сюжетно- ролевые игры гражданского и историко-патриотического содержания</w:t>
            </w:r>
          </w:p>
          <w:p w:rsidR="00AA4C6F" w:rsidRPr="001517AA" w:rsidRDefault="00AA4C6F" w:rsidP="001517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NewtonCSanPin-Regular" w:hAnsi="NewtonCSanPin-Regular" w:cs="NewtonCSanPin-Regular"/>
              </w:rPr>
            </w:pPr>
            <w:r w:rsidRPr="001517AA">
              <w:rPr>
                <w:rFonts w:ascii="NewtonCSanPin-Regular" w:hAnsi="NewtonCSanPin-Regular" w:cs="NewtonCSanPin-Regular"/>
              </w:rPr>
              <w:t>10.Творческие конкурсы</w:t>
            </w:r>
          </w:p>
          <w:p w:rsidR="00AA4C6F" w:rsidRPr="001517AA" w:rsidRDefault="00AA4C6F" w:rsidP="001517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NewtonCSanPin-Regular" w:hAnsi="NewtonCSanPin-Regular" w:cs="NewtonCSanPin-Regular"/>
              </w:rPr>
            </w:pPr>
            <w:r w:rsidRPr="001517AA">
              <w:rPr>
                <w:rFonts w:ascii="NewtonCSanPin-Regular" w:hAnsi="NewtonCSanPin-Regular" w:cs="NewtonCSanPin-Regular"/>
              </w:rPr>
              <w:t xml:space="preserve">11. Фестивали, праздники, </w:t>
            </w:r>
          </w:p>
          <w:p w:rsidR="00AA4C6F" w:rsidRPr="001517AA" w:rsidRDefault="00AA4C6F" w:rsidP="001517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NewtonCSanPin-Regular" w:hAnsi="NewtonCSanPin-Regular" w:cs="NewtonCSanPin-Regular"/>
              </w:rPr>
            </w:pPr>
            <w:r w:rsidRPr="001517AA">
              <w:rPr>
                <w:rFonts w:ascii="NewtonCSanPin-Regular" w:hAnsi="NewtonCSanPin-Regular" w:cs="NewtonCSanPin-Regular"/>
              </w:rPr>
              <w:t>12.Участие в творческих проектах 13.Презентации</w:t>
            </w:r>
          </w:p>
          <w:p w:rsidR="00AA4C6F" w:rsidRPr="001517AA" w:rsidRDefault="00AA4C6F" w:rsidP="001517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517AA">
              <w:rPr>
                <w:rFonts w:ascii="NewtonCSanPin-Regular" w:hAnsi="NewtonCSanPin-Regular" w:cs="NewtonCSanPin-Regular"/>
              </w:rPr>
              <w:t>14.Встречи с религиозными деятелями (по желанию родителей)</w:t>
            </w:r>
          </w:p>
        </w:tc>
      </w:tr>
      <w:tr w:rsidR="00AA4C6F">
        <w:tc>
          <w:tcPr>
            <w:tcW w:w="2789" w:type="dxa"/>
            <w:vMerge/>
          </w:tcPr>
          <w:p w:rsidR="00AA4C6F" w:rsidRPr="001517AA" w:rsidRDefault="00AA4C6F" w:rsidP="001517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82" w:type="dxa"/>
          </w:tcPr>
          <w:p w:rsidR="00AA4C6F" w:rsidRPr="001517AA" w:rsidRDefault="00AA4C6F" w:rsidP="001517A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</w:rPr>
            </w:pPr>
            <w:r w:rsidRPr="001517AA">
              <w:rPr>
                <w:rFonts w:ascii="NewtonCSanPin-Regular" w:hAnsi="NewtonCSanPin-Regular" w:cs="NewtonCSanPin-Regular"/>
              </w:rPr>
              <w:t>2.Сформировать представления о правилах поведения в школе, дома, на улице, в населённом пункте, в общественных местах, на природе</w:t>
            </w:r>
          </w:p>
          <w:p w:rsidR="00AA4C6F" w:rsidRPr="001517AA" w:rsidRDefault="00AA4C6F" w:rsidP="001517A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</w:rPr>
            </w:pPr>
          </w:p>
        </w:tc>
        <w:tc>
          <w:tcPr>
            <w:tcW w:w="2434" w:type="dxa"/>
            <w:vMerge/>
          </w:tcPr>
          <w:p w:rsidR="00AA4C6F" w:rsidRPr="001517AA" w:rsidRDefault="00AA4C6F" w:rsidP="001517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AA4C6F">
        <w:tc>
          <w:tcPr>
            <w:tcW w:w="2789" w:type="dxa"/>
            <w:vMerge/>
          </w:tcPr>
          <w:p w:rsidR="00AA4C6F" w:rsidRPr="001517AA" w:rsidRDefault="00AA4C6F" w:rsidP="001517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82" w:type="dxa"/>
          </w:tcPr>
          <w:p w:rsidR="00AA4C6F" w:rsidRPr="001517AA" w:rsidRDefault="00AA4C6F" w:rsidP="001517A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</w:rPr>
            </w:pPr>
            <w:r w:rsidRPr="001517AA">
              <w:rPr>
                <w:rFonts w:ascii="NewtonCSanPin-Regular" w:hAnsi="NewtonCSanPin-Regular" w:cs="NewtonCSanPin-Regular"/>
              </w:rPr>
              <w:t>3. Сформировать 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</w:t>
            </w:r>
          </w:p>
          <w:p w:rsidR="00AA4C6F" w:rsidRPr="001517AA" w:rsidRDefault="00AA4C6F" w:rsidP="001517A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</w:rPr>
            </w:pPr>
            <w:r w:rsidRPr="001517AA">
              <w:rPr>
                <w:rFonts w:ascii="NewtonCSanPin-Regular" w:hAnsi="NewtonCSanPin-Regular" w:cs="NewtonCSanPin-Regular"/>
              </w:rPr>
              <w:t>4. Воспитывать уважительное отношение к родителям, старшим, доброжелательное отношение к сверстникам и младшим;</w:t>
            </w:r>
          </w:p>
          <w:p w:rsidR="00AA4C6F" w:rsidRPr="001517AA" w:rsidRDefault="00AA4C6F" w:rsidP="001517A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</w:rPr>
            </w:pPr>
          </w:p>
        </w:tc>
        <w:tc>
          <w:tcPr>
            <w:tcW w:w="2434" w:type="dxa"/>
            <w:vMerge/>
          </w:tcPr>
          <w:p w:rsidR="00AA4C6F" w:rsidRPr="001517AA" w:rsidRDefault="00AA4C6F" w:rsidP="001517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AA4C6F">
        <w:tc>
          <w:tcPr>
            <w:tcW w:w="2789" w:type="dxa"/>
            <w:vMerge w:val="restart"/>
          </w:tcPr>
          <w:p w:rsidR="00AA4C6F" w:rsidRPr="001517AA" w:rsidRDefault="00AA4C6F" w:rsidP="001517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82" w:type="dxa"/>
          </w:tcPr>
          <w:p w:rsidR="00AA4C6F" w:rsidRPr="001517AA" w:rsidRDefault="00AA4C6F" w:rsidP="001517A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</w:rPr>
            </w:pPr>
            <w:r w:rsidRPr="001517AA">
              <w:rPr>
                <w:rFonts w:ascii="NewtonCSanPin-Regular" w:hAnsi="NewtonCSanPin-Regular" w:cs="NewtonCSanPin-Regular"/>
              </w:rPr>
              <w:t>5. Развивать способность установления дружеских взаимоотношений в коллективе, основанных на взаимопомощи и взаимной поддержке</w:t>
            </w:r>
          </w:p>
          <w:p w:rsidR="00AA4C6F" w:rsidRPr="001517AA" w:rsidRDefault="00AA4C6F" w:rsidP="001517A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</w:rPr>
            </w:pPr>
          </w:p>
        </w:tc>
        <w:tc>
          <w:tcPr>
            <w:tcW w:w="2434" w:type="dxa"/>
            <w:vMerge/>
          </w:tcPr>
          <w:p w:rsidR="00AA4C6F" w:rsidRPr="001517AA" w:rsidRDefault="00AA4C6F" w:rsidP="001517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AA4C6F">
        <w:tc>
          <w:tcPr>
            <w:tcW w:w="2789" w:type="dxa"/>
            <w:vMerge/>
          </w:tcPr>
          <w:p w:rsidR="00AA4C6F" w:rsidRPr="001517AA" w:rsidRDefault="00AA4C6F" w:rsidP="001517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82" w:type="dxa"/>
          </w:tcPr>
          <w:p w:rsidR="00AA4C6F" w:rsidRPr="001517AA" w:rsidRDefault="00AA4C6F" w:rsidP="001517A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</w:rPr>
            </w:pPr>
            <w:r w:rsidRPr="001517AA">
              <w:rPr>
                <w:rFonts w:ascii="NewtonCSanPin-Regular" w:hAnsi="NewtonCSanPin-Regular" w:cs="NewtonCSanPin-Regular"/>
              </w:rPr>
              <w:t>6. Воспитывать бережное, гуманное отношение ко всему живому</w:t>
            </w:r>
          </w:p>
          <w:p w:rsidR="00AA4C6F" w:rsidRPr="001517AA" w:rsidRDefault="00AA4C6F" w:rsidP="001517A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</w:rPr>
            </w:pPr>
          </w:p>
        </w:tc>
        <w:tc>
          <w:tcPr>
            <w:tcW w:w="2434" w:type="dxa"/>
            <w:vMerge/>
          </w:tcPr>
          <w:p w:rsidR="00AA4C6F" w:rsidRPr="001517AA" w:rsidRDefault="00AA4C6F" w:rsidP="001517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AA4C6F">
        <w:tc>
          <w:tcPr>
            <w:tcW w:w="2789" w:type="dxa"/>
            <w:vMerge/>
          </w:tcPr>
          <w:p w:rsidR="00AA4C6F" w:rsidRPr="001517AA" w:rsidRDefault="00AA4C6F" w:rsidP="001517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82" w:type="dxa"/>
          </w:tcPr>
          <w:p w:rsidR="00AA4C6F" w:rsidRPr="001517AA" w:rsidRDefault="00AA4C6F" w:rsidP="001517A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</w:rPr>
            </w:pPr>
            <w:r w:rsidRPr="001517AA">
              <w:rPr>
                <w:rFonts w:ascii="NewtonCSanPin-Regular" w:hAnsi="NewtonCSanPin-Regular" w:cs="NewtonCSanPin-Regular"/>
              </w:rPr>
              <w:t>7. Развивать стремление избегать плохих поступков, не капризничать, не быть упрямым; умение признаться в плохом поступке и анализировать его</w:t>
            </w:r>
          </w:p>
          <w:p w:rsidR="00AA4C6F" w:rsidRPr="001517AA" w:rsidRDefault="00AA4C6F" w:rsidP="001517A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</w:rPr>
            </w:pPr>
          </w:p>
        </w:tc>
        <w:tc>
          <w:tcPr>
            <w:tcW w:w="2434" w:type="dxa"/>
            <w:vMerge/>
          </w:tcPr>
          <w:p w:rsidR="00AA4C6F" w:rsidRPr="001517AA" w:rsidRDefault="00AA4C6F" w:rsidP="001517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AA4C6F">
        <w:tc>
          <w:tcPr>
            <w:tcW w:w="2789" w:type="dxa"/>
            <w:vMerge/>
          </w:tcPr>
          <w:p w:rsidR="00AA4C6F" w:rsidRPr="001517AA" w:rsidRDefault="00AA4C6F" w:rsidP="001517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82" w:type="dxa"/>
          </w:tcPr>
          <w:p w:rsidR="00AA4C6F" w:rsidRPr="001517AA" w:rsidRDefault="00AA4C6F" w:rsidP="001517A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</w:rPr>
            </w:pPr>
            <w:r w:rsidRPr="001517AA">
              <w:rPr>
                <w:rFonts w:ascii="NewtonCSanPin-Regular" w:hAnsi="NewtonCSanPin-Regular" w:cs="NewtonCSanPin-Regular"/>
              </w:rPr>
              <w:t>8. Сформировать представления о возможном негативном влиянии на морально-психологическое состояние человека компьютерных игр, кино, телевизионных передач, рекламы</w:t>
            </w:r>
          </w:p>
        </w:tc>
        <w:tc>
          <w:tcPr>
            <w:tcW w:w="2434" w:type="dxa"/>
            <w:vMerge/>
          </w:tcPr>
          <w:p w:rsidR="00AA4C6F" w:rsidRPr="001517AA" w:rsidRDefault="00AA4C6F" w:rsidP="001517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AA4C6F">
        <w:tc>
          <w:tcPr>
            <w:tcW w:w="2789" w:type="dxa"/>
            <w:vMerge/>
          </w:tcPr>
          <w:p w:rsidR="00AA4C6F" w:rsidRPr="001517AA" w:rsidRDefault="00AA4C6F" w:rsidP="001517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82" w:type="dxa"/>
          </w:tcPr>
          <w:p w:rsidR="00AA4C6F" w:rsidRPr="001517AA" w:rsidRDefault="00AA4C6F" w:rsidP="001517A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</w:rPr>
            </w:pPr>
            <w:r w:rsidRPr="001517AA">
              <w:rPr>
                <w:rFonts w:ascii="NewtonCSanPin-Regular" w:hAnsi="NewtonCSanPin-Regular" w:cs="NewtonCSanPin-Regular"/>
              </w:rPr>
              <w:t>9.Воспитывать 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</w:t>
            </w:r>
          </w:p>
        </w:tc>
        <w:tc>
          <w:tcPr>
            <w:tcW w:w="2434" w:type="dxa"/>
          </w:tcPr>
          <w:p w:rsidR="00AA4C6F" w:rsidRPr="001517AA" w:rsidRDefault="00AA4C6F" w:rsidP="001517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AA4C6F">
        <w:tc>
          <w:tcPr>
            <w:tcW w:w="2789" w:type="dxa"/>
            <w:vMerge w:val="restart"/>
          </w:tcPr>
          <w:p w:rsidR="00AA4C6F" w:rsidRPr="001517AA" w:rsidRDefault="00AA4C6F" w:rsidP="001517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517AA">
              <w:rPr>
                <w:rFonts w:ascii="NewtonCSanPin-Regular" w:hAnsi="NewtonCSanPin-Regular" w:cs="NewtonCSanPin-Regular"/>
              </w:rPr>
              <w:t>3.Воспитание трудолюбия, творческого отношения к учению, труду, жизни</w:t>
            </w:r>
          </w:p>
        </w:tc>
        <w:tc>
          <w:tcPr>
            <w:tcW w:w="4382" w:type="dxa"/>
          </w:tcPr>
          <w:p w:rsidR="00AA4C6F" w:rsidRPr="001517AA" w:rsidRDefault="00AA4C6F" w:rsidP="001517A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</w:rPr>
            </w:pPr>
            <w:r w:rsidRPr="001517AA">
              <w:rPr>
                <w:rFonts w:ascii="NewtonCSanPin-Regular" w:hAnsi="NewtonCSanPin-Regular" w:cs="NewtonCSanPin-Regular"/>
              </w:rPr>
              <w:t>1.Сформировать первоначальные представления о нравственных основах учёбы, ведущей роли образования, труда и значении творчества в жизни человека и общества</w:t>
            </w:r>
          </w:p>
        </w:tc>
        <w:tc>
          <w:tcPr>
            <w:tcW w:w="2434" w:type="dxa"/>
            <w:vMerge w:val="restart"/>
          </w:tcPr>
          <w:p w:rsidR="00AA4C6F" w:rsidRPr="001517AA" w:rsidRDefault="00AA4C6F" w:rsidP="001517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517AA">
              <w:rPr>
                <w:rFonts w:ascii="NewtonCSanPin-Regular" w:hAnsi="NewtonCSanPin-Regular" w:cs="NewtonCSanPin-Regular"/>
              </w:rPr>
              <w:t>Беседа, просмотр учебных фильмов, встречи со спортсменами, тренерами, представителями разных профессий, прогулки на природе, уроки физической культуры, подвижные игры, туристические походы, спортивные соревнования (на уроке, вне урока, вне школы)</w:t>
            </w:r>
          </w:p>
        </w:tc>
      </w:tr>
      <w:tr w:rsidR="00AA4C6F">
        <w:tc>
          <w:tcPr>
            <w:tcW w:w="2789" w:type="dxa"/>
            <w:vMerge/>
          </w:tcPr>
          <w:p w:rsidR="00AA4C6F" w:rsidRPr="001517AA" w:rsidRDefault="00AA4C6F" w:rsidP="001517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NewtonCSanPin-Regular" w:hAnsi="NewtonCSanPin-Regular" w:cs="NewtonCSanPin-Regular"/>
              </w:rPr>
            </w:pPr>
          </w:p>
        </w:tc>
        <w:tc>
          <w:tcPr>
            <w:tcW w:w="4382" w:type="dxa"/>
          </w:tcPr>
          <w:p w:rsidR="00AA4C6F" w:rsidRPr="001517AA" w:rsidRDefault="00AA4C6F" w:rsidP="001517A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</w:rPr>
            </w:pPr>
            <w:r w:rsidRPr="001517AA">
              <w:rPr>
                <w:rFonts w:ascii="NewtonCSanPin-Regular" w:hAnsi="NewtonCSanPin-Regular" w:cs="NewtonCSanPin-Regular"/>
              </w:rPr>
              <w:t>2. Воспитывать уважение к труду и творчеству старших и сверстников</w:t>
            </w:r>
          </w:p>
        </w:tc>
        <w:tc>
          <w:tcPr>
            <w:tcW w:w="2434" w:type="dxa"/>
            <w:vMerge/>
          </w:tcPr>
          <w:p w:rsidR="00AA4C6F" w:rsidRPr="001517AA" w:rsidRDefault="00AA4C6F" w:rsidP="001517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NewtonCSanPin-Regular" w:hAnsi="NewtonCSanPin-Regular" w:cs="NewtonCSanPin-Regular"/>
              </w:rPr>
            </w:pPr>
          </w:p>
        </w:tc>
      </w:tr>
      <w:tr w:rsidR="00AA4C6F">
        <w:tc>
          <w:tcPr>
            <w:tcW w:w="2789" w:type="dxa"/>
            <w:vMerge/>
          </w:tcPr>
          <w:p w:rsidR="00AA4C6F" w:rsidRPr="001517AA" w:rsidRDefault="00AA4C6F" w:rsidP="001517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NewtonCSanPin-Regular" w:hAnsi="NewtonCSanPin-Regular" w:cs="NewtonCSanPin-Regular"/>
              </w:rPr>
            </w:pPr>
          </w:p>
        </w:tc>
        <w:tc>
          <w:tcPr>
            <w:tcW w:w="4382" w:type="dxa"/>
          </w:tcPr>
          <w:p w:rsidR="00AA4C6F" w:rsidRPr="001517AA" w:rsidRDefault="00AA4C6F" w:rsidP="001517A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</w:rPr>
            </w:pPr>
            <w:r w:rsidRPr="001517AA">
              <w:rPr>
                <w:rFonts w:ascii="NewtonCSanPin-Regular" w:hAnsi="NewtonCSanPin-Regular" w:cs="NewtonCSanPin-Regular"/>
              </w:rPr>
              <w:t>3. Сформировать элементарные представления об основных профессиях</w:t>
            </w:r>
          </w:p>
        </w:tc>
        <w:tc>
          <w:tcPr>
            <w:tcW w:w="2434" w:type="dxa"/>
            <w:vMerge/>
          </w:tcPr>
          <w:p w:rsidR="00AA4C6F" w:rsidRPr="001517AA" w:rsidRDefault="00AA4C6F" w:rsidP="001517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NewtonCSanPin-Regular" w:hAnsi="NewtonCSanPin-Regular" w:cs="NewtonCSanPin-Regular"/>
              </w:rPr>
            </w:pPr>
          </w:p>
        </w:tc>
      </w:tr>
      <w:tr w:rsidR="00AA4C6F">
        <w:tc>
          <w:tcPr>
            <w:tcW w:w="2789" w:type="dxa"/>
            <w:vMerge/>
          </w:tcPr>
          <w:p w:rsidR="00AA4C6F" w:rsidRPr="001517AA" w:rsidRDefault="00AA4C6F" w:rsidP="001517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NewtonCSanPin-Regular" w:hAnsi="NewtonCSanPin-Regular" w:cs="NewtonCSanPin-Regular"/>
              </w:rPr>
            </w:pPr>
          </w:p>
        </w:tc>
        <w:tc>
          <w:tcPr>
            <w:tcW w:w="4382" w:type="dxa"/>
          </w:tcPr>
          <w:p w:rsidR="00AA4C6F" w:rsidRPr="001517AA" w:rsidRDefault="00AA4C6F" w:rsidP="001517A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</w:rPr>
            </w:pPr>
            <w:r w:rsidRPr="001517AA">
              <w:rPr>
                <w:rFonts w:ascii="NewtonCSanPin-Regular" w:hAnsi="NewtonCSanPin-Regular" w:cs="NewtonCSanPin-Regular"/>
              </w:rPr>
              <w:t>4. Воспитывать ценностное отношение к учёбе как виду творческой деятельности</w:t>
            </w:r>
          </w:p>
          <w:p w:rsidR="00AA4C6F" w:rsidRPr="001517AA" w:rsidRDefault="00AA4C6F" w:rsidP="001517A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</w:rPr>
            </w:pPr>
            <w:r w:rsidRPr="001517AA">
              <w:rPr>
                <w:rFonts w:ascii="NewtonCSanPin-Regular" w:hAnsi="NewtonCSanPin-Regular" w:cs="NewtonCSanPin-Regular"/>
              </w:rPr>
              <w:t>5. Развивать первоначальные навыки коллективной работы, в том числе при разработке и реализации учебных и учебно-трудовых проектов</w:t>
            </w:r>
          </w:p>
        </w:tc>
        <w:tc>
          <w:tcPr>
            <w:tcW w:w="2434" w:type="dxa"/>
            <w:vMerge/>
          </w:tcPr>
          <w:p w:rsidR="00AA4C6F" w:rsidRPr="001517AA" w:rsidRDefault="00AA4C6F" w:rsidP="001517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NewtonCSanPin-Regular" w:hAnsi="NewtonCSanPin-Regular" w:cs="NewtonCSanPin-Regular"/>
              </w:rPr>
            </w:pPr>
          </w:p>
        </w:tc>
      </w:tr>
      <w:tr w:rsidR="00AA4C6F">
        <w:tc>
          <w:tcPr>
            <w:tcW w:w="2789" w:type="dxa"/>
            <w:vMerge/>
          </w:tcPr>
          <w:p w:rsidR="00AA4C6F" w:rsidRPr="001517AA" w:rsidRDefault="00AA4C6F" w:rsidP="001517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NewtonCSanPin-Regular" w:hAnsi="NewtonCSanPin-Regular" w:cs="NewtonCSanPin-Regular"/>
              </w:rPr>
            </w:pPr>
          </w:p>
        </w:tc>
        <w:tc>
          <w:tcPr>
            <w:tcW w:w="4382" w:type="dxa"/>
          </w:tcPr>
          <w:p w:rsidR="00AA4C6F" w:rsidRPr="001517AA" w:rsidRDefault="00AA4C6F" w:rsidP="001517A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</w:rPr>
            </w:pPr>
            <w:r w:rsidRPr="001517AA">
              <w:rPr>
                <w:rFonts w:ascii="NewtonCSanPin-Regular" w:hAnsi="NewtonCSanPin-Regular" w:cs="NewtonCSanPin-Regular"/>
              </w:rPr>
              <w:t>6.  Развивать умение проявлять дисциплинированность, последовательность и настойчивость в выполнении учебных и учебно-трудовых заданий; умение соблюдать порядок на рабочем месте</w:t>
            </w:r>
          </w:p>
        </w:tc>
        <w:tc>
          <w:tcPr>
            <w:tcW w:w="2434" w:type="dxa"/>
            <w:vMerge/>
          </w:tcPr>
          <w:p w:rsidR="00AA4C6F" w:rsidRPr="001517AA" w:rsidRDefault="00AA4C6F" w:rsidP="001517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NewtonCSanPin-Regular" w:hAnsi="NewtonCSanPin-Regular" w:cs="NewtonCSanPin-Regular"/>
              </w:rPr>
            </w:pPr>
          </w:p>
        </w:tc>
      </w:tr>
      <w:tr w:rsidR="00AA4C6F">
        <w:tc>
          <w:tcPr>
            <w:tcW w:w="2789" w:type="dxa"/>
            <w:vMerge/>
          </w:tcPr>
          <w:p w:rsidR="00AA4C6F" w:rsidRPr="001517AA" w:rsidRDefault="00AA4C6F" w:rsidP="001517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NewtonCSanPin-Regular" w:hAnsi="NewtonCSanPin-Regular" w:cs="NewtonCSanPin-Regular"/>
              </w:rPr>
            </w:pPr>
          </w:p>
        </w:tc>
        <w:tc>
          <w:tcPr>
            <w:tcW w:w="4382" w:type="dxa"/>
          </w:tcPr>
          <w:p w:rsidR="00AA4C6F" w:rsidRPr="001517AA" w:rsidRDefault="00AA4C6F" w:rsidP="001517A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</w:rPr>
            </w:pPr>
            <w:r w:rsidRPr="001517AA">
              <w:rPr>
                <w:rFonts w:ascii="NewtonCSanPin-Regular" w:hAnsi="NewtonCSanPin-Regular" w:cs="NewtonCSanPin-Regular"/>
              </w:rPr>
              <w:t>7. Формировать бережное отношение к результатам своего труда, труда других людей, к школьному имуществу, учебникам, личным вещам</w:t>
            </w:r>
          </w:p>
        </w:tc>
        <w:tc>
          <w:tcPr>
            <w:tcW w:w="2434" w:type="dxa"/>
            <w:vMerge/>
          </w:tcPr>
          <w:p w:rsidR="00AA4C6F" w:rsidRPr="001517AA" w:rsidRDefault="00AA4C6F" w:rsidP="001517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NewtonCSanPin-Regular" w:hAnsi="NewtonCSanPin-Regular" w:cs="NewtonCSanPin-Regular"/>
              </w:rPr>
            </w:pPr>
          </w:p>
        </w:tc>
      </w:tr>
      <w:tr w:rsidR="00AA4C6F">
        <w:tc>
          <w:tcPr>
            <w:tcW w:w="2789" w:type="dxa"/>
            <w:vMerge/>
          </w:tcPr>
          <w:p w:rsidR="00AA4C6F" w:rsidRPr="001517AA" w:rsidRDefault="00AA4C6F" w:rsidP="001517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NewtonCSanPin-Regular" w:hAnsi="NewtonCSanPin-Regular" w:cs="NewtonCSanPin-Regular"/>
              </w:rPr>
            </w:pPr>
          </w:p>
        </w:tc>
        <w:tc>
          <w:tcPr>
            <w:tcW w:w="4382" w:type="dxa"/>
          </w:tcPr>
          <w:p w:rsidR="00AA4C6F" w:rsidRPr="001517AA" w:rsidRDefault="00AA4C6F" w:rsidP="001517A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</w:rPr>
            </w:pPr>
            <w:r w:rsidRPr="001517AA">
              <w:rPr>
                <w:rFonts w:ascii="NewtonCSanPin-Regular" w:hAnsi="NewtonCSanPin-Regular" w:cs="NewtonCSanPin-Regular"/>
              </w:rPr>
              <w:t>8. Формировать отрицательное отношение к лени и небрежности в труде и учёбе, небережливому отношению к результатам труда людей</w:t>
            </w:r>
          </w:p>
        </w:tc>
        <w:tc>
          <w:tcPr>
            <w:tcW w:w="2434" w:type="dxa"/>
            <w:vMerge/>
          </w:tcPr>
          <w:p w:rsidR="00AA4C6F" w:rsidRPr="001517AA" w:rsidRDefault="00AA4C6F" w:rsidP="001517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NewtonCSanPin-Regular" w:hAnsi="NewtonCSanPin-Regular" w:cs="NewtonCSanPin-Regular"/>
              </w:rPr>
            </w:pPr>
          </w:p>
        </w:tc>
      </w:tr>
      <w:tr w:rsidR="00AA4C6F">
        <w:tc>
          <w:tcPr>
            <w:tcW w:w="2789" w:type="dxa"/>
          </w:tcPr>
          <w:p w:rsidR="00AA4C6F" w:rsidRPr="001517AA" w:rsidRDefault="00AA4C6F" w:rsidP="001517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NewtonCSanPin-Regular" w:hAnsi="NewtonCSanPin-Regular" w:cs="NewtonCSanPin-Regular"/>
              </w:rPr>
            </w:pPr>
            <w:r w:rsidRPr="001517AA">
              <w:rPr>
                <w:rFonts w:ascii="NewtonCSanPin-Regular" w:hAnsi="NewtonCSanPin-Regular" w:cs="NewtonCSanPin-Regular"/>
              </w:rPr>
              <w:t>4.Формирование ценностного отношения к здоровью и здоровому образу жизни</w:t>
            </w:r>
          </w:p>
        </w:tc>
        <w:tc>
          <w:tcPr>
            <w:tcW w:w="4382" w:type="dxa"/>
          </w:tcPr>
          <w:p w:rsidR="00AA4C6F" w:rsidRPr="001517AA" w:rsidRDefault="00AA4C6F" w:rsidP="001517A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</w:rPr>
            </w:pPr>
            <w:r w:rsidRPr="001517AA">
              <w:rPr>
                <w:rFonts w:ascii="NewtonCSanPin-Regular" w:hAnsi="NewtonCSanPin-Regular" w:cs="NewtonCSanPin-Regular"/>
              </w:rPr>
              <w:t>1.Воспитывать ценностное отношение к своему здоровью, здоровью родителей (законных представителей), членов своей семьи, педагогов, сверстников</w:t>
            </w:r>
          </w:p>
        </w:tc>
        <w:tc>
          <w:tcPr>
            <w:tcW w:w="2434" w:type="dxa"/>
            <w:vMerge w:val="restart"/>
          </w:tcPr>
          <w:p w:rsidR="00AA4C6F" w:rsidRPr="001517AA" w:rsidRDefault="00AA4C6F" w:rsidP="001517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NewtonCSanPin-Regular" w:hAnsi="NewtonCSanPin-Regular" w:cs="NewtonCSanPin-Regular"/>
              </w:rPr>
            </w:pPr>
            <w:r w:rsidRPr="001517AA">
              <w:rPr>
                <w:rFonts w:ascii="NewtonCSanPin-Regular" w:hAnsi="NewtonCSanPin-Regular" w:cs="NewtonCSanPin-Regular"/>
              </w:rPr>
              <w:t>Беседа, просмотр учебных фильмов, прогулки на природе, уроки физической культуры, подвижные игры, туристические походы, спортивные соревнования (на уроке, вне урока, вне школы), уроки гигиены, физминутки, рейды внешнего вида</w:t>
            </w:r>
          </w:p>
        </w:tc>
      </w:tr>
      <w:tr w:rsidR="00AA4C6F">
        <w:tc>
          <w:tcPr>
            <w:tcW w:w="2789" w:type="dxa"/>
          </w:tcPr>
          <w:p w:rsidR="00AA4C6F" w:rsidRPr="001517AA" w:rsidRDefault="00AA4C6F" w:rsidP="001517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NewtonCSanPin-Regular" w:hAnsi="NewtonCSanPin-Regular" w:cs="NewtonCSanPin-Regular"/>
              </w:rPr>
            </w:pPr>
          </w:p>
        </w:tc>
        <w:tc>
          <w:tcPr>
            <w:tcW w:w="4382" w:type="dxa"/>
          </w:tcPr>
          <w:p w:rsidR="00AA4C6F" w:rsidRPr="001517AA" w:rsidRDefault="00AA4C6F" w:rsidP="001517A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</w:rPr>
            </w:pPr>
            <w:r w:rsidRPr="001517AA">
              <w:rPr>
                <w:rFonts w:ascii="NewtonCSanPin-Regular" w:hAnsi="NewtonCSanPin-Regular" w:cs="NewtonCSanPin-Regular"/>
              </w:rPr>
              <w:t>2.  Формировать элементарные представления о 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</w:t>
            </w:r>
          </w:p>
        </w:tc>
        <w:tc>
          <w:tcPr>
            <w:tcW w:w="2434" w:type="dxa"/>
            <w:vMerge/>
          </w:tcPr>
          <w:p w:rsidR="00AA4C6F" w:rsidRPr="001517AA" w:rsidRDefault="00AA4C6F" w:rsidP="001517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NewtonCSanPin-Regular" w:hAnsi="NewtonCSanPin-Regular" w:cs="NewtonCSanPin-Regular"/>
              </w:rPr>
            </w:pPr>
          </w:p>
        </w:tc>
      </w:tr>
      <w:tr w:rsidR="00AA4C6F">
        <w:tc>
          <w:tcPr>
            <w:tcW w:w="2789" w:type="dxa"/>
          </w:tcPr>
          <w:p w:rsidR="00AA4C6F" w:rsidRPr="001517AA" w:rsidRDefault="00AA4C6F" w:rsidP="001517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NewtonCSanPin-Regular" w:hAnsi="NewtonCSanPin-Regular" w:cs="NewtonCSanPin-Regular"/>
              </w:rPr>
            </w:pPr>
          </w:p>
        </w:tc>
        <w:tc>
          <w:tcPr>
            <w:tcW w:w="4382" w:type="dxa"/>
          </w:tcPr>
          <w:p w:rsidR="00AA4C6F" w:rsidRPr="001517AA" w:rsidRDefault="00AA4C6F" w:rsidP="001517A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</w:rPr>
            </w:pPr>
            <w:r w:rsidRPr="001517AA">
              <w:rPr>
                <w:rFonts w:ascii="NewtonCSanPin-Regular" w:hAnsi="NewtonCSanPin-Regular" w:cs="NewtonCSanPin-Regular"/>
              </w:rPr>
              <w:t>3. Формировать элементарные представления о влиянии нравственности человека на состояние его здоровья и здоровья окружающих его людей; понимание важности физической культуры и спорта для здоровья человека, его образования, труда и творчества</w:t>
            </w:r>
          </w:p>
          <w:p w:rsidR="00AA4C6F" w:rsidRPr="001517AA" w:rsidRDefault="00AA4C6F" w:rsidP="001517A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</w:rPr>
            </w:pPr>
            <w:r w:rsidRPr="001517AA">
              <w:rPr>
                <w:rFonts w:ascii="NewtonCSanPin-Regular" w:hAnsi="NewtonCSanPin-Regular" w:cs="NewtonCSanPin-Regular"/>
              </w:rPr>
              <w:t>4.   Призывать к выполнению санитарно-гигиенических правил, соблюдению здоровьесберегающего режима дня</w:t>
            </w:r>
          </w:p>
        </w:tc>
        <w:tc>
          <w:tcPr>
            <w:tcW w:w="2434" w:type="dxa"/>
            <w:vMerge/>
          </w:tcPr>
          <w:p w:rsidR="00AA4C6F" w:rsidRPr="001517AA" w:rsidRDefault="00AA4C6F" w:rsidP="001517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NewtonCSanPin-Regular" w:hAnsi="NewtonCSanPin-Regular" w:cs="NewtonCSanPin-Regular"/>
              </w:rPr>
            </w:pPr>
          </w:p>
        </w:tc>
      </w:tr>
      <w:tr w:rsidR="00AA4C6F">
        <w:tc>
          <w:tcPr>
            <w:tcW w:w="2789" w:type="dxa"/>
          </w:tcPr>
          <w:p w:rsidR="00AA4C6F" w:rsidRPr="001517AA" w:rsidRDefault="00AA4C6F" w:rsidP="001517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NewtonCSanPin-Regular" w:hAnsi="NewtonCSanPin-Regular" w:cs="NewtonCSanPin-Regular"/>
              </w:rPr>
            </w:pPr>
          </w:p>
        </w:tc>
        <w:tc>
          <w:tcPr>
            <w:tcW w:w="4382" w:type="dxa"/>
          </w:tcPr>
          <w:p w:rsidR="00AA4C6F" w:rsidRPr="001517AA" w:rsidRDefault="00AA4C6F" w:rsidP="001517A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</w:rPr>
            </w:pPr>
            <w:r w:rsidRPr="001517AA">
              <w:rPr>
                <w:rFonts w:ascii="NewtonCSanPin-Regular" w:hAnsi="NewtonCSanPin-Regular" w:cs="NewtonCSanPin-Regular"/>
              </w:rPr>
              <w:t>5. Развивать интерес к прогулкам на природе, подвижным играм, участию в спортивных соревнованиях</w:t>
            </w:r>
          </w:p>
        </w:tc>
        <w:tc>
          <w:tcPr>
            <w:tcW w:w="2434" w:type="dxa"/>
            <w:vMerge w:val="restart"/>
          </w:tcPr>
          <w:p w:rsidR="00AA4C6F" w:rsidRPr="001517AA" w:rsidRDefault="00AA4C6F" w:rsidP="001517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NewtonCSanPin-Regular" w:hAnsi="NewtonCSanPin-Regular" w:cs="NewtonCSanPin-Regular"/>
              </w:rPr>
            </w:pPr>
          </w:p>
        </w:tc>
      </w:tr>
      <w:tr w:rsidR="00AA4C6F">
        <w:tc>
          <w:tcPr>
            <w:tcW w:w="2789" w:type="dxa"/>
          </w:tcPr>
          <w:p w:rsidR="00AA4C6F" w:rsidRPr="001517AA" w:rsidRDefault="00AA4C6F" w:rsidP="001517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NewtonCSanPin-Regular" w:hAnsi="NewtonCSanPin-Regular" w:cs="NewtonCSanPin-Regular"/>
              </w:rPr>
            </w:pPr>
          </w:p>
        </w:tc>
        <w:tc>
          <w:tcPr>
            <w:tcW w:w="4382" w:type="dxa"/>
          </w:tcPr>
          <w:p w:rsidR="00AA4C6F" w:rsidRPr="001517AA" w:rsidRDefault="00AA4C6F" w:rsidP="001517A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</w:rPr>
            </w:pPr>
            <w:r w:rsidRPr="001517AA">
              <w:rPr>
                <w:rFonts w:ascii="NewtonCSanPin-Regular" w:hAnsi="NewtonCSanPin-Regular" w:cs="NewtonCSanPin-Regular"/>
              </w:rPr>
              <w:t>6. Формировать первоначальные представления об оздоровительном влиянии природы на человека;</w:t>
            </w:r>
          </w:p>
          <w:p w:rsidR="00AA4C6F" w:rsidRPr="001517AA" w:rsidRDefault="00AA4C6F" w:rsidP="001517A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</w:rPr>
            </w:pPr>
            <w:r w:rsidRPr="001517AA">
              <w:rPr>
                <w:rFonts w:ascii="NewtonCSanPin-Regular" w:hAnsi="NewtonCSanPin-Regular" w:cs="NewtonCSanPin-Regular"/>
              </w:rPr>
              <w:t xml:space="preserve"> первоначальные представления о возможном негативном влиянии компьютерных игр, телевидения, рекламы на здоровье человека</w:t>
            </w:r>
          </w:p>
        </w:tc>
        <w:tc>
          <w:tcPr>
            <w:tcW w:w="2434" w:type="dxa"/>
            <w:vMerge/>
          </w:tcPr>
          <w:p w:rsidR="00AA4C6F" w:rsidRPr="001517AA" w:rsidRDefault="00AA4C6F" w:rsidP="001517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NewtonCSanPin-Regular" w:hAnsi="NewtonCSanPin-Regular" w:cs="NewtonCSanPin-Regular"/>
              </w:rPr>
            </w:pPr>
          </w:p>
        </w:tc>
      </w:tr>
      <w:tr w:rsidR="00AA4C6F">
        <w:tc>
          <w:tcPr>
            <w:tcW w:w="2789" w:type="dxa"/>
            <w:vMerge w:val="restart"/>
          </w:tcPr>
          <w:p w:rsidR="00AA4C6F" w:rsidRPr="001517AA" w:rsidRDefault="00AA4C6F" w:rsidP="001517A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</w:rPr>
            </w:pPr>
            <w:r w:rsidRPr="001517AA">
              <w:rPr>
                <w:rFonts w:ascii="NewtonCSanPin-Regular" w:hAnsi="NewtonCSanPin-Regular" w:cs="NewtonCSanPin-Regular"/>
              </w:rPr>
              <w:t>5.Воспитание ценностного отношения к природе, окружающей среде (экологическое воспитание)</w:t>
            </w:r>
          </w:p>
          <w:p w:rsidR="00AA4C6F" w:rsidRPr="001517AA" w:rsidRDefault="00AA4C6F" w:rsidP="001517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NewtonCSanPin-Regular" w:hAnsi="NewtonCSanPin-Regular" w:cs="NewtonCSanPin-Regular"/>
              </w:rPr>
            </w:pPr>
          </w:p>
        </w:tc>
        <w:tc>
          <w:tcPr>
            <w:tcW w:w="4382" w:type="dxa"/>
          </w:tcPr>
          <w:p w:rsidR="00AA4C6F" w:rsidRPr="001517AA" w:rsidRDefault="00AA4C6F" w:rsidP="001517A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</w:rPr>
            </w:pPr>
            <w:r w:rsidRPr="001517AA">
              <w:rPr>
                <w:rFonts w:ascii="NewtonCSanPin-Regular" w:hAnsi="NewtonCSanPin-Regular" w:cs="NewtonCSanPin-Regular"/>
              </w:rPr>
              <w:t>1.Развитвать интерес к природе, природным явлениям и формам жизни, понимание активной роли человека в природе</w:t>
            </w:r>
          </w:p>
        </w:tc>
        <w:tc>
          <w:tcPr>
            <w:tcW w:w="2434" w:type="dxa"/>
            <w:vMerge w:val="restart"/>
          </w:tcPr>
          <w:p w:rsidR="00AA4C6F" w:rsidRPr="001517AA" w:rsidRDefault="00AA4C6F" w:rsidP="001517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NewtonCSanPin-Regular" w:hAnsi="NewtonCSanPin-Regular" w:cs="NewtonCSanPin-Regular"/>
              </w:rPr>
            </w:pPr>
            <w:r w:rsidRPr="001517AA">
              <w:rPr>
                <w:rFonts w:ascii="NewtonCSanPin-Regular" w:hAnsi="NewtonCSanPin-Regular" w:cs="NewtonCSanPin-Regular"/>
              </w:rPr>
              <w:t>Предметные уроки, беседы, просмотр учебных фильмов, экскурсии, прогулки, туристические походы и путешествия по родному краю, экологические акты, десанты, коллективные природоохранительные проекты, участие в деятельности детско-юношеских общественных экологических организаций</w:t>
            </w:r>
          </w:p>
        </w:tc>
      </w:tr>
      <w:tr w:rsidR="00AA4C6F">
        <w:tc>
          <w:tcPr>
            <w:tcW w:w="2789" w:type="dxa"/>
            <w:vMerge/>
          </w:tcPr>
          <w:p w:rsidR="00AA4C6F" w:rsidRPr="001517AA" w:rsidRDefault="00AA4C6F" w:rsidP="001517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NewtonCSanPin-Regular" w:hAnsi="NewtonCSanPin-Regular" w:cs="NewtonCSanPin-Regular"/>
              </w:rPr>
            </w:pPr>
          </w:p>
        </w:tc>
        <w:tc>
          <w:tcPr>
            <w:tcW w:w="4382" w:type="dxa"/>
          </w:tcPr>
          <w:p w:rsidR="00AA4C6F" w:rsidRPr="001517AA" w:rsidRDefault="00AA4C6F" w:rsidP="001517A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</w:rPr>
            </w:pPr>
            <w:r w:rsidRPr="001517AA">
              <w:rPr>
                <w:rFonts w:ascii="NewtonCSanPin-Regular" w:hAnsi="NewtonCSanPin-Regular" w:cs="NewtonCSanPin-Regular"/>
              </w:rPr>
              <w:t>2. Формировать ценностное отношение к природе и всем формам жизни</w:t>
            </w:r>
          </w:p>
        </w:tc>
        <w:tc>
          <w:tcPr>
            <w:tcW w:w="2434" w:type="dxa"/>
            <w:vMerge/>
          </w:tcPr>
          <w:p w:rsidR="00AA4C6F" w:rsidRPr="001517AA" w:rsidRDefault="00AA4C6F" w:rsidP="001517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NewtonCSanPin-Regular" w:hAnsi="NewtonCSanPin-Regular" w:cs="NewtonCSanPin-Regular"/>
              </w:rPr>
            </w:pPr>
          </w:p>
        </w:tc>
      </w:tr>
      <w:tr w:rsidR="00AA4C6F">
        <w:tc>
          <w:tcPr>
            <w:tcW w:w="2789" w:type="dxa"/>
            <w:vMerge/>
          </w:tcPr>
          <w:p w:rsidR="00AA4C6F" w:rsidRPr="001517AA" w:rsidRDefault="00AA4C6F" w:rsidP="001517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NewtonCSanPin-Regular" w:hAnsi="NewtonCSanPin-Regular" w:cs="NewtonCSanPin-Regular"/>
              </w:rPr>
            </w:pPr>
          </w:p>
        </w:tc>
        <w:tc>
          <w:tcPr>
            <w:tcW w:w="4382" w:type="dxa"/>
          </w:tcPr>
          <w:p w:rsidR="00AA4C6F" w:rsidRPr="001517AA" w:rsidRDefault="00AA4C6F" w:rsidP="001517A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</w:rPr>
            </w:pPr>
            <w:r w:rsidRPr="001517AA">
              <w:rPr>
                <w:rFonts w:ascii="NewtonCSanPin-Regular" w:hAnsi="NewtonCSanPin-Regular" w:cs="NewtonCSanPin-Regular"/>
              </w:rPr>
              <w:t>3. Сформировать элементарный опыт природоохранительной деятельности</w:t>
            </w:r>
          </w:p>
        </w:tc>
        <w:tc>
          <w:tcPr>
            <w:tcW w:w="2434" w:type="dxa"/>
            <w:vMerge/>
          </w:tcPr>
          <w:p w:rsidR="00AA4C6F" w:rsidRPr="001517AA" w:rsidRDefault="00AA4C6F" w:rsidP="001517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NewtonCSanPin-Regular" w:hAnsi="NewtonCSanPin-Regular" w:cs="NewtonCSanPin-Regular"/>
              </w:rPr>
            </w:pPr>
          </w:p>
        </w:tc>
      </w:tr>
      <w:tr w:rsidR="00AA4C6F">
        <w:tc>
          <w:tcPr>
            <w:tcW w:w="2789" w:type="dxa"/>
            <w:vMerge/>
          </w:tcPr>
          <w:p w:rsidR="00AA4C6F" w:rsidRPr="001517AA" w:rsidRDefault="00AA4C6F" w:rsidP="001517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NewtonCSanPin-Regular" w:hAnsi="NewtonCSanPin-Regular" w:cs="NewtonCSanPin-Regular"/>
              </w:rPr>
            </w:pPr>
          </w:p>
        </w:tc>
        <w:tc>
          <w:tcPr>
            <w:tcW w:w="4382" w:type="dxa"/>
          </w:tcPr>
          <w:p w:rsidR="00AA4C6F" w:rsidRPr="001517AA" w:rsidRDefault="00AA4C6F" w:rsidP="001517A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</w:rPr>
            </w:pPr>
            <w:r w:rsidRPr="001517AA">
              <w:rPr>
                <w:rFonts w:ascii="NewtonCSanPin-Regular" w:hAnsi="NewtonCSanPin-Regular" w:cs="NewtonCSanPin-Regular"/>
              </w:rPr>
              <w:t>4. Воспитывать бережное отношение к растениям и животным</w:t>
            </w:r>
          </w:p>
        </w:tc>
        <w:tc>
          <w:tcPr>
            <w:tcW w:w="2434" w:type="dxa"/>
            <w:vMerge/>
          </w:tcPr>
          <w:p w:rsidR="00AA4C6F" w:rsidRPr="001517AA" w:rsidRDefault="00AA4C6F" w:rsidP="001517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NewtonCSanPin-Regular" w:hAnsi="NewtonCSanPin-Regular" w:cs="NewtonCSanPin-Regular"/>
              </w:rPr>
            </w:pPr>
          </w:p>
        </w:tc>
      </w:tr>
      <w:tr w:rsidR="00AA4C6F">
        <w:tc>
          <w:tcPr>
            <w:tcW w:w="2789" w:type="dxa"/>
            <w:vMerge w:val="restart"/>
          </w:tcPr>
          <w:p w:rsidR="00AA4C6F" w:rsidRPr="001517AA" w:rsidRDefault="00AA4C6F" w:rsidP="001517A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</w:rPr>
            </w:pPr>
            <w:r w:rsidRPr="001517AA">
              <w:rPr>
                <w:rFonts w:ascii="NewtonCSanPin-Regular" w:hAnsi="NewtonCSanPin-Regular" w:cs="NewtonCSanPin-Regular"/>
              </w:rPr>
              <w:t>6.Воспитание ценностного отношения к прекрасному, формирование представлений об эстетических идеалах и ценностях (эстетическое воспитание)</w:t>
            </w:r>
          </w:p>
          <w:p w:rsidR="00AA4C6F" w:rsidRPr="001517AA" w:rsidRDefault="00AA4C6F" w:rsidP="001517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NewtonCSanPin-Regular" w:hAnsi="NewtonCSanPin-Regular" w:cs="NewtonCSanPin-Regular"/>
              </w:rPr>
            </w:pPr>
          </w:p>
        </w:tc>
        <w:tc>
          <w:tcPr>
            <w:tcW w:w="4382" w:type="dxa"/>
          </w:tcPr>
          <w:p w:rsidR="00AA4C6F" w:rsidRPr="001517AA" w:rsidRDefault="00AA4C6F" w:rsidP="001517A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</w:rPr>
            </w:pPr>
            <w:r w:rsidRPr="001517AA">
              <w:rPr>
                <w:rFonts w:ascii="NewtonCSanPin-Regular" w:hAnsi="NewtonCSanPin-Regular" w:cs="NewtonCSanPin-Regular"/>
              </w:rPr>
              <w:t>1.Сформировать представления о душевной и физической красоте человека</w:t>
            </w:r>
          </w:p>
        </w:tc>
        <w:tc>
          <w:tcPr>
            <w:tcW w:w="2434" w:type="dxa"/>
            <w:vMerge w:val="restart"/>
          </w:tcPr>
          <w:p w:rsidR="00AA4C6F" w:rsidRPr="001517AA" w:rsidRDefault="00AA4C6F" w:rsidP="001517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NewtonCSanPin-Regular" w:hAnsi="NewtonCSanPin-Regular" w:cs="NewtonCSanPin-Regular"/>
              </w:rPr>
            </w:pPr>
            <w:r w:rsidRPr="001517AA">
              <w:rPr>
                <w:rFonts w:ascii="NewtonCSanPin-Regular" w:hAnsi="NewtonCSanPin-Regular" w:cs="NewtonCSanPin-Regular"/>
              </w:rPr>
              <w:t>Предметные уроки, беседа, просмотр учебных фильмов, экскурсии на художественные производства, к памятникам зодчества и на объекты современной архитектуры, ландшафтного дизайна и парковых ансамблей, посещение музеев, выставок, посещение конкурсов, фестивалей исполнителей народной музыки, художественных мастерских, ярмарок, фестивалей народного творчества, тематических выставок, проведение выставок художественного творчества, музыкальных вечеров, участие в художественном оформление помещений.</w:t>
            </w:r>
          </w:p>
        </w:tc>
      </w:tr>
      <w:tr w:rsidR="00AA4C6F">
        <w:tc>
          <w:tcPr>
            <w:tcW w:w="2789" w:type="dxa"/>
            <w:vMerge/>
          </w:tcPr>
          <w:p w:rsidR="00AA4C6F" w:rsidRPr="001517AA" w:rsidRDefault="00AA4C6F" w:rsidP="001517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NewtonCSanPin-Regular" w:hAnsi="NewtonCSanPin-Regular" w:cs="NewtonCSanPin-Regular"/>
              </w:rPr>
            </w:pPr>
          </w:p>
        </w:tc>
        <w:tc>
          <w:tcPr>
            <w:tcW w:w="4382" w:type="dxa"/>
          </w:tcPr>
          <w:p w:rsidR="00AA4C6F" w:rsidRPr="001517AA" w:rsidRDefault="00AA4C6F" w:rsidP="001517A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</w:rPr>
            </w:pPr>
            <w:r w:rsidRPr="001517AA">
              <w:rPr>
                <w:rFonts w:ascii="NewtonCSanPin-Regular" w:hAnsi="NewtonCSanPin-Regular" w:cs="NewtonCSanPin-Regular"/>
              </w:rPr>
              <w:t>2.Сформировать представление об эстетических идеалах, чувства прекрасного; умение видеть красоту природы, труда и творчества</w:t>
            </w:r>
          </w:p>
        </w:tc>
        <w:tc>
          <w:tcPr>
            <w:tcW w:w="2434" w:type="dxa"/>
            <w:vMerge/>
          </w:tcPr>
          <w:p w:rsidR="00AA4C6F" w:rsidRPr="001517AA" w:rsidRDefault="00AA4C6F" w:rsidP="001517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NewtonCSanPin-Regular" w:hAnsi="NewtonCSanPin-Regular" w:cs="NewtonCSanPin-Regular"/>
              </w:rPr>
            </w:pPr>
          </w:p>
        </w:tc>
      </w:tr>
      <w:tr w:rsidR="00AA4C6F">
        <w:tc>
          <w:tcPr>
            <w:tcW w:w="2789" w:type="dxa"/>
            <w:vMerge/>
          </w:tcPr>
          <w:p w:rsidR="00AA4C6F" w:rsidRPr="001517AA" w:rsidRDefault="00AA4C6F" w:rsidP="001517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NewtonCSanPin-Regular" w:hAnsi="NewtonCSanPin-Regular" w:cs="NewtonCSanPin-Regular"/>
              </w:rPr>
            </w:pPr>
          </w:p>
        </w:tc>
        <w:tc>
          <w:tcPr>
            <w:tcW w:w="4382" w:type="dxa"/>
          </w:tcPr>
          <w:p w:rsidR="00AA4C6F" w:rsidRPr="001517AA" w:rsidRDefault="00AA4C6F" w:rsidP="001517A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</w:rPr>
            </w:pPr>
            <w:r w:rsidRPr="001517AA">
              <w:rPr>
                <w:rFonts w:ascii="NewtonCSanPin-Regular" w:hAnsi="NewtonCSanPin-Regular" w:cs="NewtonCSanPin-Regular"/>
              </w:rPr>
              <w:t>3. Развивать интерес к чтению, произведениям искусства, детским спектаклям, концертам, выставкам, музыке</w:t>
            </w:r>
          </w:p>
        </w:tc>
        <w:tc>
          <w:tcPr>
            <w:tcW w:w="2434" w:type="dxa"/>
            <w:vMerge/>
          </w:tcPr>
          <w:p w:rsidR="00AA4C6F" w:rsidRPr="001517AA" w:rsidRDefault="00AA4C6F" w:rsidP="001517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NewtonCSanPin-Regular" w:hAnsi="NewtonCSanPin-Regular" w:cs="NewtonCSanPin-Regular"/>
              </w:rPr>
            </w:pPr>
          </w:p>
        </w:tc>
      </w:tr>
      <w:tr w:rsidR="00AA4C6F">
        <w:tc>
          <w:tcPr>
            <w:tcW w:w="2789" w:type="dxa"/>
            <w:vMerge/>
          </w:tcPr>
          <w:p w:rsidR="00AA4C6F" w:rsidRPr="001517AA" w:rsidRDefault="00AA4C6F" w:rsidP="001517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NewtonCSanPin-Regular" w:hAnsi="NewtonCSanPin-Regular" w:cs="NewtonCSanPin-Regular"/>
              </w:rPr>
            </w:pPr>
          </w:p>
        </w:tc>
        <w:tc>
          <w:tcPr>
            <w:tcW w:w="4382" w:type="dxa"/>
          </w:tcPr>
          <w:p w:rsidR="00AA4C6F" w:rsidRPr="001517AA" w:rsidRDefault="00AA4C6F" w:rsidP="001517A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</w:rPr>
            </w:pPr>
            <w:r w:rsidRPr="001517AA">
              <w:rPr>
                <w:rFonts w:ascii="NewtonCSanPin-Regular" w:hAnsi="NewtonCSanPin-Regular" w:cs="NewtonCSanPin-Regular"/>
              </w:rPr>
              <w:t>4.Развивать интерес к занятиям художественным творчеством</w:t>
            </w:r>
          </w:p>
        </w:tc>
        <w:tc>
          <w:tcPr>
            <w:tcW w:w="2434" w:type="dxa"/>
            <w:vMerge/>
          </w:tcPr>
          <w:p w:rsidR="00AA4C6F" w:rsidRPr="001517AA" w:rsidRDefault="00AA4C6F" w:rsidP="001517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NewtonCSanPin-Regular" w:hAnsi="NewtonCSanPin-Regular" w:cs="NewtonCSanPin-Regular"/>
              </w:rPr>
            </w:pPr>
          </w:p>
        </w:tc>
      </w:tr>
      <w:tr w:rsidR="00AA4C6F">
        <w:tc>
          <w:tcPr>
            <w:tcW w:w="2789" w:type="dxa"/>
            <w:vMerge/>
          </w:tcPr>
          <w:p w:rsidR="00AA4C6F" w:rsidRPr="001517AA" w:rsidRDefault="00AA4C6F" w:rsidP="001517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NewtonCSanPin-Regular" w:hAnsi="NewtonCSanPin-Regular" w:cs="NewtonCSanPin-Regular"/>
              </w:rPr>
            </w:pPr>
          </w:p>
        </w:tc>
        <w:tc>
          <w:tcPr>
            <w:tcW w:w="4382" w:type="dxa"/>
          </w:tcPr>
          <w:p w:rsidR="00AA4C6F" w:rsidRPr="001517AA" w:rsidRDefault="00AA4C6F" w:rsidP="001517A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</w:rPr>
            </w:pPr>
            <w:r w:rsidRPr="001517AA">
              <w:rPr>
                <w:rFonts w:ascii="NewtonCSanPin-Regular" w:hAnsi="NewtonCSanPin-Regular" w:cs="NewtonCSanPin-Regular"/>
              </w:rPr>
              <w:t>5.  Развивать стремление к опрятному внешнему виду</w:t>
            </w:r>
          </w:p>
          <w:p w:rsidR="00AA4C6F" w:rsidRPr="001517AA" w:rsidRDefault="00AA4C6F" w:rsidP="001517A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</w:rPr>
            </w:pPr>
            <w:r w:rsidRPr="001517AA">
              <w:rPr>
                <w:rFonts w:ascii="NewtonCSanPin-Regular" w:hAnsi="NewtonCSanPin-Regular" w:cs="NewtonCSanPin-Regular"/>
              </w:rPr>
              <w:t>Воспитывать отрицательное отношение к некрасивым поступкам и неряшливости</w:t>
            </w:r>
          </w:p>
        </w:tc>
        <w:tc>
          <w:tcPr>
            <w:tcW w:w="2434" w:type="dxa"/>
            <w:vMerge/>
          </w:tcPr>
          <w:p w:rsidR="00AA4C6F" w:rsidRPr="001517AA" w:rsidRDefault="00AA4C6F" w:rsidP="001517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NewtonCSanPin-Regular" w:hAnsi="NewtonCSanPin-Regular" w:cs="NewtonCSanPin-Regular"/>
              </w:rPr>
            </w:pPr>
          </w:p>
        </w:tc>
      </w:tr>
    </w:tbl>
    <w:p w:rsidR="00AA4C6F" w:rsidRPr="004445A8" w:rsidRDefault="00AA4C6F" w:rsidP="008D5BE1">
      <w:pPr>
        <w:pStyle w:val="ListParagraph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A4C6F" w:rsidRPr="009D6648" w:rsidRDefault="00AA4C6F" w:rsidP="00744A67">
      <w:pPr>
        <w:shd w:val="clear" w:color="auto" w:fill="FFFFFF"/>
        <w:autoSpaceDE w:val="0"/>
        <w:autoSpaceDN w:val="0"/>
        <w:adjustRightInd w:val="0"/>
        <w:ind w:left="142"/>
        <w:rPr>
          <w:b/>
          <w:bCs/>
        </w:rPr>
      </w:pPr>
      <w:r>
        <w:rPr>
          <w:b/>
          <w:bCs/>
        </w:rPr>
        <w:t xml:space="preserve">2.3.5. </w:t>
      </w:r>
      <w:r w:rsidRPr="009D6648">
        <w:rPr>
          <w:b/>
          <w:bCs/>
        </w:rPr>
        <w:t>Совместная деятельность образовательного учреждения, семьи и общественности</w:t>
      </w:r>
      <w:r>
        <w:rPr>
          <w:b/>
          <w:bCs/>
        </w:rPr>
        <w:t xml:space="preserve"> </w:t>
      </w:r>
      <w:r w:rsidRPr="009D6648">
        <w:rPr>
          <w:b/>
          <w:bCs/>
        </w:rPr>
        <w:t>по духовно-нравственному развитию и воспитанию обучающихся</w:t>
      </w:r>
    </w:p>
    <w:p w:rsidR="00AA4C6F" w:rsidRDefault="00AA4C6F" w:rsidP="00744A67">
      <w:pPr>
        <w:autoSpaceDE w:val="0"/>
        <w:autoSpaceDN w:val="0"/>
        <w:adjustRightInd w:val="0"/>
        <w:ind w:firstLine="708"/>
      </w:pPr>
    </w:p>
    <w:p w:rsidR="00AA4C6F" w:rsidRDefault="00AA4C6F" w:rsidP="00744A67">
      <w:pPr>
        <w:autoSpaceDE w:val="0"/>
        <w:autoSpaceDN w:val="0"/>
        <w:adjustRightInd w:val="0"/>
        <w:ind w:firstLine="708"/>
      </w:pPr>
      <w:r w:rsidRPr="00C451A6">
        <w:t>Духовно</w:t>
      </w:r>
      <w:r>
        <w:t>-</w:t>
      </w:r>
      <w:r w:rsidRPr="00C451A6">
        <w:t>нравственное развитие и воспитание обучающихся на ступени начального общего образования осуществляются не только образовательным учреждением, но и семьёй,</w:t>
      </w:r>
      <w:r>
        <w:t xml:space="preserve"> </w:t>
      </w:r>
      <w:r w:rsidRPr="00C451A6">
        <w:t>внешкольными учреждениями по месту жительства. Взаимодействие образовательного учреждения и семьи имеет решающее значение для организации нравственного уклада жизни,</w:t>
      </w:r>
      <w:r>
        <w:t xml:space="preserve"> </w:t>
      </w:r>
      <w:r w:rsidRPr="00C451A6">
        <w:t xml:space="preserve">обучающегося. </w:t>
      </w:r>
    </w:p>
    <w:p w:rsidR="00AA4C6F" w:rsidRPr="00984062" w:rsidRDefault="00AA4C6F" w:rsidP="00984062">
      <w:pPr>
        <w:numPr>
          <w:ilvl w:val="0"/>
          <w:numId w:val="51"/>
        </w:numPr>
        <w:jc w:val="both"/>
      </w:pPr>
      <w:r w:rsidRPr="00984062">
        <w:t>Образовательное учрежде</w:t>
      </w:r>
      <w:r w:rsidRPr="00984062">
        <w:softHyphen/>
        <w:t xml:space="preserve">ние взаимодействует учреждениями дополнительного образования: </w:t>
      </w:r>
    </w:p>
    <w:p w:rsidR="00AA4C6F" w:rsidRDefault="00AA4C6F" w:rsidP="00984062">
      <w:pPr>
        <w:numPr>
          <w:ilvl w:val="0"/>
          <w:numId w:val="51"/>
        </w:numPr>
        <w:jc w:val="both"/>
      </w:pPr>
      <w:r>
        <w:t>МУ «Культурно-деловой центр»</w:t>
      </w:r>
    </w:p>
    <w:p w:rsidR="00AA4C6F" w:rsidRPr="00FC1923" w:rsidRDefault="00AA4C6F" w:rsidP="00984062">
      <w:pPr>
        <w:numPr>
          <w:ilvl w:val="0"/>
          <w:numId w:val="51"/>
        </w:numPr>
        <w:jc w:val="both"/>
      </w:pPr>
      <w:r>
        <w:t>МУ «ЮДК»</w:t>
      </w:r>
    </w:p>
    <w:p w:rsidR="00AA4C6F" w:rsidRPr="00FC1923" w:rsidRDefault="00AA4C6F" w:rsidP="00984062">
      <w:pPr>
        <w:numPr>
          <w:ilvl w:val="0"/>
          <w:numId w:val="51"/>
        </w:numPr>
        <w:jc w:val="both"/>
      </w:pPr>
      <w:r>
        <w:t>МОУ ДОД «Радуга</w:t>
      </w:r>
      <w:r w:rsidRPr="00FC1923">
        <w:t>»</w:t>
      </w:r>
    </w:p>
    <w:p w:rsidR="00AA4C6F" w:rsidRDefault="00AA4C6F" w:rsidP="00984062">
      <w:pPr>
        <w:numPr>
          <w:ilvl w:val="0"/>
          <w:numId w:val="51"/>
        </w:numPr>
        <w:jc w:val="both"/>
      </w:pPr>
      <w:r w:rsidRPr="00FC1923">
        <w:t>ГОУ ДОД</w:t>
      </w:r>
      <w:r>
        <w:t xml:space="preserve"> «ДЮСШОР»</w:t>
      </w:r>
    </w:p>
    <w:p w:rsidR="00AA4C6F" w:rsidRPr="00FC1923" w:rsidRDefault="00AA4C6F" w:rsidP="00984062">
      <w:pPr>
        <w:numPr>
          <w:ilvl w:val="0"/>
          <w:numId w:val="51"/>
        </w:numPr>
        <w:jc w:val="both"/>
      </w:pPr>
      <w:r>
        <w:t>Спид-центр</w:t>
      </w:r>
    </w:p>
    <w:p w:rsidR="00AA4C6F" w:rsidRPr="00FC1923" w:rsidRDefault="00AA4C6F" w:rsidP="00984062">
      <w:pPr>
        <w:numPr>
          <w:ilvl w:val="0"/>
          <w:numId w:val="51"/>
        </w:numPr>
        <w:jc w:val="both"/>
      </w:pPr>
      <w:r w:rsidRPr="00FC1923">
        <w:t>Окружной центр профилактики Здоровья</w:t>
      </w:r>
    </w:p>
    <w:p w:rsidR="00AA4C6F" w:rsidRPr="00FC1923" w:rsidRDefault="00AA4C6F" w:rsidP="00984062">
      <w:pPr>
        <w:numPr>
          <w:ilvl w:val="0"/>
          <w:numId w:val="51"/>
        </w:numPr>
        <w:jc w:val="both"/>
      </w:pPr>
      <w:r w:rsidRPr="00FC1923">
        <w:t>Окружной музей им. Субботина-Пермяка</w:t>
      </w:r>
    </w:p>
    <w:p w:rsidR="00AA4C6F" w:rsidRPr="00272CFC" w:rsidRDefault="00AA4C6F" w:rsidP="00744A6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FF0000"/>
        </w:rPr>
      </w:pPr>
    </w:p>
    <w:p w:rsidR="00AA4C6F" w:rsidRPr="005C075A" w:rsidRDefault="00AA4C6F" w:rsidP="00744A67">
      <w:pPr>
        <w:autoSpaceDE w:val="0"/>
        <w:autoSpaceDN w:val="0"/>
        <w:adjustRightInd w:val="0"/>
        <w:ind w:firstLine="708"/>
        <w:rPr>
          <w:b/>
          <w:bCs/>
        </w:rPr>
      </w:pPr>
      <w:r>
        <w:rPr>
          <w:b/>
          <w:bCs/>
        </w:rPr>
        <w:t>Ф</w:t>
      </w:r>
      <w:r w:rsidRPr="005C075A">
        <w:rPr>
          <w:b/>
          <w:bCs/>
        </w:rPr>
        <w:t>ормы</w:t>
      </w:r>
      <w:r>
        <w:rPr>
          <w:b/>
          <w:bCs/>
        </w:rPr>
        <w:t xml:space="preserve"> </w:t>
      </w:r>
      <w:r w:rsidRPr="005C075A">
        <w:rPr>
          <w:b/>
          <w:bCs/>
        </w:rPr>
        <w:t>взаимодействия:</w:t>
      </w:r>
    </w:p>
    <w:p w:rsidR="00AA4C6F" w:rsidRPr="006807ED" w:rsidRDefault="00AA4C6F" w:rsidP="00744A67">
      <w:pPr>
        <w:shd w:val="clear" w:color="auto" w:fill="FFFFFF"/>
        <w:autoSpaceDE w:val="0"/>
        <w:autoSpaceDN w:val="0"/>
        <w:adjustRightInd w:val="0"/>
        <w:jc w:val="both"/>
      </w:pPr>
      <w:r w:rsidRPr="00C451A6">
        <w:t xml:space="preserve">• </w:t>
      </w:r>
      <w:r w:rsidRPr="006807ED">
        <w:rPr>
          <w:color w:val="000000"/>
        </w:rPr>
        <w:t>участие представителей общественных организаций и объединений с  согласия  обучающихся  и  их родителей  (законных представителей) в проведении отдельных мероприятий в рам</w:t>
      </w:r>
      <w:r w:rsidRPr="006807ED">
        <w:rPr>
          <w:color w:val="000000"/>
        </w:rPr>
        <w:softHyphen/>
        <w:t>ках реализации направлений программы духовно-нравствен</w:t>
      </w:r>
      <w:r w:rsidRPr="006807ED">
        <w:rPr>
          <w:color w:val="000000"/>
        </w:rPr>
        <w:softHyphen/>
        <w:t>ного развития и воспитания обучающихся на ступени началь</w:t>
      </w:r>
      <w:r w:rsidRPr="006807ED">
        <w:rPr>
          <w:color w:val="000000"/>
        </w:rPr>
        <w:softHyphen/>
        <w:t>ного общего образования;</w:t>
      </w:r>
    </w:p>
    <w:p w:rsidR="00AA4C6F" w:rsidRPr="006807ED" w:rsidRDefault="00AA4C6F" w:rsidP="00744A67">
      <w:pPr>
        <w:shd w:val="clear" w:color="auto" w:fill="FFFFFF"/>
        <w:autoSpaceDE w:val="0"/>
        <w:autoSpaceDN w:val="0"/>
        <w:adjustRightInd w:val="0"/>
        <w:jc w:val="both"/>
      </w:pPr>
      <w:r w:rsidRPr="006807ED">
        <w:rPr>
          <w:color w:val="000000"/>
        </w:rPr>
        <w:t>• проведение совместных мероприятий (праздников, акций, собраний) по направлениям духовно-нравственного развития и воспитания в образова</w:t>
      </w:r>
      <w:r w:rsidRPr="006807ED">
        <w:rPr>
          <w:color w:val="000000"/>
        </w:rPr>
        <w:softHyphen/>
        <w:t>тельном учреждении.</w:t>
      </w:r>
      <w:r w:rsidRPr="006807ED">
        <w:t xml:space="preserve"> </w:t>
      </w:r>
    </w:p>
    <w:p w:rsidR="00AA4C6F" w:rsidRPr="00C451A6" w:rsidRDefault="00AA4C6F" w:rsidP="00744A67">
      <w:pPr>
        <w:autoSpaceDE w:val="0"/>
        <w:autoSpaceDN w:val="0"/>
        <w:adjustRightInd w:val="0"/>
        <w:ind w:firstLine="708"/>
        <w:rPr>
          <w:b/>
          <w:bCs/>
        </w:rPr>
      </w:pPr>
      <w:r w:rsidRPr="00C451A6">
        <w:rPr>
          <w:b/>
          <w:bCs/>
        </w:rPr>
        <w:t>Повышение педагогической культуры родителей (законных представителей) обучающихся</w:t>
      </w:r>
      <w:r>
        <w:rPr>
          <w:b/>
          <w:bCs/>
        </w:rPr>
        <w:t>.</w:t>
      </w:r>
    </w:p>
    <w:p w:rsidR="00AA4C6F" w:rsidRPr="00C451A6" w:rsidRDefault="00AA4C6F" w:rsidP="00744A67">
      <w:pPr>
        <w:autoSpaceDE w:val="0"/>
        <w:autoSpaceDN w:val="0"/>
        <w:adjustRightInd w:val="0"/>
        <w:ind w:firstLine="708"/>
      </w:pPr>
      <w:r w:rsidRPr="00C451A6">
        <w:t>Повышение педагогической культуры родителей (законных представителей) рассматривается как одно из важнейших</w:t>
      </w:r>
      <w:r>
        <w:t xml:space="preserve"> </w:t>
      </w:r>
      <w:r w:rsidRPr="00C451A6">
        <w:t>направлений реализации программы духовно</w:t>
      </w:r>
      <w:r>
        <w:t>-</w:t>
      </w:r>
      <w:r w:rsidRPr="00C451A6">
        <w:t>нравственного</w:t>
      </w:r>
      <w:r>
        <w:t xml:space="preserve"> </w:t>
      </w:r>
      <w:r w:rsidRPr="00C451A6">
        <w:t>развития и воспитания обучающихся на ступени начального</w:t>
      </w:r>
    </w:p>
    <w:p w:rsidR="00AA4C6F" w:rsidRPr="00C451A6" w:rsidRDefault="00AA4C6F" w:rsidP="00744A67">
      <w:pPr>
        <w:autoSpaceDE w:val="0"/>
        <w:autoSpaceDN w:val="0"/>
        <w:adjustRightInd w:val="0"/>
      </w:pPr>
      <w:r w:rsidRPr="00C451A6">
        <w:t>общего образования.</w:t>
      </w:r>
    </w:p>
    <w:p w:rsidR="00AA4C6F" w:rsidRPr="005C075A" w:rsidRDefault="00AA4C6F" w:rsidP="00744A67">
      <w:pPr>
        <w:autoSpaceDE w:val="0"/>
        <w:autoSpaceDN w:val="0"/>
        <w:adjustRightInd w:val="0"/>
        <w:ind w:firstLine="708"/>
        <w:rPr>
          <w:b/>
          <w:bCs/>
        </w:rPr>
      </w:pPr>
      <w:r w:rsidRPr="005C075A">
        <w:rPr>
          <w:b/>
          <w:bCs/>
        </w:rPr>
        <w:t xml:space="preserve">Система работы образовательного учреждения по повышению педагогической культуры родителей (законных представителей) в обеспечении </w:t>
      </w:r>
      <w:r>
        <w:rPr>
          <w:b/>
          <w:bCs/>
        </w:rPr>
        <w:t>д</w:t>
      </w:r>
      <w:r w:rsidRPr="005C075A">
        <w:rPr>
          <w:b/>
          <w:bCs/>
        </w:rPr>
        <w:t>уховно</w:t>
      </w:r>
      <w:r>
        <w:rPr>
          <w:b/>
          <w:bCs/>
        </w:rPr>
        <w:t>-</w:t>
      </w:r>
      <w:r w:rsidRPr="005C075A">
        <w:rPr>
          <w:b/>
          <w:bCs/>
        </w:rPr>
        <w:t>нравственного развития и</w:t>
      </w:r>
      <w:r>
        <w:rPr>
          <w:b/>
          <w:bCs/>
        </w:rPr>
        <w:t xml:space="preserve"> </w:t>
      </w:r>
      <w:r w:rsidRPr="005C075A">
        <w:rPr>
          <w:b/>
          <w:bCs/>
        </w:rPr>
        <w:t>воспитания обучающихся младшего школьного возраста</w:t>
      </w:r>
    </w:p>
    <w:p w:rsidR="00AA4C6F" w:rsidRPr="005C075A" w:rsidRDefault="00AA4C6F" w:rsidP="00744A67">
      <w:pPr>
        <w:autoSpaceDE w:val="0"/>
        <w:autoSpaceDN w:val="0"/>
        <w:adjustRightInd w:val="0"/>
        <w:rPr>
          <w:b/>
          <w:bCs/>
        </w:rPr>
      </w:pPr>
      <w:r w:rsidRPr="005C075A">
        <w:rPr>
          <w:b/>
          <w:bCs/>
        </w:rPr>
        <w:t>основана на следующих принципах:</w:t>
      </w:r>
    </w:p>
    <w:p w:rsidR="00AA4C6F" w:rsidRPr="00C451A6" w:rsidRDefault="00AA4C6F" w:rsidP="00744A67">
      <w:pPr>
        <w:autoSpaceDE w:val="0"/>
        <w:autoSpaceDN w:val="0"/>
        <w:adjustRightInd w:val="0"/>
      </w:pPr>
      <w:r w:rsidRPr="00C451A6">
        <w:t>• совместная педагогическая деятельность се</w:t>
      </w:r>
      <w:r>
        <w:t>мьи и образовательной организации</w:t>
      </w:r>
      <w:r w:rsidRPr="00C451A6">
        <w:t>;</w:t>
      </w:r>
    </w:p>
    <w:p w:rsidR="00AA4C6F" w:rsidRPr="00C451A6" w:rsidRDefault="00AA4C6F" w:rsidP="00744A67">
      <w:pPr>
        <w:autoSpaceDE w:val="0"/>
        <w:autoSpaceDN w:val="0"/>
        <w:adjustRightInd w:val="0"/>
      </w:pPr>
      <w:r w:rsidRPr="00C451A6">
        <w:t>• сочетание педагогического просвещения с педагогическим самообразованием родителей (законных представителей);</w:t>
      </w:r>
    </w:p>
    <w:p w:rsidR="00AA4C6F" w:rsidRPr="00C451A6" w:rsidRDefault="00AA4C6F" w:rsidP="00744A67">
      <w:pPr>
        <w:autoSpaceDE w:val="0"/>
        <w:autoSpaceDN w:val="0"/>
        <w:adjustRightInd w:val="0"/>
      </w:pPr>
      <w:r w:rsidRPr="00C451A6">
        <w:t>• педагогическое внимание, уважение и требовательность</w:t>
      </w:r>
      <w:r>
        <w:t xml:space="preserve"> </w:t>
      </w:r>
      <w:r w:rsidRPr="00C451A6">
        <w:t>к родителям (законным представителям);</w:t>
      </w:r>
    </w:p>
    <w:p w:rsidR="00AA4C6F" w:rsidRPr="00C451A6" w:rsidRDefault="00AA4C6F" w:rsidP="00744A67">
      <w:pPr>
        <w:autoSpaceDE w:val="0"/>
        <w:autoSpaceDN w:val="0"/>
        <w:adjustRightInd w:val="0"/>
      </w:pPr>
      <w:r w:rsidRPr="00C451A6">
        <w:t>• поддержка и индивидуальное сопровождение становления и развития педагогической культуры каждого из родителей (законных представителей);</w:t>
      </w:r>
    </w:p>
    <w:p w:rsidR="00AA4C6F" w:rsidRPr="00C451A6" w:rsidRDefault="00AA4C6F" w:rsidP="00744A67">
      <w:pPr>
        <w:autoSpaceDE w:val="0"/>
        <w:autoSpaceDN w:val="0"/>
        <w:adjustRightInd w:val="0"/>
      </w:pPr>
      <w:r w:rsidRPr="00C451A6">
        <w:t>• содействие родителям</w:t>
      </w:r>
      <w:r>
        <w:t xml:space="preserve"> (законным представителям) в ре</w:t>
      </w:r>
      <w:r w:rsidRPr="00C451A6">
        <w:t>шении индивидуальных проблем воспитания детей;</w:t>
      </w:r>
    </w:p>
    <w:p w:rsidR="00AA4C6F" w:rsidRPr="00C451A6" w:rsidRDefault="00AA4C6F" w:rsidP="00744A67">
      <w:pPr>
        <w:autoSpaceDE w:val="0"/>
        <w:autoSpaceDN w:val="0"/>
        <w:adjustRightInd w:val="0"/>
      </w:pPr>
      <w:r w:rsidRPr="00C451A6">
        <w:t>• опора на положительный опыт семейного воспитания.</w:t>
      </w:r>
    </w:p>
    <w:p w:rsidR="00AA4C6F" w:rsidRDefault="00AA4C6F" w:rsidP="00533C65">
      <w:pPr>
        <w:autoSpaceDE w:val="0"/>
        <w:autoSpaceDN w:val="0"/>
        <w:adjustRightInd w:val="0"/>
      </w:pPr>
      <w:r w:rsidRPr="00C451A6">
        <w:t xml:space="preserve">В системе повышения педагогической культуры родителей (законных </w:t>
      </w:r>
      <w:r>
        <w:t>п</w:t>
      </w:r>
      <w:r w:rsidRPr="00C451A6">
        <w:t>редставителей) использ</w:t>
      </w:r>
      <w:r>
        <w:t>уются</w:t>
      </w:r>
      <w:r w:rsidRPr="00C451A6">
        <w:t xml:space="preserve"> </w:t>
      </w:r>
      <w:r w:rsidRPr="00272CFC">
        <w:t>различные формы работы</w:t>
      </w:r>
      <w:r w:rsidRPr="00C451A6">
        <w:t xml:space="preserve">, в том числе: </w:t>
      </w:r>
    </w:p>
    <w:p w:rsidR="00AA4C6F" w:rsidRPr="006807ED" w:rsidRDefault="00AA4C6F" w:rsidP="003F3A81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left="714" w:hanging="357"/>
        <w:jc w:val="both"/>
        <w:rPr>
          <w:color w:val="000000"/>
        </w:rPr>
      </w:pPr>
      <w:r w:rsidRPr="006807ED">
        <w:rPr>
          <w:color w:val="000000"/>
        </w:rPr>
        <w:t>анкетирование;</w:t>
      </w:r>
    </w:p>
    <w:p w:rsidR="00AA4C6F" w:rsidRPr="006807ED" w:rsidRDefault="00AA4C6F" w:rsidP="003F3A81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left="714" w:hanging="357"/>
        <w:jc w:val="both"/>
        <w:rPr>
          <w:color w:val="000000"/>
        </w:rPr>
      </w:pPr>
      <w:r w:rsidRPr="006807ED">
        <w:rPr>
          <w:color w:val="000000"/>
        </w:rPr>
        <w:t>беседа;</w:t>
      </w:r>
    </w:p>
    <w:p w:rsidR="00AA4C6F" w:rsidRPr="006807ED" w:rsidRDefault="00AA4C6F" w:rsidP="003F3A81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left="714" w:hanging="357"/>
        <w:jc w:val="both"/>
        <w:rPr>
          <w:color w:val="000000"/>
        </w:rPr>
      </w:pPr>
      <w:r w:rsidRPr="006807ED">
        <w:rPr>
          <w:color w:val="000000"/>
        </w:rPr>
        <w:t>консультации;</w:t>
      </w:r>
    </w:p>
    <w:p w:rsidR="00AA4C6F" w:rsidRPr="006807ED" w:rsidRDefault="00AA4C6F" w:rsidP="003F3A81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left="714" w:hanging="357"/>
        <w:jc w:val="both"/>
        <w:rPr>
          <w:color w:val="000000"/>
        </w:rPr>
      </w:pPr>
      <w:r w:rsidRPr="006807ED">
        <w:rPr>
          <w:color w:val="000000"/>
        </w:rPr>
        <w:t>родительские собрания, родительский лекторий, мастер-классы, вечер вопросов и ответов;</w:t>
      </w:r>
    </w:p>
    <w:p w:rsidR="00AA4C6F" w:rsidRPr="006807ED" w:rsidRDefault="00AA4C6F" w:rsidP="003F3A81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left="714" w:hanging="357"/>
        <w:jc w:val="both"/>
        <w:rPr>
          <w:color w:val="000000"/>
        </w:rPr>
      </w:pPr>
      <w:r w:rsidRPr="006807ED">
        <w:rPr>
          <w:color w:val="000000"/>
        </w:rPr>
        <w:t xml:space="preserve">посещение семьи, </w:t>
      </w:r>
    </w:p>
    <w:p w:rsidR="00AA4C6F" w:rsidRPr="006807ED" w:rsidRDefault="00AA4C6F" w:rsidP="003F3A81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left="714" w:hanging="357"/>
        <w:jc w:val="both"/>
        <w:rPr>
          <w:color w:val="000000"/>
        </w:rPr>
      </w:pPr>
      <w:r w:rsidRPr="006807ED">
        <w:rPr>
          <w:color w:val="000000"/>
        </w:rPr>
        <w:t>классные часы, праздники, экскурсии, походы.</w:t>
      </w:r>
    </w:p>
    <w:p w:rsidR="00AA4C6F" w:rsidRDefault="00AA4C6F" w:rsidP="00744A67">
      <w:pPr>
        <w:autoSpaceDE w:val="0"/>
        <w:autoSpaceDN w:val="0"/>
        <w:adjustRightInd w:val="0"/>
      </w:pPr>
    </w:p>
    <w:tbl>
      <w:tblPr>
        <w:tblW w:w="103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5670"/>
        <w:gridCol w:w="2409"/>
      </w:tblGrid>
      <w:tr w:rsidR="00AA4C6F" w:rsidRPr="006807ED">
        <w:tc>
          <w:tcPr>
            <w:tcW w:w="2235" w:type="dxa"/>
          </w:tcPr>
          <w:p w:rsidR="00AA4C6F" w:rsidRPr="00272CFC" w:rsidRDefault="00AA4C6F" w:rsidP="00272CFC">
            <w:pPr>
              <w:ind w:firstLine="142"/>
              <w:jc w:val="center"/>
            </w:pPr>
            <w:r w:rsidRPr="00272CFC">
              <w:t>Формы</w:t>
            </w:r>
          </w:p>
        </w:tc>
        <w:tc>
          <w:tcPr>
            <w:tcW w:w="5670" w:type="dxa"/>
          </w:tcPr>
          <w:p w:rsidR="00AA4C6F" w:rsidRPr="00272CFC" w:rsidRDefault="00AA4C6F" w:rsidP="00272CFC">
            <w:pPr>
              <w:ind w:firstLine="142"/>
              <w:jc w:val="center"/>
            </w:pPr>
            <w:r w:rsidRPr="00272CFC">
              <w:t>Мероприятия</w:t>
            </w:r>
          </w:p>
        </w:tc>
        <w:tc>
          <w:tcPr>
            <w:tcW w:w="2409" w:type="dxa"/>
          </w:tcPr>
          <w:p w:rsidR="00AA4C6F" w:rsidRPr="00272CFC" w:rsidRDefault="00AA4C6F" w:rsidP="00272CFC">
            <w:pPr>
              <w:ind w:firstLine="142"/>
              <w:jc w:val="center"/>
            </w:pPr>
            <w:r w:rsidRPr="00272CFC">
              <w:t>Сроки</w:t>
            </w:r>
          </w:p>
        </w:tc>
      </w:tr>
      <w:tr w:rsidR="00AA4C6F" w:rsidRPr="006807ED">
        <w:trPr>
          <w:trHeight w:val="2402"/>
        </w:trPr>
        <w:tc>
          <w:tcPr>
            <w:tcW w:w="2235" w:type="dxa"/>
          </w:tcPr>
          <w:p w:rsidR="00AA4C6F" w:rsidRPr="00272CFC" w:rsidRDefault="00AA4C6F" w:rsidP="00272CFC">
            <w:r>
              <w:t>1.</w:t>
            </w:r>
            <w:r w:rsidRPr="00272CFC">
              <w:t>Конференции</w:t>
            </w:r>
          </w:p>
          <w:p w:rsidR="00AA4C6F" w:rsidRPr="00272CFC" w:rsidRDefault="00AA4C6F" w:rsidP="00272CFC">
            <w:r>
              <w:t>2.</w:t>
            </w:r>
            <w:r w:rsidRPr="00272CFC">
              <w:t>Круглые столы</w:t>
            </w:r>
          </w:p>
          <w:p w:rsidR="00AA4C6F" w:rsidRPr="00272CFC" w:rsidRDefault="00AA4C6F" w:rsidP="00272CFC">
            <w:r>
              <w:t>3.</w:t>
            </w:r>
            <w:r w:rsidRPr="00272CFC">
              <w:t>Праздники</w:t>
            </w:r>
          </w:p>
          <w:p w:rsidR="00AA4C6F" w:rsidRPr="00272CFC" w:rsidRDefault="00AA4C6F" w:rsidP="00272CFC">
            <w:pPr>
              <w:ind w:firstLine="142"/>
            </w:pPr>
          </w:p>
          <w:p w:rsidR="00AA4C6F" w:rsidRPr="00272CFC" w:rsidRDefault="00AA4C6F" w:rsidP="00272CFC">
            <w:pPr>
              <w:ind w:firstLine="142"/>
            </w:pPr>
          </w:p>
          <w:p w:rsidR="00AA4C6F" w:rsidRPr="00272CFC" w:rsidRDefault="00AA4C6F" w:rsidP="00272CFC">
            <w:pPr>
              <w:ind w:firstLine="142"/>
            </w:pPr>
          </w:p>
          <w:p w:rsidR="00AA4C6F" w:rsidRPr="00272CFC" w:rsidRDefault="00AA4C6F" w:rsidP="00272CFC">
            <w:pPr>
              <w:ind w:firstLine="142"/>
            </w:pPr>
          </w:p>
          <w:p w:rsidR="00AA4C6F" w:rsidRPr="00272CFC" w:rsidRDefault="00AA4C6F" w:rsidP="00272CFC"/>
        </w:tc>
        <w:tc>
          <w:tcPr>
            <w:tcW w:w="5670" w:type="dxa"/>
          </w:tcPr>
          <w:p w:rsidR="00AA4C6F" w:rsidRPr="00272CFC" w:rsidRDefault="00AA4C6F" w:rsidP="00272CFC">
            <w:pPr>
              <w:jc w:val="both"/>
            </w:pPr>
            <w:r>
              <w:t>1.</w:t>
            </w:r>
            <w:r w:rsidRPr="00272CFC">
              <w:t xml:space="preserve">Знакомство с нормативными документами школы. </w:t>
            </w:r>
            <w:r>
              <w:t>2.</w:t>
            </w:r>
            <w:r w:rsidRPr="00272CFC">
              <w:t>Публичный отчёт директора школы.</w:t>
            </w:r>
          </w:p>
          <w:p w:rsidR="00AA4C6F" w:rsidRPr="00272CFC" w:rsidRDefault="00AA4C6F" w:rsidP="00272CFC">
            <w:pPr>
              <w:jc w:val="both"/>
            </w:pPr>
            <w:r>
              <w:t>3.</w:t>
            </w:r>
            <w:r w:rsidRPr="00272CFC">
              <w:t>День Знаний</w:t>
            </w:r>
          </w:p>
          <w:p w:rsidR="00AA4C6F" w:rsidRPr="00272CFC" w:rsidRDefault="00AA4C6F" w:rsidP="00272CFC">
            <w:pPr>
              <w:jc w:val="both"/>
            </w:pPr>
            <w:r>
              <w:t>4.</w:t>
            </w:r>
            <w:r w:rsidRPr="00272CFC">
              <w:t>Посвящение в первоклассники</w:t>
            </w:r>
          </w:p>
          <w:p w:rsidR="00AA4C6F" w:rsidRPr="00272CFC" w:rsidRDefault="00AA4C6F" w:rsidP="00272CFC">
            <w:pPr>
              <w:jc w:val="both"/>
            </w:pPr>
            <w:r>
              <w:t>5.</w:t>
            </w:r>
            <w:r w:rsidRPr="00272CFC">
              <w:t>День Матери</w:t>
            </w:r>
          </w:p>
          <w:p w:rsidR="00AA4C6F" w:rsidRPr="00272CFC" w:rsidRDefault="00AA4C6F" w:rsidP="00272CFC">
            <w:pPr>
              <w:jc w:val="both"/>
            </w:pPr>
            <w:r>
              <w:t>6.</w:t>
            </w:r>
            <w:r w:rsidRPr="00272CFC">
              <w:t>День защитника Отечества</w:t>
            </w:r>
          </w:p>
          <w:p w:rsidR="00AA4C6F" w:rsidRPr="00272CFC" w:rsidRDefault="00AA4C6F" w:rsidP="00272CFC">
            <w:pPr>
              <w:jc w:val="both"/>
            </w:pPr>
            <w:r>
              <w:t xml:space="preserve">7.Праздник мам - </w:t>
            </w:r>
            <w:r w:rsidRPr="00272CFC">
              <w:t>8 Марта</w:t>
            </w:r>
          </w:p>
        </w:tc>
        <w:tc>
          <w:tcPr>
            <w:tcW w:w="2409" w:type="dxa"/>
          </w:tcPr>
          <w:p w:rsidR="00AA4C6F" w:rsidRPr="00272CFC" w:rsidRDefault="00AA4C6F" w:rsidP="00272CFC">
            <w:pPr>
              <w:ind w:firstLine="142"/>
              <w:jc w:val="both"/>
            </w:pPr>
            <w:r w:rsidRPr="00272CFC">
              <w:t>Сентябрь</w:t>
            </w:r>
          </w:p>
          <w:p w:rsidR="00AA4C6F" w:rsidRPr="00272CFC" w:rsidRDefault="00AA4C6F" w:rsidP="00272CFC">
            <w:pPr>
              <w:ind w:firstLine="142"/>
              <w:jc w:val="both"/>
            </w:pPr>
          </w:p>
          <w:p w:rsidR="00AA4C6F" w:rsidRPr="00272CFC" w:rsidRDefault="00AA4C6F" w:rsidP="00272CFC">
            <w:pPr>
              <w:ind w:firstLine="142"/>
              <w:jc w:val="both"/>
            </w:pPr>
            <w:r w:rsidRPr="00272CFC">
              <w:t>Октябрь</w:t>
            </w:r>
          </w:p>
          <w:p w:rsidR="00AA4C6F" w:rsidRPr="00272CFC" w:rsidRDefault="00AA4C6F" w:rsidP="00272CFC">
            <w:pPr>
              <w:ind w:firstLine="142"/>
              <w:jc w:val="both"/>
            </w:pPr>
          </w:p>
          <w:p w:rsidR="00AA4C6F" w:rsidRPr="00272CFC" w:rsidRDefault="00AA4C6F" w:rsidP="00272CFC">
            <w:pPr>
              <w:ind w:firstLine="142"/>
              <w:jc w:val="both"/>
            </w:pPr>
            <w:r w:rsidRPr="00272CFC">
              <w:t>Ноябрь</w:t>
            </w:r>
          </w:p>
          <w:p w:rsidR="00AA4C6F" w:rsidRPr="00272CFC" w:rsidRDefault="00AA4C6F" w:rsidP="00272CFC">
            <w:pPr>
              <w:ind w:firstLine="142"/>
              <w:jc w:val="both"/>
            </w:pPr>
            <w:r w:rsidRPr="00272CFC">
              <w:t>Февраль</w:t>
            </w:r>
          </w:p>
          <w:p w:rsidR="00AA4C6F" w:rsidRPr="00272CFC" w:rsidRDefault="00AA4C6F" w:rsidP="00272CFC">
            <w:pPr>
              <w:ind w:firstLine="142"/>
              <w:jc w:val="both"/>
            </w:pPr>
            <w:r w:rsidRPr="00272CFC">
              <w:t>Март</w:t>
            </w:r>
          </w:p>
        </w:tc>
      </w:tr>
      <w:tr w:rsidR="00AA4C6F" w:rsidRPr="006807ED">
        <w:tc>
          <w:tcPr>
            <w:tcW w:w="2235" w:type="dxa"/>
          </w:tcPr>
          <w:p w:rsidR="00AA4C6F" w:rsidRPr="00272CFC" w:rsidRDefault="00AA4C6F" w:rsidP="00272CFC">
            <w:r>
              <w:t>1.</w:t>
            </w:r>
            <w:r w:rsidRPr="00272CFC">
              <w:t>Школьный сайт</w:t>
            </w:r>
          </w:p>
          <w:p w:rsidR="00AA4C6F" w:rsidRPr="00272CFC" w:rsidRDefault="00AA4C6F" w:rsidP="00272CFC">
            <w:r>
              <w:t xml:space="preserve">2.Наглядная агитация для </w:t>
            </w:r>
            <w:r w:rsidRPr="00272CFC">
              <w:t xml:space="preserve">родителей </w:t>
            </w:r>
          </w:p>
        </w:tc>
        <w:tc>
          <w:tcPr>
            <w:tcW w:w="5670" w:type="dxa"/>
          </w:tcPr>
          <w:p w:rsidR="00AA4C6F" w:rsidRPr="00272CFC" w:rsidRDefault="00AA4C6F" w:rsidP="00272CFC">
            <w:r w:rsidRPr="00272CFC">
              <w:t>1. Информация о деятельности школы</w:t>
            </w:r>
          </w:p>
          <w:p w:rsidR="00AA4C6F" w:rsidRPr="00272CFC" w:rsidRDefault="00AA4C6F" w:rsidP="00272CFC">
            <w:r w:rsidRPr="00272CFC">
              <w:t>2. Классные уголки: выставки детских рисунков, сочинений, творческих работ, информация для родителей.</w:t>
            </w:r>
          </w:p>
        </w:tc>
        <w:tc>
          <w:tcPr>
            <w:tcW w:w="2409" w:type="dxa"/>
          </w:tcPr>
          <w:p w:rsidR="00AA4C6F" w:rsidRPr="00272CFC" w:rsidRDefault="00AA4C6F" w:rsidP="00272CFC">
            <w:pPr>
              <w:ind w:firstLine="142"/>
              <w:jc w:val="both"/>
            </w:pPr>
            <w:r w:rsidRPr="00272CFC">
              <w:t>Постоянно</w:t>
            </w:r>
          </w:p>
          <w:p w:rsidR="00AA4C6F" w:rsidRPr="00272CFC" w:rsidRDefault="00AA4C6F" w:rsidP="00272CFC">
            <w:pPr>
              <w:ind w:firstLine="142"/>
              <w:jc w:val="both"/>
            </w:pPr>
          </w:p>
        </w:tc>
      </w:tr>
      <w:tr w:rsidR="00AA4C6F" w:rsidRPr="006807ED">
        <w:tc>
          <w:tcPr>
            <w:tcW w:w="2235" w:type="dxa"/>
          </w:tcPr>
          <w:p w:rsidR="00AA4C6F" w:rsidRPr="00272CFC" w:rsidRDefault="00AA4C6F" w:rsidP="00272CFC">
            <w:r>
              <w:t>1.</w:t>
            </w:r>
            <w:r w:rsidRPr="00272CFC">
              <w:t xml:space="preserve">Консультации </w:t>
            </w:r>
          </w:p>
          <w:p w:rsidR="00AA4C6F" w:rsidRPr="00272CFC" w:rsidRDefault="00AA4C6F" w:rsidP="00272CFC">
            <w:pPr>
              <w:ind w:firstLine="142"/>
            </w:pPr>
            <w:r w:rsidRPr="00272CFC">
              <w:t>для родителей</w:t>
            </w:r>
          </w:p>
          <w:p w:rsidR="00AA4C6F" w:rsidRPr="00272CFC" w:rsidRDefault="00AA4C6F" w:rsidP="00272CFC">
            <w:r>
              <w:t>2.</w:t>
            </w:r>
            <w:r w:rsidRPr="00272CFC">
              <w:t>Здоровье и безопасность жизни детей</w:t>
            </w:r>
          </w:p>
        </w:tc>
        <w:tc>
          <w:tcPr>
            <w:tcW w:w="5670" w:type="dxa"/>
          </w:tcPr>
          <w:p w:rsidR="00AA4C6F" w:rsidRPr="00272CFC" w:rsidRDefault="00AA4C6F" w:rsidP="00272CFC">
            <w:pPr>
              <w:ind w:firstLine="142"/>
              <w:jc w:val="both"/>
            </w:pPr>
            <w:r>
              <w:t>1.</w:t>
            </w:r>
            <w:r w:rsidRPr="00272CFC">
              <w:t xml:space="preserve">Консультации директора школы, зам. </w:t>
            </w:r>
            <w:r>
              <w:t>п</w:t>
            </w:r>
            <w:r w:rsidRPr="00272CFC">
              <w:t>о</w:t>
            </w:r>
            <w:r>
              <w:t xml:space="preserve"> УВР и ВР</w:t>
            </w:r>
            <w:r w:rsidRPr="00272CFC">
              <w:t xml:space="preserve">, </w:t>
            </w:r>
            <w:r>
              <w:t>педагога-</w:t>
            </w:r>
            <w:r w:rsidRPr="00272CFC">
              <w:t>психолога</w:t>
            </w:r>
            <w:r>
              <w:t>, социального педагога</w:t>
            </w:r>
            <w:r w:rsidRPr="00272CFC">
              <w:t xml:space="preserve"> и учителей по актуальным вопросам семейного воспитания.</w:t>
            </w:r>
          </w:p>
          <w:p w:rsidR="00AA4C6F" w:rsidRPr="00272CFC" w:rsidRDefault="00AA4C6F" w:rsidP="00272CFC">
            <w:pPr>
              <w:jc w:val="both"/>
            </w:pPr>
            <w:r>
              <w:t>2.</w:t>
            </w:r>
            <w:r w:rsidRPr="00272CFC">
              <w:t>Приглашение специалистов здравоохранения, инспекторов ГИБДД</w:t>
            </w:r>
          </w:p>
        </w:tc>
        <w:tc>
          <w:tcPr>
            <w:tcW w:w="2409" w:type="dxa"/>
          </w:tcPr>
          <w:p w:rsidR="00AA4C6F" w:rsidRDefault="00AA4C6F" w:rsidP="00272CFC">
            <w:pPr>
              <w:ind w:firstLine="142"/>
              <w:jc w:val="both"/>
            </w:pPr>
            <w:r w:rsidRPr="00272CFC">
              <w:t>В течение года</w:t>
            </w:r>
            <w:r>
              <w:t xml:space="preserve"> </w:t>
            </w:r>
          </w:p>
          <w:p w:rsidR="00AA4C6F" w:rsidRPr="00272CFC" w:rsidRDefault="00AA4C6F" w:rsidP="00272CFC">
            <w:pPr>
              <w:ind w:firstLine="142"/>
              <w:jc w:val="both"/>
            </w:pPr>
            <w:r>
              <w:t xml:space="preserve">(по </w:t>
            </w:r>
            <w:r w:rsidRPr="00272CFC">
              <w:t>запросу родителей)</w:t>
            </w:r>
          </w:p>
        </w:tc>
      </w:tr>
      <w:tr w:rsidR="00AA4C6F" w:rsidRPr="006807ED">
        <w:tc>
          <w:tcPr>
            <w:tcW w:w="2235" w:type="dxa"/>
          </w:tcPr>
          <w:p w:rsidR="00AA4C6F" w:rsidRPr="00272CFC" w:rsidRDefault="00AA4C6F" w:rsidP="00272CFC">
            <w:r>
              <w:t>1.</w:t>
            </w:r>
            <w:r w:rsidRPr="00272CFC">
              <w:t>Классные родительские собрания</w:t>
            </w:r>
          </w:p>
        </w:tc>
        <w:tc>
          <w:tcPr>
            <w:tcW w:w="5670" w:type="dxa"/>
          </w:tcPr>
          <w:p w:rsidR="00AA4C6F" w:rsidRPr="00272CFC" w:rsidRDefault="00AA4C6F" w:rsidP="00272CFC">
            <w:pPr>
              <w:jc w:val="both"/>
            </w:pPr>
            <w:r w:rsidRPr="00272CFC">
              <w:t>1. «Подготовка к школе»</w:t>
            </w:r>
          </w:p>
          <w:p w:rsidR="00AA4C6F" w:rsidRPr="00272CFC" w:rsidRDefault="00AA4C6F" w:rsidP="00272CFC">
            <w:pPr>
              <w:jc w:val="both"/>
            </w:pPr>
            <w:r w:rsidRPr="00272CFC">
              <w:t>2. «Первые дни ребенка в школе»</w:t>
            </w:r>
          </w:p>
          <w:p w:rsidR="00AA4C6F" w:rsidRPr="00272CFC" w:rsidRDefault="00AA4C6F" w:rsidP="00272CFC">
            <w:pPr>
              <w:jc w:val="both"/>
            </w:pPr>
            <w:r w:rsidRPr="00272CFC">
              <w:t>3. «Режим дня первоклассника»</w:t>
            </w:r>
          </w:p>
          <w:p w:rsidR="00AA4C6F" w:rsidRPr="00272CFC" w:rsidRDefault="00AA4C6F" w:rsidP="00272CFC">
            <w:pPr>
              <w:jc w:val="both"/>
            </w:pPr>
            <w:r w:rsidRPr="00272CFC">
              <w:t>4. «Трудности адаптации первоклассников в школе»</w:t>
            </w:r>
          </w:p>
          <w:p w:rsidR="00AA4C6F" w:rsidRPr="00272CFC" w:rsidRDefault="00AA4C6F" w:rsidP="00272CFC">
            <w:pPr>
              <w:jc w:val="both"/>
            </w:pPr>
            <w:r w:rsidRPr="00272CFC">
              <w:t>5. «Портфолио обучающегося»</w:t>
            </w:r>
          </w:p>
          <w:p w:rsidR="00AA4C6F" w:rsidRPr="00272CFC" w:rsidRDefault="00AA4C6F" w:rsidP="007C7724">
            <w:pPr>
              <w:jc w:val="both"/>
            </w:pPr>
            <w:r w:rsidRPr="00272CFC">
              <w:t>6. «Итоги учебного года»</w:t>
            </w:r>
          </w:p>
          <w:p w:rsidR="00AA4C6F" w:rsidRPr="00272CFC" w:rsidRDefault="00AA4C6F" w:rsidP="00272CFC">
            <w:pPr>
              <w:ind w:firstLine="142"/>
              <w:jc w:val="both"/>
            </w:pPr>
          </w:p>
        </w:tc>
        <w:tc>
          <w:tcPr>
            <w:tcW w:w="2409" w:type="dxa"/>
          </w:tcPr>
          <w:p w:rsidR="00AA4C6F" w:rsidRPr="00272CFC" w:rsidRDefault="00AA4C6F" w:rsidP="00272CFC">
            <w:pPr>
              <w:ind w:firstLine="142"/>
              <w:jc w:val="both"/>
            </w:pPr>
            <w:r>
              <w:t>Февраль-май</w:t>
            </w:r>
          </w:p>
          <w:p w:rsidR="00AA4C6F" w:rsidRPr="00272CFC" w:rsidRDefault="00AA4C6F" w:rsidP="00272CFC">
            <w:pPr>
              <w:ind w:firstLine="142"/>
              <w:jc w:val="both"/>
            </w:pPr>
            <w:r w:rsidRPr="00272CFC">
              <w:t>Сентябрь</w:t>
            </w:r>
          </w:p>
          <w:p w:rsidR="00AA4C6F" w:rsidRPr="00272CFC" w:rsidRDefault="00AA4C6F" w:rsidP="00272CFC">
            <w:pPr>
              <w:ind w:firstLine="142"/>
              <w:jc w:val="both"/>
            </w:pPr>
            <w:r w:rsidRPr="00272CFC">
              <w:t>Октябрь</w:t>
            </w:r>
          </w:p>
          <w:p w:rsidR="00AA4C6F" w:rsidRPr="00272CFC" w:rsidRDefault="00AA4C6F" w:rsidP="00272CFC">
            <w:pPr>
              <w:ind w:firstLine="142"/>
              <w:jc w:val="both"/>
            </w:pPr>
            <w:r w:rsidRPr="00272CFC">
              <w:t>Ноябрь</w:t>
            </w:r>
          </w:p>
          <w:p w:rsidR="00AA4C6F" w:rsidRPr="00272CFC" w:rsidRDefault="00AA4C6F" w:rsidP="00272CFC">
            <w:pPr>
              <w:ind w:firstLine="142"/>
              <w:jc w:val="both"/>
            </w:pPr>
            <w:r w:rsidRPr="00272CFC">
              <w:t>Май</w:t>
            </w:r>
          </w:p>
        </w:tc>
      </w:tr>
    </w:tbl>
    <w:p w:rsidR="00AA4C6F" w:rsidRDefault="00AA4C6F" w:rsidP="00744A67">
      <w:pPr>
        <w:autoSpaceDE w:val="0"/>
        <w:autoSpaceDN w:val="0"/>
        <w:adjustRightInd w:val="0"/>
      </w:pPr>
    </w:p>
    <w:p w:rsidR="00AA4C6F" w:rsidRPr="00616F69" w:rsidRDefault="00AA4C6F" w:rsidP="00533C65">
      <w:pPr>
        <w:rPr>
          <w:b/>
          <w:bCs/>
        </w:rPr>
      </w:pPr>
      <w:r>
        <w:rPr>
          <w:b/>
          <w:bCs/>
        </w:rPr>
        <w:t>2.3.6.</w:t>
      </w:r>
      <w:r w:rsidRPr="00616F69">
        <w:rPr>
          <w:b/>
          <w:bCs/>
        </w:rPr>
        <w:t xml:space="preserve">Концепция воспитательной </w:t>
      </w:r>
      <w:r>
        <w:rPr>
          <w:b/>
          <w:bCs/>
        </w:rPr>
        <w:t>компоненты МБОУ «СОШ №8» «</w:t>
      </w:r>
      <w:r w:rsidRPr="00616F69">
        <w:rPr>
          <w:b/>
          <w:bCs/>
        </w:rPr>
        <w:t xml:space="preserve">Я – Человек, </w:t>
      </w:r>
      <w:r>
        <w:rPr>
          <w:b/>
          <w:bCs/>
        </w:rPr>
        <w:t>Я</w:t>
      </w:r>
      <w:r w:rsidRPr="00616F69">
        <w:rPr>
          <w:b/>
          <w:bCs/>
        </w:rPr>
        <w:t xml:space="preserve"> – Личность, Я – Гражданин»</w:t>
      </w:r>
    </w:p>
    <w:p w:rsidR="00AA4C6F" w:rsidRPr="00A835F3" w:rsidRDefault="00AA4C6F" w:rsidP="00533C65">
      <w:pPr>
        <w:ind w:firstLine="426"/>
        <w:jc w:val="both"/>
      </w:pPr>
      <w:r w:rsidRPr="00A835F3">
        <w:t>Сегодня под воспитанием понимается создание условий для развития личности ребенка, его духовно-нравственного становления и подготовки к жизненному самоопределению, содействие процессу взаимодействия педагогов, родителей и обучающихся в целях эффективного решения общих задач.</w:t>
      </w:r>
    </w:p>
    <w:p w:rsidR="00AA4C6F" w:rsidRPr="00A835F3" w:rsidRDefault="00AA4C6F" w:rsidP="00533C65">
      <w:pPr>
        <w:ind w:firstLine="426"/>
        <w:jc w:val="both"/>
      </w:pPr>
      <w:r w:rsidRPr="00A835F3">
        <w:t>Целью вос</w:t>
      </w:r>
      <w:r w:rsidRPr="00A835F3">
        <w:softHyphen/>
        <w:t>питания школьников должно быть создание условий для формирования и развития личности: высококультурной, интеллектуальной, социально актив</w:t>
      </w:r>
      <w:r w:rsidRPr="00A835F3">
        <w:softHyphen/>
        <w:t>ной, гуманной. Воспитание в каждом ребенке человечности, доброты, граж</w:t>
      </w:r>
      <w:r w:rsidRPr="00A835F3">
        <w:softHyphen/>
        <w:t>данственности, творческого отношения к труду, бережного отношения ко всему живому, охрана культуры своего народа - вот ведущие ценности, ко</w:t>
      </w:r>
      <w:r w:rsidRPr="00A835F3">
        <w:softHyphen/>
        <w:t>торыми должен руководствоваться педагогический коллектив и которыми должна насыщаться воспитательная система школы.</w:t>
      </w:r>
    </w:p>
    <w:p w:rsidR="00AA4C6F" w:rsidRPr="00A835F3" w:rsidRDefault="00AA4C6F" w:rsidP="00533C65">
      <w:pPr>
        <w:ind w:firstLine="426"/>
        <w:jc w:val="both"/>
      </w:pPr>
      <w:r w:rsidRPr="00A835F3">
        <w:t>На наш взгляд, в современ</w:t>
      </w:r>
      <w:r w:rsidRPr="00A835F3">
        <w:softHyphen/>
        <w:t>ных условиях воспитание в образовательном учреждени</w:t>
      </w:r>
      <w:r w:rsidRPr="00A835F3">
        <w:softHyphen/>
        <w:t>и следует рассматривать не как самостоятельный вид, а как функцию, свойст</w:t>
      </w:r>
      <w:r w:rsidRPr="00A835F3">
        <w:softHyphen/>
        <w:t>венную любой педагогической деятельности.</w:t>
      </w:r>
    </w:p>
    <w:p w:rsidR="00AA4C6F" w:rsidRPr="00A835F3" w:rsidRDefault="00AA4C6F" w:rsidP="00533C65">
      <w:pPr>
        <w:ind w:firstLine="426"/>
        <w:jc w:val="both"/>
      </w:pPr>
      <w:r w:rsidRPr="00A835F3">
        <w:t>В федеральных государственных образовательных стандартах воспитательная деятельность рассматривается как компонента педагогического процесса в общеобразовательном учреждении, охватывает все составляющие образовательной системы школы, что направлено на реализацию государственного, общественного и индивидуально-личностного заказа на качественное и доступное образование в современных условиях.</w:t>
      </w:r>
    </w:p>
    <w:p w:rsidR="00AA4C6F" w:rsidRPr="00A835F3" w:rsidRDefault="00AA4C6F" w:rsidP="00533C65">
      <w:pPr>
        <w:ind w:firstLine="426"/>
        <w:jc w:val="both"/>
      </w:pPr>
      <w:r w:rsidRPr="00A835F3">
        <w:t>Таким образом, воспитательная компонента в деятельности общеобразовательного учреждения становится самостоятельным направлением, которое основывается на ряде принципов и отвечает за формирование «воспитательной системы», «воспитывающей среды», «воспитательного потенциала обучения», «воспитательной деятельности».</w:t>
      </w:r>
    </w:p>
    <w:p w:rsidR="00AA4C6F" w:rsidRPr="00A835F3" w:rsidRDefault="00AA4C6F" w:rsidP="00533C65">
      <w:pPr>
        <w:ind w:firstLine="426"/>
        <w:jc w:val="both"/>
      </w:pPr>
      <w:r w:rsidRPr="00A835F3">
        <w:t>Главным в развитии школы в современных условиях становится создание целостной воспитательной системы.</w:t>
      </w:r>
    </w:p>
    <w:p w:rsidR="00AA4C6F" w:rsidRPr="00A835F3" w:rsidRDefault="00AA4C6F" w:rsidP="00533C65">
      <w:pPr>
        <w:ind w:firstLine="426"/>
        <w:jc w:val="both"/>
      </w:pPr>
      <w:r w:rsidRPr="00A835F3">
        <w:t>Воспитательная система школы ох</w:t>
      </w:r>
      <w:r w:rsidRPr="00A835F3">
        <w:softHyphen/>
        <w:t>ватывает весь педагогический процесс, объединяя обучение, внеурочную жизнь детей, разнообразную деятельность и общение за пределами школы.</w:t>
      </w:r>
    </w:p>
    <w:p w:rsidR="00AA4C6F" w:rsidRPr="00A835F3" w:rsidRDefault="00AA4C6F" w:rsidP="00533C65">
      <w:pPr>
        <w:ind w:firstLine="426"/>
        <w:jc w:val="both"/>
      </w:pPr>
      <w:r w:rsidRPr="00A835F3">
        <w:t>При этом воспитание понимается нами как содействие становлению конкурентно способного профессионала, личности, стремящейся к самосовершенствованию.</w:t>
      </w:r>
    </w:p>
    <w:p w:rsidR="00AA4C6F" w:rsidRDefault="00AA4C6F" w:rsidP="00533C65">
      <w:pPr>
        <w:ind w:firstLine="426"/>
        <w:jc w:val="both"/>
      </w:pPr>
      <w:r w:rsidRPr="00A835F3">
        <w:t>Для правильного осмысления сложившейся ситуации и для необходимого воспитательного воздействия нужен «ключ». Таковым является воспитательная работа школы, в основе которой лежит процесс самоопределения и самовыражения личности ребенка во всех ее проявлениях. Основным назначением воспитательной работы школы является формирование личности, которая приобрела бы в процессе развития способность самостоятельно строить свой вариант жизни, достойной человека.</w:t>
      </w:r>
    </w:p>
    <w:p w:rsidR="00AA4C6F" w:rsidRPr="00A835F3" w:rsidRDefault="00AA4C6F" w:rsidP="00533C65">
      <w:pPr>
        <w:ind w:firstLine="426"/>
        <w:jc w:val="both"/>
      </w:pPr>
      <w:r w:rsidRPr="00A835F3">
        <w:t>Сегодня воспитательная компонента деятельности школы должна являться неотъемлемой составляющей общего социокультурного пространства.</w:t>
      </w:r>
    </w:p>
    <w:p w:rsidR="00AA4C6F" w:rsidRPr="00A835F3" w:rsidRDefault="00AA4C6F" w:rsidP="00533C65">
      <w:pPr>
        <w:ind w:firstLine="426"/>
        <w:jc w:val="both"/>
        <w:rPr>
          <w:b/>
          <w:bCs/>
        </w:rPr>
      </w:pPr>
      <w:r w:rsidRPr="00A835F3">
        <w:rPr>
          <w:b/>
          <w:bCs/>
        </w:rPr>
        <w:t>Основания для разработки Программы</w:t>
      </w:r>
    </w:p>
    <w:p w:rsidR="00AA4C6F" w:rsidRPr="00A835F3" w:rsidRDefault="00AA4C6F" w:rsidP="00533C65">
      <w:pPr>
        <w:ind w:firstLine="426"/>
        <w:jc w:val="both"/>
      </w:pPr>
      <w:r w:rsidRPr="00A835F3">
        <w:t>- Конституция Российской Федерации;</w:t>
      </w:r>
    </w:p>
    <w:p w:rsidR="00AA4C6F" w:rsidRPr="00A835F3" w:rsidRDefault="00AA4C6F" w:rsidP="00533C65">
      <w:pPr>
        <w:ind w:firstLine="426"/>
        <w:jc w:val="both"/>
      </w:pPr>
      <w:r w:rsidRPr="00A835F3">
        <w:t>- Всеобщая декларация прав человека;</w:t>
      </w:r>
    </w:p>
    <w:p w:rsidR="00AA4C6F" w:rsidRPr="00A835F3" w:rsidRDefault="00AA4C6F" w:rsidP="00533C65">
      <w:pPr>
        <w:ind w:firstLine="426"/>
        <w:jc w:val="both"/>
      </w:pPr>
      <w:r w:rsidRPr="00A835F3">
        <w:t>- Конвенция о правах ребенка;</w:t>
      </w:r>
    </w:p>
    <w:p w:rsidR="00AA4C6F" w:rsidRPr="00A835F3" w:rsidRDefault="00AA4C6F" w:rsidP="00533C65">
      <w:pPr>
        <w:ind w:firstLine="426"/>
        <w:jc w:val="both"/>
      </w:pPr>
      <w:r w:rsidRPr="00A835F3">
        <w:t>- Послание Президента Российской Федерации Федеральному Собранию Российской Федерации от 12 декабря 2012 года;</w:t>
      </w:r>
    </w:p>
    <w:p w:rsidR="00AA4C6F" w:rsidRPr="00A835F3" w:rsidRDefault="00AA4C6F" w:rsidP="00533C65">
      <w:pPr>
        <w:ind w:firstLine="426"/>
        <w:jc w:val="both"/>
      </w:pPr>
      <w:r w:rsidRPr="00A835F3">
        <w:t>- Стратегия государственной национальной политики Российской Федерации на период до 2015 г.;</w:t>
      </w:r>
    </w:p>
    <w:p w:rsidR="00AA4C6F" w:rsidRPr="00A835F3" w:rsidRDefault="00AA4C6F" w:rsidP="00533C65">
      <w:pPr>
        <w:ind w:firstLine="426"/>
        <w:jc w:val="both"/>
      </w:pPr>
      <w:r w:rsidRPr="00A835F3">
        <w:t>- Федеральный Закон от 29.12.2012 г. №273-ФЗ «Об образовании в Российской Федерации»;</w:t>
      </w:r>
    </w:p>
    <w:p w:rsidR="00AA4C6F" w:rsidRPr="00A835F3" w:rsidRDefault="00AA4C6F" w:rsidP="00533C65">
      <w:pPr>
        <w:ind w:firstLine="426"/>
        <w:jc w:val="both"/>
      </w:pPr>
      <w:r w:rsidRPr="00A835F3">
        <w:t>- Указ Президента Российской Федерации «О мерах по реализации государственной политики в области образования и науки» от 7 мая 2012 года № 599;</w:t>
      </w:r>
    </w:p>
    <w:p w:rsidR="00AA4C6F" w:rsidRPr="00A835F3" w:rsidRDefault="00AA4C6F" w:rsidP="00533C65">
      <w:pPr>
        <w:ind w:firstLine="426"/>
        <w:jc w:val="both"/>
      </w:pPr>
      <w:r w:rsidRPr="00A835F3">
        <w:t>- Указ Президента Российской Федерации «О национальной стратегии действий в интересах детей на 2012-2017 годы» от 1 июня 2012 года № 761;</w:t>
      </w:r>
    </w:p>
    <w:p w:rsidR="00AA4C6F" w:rsidRPr="00A835F3" w:rsidRDefault="00AA4C6F" w:rsidP="00533C65">
      <w:pPr>
        <w:ind w:firstLine="426"/>
        <w:jc w:val="both"/>
      </w:pPr>
      <w:r w:rsidRPr="00A835F3">
        <w:t>- Государственная программа Российской Федерации «Развитие образования», утвержденная распоряжением Правительства Российской Федерации от 22 ноября 2012 г. № 2148-р;</w:t>
      </w:r>
    </w:p>
    <w:p w:rsidR="00AA4C6F" w:rsidRPr="00A835F3" w:rsidRDefault="00AA4C6F" w:rsidP="00533C65">
      <w:pPr>
        <w:ind w:firstLine="426"/>
        <w:jc w:val="both"/>
      </w:pPr>
      <w:r w:rsidRPr="00A835F3">
        <w:t>- Концепция долгосрочного социально-экономического развития до 2020 года, раздел III «Образование» (одобрена Правительством РФ 1 октября 2008 года, протокол № 36).</w:t>
      </w:r>
    </w:p>
    <w:p w:rsidR="00AA4C6F" w:rsidRPr="00A835F3" w:rsidRDefault="00AA4C6F" w:rsidP="00533C65">
      <w:pPr>
        <w:ind w:firstLine="426"/>
        <w:jc w:val="both"/>
      </w:pPr>
      <w:r w:rsidRPr="00A835F3">
        <w:t> </w:t>
      </w:r>
    </w:p>
    <w:p w:rsidR="00AA4C6F" w:rsidRPr="00932499" w:rsidRDefault="00AA4C6F" w:rsidP="00533C65">
      <w:pPr>
        <w:jc w:val="center"/>
        <w:outlineLvl w:val="0"/>
        <w:rPr>
          <w:b/>
          <w:bCs/>
        </w:rPr>
      </w:pPr>
      <w:r w:rsidRPr="00932499">
        <w:rPr>
          <w:b/>
          <w:bCs/>
        </w:rPr>
        <w:t xml:space="preserve">Модель воспитательной </w:t>
      </w:r>
      <w:r>
        <w:rPr>
          <w:b/>
          <w:bCs/>
        </w:rPr>
        <w:t>компоненты МБОУ «СОШ №8»</w:t>
      </w:r>
    </w:p>
    <w:p w:rsidR="00AA4C6F" w:rsidRDefault="00AA4C6F" w:rsidP="00533C65">
      <w:pPr>
        <w:ind w:firstLine="540"/>
        <w:jc w:val="center"/>
        <w:rPr>
          <w:b/>
          <w:bCs/>
        </w:rPr>
      </w:pPr>
      <w:r w:rsidRPr="00F422CF">
        <w:rPr>
          <w:b/>
          <w:bCs/>
        </w:rPr>
        <w:t>«Я – Человек, Я</w:t>
      </w:r>
      <w:r>
        <w:rPr>
          <w:b/>
          <w:bCs/>
        </w:rPr>
        <w:t xml:space="preserve"> –</w:t>
      </w:r>
      <w:r w:rsidRPr="00F422CF">
        <w:rPr>
          <w:b/>
          <w:bCs/>
        </w:rPr>
        <w:t xml:space="preserve"> Личность, Я – Гражданин»</w:t>
      </w:r>
    </w:p>
    <w:p w:rsidR="00AA4C6F" w:rsidRPr="00F422CF" w:rsidRDefault="00AA4C6F" w:rsidP="00533C65">
      <w:pPr>
        <w:ind w:firstLine="540"/>
        <w:jc w:val="center"/>
        <w:rPr>
          <w:b/>
          <w:bCs/>
        </w:rPr>
      </w:pPr>
    </w:p>
    <w:p w:rsidR="00AA4C6F" w:rsidRPr="00123535" w:rsidRDefault="00AA4C6F" w:rsidP="00533C65">
      <w:pPr>
        <w:ind w:firstLine="540"/>
        <w:jc w:val="both"/>
      </w:pPr>
      <w:r w:rsidRPr="00F422CF">
        <w:rPr>
          <w:b/>
          <w:bCs/>
        </w:rPr>
        <w:t>Цель</w:t>
      </w:r>
      <w:r w:rsidRPr="00123535">
        <w:t>: Развитие личности обучающихся</w:t>
      </w:r>
      <w:r>
        <w:t xml:space="preserve"> </w:t>
      </w:r>
      <w:r w:rsidRPr="00123535">
        <w:t>на уровне его возможностей и способностей</w:t>
      </w:r>
    </w:p>
    <w:p w:rsidR="00AA4C6F" w:rsidRDefault="00AA4C6F" w:rsidP="00533C65">
      <w:pPr>
        <w:ind w:firstLine="540"/>
        <w:jc w:val="both"/>
      </w:pPr>
      <w:r w:rsidRPr="00F422CF">
        <w:rPr>
          <w:b/>
          <w:bCs/>
        </w:rPr>
        <w:t>Задачи</w:t>
      </w:r>
      <w:r w:rsidRPr="00123535">
        <w:t xml:space="preserve">: доверять людям, общественным и государственным институтам; </w:t>
      </w:r>
    </w:p>
    <w:p w:rsidR="00AA4C6F" w:rsidRDefault="00AA4C6F" w:rsidP="00533C65">
      <w:pPr>
        <w:ind w:firstLine="540"/>
        <w:jc w:val="both"/>
      </w:pPr>
      <w:r>
        <w:t xml:space="preserve">               </w:t>
      </w:r>
      <w:r w:rsidRPr="00123535">
        <w:t xml:space="preserve">развивать чувства патриотизма и гражданской солидарности; </w:t>
      </w:r>
    </w:p>
    <w:p w:rsidR="00AA4C6F" w:rsidRDefault="00AA4C6F" w:rsidP="00533C65">
      <w:pPr>
        <w:ind w:firstLine="540"/>
        <w:jc w:val="both"/>
      </w:pPr>
      <w:r>
        <w:t xml:space="preserve">               </w:t>
      </w:r>
      <w:r w:rsidRPr="00123535">
        <w:t>принятие учащимися национальных, духовных и нравственных ценностей;</w:t>
      </w:r>
      <w:r>
        <w:t xml:space="preserve">   </w:t>
      </w:r>
      <w:r w:rsidRPr="00123535">
        <w:t xml:space="preserve"> </w:t>
      </w:r>
    </w:p>
    <w:p w:rsidR="00AA4C6F" w:rsidRDefault="00AA4C6F" w:rsidP="00533C65">
      <w:pPr>
        <w:ind w:firstLine="540"/>
        <w:jc w:val="both"/>
      </w:pPr>
      <w:r>
        <w:t xml:space="preserve">               </w:t>
      </w:r>
      <w:r w:rsidRPr="00123535">
        <w:t>бережно относиться к жизни человека;</w:t>
      </w:r>
    </w:p>
    <w:p w:rsidR="00AA4C6F" w:rsidRDefault="00AA4C6F" w:rsidP="00533C65">
      <w:pPr>
        <w:ind w:firstLine="540"/>
        <w:jc w:val="both"/>
      </w:pPr>
      <w:r>
        <w:t xml:space="preserve">              </w:t>
      </w:r>
      <w:r w:rsidRPr="00123535">
        <w:t xml:space="preserve"> формировать отношение к семье как основе российского общества</w:t>
      </w:r>
      <w:r>
        <w:t>;</w:t>
      </w:r>
      <w:r w:rsidRPr="00123535">
        <w:t xml:space="preserve"> </w:t>
      </w:r>
      <w:r>
        <w:t xml:space="preserve">    приобщать</w:t>
      </w:r>
      <w:r w:rsidRPr="00123535">
        <w:t xml:space="preserve"> к ценностям и традициям российской семьи: к любви, верности, здоровью, почитанию родителей, заб</w:t>
      </w:r>
      <w:r>
        <w:t>оте о младших и старших и т.д.</w:t>
      </w:r>
    </w:p>
    <w:p w:rsidR="00AA4C6F" w:rsidRPr="00F422CF" w:rsidRDefault="00AA4C6F" w:rsidP="00533C65">
      <w:pPr>
        <w:ind w:firstLine="540"/>
        <w:jc w:val="both"/>
        <w:rPr>
          <w:b/>
          <w:bCs/>
        </w:rPr>
      </w:pPr>
      <w:r w:rsidRPr="00F422CF">
        <w:rPr>
          <w:b/>
          <w:bCs/>
        </w:rPr>
        <w:t>Принципы функционирования</w:t>
      </w:r>
      <w:r>
        <w:rPr>
          <w:b/>
          <w:bCs/>
        </w:rPr>
        <w:t xml:space="preserve"> </w:t>
      </w:r>
      <w:r w:rsidRPr="00123535">
        <w:t>воспитательной</w:t>
      </w:r>
      <w:r>
        <w:t xml:space="preserve"> компоненты</w:t>
      </w:r>
      <w:r w:rsidRPr="00123535">
        <w:t>:</w:t>
      </w:r>
    </w:p>
    <w:p w:rsidR="00AA4C6F" w:rsidRPr="00123535" w:rsidRDefault="00AA4C6F" w:rsidP="00533C65">
      <w:pPr>
        <w:ind w:firstLine="540"/>
        <w:jc w:val="both"/>
      </w:pPr>
      <w:r w:rsidRPr="00123535">
        <w:t>- принцип природосообразности;</w:t>
      </w:r>
    </w:p>
    <w:p w:rsidR="00AA4C6F" w:rsidRPr="00123535" w:rsidRDefault="00AA4C6F" w:rsidP="00533C65">
      <w:pPr>
        <w:ind w:firstLine="540"/>
        <w:jc w:val="both"/>
      </w:pPr>
      <w:r w:rsidRPr="00123535">
        <w:t>- принцип дифференциации;</w:t>
      </w:r>
    </w:p>
    <w:p w:rsidR="00AA4C6F" w:rsidRPr="00123535" w:rsidRDefault="00AA4C6F" w:rsidP="00533C65">
      <w:pPr>
        <w:ind w:firstLine="540"/>
        <w:jc w:val="both"/>
      </w:pPr>
      <w:r w:rsidRPr="00123535">
        <w:t>- принцип доверия и поддержки;</w:t>
      </w:r>
    </w:p>
    <w:p w:rsidR="00AA4C6F" w:rsidRPr="00123535" w:rsidRDefault="00AA4C6F" w:rsidP="00533C65">
      <w:pPr>
        <w:ind w:firstLine="540"/>
        <w:jc w:val="both"/>
      </w:pPr>
      <w:r w:rsidRPr="00123535">
        <w:t>- принцип субъектности;</w:t>
      </w:r>
    </w:p>
    <w:p w:rsidR="00AA4C6F" w:rsidRPr="00123535" w:rsidRDefault="00AA4C6F" w:rsidP="00533C65">
      <w:pPr>
        <w:ind w:firstLine="540"/>
      </w:pPr>
      <w:r w:rsidRPr="00123535">
        <w:t>- принцип творчества и успеха</w:t>
      </w:r>
      <w:r>
        <w:t>.</w:t>
      </w:r>
    </w:p>
    <w:p w:rsidR="00AA4C6F" w:rsidRPr="00123535" w:rsidRDefault="00AA4C6F" w:rsidP="00533C65">
      <w:pPr>
        <w:ind w:firstLine="540"/>
        <w:jc w:val="both"/>
      </w:pPr>
      <w:r w:rsidRPr="00123535">
        <w:t xml:space="preserve">Содержание деятельности субъектов воспитательной системы строится на основе </w:t>
      </w:r>
      <w:r w:rsidRPr="00F422CF">
        <w:rPr>
          <w:b/>
          <w:bCs/>
          <w:i/>
          <w:iCs/>
        </w:rPr>
        <w:t>ценностных ориентаций</w:t>
      </w:r>
      <w:r w:rsidRPr="00123535">
        <w:t>:</w:t>
      </w:r>
    </w:p>
    <w:p w:rsidR="00AA4C6F" w:rsidRPr="00123535" w:rsidRDefault="00AA4C6F" w:rsidP="00533C65">
      <w:pPr>
        <w:ind w:firstLine="540"/>
      </w:pPr>
      <w:r>
        <w:t>Человек</w:t>
      </w:r>
      <w:r>
        <w:tab/>
      </w:r>
      <w:r>
        <w:tab/>
        <w:t xml:space="preserve"> –</w:t>
      </w:r>
      <w:r w:rsidRPr="00123535">
        <w:t xml:space="preserve"> </w:t>
      </w:r>
      <w:r>
        <w:tab/>
      </w:r>
      <w:r w:rsidRPr="00123535">
        <w:t>С</w:t>
      </w:r>
      <w:r>
        <w:t>емья</w:t>
      </w:r>
    </w:p>
    <w:p w:rsidR="00AA4C6F" w:rsidRPr="00123535" w:rsidRDefault="00AA4C6F" w:rsidP="00533C65">
      <w:pPr>
        <w:ind w:firstLine="540"/>
      </w:pPr>
      <w:r w:rsidRPr="00123535">
        <w:t>Отечество</w:t>
      </w:r>
      <w:r>
        <w:t xml:space="preserve"> </w:t>
      </w:r>
      <w:r>
        <w:tab/>
        <w:t>–</w:t>
      </w:r>
      <w:r w:rsidRPr="00123535">
        <w:t xml:space="preserve"> </w:t>
      </w:r>
      <w:r>
        <w:tab/>
      </w:r>
      <w:r w:rsidRPr="00123535">
        <w:t>Культура</w:t>
      </w:r>
    </w:p>
    <w:p w:rsidR="00AA4C6F" w:rsidRPr="00123535" w:rsidRDefault="00AA4C6F" w:rsidP="00533C65">
      <w:pPr>
        <w:ind w:firstLine="540"/>
      </w:pPr>
      <w:r>
        <w:t xml:space="preserve">Знания </w:t>
      </w:r>
      <w:r>
        <w:tab/>
      </w:r>
      <w:r>
        <w:tab/>
        <w:t>–</w:t>
      </w:r>
      <w:r w:rsidRPr="00123535">
        <w:t xml:space="preserve"> </w:t>
      </w:r>
      <w:r>
        <w:tab/>
      </w:r>
      <w:r w:rsidRPr="00123535">
        <w:t>Мир</w:t>
      </w:r>
    </w:p>
    <w:p w:rsidR="00AA4C6F" w:rsidRDefault="00AA4C6F" w:rsidP="00533C65">
      <w:pPr>
        <w:ind w:firstLine="540"/>
      </w:pPr>
      <w:r>
        <w:t xml:space="preserve">Труд </w:t>
      </w:r>
      <w:r>
        <w:tab/>
      </w:r>
      <w:r>
        <w:tab/>
        <w:t>–</w:t>
      </w:r>
      <w:r w:rsidRPr="00123535">
        <w:t xml:space="preserve"> </w:t>
      </w:r>
      <w:r>
        <w:tab/>
      </w:r>
      <w:r w:rsidRPr="00123535">
        <w:t>З</w:t>
      </w:r>
      <w:r>
        <w:t>емля</w:t>
      </w:r>
    </w:p>
    <w:p w:rsidR="00AA4C6F" w:rsidRDefault="00AA4C6F" w:rsidP="00533C65">
      <w:pPr>
        <w:ind w:firstLine="540"/>
      </w:pPr>
      <w:r>
        <w:t>Здоровье</w:t>
      </w:r>
    </w:p>
    <w:p w:rsidR="00AA4C6F" w:rsidRPr="00123535" w:rsidRDefault="00AA4C6F" w:rsidP="00533C65">
      <w:pPr>
        <w:ind w:firstLine="540"/>
        <w:jc w:val="both"/>
      </w:pPr>
      <w:r w:rsidRPr="00F422CF">
        <w:rPr>
          <w:b/>
          <w:bCs/>
        </w:rPr>
        <w:t>Технологии</w:t>
      </w:r>
      <w:r w:rsidRPr="00123535">
        <w:t>: личностно – ориентированное взаимодействие, психолого-педагогической поддержки и сопровождения ребенка в учебно-воспитательном процессе О.С. Газмана, воспитательной работы с коллективом класса по Е.С. Степанову, саморазвития личности по Г.К. Селевко.</w:t>
      </w:r>
    </w:p>
    <w:p w:rsidR="00AA4C6F" w:rsidRPr="00123535" w:rsidRDefault="00AA4C6F" w:rsidP="00533C65">
      <w:pPr>
        <w:ind w:firstLine="540"/>
        <w:jc w:val="both"/>
      </w:pPr>
      <w:r w:rsidRPr="00F422CF">
        <w:rPr>
          <w:b/>
          <w:bCs/>
        </w:rPr>
        <w:t>Формы</w:t>
      </w:r>
      <w:r w:rsidRPr="00123535">
        <w:t>: совместные праздники: День Знаний, Осенний бал, ярмарка «Да</w:t>
      </w:r>
      <w:r>
        <w:t>ры осени»; походы в кино, драм</w:t>
      </w:r>
      <w:r w:rsidRPr="00123535">
        <w:t>театры; кружки и секции; уроки в школьном музее «Музей истории школы»; «Вечер встречи выпускников», встречи с интересными людьми – земляками, писателями, поэтами Коми-округа</w:t>
      </w:r>
      <w:r>
        <w:t>, квест-игры, проекты, форумы, круглые столы, работа в проблемных группах и т.п.</w:t>
      </w:r>
    </w:p>
    <w:p w:rsidR="00AA4C6F" w:rsidRPr="00123535" w:rsidRDefault="00AA4C6F" w:rsidP="00533C65">
      <w:pPr>
        <w:ind w:firstLine="540"/>
        <w:jc w:val="both"/>
      </w:pPr>
      <w:r w:rsidRPr="00F422CF">
        <w:rPr>
          <w:b/>
          <w:bCs/>
        </w:rPr>
        <w:t>Субъекты</w:t>
      </w:r>
      <w:r w:rsidRPr="00123535">
        <w:t xml:space="preserve"> воспитательной системы:</w:t>
      </w:r>
    </w:p>
    <w:p w:rsidR="00AA4C6F" w:rsidRPr="00123535" w:rsidRDefault="00AA4C6F" w:rsidP="00533C65">
      <w:pPr>
        <w:ind w:firstLine="540"/>
        <w:jc w:val="both"/>
      </w:pPr>
      <w:r w:rsidRPr="00123535">
        <w:t>- педагоги;</w:t>
      </w:r>
    </w:p>
    <w:p w:rsidR="00AA4C6F" w:rsidRPr="00123535" w:rsidRDefault="00AA4C6F" w:rsidP="00533C65">
      <w:pPr>
        <w:ind w:firstLine="540"/>
        <w:jc w:val="both"/>
      </w:pPr>
      <w:r w:rsidRPr="00123535">
        <w:t>- учащиеся;</w:t>
      </w:r>
    </w:p>
    <w:p w:rsidR="00AA4C6F" w:rsidRPr="00123535" w:rsidRDefault="00AA4C6F" w:rsidP="00533C65">
      <w:pPr>
        <w:ind w:firstLine="540"/>
        <w:jc w:val="both"/>
      </w:pPr>
      <w:r w:rsidRPr="00123535">
        <w:t xml:space="preserve"> - родители;</w:t>
      </w:r>
    </w:p>
    <w:p w:rsidR="00AA4C6F" w:rsidRPr="00123535" w:rsidRDefault="00AA4C6F" w:rsidP="00533C65">
      <w:pPr>
        <w:ind w:firstLine="540"/>
        <w:jc w:val="both"/>
      </w:pPr>
      <w:r w:rsidRPr="00123535">
        <w:t xml:space="preserve">- социальные партнеры </w:t>
      </w:r>
    </w:p>
    <w:p w:rsidR="00AA4C6F" w:rsidRPr="00F422CF" w:rsidRDefault="00AA4C6F" w:rsidP="00533C65">
      <w:pPr>
        <w:ind w:firstLine="540"/>
        <w:jc w:val="both"/>
        <w:outlineLvl w:val="0"/>
        <w:rPr>
          <w:b/>
          <w:bCs/>
        </w:rPr>
      </w:pPr>
      <w:r w:rsidRPr="00F422CF">
        <w:rPr>
          <w:b/>
          <w:bCs/>
        </w:rPr>
        <w:t>Направления</w:t>
      </w:r>
      <w:r>
        <w:rPr>
          <w:b/>
          <w:bCs/>
        </w:rPr>
        <w:t>:</w:t>
      </w:r>
    </w:p>
    <w:p w:rsidR="00AA4C6F" w:rsidRPr="006D5D2B" w:rsidRDefault="00AA4C6F" w:rsidP="00533C65">
      <w:pPr>
        <w:jc w:val="both"/>
      </w:pPr>
      <w:r>
        <w:rPr>
          <w:b/>
          <w:bCs/>
        </w:rPr>
        <w:t xml:space="preserve">       1.</w:t>
      </w:r>
      <w:r w:rsidRPr="006D5D2B">
        <w:t xml:space="preserve">Организация самоуправления </w:t>
      </w:r>
    </w:p>
    <w:p w:rsidR="00AA4C6F" w:rsidRPr="006D5D2B" w:rsidRDefault="00AA4C6F" w:rsidP="00533C65">
      <w:pPr>
        <w:ind w:firstLine="426"/>
        <w:jc w:val="both"/>
      </w:pPr>
      <w:r>
        <w:t>2.</w:t>
      </w:r>
      <w:r w:rsidRPr="006D5D2B">
        <w:t>Гражданско-патриотическое</w:t>
      </w:r>
    </w:p>
    <w:p w:rsidR="00AA4C6F" w:rsidRPr="006D5D2B" w:rsidRDefault="00AA4C6F" w:rsidP="00533C65">
      <w:pPr>
        <w:ind w:firstLine="426"/>
        <w:jc w:val="both"/>
      </w:pPr>
      <w:r>
        <w:t>3.</w:t>
      </w:r>
      <w:r w:rsidRPr="006D5D2B">
        <w:t>Нравственное и духовное воспитание</w:t>
      </w:r>
    </w:p>
    <w:p w:rsidR="00AA4C6F" w:rsidRPr="006D5D2B" w:rsidRDefault="00AA4C6F" w:rsidP="00533C65">
      <w:pPr>
        <w:ind w:firstLine="426"/>
        <w:jc w:val="both"/>
      </w:pPr>
      <w:r>
        <w:t>4.</w:t>
      </w:r>
      <w:r w:rsidRPr="006D5D2B">
        <w:t>Воспитание положительного отношения к труду и творчеству</w:t>
      </w:r>
    </w:p>
    <w:p w:rsidR="00AA4C6F" w:rsidRPr="006D5D2B" w:rsidRDefault="00AA4C6F" w:rsidP="00533C65">
      <w:pPr>
        <w:ind w:firstLine="426"/>
        <w:jc w:val="both"/>
      </w:pPr>
      <w:r>
        <w:t>5.</w:t>
      </w:r>
      <w:r w:rsidRPr="006D5D2B">
        <w:t>Интеллектуальное воспитание</w:t>
      </w:r>
    </w:p>
    <w:p w:rsidR="00AA4C6F" w:rsidRPr="006D5D2B" w:rsidRDefault="00AA4C6F" w:rsidP="00533C65">
      <w:pPr>
        <w:ind w:firstLine="426"/>
        <w:jc w:val="both"/>
      </w:pPr>
      <w:r>
        <w:t>6.</w:t>
      </w:r>
      <w:r w:rsidRPr="006D5D2B">
        <w:t>Здоровьесберегающее воспитание</w:t>
      </w:r>
    </w:p>
    <w:p w:rsidR="00AA4C6F" w:rsidRPr="006D5D2B" w:rsidRDefault="00AA4C6F" w:rsidP="00533C65">
      <w:pPr>
        <w:ind w:firstLine="426"/>
        <w:jc w:val="both"/>
      </w:pPr>
      <w:r>
        <w:t>7.</w:t>
      </w:r>
      <w:r w:rsidRPr="006D5D2B">
        <w:t>Социокультурное и медиакультурное воспитание</w:t>
      </w:r>
    </w:p>
    <w:p w:rsidR="00AA4C6F" w:rsidRPr="006D5D2B" w:rsidRDefault="00AA4C6F" w:rsidP="00533C65">
      <w:pPr>
        <w:ind w:firstLine="426"/>
        <w:jc w:val="both"/>
      </w:pPr>
      <w:r>
        <w:t>8.</w:t>
      </w:r>
      <w:r w:rsidRPr="006D5D2B">
        <w:t>Культуротворческое и эстетическое воспитание</w:t>
      </w:r>
    </w:p>
    <w:p w:rsidR="00AA4C6F" w:rsidRPr="006D5D2B" w:rsidRDefault="00AA4C6F" w:rsidP="00533C65">
      <w:pPr>
        <w:ind w:firstLine="426"/>
        <w:jc w:val="both"/>
      </w:pPr>
      <w:r>
        <w:t>9.</w:t>
      </w:r>
      <w:r w:rsidRPr="006D5D2B">
        <w:t>Правовое воспитание и культура безопасности</w:t>
      </w:r>
    </w:p>
    <w:p w:rsidR="00AA4C6F" w:rsidRPr="006D5D2B" w:rsidRDefault="00AA4C6F" w:rsidP="00533C65">
      <w:pPr>
        <w:ind w:firstLine="426"/>
        <w:jc w:val="both"/>
      </w:pPr>
      <w:r>
        <w:t>10.</w:t>
      </w:r>
      <w:r w:rsidRPr="006D5D2B">
        <w:t>Воспитание семейных ценностей</w:t>
      </w:r>
    </w:p>
    <w:p w:rsidR="00AA4C6F" w:rsidRPr="006D5D2B" w:rsidRDefault="00AA4C6F" w:rsidP="00533C65">
      <w:pPr>
        <w:ind w:firstLine="426"/>
        <w:jc w:val="both"/>
      </w:pPr>
      <w:r>
        <w:t>11.</w:t>
      </w:r>
      <w:r w:rsidRPr="006D5D2B">
        <w:t>Формирование коммуникативной культуры</w:t>
      </w:r>
    </w:p>
    <w:p w:rsidR="00AA4C6F" w:rsidRPr="006D5D2B" w:rsidRDefault="00AA4C6F" w:rsidP="00533C65">
      <w:pPr>
        <w:ind w:firstLine="426"/>
        <w:jc w:val="both"/>
      </w:pPr>
      <w:r>
        <w:t>12.</w:t>
      </w:r>
      <w:r w:rsidRPr="006D5D2B">
        <w:t>Экологическое воспитание</w:t>
      </w:r>
    </w:p>
    <w:p w:rsidR="00AA4C6F" w:rsidRPr="006D5D2B" w:rsidRDefault="00AA4C6F" w:rsidP="00533C65">
      <w:pPr>
        <w:ind w:firstLine="540"/>
        <w:jc w:val="both"/>
      </w:pPr>
    </w:p>
    <w:p w:rsidR="00AA4C6F" w:rsidRPr="00123535" w:rsidRDefault="00AA4C6F" w:rsidP="00533C65">
      <w:pPr>
        <w:ind w:firstLine="540"/>
        <w:jc w:val="both"/>
      </w:pPr>
      <w:r w:rsidRPr="00B73ADC">
        <w:rPr>
          <w:b/>
          <w:bCs/>
          <w:i/>
          <w:iCs/>
        </w:rPr>
        <w:t>Ожидаемый результат</w:t>
      </w:r>
      <w:r w:rsidRPr="00123535">
        <w:t>:</w:t>
      </w:r>
      <w:r>
        <w:t xml:space="preserve"> </w:t>
      </w:r>
      <w:r w:rsidRPr="00123535">
        <w:t xml:space="preserve">модель выпускника школы </w:t>
      </w:r>
      <w:r>
        <w:t>«</w:t>
      </w:r>
      <w:r w:rsidRPr="00123535">
        <w:t xml:space="preserve">Я - Человек, Я </w:t>
      </w:r>
      <w:r>
        <w:t>- Личность, Я - Гражданин».</w:t>
      </w:r>
    </w:p>
    <w:p w:rsidR="00AA4C6F" w:rsidRPr="00303342" w:rsidRDefault="00AA4C6F" w:rsidP="00533C65">
      <w:pPr>
        <w:ind w:firstLine="540"/>
        <w:jc w:val="both"/>
        <w:outlineLvl w:val="0"/>
        <w:rPr>
          <w:u w:val="single"/>
        </w:rPr>
      </w:pPr>
      <w:r w:rsidRPr="00303342">
        <w:rPr>
          <w:u w:val="single"/>
        </w:rPr>
        <w:t>Выпускник начальной школы</w:t>
      </w:r>
    </w:p>
    <w:p w:rsidR="00AA4C6F" w:rsidRPr="00303342" w:rsidRDefault="00AA4C6F" w:rsidP="00533C65">
      <w:pPr>
        <w:jc w:val="both"/>
      </w:pPr>
      <w:r w:rsidRPr="00303342">
        <w:t>- Любознательный, интересующийся, активно познающий мир</w:t>
      </w:r>
    </w:p>
    <w:p w:rsidR="00AA4C6F" w:rsidRPr="00303342" w:rsidRDefault="00AA4C6F" w:rsidP="00533C65">
      <w:pPr>
        <w:jc w:val="both"/>
      </w:pPr>
      <w:r w:rsidRPr="00303342">
        <w:t>- Владеющий основами умения учиться</w:t>
      </w:r>
    </w:p>
    <w:p w:rsidR="00AA4C6F" w:rsidRPr="00303342" w:rsidRDefault="00AA4C6F" w:rsidP="00533C65">
      <w:pPr>
        <w:jc w:val="both"/>
      </w:pPr>
      <w:r w:rsidRPr="00303342">
        <w:t>- Любящий родной край и свою страну</w:t>
      </w:r>
    </w:p>
    <w:p w:rsidR="00AA4C6F" w:rsidRPr="00303342" w:rsidRDefault="00AA4C6F" w:rsidP="00533C65">
      <w:pPr>
        <w:jc w:val="both"/>
      </w:pPr>
      <w:r w:rsidRPr="00303342">
        <w:t>- Уважающий и принимающий ценности семьи и общества</w:t>
      </w:r>
    </w:p>
    <w:p w:rsidR="00AA4C6F" w:rsidRPr="00303342" w:rsidRDefault="00AA4C6F" w:rsidP="00533C65">
      <w:pPr>
        <w:jc w:val="both"/>
      </w:pPr>
      <w:r w:rsidRPr="00303342">
        <w:t>- Готовый самостоятельно действовать и отвечать за свои поступки перед семьей и школой</w:t>
      </w:r>
    </w:p>
    <w:p w:rsidR="00AA4C6F" w:rsidRDefault="00AA4C6F" w:rsidP="00533C65">
      <w:pPr>
        <w:jc w:val="both"/>
      </w:pPr>
      <w:r w:rsidRPr="00303342">
        <w:t>- Доброжелательный, умеющий слушать и слышать партнера, умеющий высказать свое мнение</w:t>
      </w:r>
    </w:p>
    <w:p w:rsidR="00AA4C6F" w:rsidRPr="00303342" w:rsidRDefault="00AA4C6F" w:rsidP="00533C65">
      <w:pPr>
        <w:jc w:val="both"/>
      </w:pPr>
      <w:r w:rsidRPr="00303342">
        <w:t>- Выполняющий правила здорового и безопасного образа жизни для себя и окружающих</w:t>
      </w:r>
    </w:p>
    <w:p w:rsidR="00AA4C6F" w:rsidRPr="00303342" w:rsidRDefault="00AA4C6F" w:rsidP="00533C65">
      <w:pPr>
        <w:jc w:val="both"/>
      </w:pPr>
    </w:p>
    <w:p w:rsidR="00AA4C6F" w:rsidRPr="00533C65" w:rsidRDefault="00AA4C6F" w:rsidP="00533C65">
      <w:pPr>
        <w:ind w:right="76"/>
        <w:jc w:val="center"/>
        <w:rPr>
          <w:b/>
          <w:bCs/>
          <w:i/>
          <w:iCs/>
        </w:rPr>
      </w:pPr>
      <w:r w:rsidRPr="00533C65">
        <w:rPr>
          <w:b/>
          <w:bCs/>
          <w:i/>
          <w:iCs/>
        </w:rPr>
        <w:t>Календарь традиционных школьных дел и праздников</w:t>
      </w:r>
    </w:p>
    <w:p w:rsidR="00AA4C6F" w:rsidRPr="00533C65" w:rsidRDefault="00AA4C6F" w:rsidP="00533C65">
      <w:pPr>
        <w:ind w:right="76"/>
        <w:jc w:val="center"/>
        <w:rPr>
          <w:b/>
          <w:bCs/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6"/>
        <w:gridCol w:w="7665"/>
      </w:tblGrid>
      <w:tr w:rsidR="00AA4C6F" w:rsidRPr="00744A67">
        <w:trPr>
          <w:jc w:val="center"/>
        </w:trPr>
        <w:tc>
          <w:tcPr>
            <w:tcW w:w="1933" w:type="dxa"/>
          </w:tcPr>
          <w:p w:rsidR="00AA4C6F" w:rsidRPr="00744A67" w:rsidRDefault="00AA4C6F" w:rsidP="00A218DC">
            <w:pPr>
              <w:ind w:right="76"/>
              <w:jc w:val="center"/>
            </w:pPr>
            <w:r w:rsidRPr="00744A67">
              <w:t>Время проведения</w:t>
            </w:r>
          </w:p>
        </w:tc>
        <w:tc>
          <w:tcPr>
            <w:tcW w:w="8027" w:type="dxa"/>
          </w:tcPr>
          <w:p w:rsidR="00AA4C6F" w:rsidRPr="00744A67" w:rsidRDefault="00AA4C6F" w:rsidP="00A218DC">
            <w:pPr>
              <w:ind w:right="76"/>
              <w:jc w:val="center"/>
            </w:pPr>
            <w:r w:rsidRPr="00744A67">
              <w:t>Тема мероприятия</w:t>
            </w:r>
          </w:p>
        </w:tc>
      </w:tr>
      <w:tr w:rsidR="00AA4C6F" w:rsidRPr="001E43B4">
        <w:trPr>
          <w:jc w:val="center"/>
        </w:trPr>
        <w:tc>
          <w:tcPr>
            <w:tcW w:w="1933" w:type="dxa"/>
          </w:tcPr>
          <w:p w:rsidR="00AA4C6F" w:rsidRPr="00744A67" w:rsidRDefault="00AA4C6F" w:rsidP="00A218DC">
            <w:pPr>
              <w:ind w:right="76"/>
              <w:jc w:val="both"/>
            </w:pPr>
            <w:r w:rsidRPr="00744A67">
              <w:t>Сентябрь</w:t>
            </w:r>
          </w:p>
        </w:tc>
        <w:tc>
          <w:tcPr>
            <w:tcW w:w="8027" w:type="dxa"/>
          </w:tcPr>
          <w:p w:rsidR="00AA4C6F" w:rsidRPr="001E43B4" w:rsidRDefault="00AA4C6F" w:rsidP="00A218DC">
            <w:pPr>
              <w:ind w:right="76"/>
              <w:jc w:val="both"/>
            </w:pPr>
            <w:r w:rsidRPr="001E43B4">
              <w:t>1 сентября – День знаний. Праздник посвящения в ученики. День здоровья</w:t>
            </w:r>
          </w:p>
        </w:tc>
      </w:tr>
      <w:tr w:rsidR="00AA4C6F" w:rsidRPr="001E43B4">
        <w:trPr>
          <w:jc w:val="center"/>
        </w:trPr>
        <w:tc>
          <w:tcPr>
            <w:tcW w:w="1933" w:type="dxa"/>
          </w:tcPr>
          <w:p w:rsidR="00AA4C6F" w:rsidRPr="00744A67" w:rsidRDefault="00AA4C6F" w:rsidP="00A218DC">
            <w:pPr>
              <w:ind w:right="76"/>
              <w:jc w:val="both"/>
            </w:pPr>
            <w:r w:rsidRPr="00744A67">
              <w:t>Октябрь</w:t>
            </w:r>
          </w:p>
        </w:tc>
        <w:tc>
          <w:tcPr>
            <w:tcW w:w="8027" w:type="dxa"/>
          </w:tcPr>
          <w:p w:rsidR="00AA4C6F" w:rsidRPr="001E43B4" w:rsidRDefault="00AA4C6F" w:rsidP="00A218DC">
            <w:pPr>
              <w:ind w:right="76"/>
              <w:jc w:val="both"/>
            </w:pPr>
            <w:r w:rsidRPr="001E43B4">
              <w:t>Праздник осени. Осенний бал. День учителя. День пожилого человека.</w:t>
            </w:r>
          </w:p>
        </w:tc>
      </w:tr>
      <w:tr w:rsidR="00AA4C6F" w:rsidRPr="001E43B4">
        <w:trPr>
          <w:jc w:val="center"/>
        </w:trPr>
        <w:tc>
          <w:tcPr>
            <w:tcW w:w="1933" w:type="dxa"/>
          </w:tcPr>
          <w:p w:rsidR="00AA4C6F" w:rsidRPr="00744A67" w:rsidRDefault="00AA4C6F" w:rsidP="00A218DC">
            <w:pPr>
              <w:ind w:right="76"/>
              <w:jc w:val="both"/>
            </w:pPr>
            <w:r w:rsidRPr="00744A67">
              <w:t>Ноябрь</w:t>
            </w:r>
          </w:p>
        </w:tc>
        <w:tc>
          <w:tcPr>
            <w:tcW w:w="8027" w:type="dxa"/>
          </w:tcPr>
          <w:p w:rsidR="00AA4C6F" w:rsidRPr="001E43B4" w:rsidRDefault="00AA4C6F" w:rsidP="00A218DC">
            <w:pPr>
              <w:ind w:right="76"/>
              <w:jc w:val="both"/>
            </w:pPr>
            <w:r w:rsidRPr="001E43B4">
              <w:t xml:space="preserve">День народного единства. День здоровья. День Матери  </w:t>
            </w:r>
          </w:p>
        </w:tc>
      </w:tr>
      <w:tr w:rsidR="00AA4C6F" w:rsidRPr="001E43B4">
        <w:trPr>
          <w:jc w:val="center"/>
        </w:trPr>
        <w:tc>
          <w:tcPr>
            <w:tcW w:w="1933" w:type="dxa"/>
          </w:tcPr>
          <w:p w:rsidR="00AA4C6F" w:rsidRPr="00744A67" w:rsidRDefault="00AA4C6F" w:rsidP="00A218DC">
            <w:pPr>
              <w:ind w:right="76"/>
              <w:jc w:val="both"/>
            </w:pPr>
            <w:r w:rsidRPr="00744A67">
              <w:t>Декабрь</w:t>
            </w:r>
          </w:p>
        </w:tc>
        <w:tc>
          <w:tcPr>
            <w:tcW w:w="8027" w:type="dxa"/>
          </w:tcPr>
          <w:p w:rsidR="00AA4C6F" w:rsidRPr="001E43B4" w:rsidRDefault="00AA4C6F" w:rsidP="00A218DC">
            <w:pPr>
              <w:ind w:right="76"/>
              <w:jc w:val="both"/>
            </w:pPr>
            <w:r w:rsidRPr="001E43B4">
              <w:t xml:space="preserve">Новогодний праздник. День здоровья. </w:t>
            </w:r>
          </w:p>
        </w:tc>
      </w:tr>
      <w:tr w:rsidR="00AA4C6F" w:rsidRPr="001E43B4">
        <w:trPr>
          <w:jc w:val="center"/>
        </w:trPr>
        <w:tc>
          <w:tcPr>
            <w:tcW w:w="1933" w:type="dxa"/>
          </w:tcPr>
          <w:p w:rsidR="00AA4C6F" w:rsidRPr="00744A67" w:rsidRDefault="00AA4C6F" w:rsidP="00A218DC">
            <w:pPr>
              <w:ind w:right="76"/>
              <w:jc w:val="both"/>
            </w:pPr>
            <w:r w:rsidRPr="00744A67">
              <w:t>Январь</w:t>
            </w:r>
          </w:p>
        </w:tc>
        <w:tc>
          <w:tcPr>
            <w:tcW w:w="8027" w:type="dxa"/>
          </w:tcPr>
          <w:p w:rsidR="00AA4C6F" w:rsidRPr="001E43B4" w:rsidRDefault="00AA4C6F" w:rsidP="00A218DC">
            <w:pPr>
              <w:ind w:right="76"/>
              <w:jc w:val="both"/>
            </w:pPr>
            <w:r w:rsidRPr="001E43B4">
              <w:t xml:space="preserve"> Рождественские колядки.</w:t>
            </w:r>
          </w:p>
        </w:tc>
      </w:tr>
      <w:tr w:rsidR="00AA4C6F" w:rsidRPr="001E43B4">
        <w:trPr>
          <w:jc w:val="center"/>
        </w:trPr>
        <w:tc>
          <w:tcPr>
            <w:tcW w:w="1933" w:type="dxa"/>
          </w:tcPr>
          <w:p w:rsidR="00AA4C6F" w:rsidRPr="00744A67" w:rsidRDefault="00AA4C6F" w:rsidP="00A218DC">
            <w:pPr>
              <w:ind w:right="76"/>
              <w:jc w:val="both"/>
            </w:pPr>
            <w:r w:rsidRPr="00744A67">
              <w:t>Февраль</w:t>
            </w:r>
          </w:p>
        </w:tc>
        <w:tc>
          <w:tcPr>
            <w:tcW w:w="8027" w:type="dxa"/>
          </w:tcPr>
          <w:p w:rsidR="00AA4C6F" w:rsidRPr="001E43B4" w:rsidRDefault="00AA4C6F" w:rsidP="00A218DC">
            <w:pPr>
              <w:ind w:right="74"/>
              <w:jc w:val="both"/>
            </w:pPr>
            <w:r>
              <w:t>День З</w:t>
            </w:r>
            <w:r w:rsidRPr="001E43B4">
              <w:t>ащитника Отечества. Встреча выпускников школы.</w:t>
            </w:r>
          </w:p>
        </w:tc>
      </w:tr>
      <w:tr w:rsidR="00AA4C6F" w:rsidRPr="001E43B4">
        <w:trPr>
          <w:jc w:val="center"/>
        </w:trPr>
        <w:tc>
          <w:tcPr>
            <w:tcW w:w="1933" w:type="dxa"/>
          </w:tcPr>
          <w:p w:rsidR="00AA4C6F" w:rsidRPr="00744A67" w:rsidRDefault="00AA4C6F" w:rsidP="00A218DC">
            <w:pPr>
              <w:ind w:right="76"/>
              <w:jc w:val="both"/>
            </w:pPr>
            <w:r w:rsidRPr="00744A67">
              <w:t>Март</w:t>
            </w:r>
          </w:p>
        </w:tc>
        <w:tc>
          <w:tcPr>
            <w:tcW w:w="8027" w:type="dxa"/>
          </w:tcPr>
          <w:p w:rsidR="00AA4C6F" w:rsidRPr="001E43B4" w:rsidRDefault="00AA4C6F" w:rsidP="00A218DC">
            <w:pPr>
              <w:ind w:right="76"/>
              <w:jc w:val="both"/>
            </w:pPr>
            <w:r w:rsidRPr="001E43B4">
              <w:t>Праздник мам. Масленица.</w:t>
            </w:r>
          </w:p>
        </w:tc>
      </w:tr>
      <w:tr w:rsidR="00AA4C6F" w:rsidRPr="001E43B4">
        <w:trPr>
          <w:jc w:val="center"/>
        </w:trPr>
        <w:tc>
          <w:tcPr>
            <w:tcW w:w="1933" w:type="dxa"/>
          </w:tcPr>
          <w:p w:rsidR="00AA4C6F" w:rsidRPr="00744A67" w:rsidRDefault="00AA4C6F" w:rsidP="00A218DC">
            <w:pPr>
              <w:ind w:right="76"/>
              <w:jc w:val="both"/>
            </w:pPr>
            <w:r w:rsidRPr="00744A67">
              <w:t>Апрель</w:t>
            </w:r>
          </w:p>
        </w:tc>
        <w:tc>
          <w:tcPr>
            <w:tcW w:w="8027" w:type="dxa"/>
          </w:tcPr>
          <w:p w:rsidR="00AA4C6F" w:rsidRPr="001E43B4" w:rsidRDefault="00AA4C6F" w:rsidP="00A218DC">
            <w:pPr>
              <w:ind w:right="76"/>
              <w:jc w:val="both"/>
            </w:pPr>
            <w:r w:rsidRPr="001E43B4">
              <w:t>День птиц</w:t>
            </w:r>
          </w:p>
        </w:tc>
      </w:tr>
      <w:tr w:rsidR="00AA4C6F" w:rsidRPr="001E43B4">
        <w:trPr>
          <w:jc w:val="center"/>
        </w:trPr>
        <w:tc>
          <w:tcPr>
            <w:tcW w:w="1933" w:type="dxa"/>
          </w:tcPr>
          <w:p w:rsidR="00AA4C6F" w:rsidRPr="00744A67" w:rsidRDefault="00AA4C6F" w:rsidP="00A218DC">
            <w:pPr>
              <w:ind w:right="76"/>
              <w:jc w:val="both"/>
            </w:pPr>
            <w:r w:rsidRPr="00744A67">
              <w:t>Май</w:t>
            </w:r>
          </w:p>
        </w:tc>
        <w:tc>
          <w:tcPr>
            <w:tcW w:w="8027" w:type="dxa"/>
          </w:tcPr>
          <w:p w:rsidR="00AA4C6F" w:rsidRPr="001E43B4" w:rsidRDefault="00AA4C6F" w:rsidP="00A218DC">
            <w:pPr>
              <w:ind w:right="76"/>
              <w:jc w:val="both"/>
            </w:pPr>
            <w:r w:rsidRPr="001E43B4">
              <w:t xml:space="preserve">День Победы.  Последний звонок.  День защиты детей! </w:t>
            </w:r>
          </w:p>
        </w:tc>
      </w:tr>
    </w:tbl>
    <w:p w:rsidR="00AA4C6F" w:rsidRPr="00303342" w:rsidRDefault="00AA4C6F" w:rsidP="00533C65">
      <w:pPr>
        <w:jc w:val="both"/>
      </w:pPr>
    </w:p>
    <w:p w:rsidR="00AA4C6F" w:rsidRDefault="00AA4C6F" w:rsidP="00744A67">
      <w:pPr>
        <w:autoSpaceDE w:val="0"/>
        <w:autoSpaceDN w:val="0"/>
        <w:adjustRightInd w:val="0"/>
      </w:pPr>
    </w:p>
    <w:p w:rsidR="00AA4C6F" w:rsidRDefault="00AA4C6F" w:rsidP="00533C65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2.3.7. М</w:t>
      </w:r>
      <w:r w:rsidRPr="00451C35">
        <w:rPr>
          <w:b/>
          <w:bCs/>
        </w:rPr>
        <w:t>ероприяти</w:t>
      </w:r>
      <w:r>
        <w:rPr>
          <w:b/>
          <w:bCs/>
        </w:rPr>
        <w:t>я</w:t>
      </w:r>
      <w:r w:rsidRPr="00451C35">
        <w:rPr>
          <w:b/>
          <w:bCs/>
        </w:rPr>
        <w:t xml:space="preserve"> в рамках </w:t>
      </w:r>
      <w:r>
        <w:rPr>
          <w:b/>
          <w:bCs/>
        </w:rPr>
        <w:t xml:space="preserve">реализации </w:t>
      </w:r>
      <w:r w:rsidRPr="00451C35">
        <w:rPr>
          <w:b/>
          <w:bCs/>
        </w:rPr>
        <w:t>программы духовно-нрав</w:t>
      </w:r>
      <w:r>
        <w:rPr>
          <w:b/>
          <w:bCs/>
        </w:rPr>
        <w:t xml:space="preserve">ственного развития и воспитания, </w:t>
      </w:r>
      <w:r w:rsidRPr="00451C35">
        <w:rPr>
          <w:b/>
          <w:bCs/>
        </w:rPr>
        <w:t>обучающихся на ступени начального общего образования   на 201</w:t>
      </w:r>
      <w:r>
        <w:rPr>
          <w:b/>
          <w:bCs/>
        </w:rPr>
        <w:t>5</w:t>
      </w:r>
      <w:r w:rsidRPr="00451C35">
        <w:rPr>
          <w:b/>
          <w:bCs/>
        </w:rPr>
        <w:t xml:space="preserve"> – 201</w:t>
      </w:r>
      <w:r>
        <w:rPr>
          <w:b/>
          <w:bCs/>
        </w:rPr>
        <w:t>6</w:t>
      </w:r>
      <w:r w:rsidRPr="00451C35">
        <w:rPr>
          <w:b/>
          <w:bCs/>
        </w:rPr>
        <w:t xml:space="preserve"> учебный год</w:t>
      </w:r>
    </w:p>
    <w:p w:rsidR="00AA4C6F" w:rsidRPr="00451C35" w:rsidRDefault="00AA4C6F" w:rsidP="00744A67">
      <w:pPr>
        <w:autoSpaceDE w:val="0"/>
        <w:autoSpaceDN w:val="0"/>
        <w:adjustRightInd w:val="0"/>
        <w:ind w:left="567"/>
        <w:rPr>
          <w:b/>
          <w:bCs/>
        </w:rPr>
      </w:pPr>
    </w:p>
    <w:tbl>
      <w:tblPr>
        <w:tblW w:w="11199" w:type="dxa"/>
        <w:tblInd w:w="2" w:type="dxa"/>
        <w:tblLayout w:type="fixed"/>
        <w:tblLook w:val="0000"/>
      </w:tblPr>
      <w:tblGrid>
        <w:gridCol w:w="1986"/>
        <w:gridCol w:w="5386"/>
        <w:gridCol w:w="425"/>
        <w:gridCol w:w="1418"/>
        <w:gridCol w:w="283"/>
        <w:gridCol w:w="1701"/>
      </w:tblGrid>
      <w:tr w:rsidR="00AA4C6F" w:rsidRPr="00183C56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C6F" w:rsidRPr="00183C56" w:rsidRDefault="00AA4C6F" w:rsidP="00272CF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83C56">
              <w:rPr>
                <w:b/>
                <w:bCs/>
              </w:rPr>
              <w:t>Форма деятельности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C6F" w:rsidRPr="00183C56" w:rsidRDefault="00AA4C6F" w:rsidP="00272CF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83C56">
              <w:rPr>
                <w:b/>
                <w:bCs/>
              </w:rPr>
              <w:t>Содержание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C6F" w:rsidRPr="00183C56" w:rsidRDefault="00AA4C6F" w:rsidP="00272CF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83C56">
              <w:rPr>
                <w:b/>
                <w:bCs/>
              </w:rPr>
              <w:t>Сроки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6F" w:rsidRPr="00183C56" w:rsidRDefault="00AA4C6F" w:rsidP="00272CF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83C56">
              <w:rPr>
                <w:b/>
                <w:bCs/>
              </w:rPr>
              <w:t>Ответственные</w:t>
            </w:r>
          </w:p>
        </w:tc>
      </w:tr>
      <w:tr w:rsidR="00AA4C6F" w:rsidRPr="00183C56">
        <w:tc>
          <w:tcPr>
            <w:tcW w:w="11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6F" w:rsidRPr="00183C56" w:rsidRDefault="00AA4C6F" w:rsidP="00272CF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83C56">
              <w:rPr>
                <w:b/>
                <w:bCs/>
              </w:rPr>
              <w:t>1.</w:t>
            </w:r>
            <w:r w:rsidRPr="00183C56">
              <w:rPr>
                <w:i/>
                <w:iCs/>
              </w:rPr>
              <w:t xml:space="preserve"> </w:t>
            </w:r>
            <w:r w:rsidRPr="00183C56">
              <w:rPr>
                <w:b/>
                <w:bCs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</w:tr>
      <w:tr w:rsidR="00AA4C6F" w:rsidRPr="00183C56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 w:rsidRPr="00183C56">
              <w:t>Урочная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4C6F" w:rsidRPr="00183C56" w:rsidRDefault="00AA4C6F" w:rsidP="00874DF5">
            <w:pPr>
              <w:autoSpaceDE w:val="0"/>
              <w:autoSpaceDN w:val="0"/>
              <w:adjustRightInd w:val="0"/>
            </w:pPr>
            <w:r w:rsidRPr="00183C56">
              <w:t>Беседы и викторины на уроках</w:t>
            </w:r>
            <w:r>
              <w:t xml:space="preserve"> </w:t>
            </w:r>
            <w:r w:rsidRPr="00183C56">
              <w:t>«Литературного чтения</w:t>
            </w:r>
            <w:r>
              <w:t>»,</w:t>
            </w:r>
            <w:r w:rsidRPr="00183C56">
              <w:t xml:space="preserve"> «Окружающего мира»,</w:t>
            </w:r>
            <w:r>
              <w:t xml:space="preserve"> «ОРКСЭ» (4 класс)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4C6F" w:rsidRPr="00183C56" w:rsidRDefault="00AA4C6F" w:rsidP="00DA2C30">
            <w:pPr>
              <w:autoSpaceDE w:val="0"/>
              <w:autoSpaceDN w:val="0"/>
              <w:adjustRightInd w:val="0"/>
            </w:pPr>
            <w:r>
              <w:t>Тематическое планирование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 w:rsidRPr="00183C56">
              <w:t>Учителя</w:t>
            </w:r>
          </w:p>
        </w:tc>
      </w:tr>
      <w:tr w:rsidR="00AA4C6F" w:rsidRPr="00183C56">
        <w:trPr>
          <w:trHeight w:val="616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 w:rsidRPr="00183C56">
              <w:t xml:space="preserve">Внеурочная </w:t>
            </w:r>
          </w:p>
        </w:tc>
        <w:tc>
          <w:tcPr>
            <w:tcW w:w="5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>
              <w:t>1.З</w:t>
            </w:r>
            <w:r w:rsidRPr="00183C56">
              <w:t>накомство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фильмов;</w:t>
            </w:r>
          </w:p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>
              <w:t>2.У</w:t>
            </w:r>
            <w:r w:rsidRPr="00183C56">
              <w:t>частие в Месячнике по патрио</w:t>
            </w:r>
            <w:r>
              <w:t>тическому воспитанию:</w:t>
            </w:r>
          </w:p>
          <w:p w:rsidR="00AA4C6F" w:rsidRPr="00183C56" w:rsidRDefault="00AA4C6F" w:rsidP="00874DF5">
            <w:pPr>
              <w:autoSpaceDE w:val="0"/>
              <w:autoSpaceDN w:val="0"/>
              <w:adjustRightInd w:val="0"/>
            </w:pPr>
            <w:r>
              <w:t>1.П</w:t>
            </w:r>
            <w:r w:rsidRPr="00183C56">
              <w:t>роведение уроков Мужества;</w:t>
            </w:r>
          </w:p>
          <w:p w:rsidR="00AA4C6F" w:rsidRPr="00183C56" w:rsidRDefault="00AA4C6F" w:rsidP="00874DF5">
            <w:pPr>
              <w:autoSpaceDE w:val="0"/>
              <w:autoSpaceDN w:val="0"/>
              <w:adjustRightInd w:val="0"/>
            </w:pPr>
            <w:r>
              <w:t>2.У</w:t>
            </w:r>
            <w:r w:rsidRPr="00183C56">
              <w:t>частие в подготовке концертов для ветеранов Великой Отечественной войны;</w:t>
            </w:r>
          </w:p>
          <w:p w:rsidR="00AA4C6F" w:rsidRPr="00183C56" w:rsidRDefault="00AA4C6F" w:rsidP="00874DF5">
            <w:pPr>
              <w:autoSpaceDE w:val="0"/>
              <w:autoSpaceDN w:val="0"/>
              <w:adjustRightInd w:val="0"/>
            </w:pPr>
            <w:r>
              <w:t>3.Участие в мероприятиях, посвящённых Дню З</w:t>
            </w:r>
            <w:r w:rsidRPr="00183C56">
              <w:t>ащитника Отечества</w:t>
            </w:r>
          </w:p>
          <w:p w:rsidR="00AA4C6F" w:rsidRPr="00183C56" w:rsidRDefault="00AA4C6F" w:rsidP="00874DF5">
            <w:pPr>
              <w:autoSpaceDE w:val="0"/>
              <w:autoSpaceDN w:val="0"/>
              <w:adjustRightInd w:val="0"/>
            </w:pPr>
            <w:r>
              <w:t>3.</w:t>
            </w:r>
            <w:r w:rsidRPr="00183C56">
              <w:t>Социальный проект «Соберём детей в школу»</w:t>
            </w:r>
          </w:p>
          <w:p w:rsidR="00AA4C6F" w:rsidRPr="00183C56" w:rsidRDefault="00AA4C6F" w:rsidP="00874DF5">
            <w:pPr>
              <w:autoSpaceDE w:val="0"/>
              <w:autoSpaceDN w:val="0"/>
              <w:adjustRightInd w:val="0"/>
            </w:pPr>
            <w:r>
              <w:t>4.</w:t>
            </w:r>
            <w:r w:rsidRPr="00183C56">
              <w:t>Конкурсы чтецов, конкурсы рисунков</w:t>
            </w:r>
          </w:p>
          <w:p w:rsidR="00AA4C6F" w:rsidRPr="00183C56" w:rsidRDefault="00AA4C6F" w:rsidP="00874DF5">
            <w:pPr>
              <w:autoSpaceDE w:val="0"/>
              <w:autoSpaceDN w:val="0"/>
              <w:adjustRightInd w:val="0"/>
            </w:pPr>
            <w:r>
              <w:t>5.</w:t>
            </w:r>
            <w:r w:rsidRPr="00183C56">
              <w:t>Школьные праздники и традиции</w:t>
            </w:r>
          </w:p>
          <w:p w:rsidR="00AA4C6F" w:rsidRPr="00183C56" w:rsidRDefault="00AA4C6F" w:rsidP="00874DF5">
            <w:pPr>
              <w:autoSpaceDE w:val="0"/>
              <w:autoSpaceDN w:val="0"/>
              <w:adjustRightInd w:val="0"/>
            </w:pPr>
            <w:r>
              <w:t>6.Пешеходные экскурсии по поселку, походы по интересным местам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 w:rsidRPr="00183C56">
              <w:t>По плану</w:t>
            </w:r>
          </w:p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 w:rsidRPr="00183C56">
              <w:t>учителя</w:t>
            </w:r>
          </w:p>
        </w:tc>
      </w:tr>
      <w:tr w:rsidR="00AA4C6F" w:rsidRPr="00183C56">
        <w:trPr>
          <w:trHeight w:val="912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</w:p>
        </w:tc>
        <w:tc>
          <w:tcPr>
            <w:tcW w:w="5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</w:p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 w:rsidRPr="00183C56">
              <w:t>февраль</w:t>
            </w:r>
          </w:p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 w:rsidRPr="00183C56">
              <w:t>май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</w:tcPr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 w:rsidRPr="00183C56">
              <w:t xml:space="preserve">учителя </w:t>
            </w:r>
          </w:p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 w:rsidRPr="00183C56">
              <w:t xml:space="preserve">учителя, родители </w:t>
            </w:r>
          </w:p>
        </w:tc>
      </w:tr>
      <w:tr w:rsidR="00AA4C6F" w:rsidRPr="00183C56">
        <w:trPr>
          <w:trHeight w:val="259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</w:p>
        </w:tc>
        <w:tc>
          <w:tcPr>
            <w:tcW w:w="5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</w:tcPr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</w:p>
        </w:tc>
      </w:tr>
      <w:tr w:rsidR="00AA4C6F" w:rsidRPr="00183C56">
        <w:trPr>
          <w:trHeight w:val="688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</w:p>
        </w:tc>
        <w:tc>
          <w:tcPr>
            <w:tcW w:w="5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</w:p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 w:rsidRPr="00183C56">
              <w:t>февраль</w:t>
            </w:r>
          </w:p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</w:tcPr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 w:rsidRPr="00183C56">
              <w:t>учителя</w:t>
            </w:r>
          </w:p>
        </w:tc>
      </w:tr>
      <w:tr w:rsidR="00AA4C6F" w:rsidRPr="00183C56">
        <w:trPr>
          <w:trHeight w:val="53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</w:p>
        </w:tc>
        <w:tc>
          <w:tcPr>
            <w:tcW w:w="5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 w:rsidRPr="00183C56">
              <w:t>сентябрь</w:t>
            </w:r>
          </w:p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</w:tcPr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 w:rsidRPr="00183C56">
              <w:t>учителя</w:t>
            </w:r>
          </w:p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</w:p>
        </w:tc>
      </w:tr>
      <w:tr w:rsidR="00AA4C6F" w:rsidRPr="00183C56">
        <w:trPr>
          <w:trHeight w:val="868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</w:p>
        </w:tc>
        <w:tc>
          <w:tcPr>
            <w:tcW w:w="5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 w:rsidRPr="00183C56">
              <w:t>По календарному плану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</w:tcPr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 w:rsidRPr="00183C56">
              <w:t>учителя, родители</w:t>
            </w:r>
          </w:p>
        </w:tc>
      </w:tr>
      <w:tr w:rsidR="00AA4C6F" w:rsidRPr="00183C56">
        <w:trPr>
          <w:trHeight w:val="812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</w:p>
        </w:tc>
        <w:tc>
          <w:tcPr>
            <w:tcW w:w="5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 w:rsidRPr="00183C56">
              <w:t>По календарному плану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</w:tcPr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</w:p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 w:rsidRPr="00183C56">
              <w:t>Классные руководители</w:t>
            </w:r>
          </w:p>
        </w:tc>
      </w:tr>
      <w:tr w:rsidR="00AA4C6F" w:rsidRPr="00183C56"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 w:rsidRPr="00183C56">
              <w:t>Работа с родителями и семья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A4C6F" w:rsidRPr="00183C56" w:rsidRDefault="00AA4C6F" w:rsidP="007C7724">
            <w:pPr>
              <w:autoSpaceDE w:val="0"/>
              <w:autoSpaceDN w:val="0"/>
              <w:adjustRightInd w:val="0"/>
            </w:pPr>
            <w:r>
              <w:t>1.У</w:t>
            </w:r>
            <w:r w:rsidRPr="00183C56">
              <w:t>частие в Месячнике по патриотическому воспитанию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 w:rsidRPr="00183C56">
              <w:t>февраль</w:t>
            </w:r>
          </w:p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</w:p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 w:rsidRPr="00183C56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 w:rsidRPr="00183C56">
              <w:t>Учителя</w:t>
            </w:r>
          </w:p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</w:p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 w:rsidRPr="00183C56">
              <w:t xml:space="preserve"> </w:t>
            </w:r>
          </w:p>
        </w:tc>
      </w:tr>
      <w:tr w:rsidR="00AA4C6F" w:rsidRPr="00183C56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 w:rsidRPr="00183C56">
              <w:t>Внешкольная или работа с партнерами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C6F" w:rsidRPr="00183C56" w:rsidRDefault="00AA4C6F" w:rsidP="007C7724">
            <w:pPr>
              <w:autoSpaceDE w:val="0"/>
              <w:autoSpaceDN w:val="0"/>
              <w:adjustRightInd w:val="0"/>
            </w:pPr>
            <w:r>
              <w:t>1.У</w:t>
            </w:r>
            <w:r w:rsidRPr="00183C56">
              <w:t xml:space="preserve">частие в подготовке </w:t>
            </w:r>
            <w:r>
              <w:t xml:space="preserve">и проведении мероприятий </w:t>
            </w:r>
            <w:r w:rsidRPr="00183C56">
              <w:t>для ветеранов Великой Отечественной войны;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</w:p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 w:rsidRPr="00183C56">
              <w:t>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 w:rsidRPr="00183C56">
              <w:t>Классные руководители, руководители кружков</w:t>
            </w:r>
          </w:p>
        </w:tc>
      </w:tr>
      <w:tr w:rsidR="00AA4C6F" w:rsidRPr="00183C56">
        <w:tc>
          <w:tcPr>
            <w:tcW w:w="11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6F" w:rsidRPr="00183C56" w:rsidRDefault="00AA4C6F" w:rsidP="00272CF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83C56">
              <w:rPr>
                <w:b/>
                <w:bCs/>
              </w:rPr>
              <w:t>2.Воспитание нравственных чувств и этического сознания</w:t>
            </w:r>
          </w:p>
        </w:tc>
      </w:tr>
      <w:tr w:rsidR="00AA4C6F" w:rsidRPr="00183C56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 w:rsidRPr="00183C56">
              <w:t>Урочная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C6F" w:rsidRPr="00183C56" w:rsidRDefault="00AA4C6F" w:rsidP="00874DF5">
            <w:pPr>
              <w:autoSpaceDE w:val="0"/>
              <w:autoSpaceDN w:val="0"/>
              <w:adjustRightInd w:val="0"/>
            </w:pPr>
            <w:r>
              <w:t xml:space="preserve">1. </w:t>
            </w:r>
            <w:r w:rsidRPr="00183C56">
              <w:t>Основы религиозных культур и светской этики (4 класс)</w:t>
            </w:r>
          </w:p>
          <w:p w:rsidR="00AA4C6F" w:rsidRPr="00183C56" w:rsidRDefault="00AA4C6F" w:rsidP="00874DF5">
            <w:pPr>
              <w:autoSpaceDE w:val="0"/>
              <w:autoSpaceDN w:val="0"/>
              <w:adjustRightInd w:val="0"/>
            </w:pPr>
            <w:r>
              <w:t>2.</w:t>
            </w:r>
            <w:r w:rsidRPr="00183C56">
              <w:t>Диагностика нравственных приоритетов учащихся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 w:rsidRPr="00183C56">
              <w:t xml:space="preserve"> </w:t>
            </w:r>
          </w:p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</w:p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 w:rsidRPr="00183C56">
              <w:t xml:space="preserve">1 час в неделю 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 w:rsidRPr="00183C56">
              <w:t>Преподаватель предмета «Основы религиозных культур и светской этики»</w:t>
            </w:r>
          </w:p>
        </w:tc>
      </w:tr>
      <w:tr w:rsidR="00AA4C6F" w:rsidRPr="00183C56">
        <w:trPr>
          <w:trHeight w:val="177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 w:rsidRPr="00183C56">
              <w:t>Внеурочная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C6F" w:rsidRDefault="00AA4C6F" w:rsidP="00874DF5">
            <w:pPr>
              <w:autoSpaceDE w:val="0"/>
              <w:autoSpaceDN w:val="0"/>
              <w:adjustRightInd w:val="0"/>
            </w:pPr>
            <w:r>
              <w:t>1.Реализация факультатива «Язык через культуру»</w:t>
            </w:r>
          </w:p>
          <w:p w:rsidR="00AA4C6F" w:rsidRPr="00183C56" w:rsidRDefault="00AA4C6F" w:rsidP="00874DF5">
            <w:pPr>
              <w:autoSpaceDE w:val="0"/>
              <w:autoSpaceDN w:val="0"/>
              <w:adjustRightInd w:val="0"/>
            </w:pPr>
            <w:r>
              <w:t>2.</w:t>
            </w:r>
            <w:r w:rsidRPr="00183C56">
              <w:t>Этические беседы с детьми</w:t>
            </w:r>
          </w:p>
          <w:p w:rsidR="00AA4C6F" w:rsidRDefault="00AA4C6F" w:rsidP="00874DF5">
            <w:pPr>
              <w:autoSpaceDE w:val="0"/>
              <w:autoSpaceDN w:val="0"/>
              <w:adjustRightInd w:val="0"/>
            </w:pPr>
            <w:r>
              <w:t>3.</w:t>
            </w:r>
            <w:r w:rsidRPr="00183C56">
              <w:t>Месячник Пожилого человека.</w:t>
            </w:r>
          </w:p>
          <w:p w:rsidR="00AA4C6F" w:rsidRPr="00183C56" w:rsidRDefault="00AA4C6F" w:rsidP="00874DF5">
            <w:pPr>
              <w:autoSpaceDE w:val="0"/>
              <w:autoSpaceDN w:val="0"/>
              <w:adjustRightInd w:val="0"/>
            </w:pPr>
            <w:r>
              <w:t>4.Вечер встречи выпускников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 w:rsidRPr="00183C56">
              <w:t>1 час в неделю</w:t>
            </w:r>
          </w:p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>
              <w:t>(2-4 классы)</w:t>
            </w:r>
          </w:p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 w:rsidRPr="00183C56">
              <w:t>1 ч в неделю</w:t>
            </w:r>
          </w:p>
          <w:p w:rsidR="00AA4C6F" w:rsidRDefault="00AA4C6F" w:rsidP="00272CFC">
            <w:pPr>
              <w:autoSpaceDE w:val="0"/>
              <w:autoSpaceDN w:val="0"/>
              <w:adjustRightInd w:val="0"/>
            </w:pPr>
            <w:r>
              <w:t>О</w:t>
            </w:r>
            <w:r w:rsidRPr="00183C56">
              <w:t>ктябрь</w:t>
            </w:r>
          </w:p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>
              <w:t>Февраль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6F" w:rsidRDefault="00AA4C6F" w:rsidP="00272CFC">
            <w:pPr>
              <w:autoSpaceDE w:val="0"/>
              <w:autoSpaceDN w:val="0"/>
              <w:adjustRightInd w:val="0"/>
            </w:pPr>
            <w:r>
              <w:t>Учитель</w:t>
            </w:r>
          </w:p>
          <w:p w:rsidR="00AA4C6F" w:rsidRDefault="00AA4C6F" w:rsidP="00272CFC">
            <w:pPr>
              <w:autoSpaceDE w:val="0"/>
              <w:autoSpaceDN w:val="0"/>
              <w:adjustRightInd w:val="0"/>
            </w:pPr>
          </w:p>
          <w:p w:rsidR="00AA4C6F" w:rsidRDefault="00AA4C6F" w:rsidP="00272CFC">
            <w:pPr>
              <w:autoSpaceDE w:val="0"/>
              <w:autoSpaceDN w:val="0"/>
              <w:adjustRightInd w:val="0"/>
            </w:pPr>
          </w:p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>
              <w:t>З</w:t>
            </w:r>
            <w:r w:rsidRPr="00183C56">
              <w:t>ам. директора по</w:t>
            </w:r>
            <w:r>
              <w:t xml:space="preserve"> </w:t>
            </w:r>
            <w:r w:rsidRPr="00183C56">
              <w:t>ВР</w:t>
            </w:r>
          </w:p>
        </w:tc>
      </w:tr>
      <w:tr w:rsidR="00AA4C6F" w:rsidRPr="00183C56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 w:rsidRPr="00183C56">
              <w:t>Работа с родителями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C6F" w:rsidRPr="00183C56" w:rsidRDefault="00AA4C6F" w:rsidP="00874DF5">
            <w:pPr>
              <w:autoSpaceDE w:val="0"/>
              <w:autoSpaceDN w:val="0"/>
              <w:adjustRightInd w:val="0"/>
            </w:pPr>
            <w:r>
              <w:t>1.</w:t>
            </w:r>
            <w:r w:rsidRPr="00183C56">
              <w:t xml:space="preserve">Родительские собрания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 w:rsidRPr="00183C56">
              <w:t>1 раз в четверть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 w:rsidRPr="00183C56">
              <w:t>Учитель</w:t>
            </w:r>
          </w:p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</w:p>
        </w:tc>
      </w:tr>
      <w:tr w:rsidR="00AA4C6F" w:rsidRPr="00183C56">
        <w:tc>
          <w:tcPr>
            <w:tcW w:w="11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6F" w:rsidRPr="00183C56" w:rsidRDefault="00AA4C6F" w:rsidP="00272CF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83C56">
              <w:rPr>
                <w:b/>
                <w:bCs/>
              </w:rPr>
              <w:t>3. Воспитание трудолюбия, творческого отношения к учению, труду, жизни</w:t>
            </w:r>
          </w:p>
        </w:tc>
      </w:tr>
      <w:tr w:rsidR="00AA4C6F" w:rsidRPr="00183C56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 w:rsidRPr="00183C56">
              <w:t>Урочная</w:t>
            </w:r>
          </w:p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 w:rsidRPr="00183C56">
              <w:t>Уроки технологии и все уроки учебного плана школы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 w:rsidRPr="00183C56">
              <w:t>систематически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 w:rsidRPr="00183C56">
              <w:t>учителя</w:t>
            </w:r>
          </w:p>
        </w:tc>
      </w:tr>
      <w:tr w:rsidR="00AA4C6F" w:rsidRPr="00183C56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 w:rsidRPr="00183C56">
              <w:t>Внеурочная</w:t>
            </w:r>
          </w:p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C6F" w:rsidRDefault="00AA4C6F" w:rsidP="00272CFC">
            <w:pPr>
              <w:autoSpaceDE w:val="0"/>
              <w:autoSpaceDN w:val="0"/>
              <w:adjustRightInd w:val="0"/>
            </w:pPr>
            <w:r>
              <w:t>1.</w:t>
            </w:r>
            <w:r w:rsidRPr="00183C56">
              <w:t>Беседы, устные журналы, презентации о профессиях людей</w:t>
            </w:r>
            <w:r>
              <w:t xml:space="preserve"> </w:t>
            </w:r>
          </w:p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>
              <w:t>2.Встреча с интересными людьми</w:t>
            </w:r>
          </w:p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>
              <w:t>3.</w:t>
            </w:r>
            <w:r w:rsidRPr="00183C56">
              <w:t>Операция «Уют» по благоустройству классных комнат, школьного двора.</w:t>
            </w:r>
          </w:p>
          <w:p w:rsidR="00AA4C6F" w:rsidRDefault="00AA4C6F" w:rsidP="00960498">
            <w:pPr>
              <w:autoSpaceDE w:val="0"/>
              <w:autoSpaceDN w:val="0"/>
              <w:adjustRightInd w:val="0"/>
            </w:pPr>
            <w:r>
              <w:t>4.</w:t>
            </w:r>
            <w:r w:rsidRPr="00183C56">
              <w:t xml:space="preserve">Работа по   сохранению школьной мебели и школьных учебников. </w:t>
            </w:r>
          </w:p>
          <w:p w:rsidR="00AA4C6F" w:rsidRPr="00183C56" w:rsidRDefault="00AA4C6F" w:rsidP="00960498">
            <w:pPr>
              <w:autoSpaceDE w:val="0"/>
              <w:autoSpaceDN w:val="0"/>
              <w:adjustRightInd w:val="0"/>
            </w:pPr>
            <w:r>
              <w:t>5.</w:t>
            </w:r>
            <w:r w:rsidRPr="00183C56">
              <w:t>Кружок «Умелые ручки»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 w:rsidRPr="00183C56">
              <w:t>В течение года</w:t>
            </w:r>
          </w:p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</w:p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>
              <w:t>Осень, весна</w:t>
            </w:r>
          </w:p>
          <w:p w:rsidR="00AA4C6F" w:rsidRDefault="00AA4C6F" w:rsidP="00272CFC">
            <w:pPr>
              <w:autoSpaceDE w:val="0"/>
              <w:autoSpaceDN w:val="0"/>
              <w:adjustRightInd w:val="0"/>
            </w:pPr>
          </w:p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>
              <w:t>П</w:t>
            </w:r>
            <w:r w:rsidRPr="00183C56">
              <w:t>остоянно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 w:rsidRPr="00183C56">
              <w:t xml:space="preserve">Учитель, </w:t>
            </w:r>
          </w:p>
          <w:p w:rsidR="00AA4C6F" w:rsidRDefault="00AA4C6F" w:rsidP="00272CFC">
            <w:pPr>
              <w:autoSpaceDE w:val="0"/>
              <w:autoSpaceDN w:val="0"/>
              <w:adjustRightInd w:val="0"/>
            </w:pPr>
          </w:p>
          <w:p w:rsidR="00AA4C6F" w:rsidRDefault="00AA4C6F" w:rsidP="00272CFC">
            <w:pPr>
              <w:autoSpaceDE w:val="0"/>
              <w:autoSpaceDN w:val="0"/>
              <w:adjustRightInd w:val="0"/>
            </w:pPr>
            <w:r>
              <w:t>Р</w:t>
            </w:r>
            <w:r w:rsidRPr="00183C56">
              <w:t>одители</w:t>
            </w:r>
          </w:p>
          <w:p w:rsidR="00AA4C6F" w:rsidRDefault="00AA4C6F" w:rsidP="00272CFC">
            <w:pPr>
              <w:autoSpaceDE w:val="0"/>
              <w:autoSpaceDN w:val="0"/>
              <w:adjustRightInd w:val="0"/>
            </w:pPr>
          </w:p>
          <w:p w:rsidR="00AA4C6F" w:rsidRDefault="00AA4C6F" w:rsidP="00272CFC">
            <w:pPr>
              <w:autoSpaceDE w:val="0"/>
              <w:autoSpaceDN w:val="0"/>
              <w:adjustRightInd w:val="0"/>
            </w:pPr>
          </w:p>
          <w:p w:rsidR="00AA4C6F" w:rsidRDefault="00AA4C6F" w:rsidP="00272CFC">
            <w:pPr>
              <w:autoSpaceDE w:val="0"/>
              <w:autoSpaceDN w:val="0"/>
              <w:adjustRightInd w:val="0"/>
            </w:pPr>
            <w:r w:rsidRPr="00183C56">
              <w:t xml:space="preserve">Руководитель кружка </w:t>
            </w:r>
          </w:p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</w:p>
        </w:tc>
      </w:tr>
      <w:tr w:rsidR="00AA4C6F" w:rsidRPr="00183C56"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>
              <w:t xml:space="preserve">Внешкольная </w:t>
            </w:r>
            <w:r w:rsidRPr="00183C56">
              <w:t xml:space="preserve"> работа с партнёрами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</w:tcPr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>
              <w:t>1.</w:t>
            </w:r>
            <w:r w:rsidRPr="00183C56">
              <w:t>Изготовление поделок, сувениров, подарков к праздникам, выставкам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 w:rsidRPr="00183C56">
              <w:t xml:space="preserve"> 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 w:rsidRPr="00183C56">
              <w:t>Учителя, родители</w:t>
            </w:r>
          </w:p>
        </w:tc>
      </w:tr>
      <w:tr w:rsidR="00AA4C6F" w:rsidRPr="00183C56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 w:rsidRPr="00183C56">
              <w:t>Работа с родителями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C6F" w:rsidRPr="00183C56" w:rsidRDefault="00AA4C6F" w:rsidP="00960498">
            <w:pPr>
              <w:autoSpaceDE w:val="0"/>
              <w:autoSpaceDN w:val="0"/>
              <w:adjustRightInd w:val="0"/>
            </w:pPr>
            <w:r>
              <w:t>1.</w:t>
            </w:r>
            <w:r w:rsidRPr="00183C56">
              <w:t>Выставки семейного творчества;</w:t>
            </w:r>
          </w:p>
          <w:p w:rsidR="00AA4C6F" w:rsidRPr="00183C56" w:rsidRDefault="00AA4C6F" w:rsidP="00960498">
            <w:pPr>
              <w:autoSpaceDE w:val="0"/>
              <w:autoSpaceDN w:val="0"/>
              <w:adjustRightInd w:val="0"/>
            </w:pPr>
            <w:r>
              <w:t>2.</w:t>
            </w:r>
            <w:r w:rsidRPr="00183C56">
              <w:t>Беседы о профессиях родителей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 w:rsidRPr="00183C56"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 w:rsidRPr="00183C56">
              <w:t>Учителя, родители</w:t>
            </w:r>
          </w:p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</w:p>
        </w:tc>
      </w:tr>
      <w:tr w:rsidR="00AA4C6F" w:rsidRPr="00183C56">
        <w:tc>
          <w:tcPr>
            <w:tcW w:w="11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6F" w:rsidRPr="00183C56" w:rsidRDefault="00AA4C6F" w:rsidP="00272CF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83C56">
              <w:rPr>
                <w:b/>
                <w:bCs/>
              </w:rPr>
              <w:t>4. Формирование ценностного отношения к здоровью и здоровому образу жизни</w:t>
            </w:r>
          </w:p>
        </w:tc>
      </w:tr>
      <w:tr w:rsidR="00AA4C6F" w:rsidRPr="00183C56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>
              <w:t>У</w:t>
            </w:r>
            <w:r w:rsidRPr="00183C56">
              <w:t>рочная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>
              <w:t>1.</w:t>
            </w:r>
            <w:r w:rsidRPr="00183C56">
              <w:t>Уроки физической культуры</w:t>
            </w:r>
            <w:r>
              <w:t xml:space="preserve"> (плавание,4 класс)</w:t>
            </w:r>
          </w:p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>
              <w:t>2.</w:t>
            </w:r>
            <w:r w:rsidRPr="00183C56">
              <w:t>Физминутки на уроках</w:t>
            </w:r>
          </w:p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>
              <w:t>3.Динамическая пауза</w:t>
            </w:r>
            <w:r w:rsidRPr="00183C56">
              <w:t xml:space="preserve"> в 1 классе</w:t>
            </w:r>
          </w:p>
          <w:p w:rsidR="00AA4C6F" w:rsidRDefault="00AA4C6F" w:rsidP="00272CFC">
            <w:pPr>
              <w:autoSpaceDE w:val="0"/>
              <w:autoSpaceDN w:val="0"/>
              <w:adjustRightInd w:val="0"/>
            </w:pPr>
            <w:r>
              <w:t>3.</w:t>
            </w:r>
            <w:r w:rsidRPr="00183C56">
              <w:t>Утренняя зарядка</w:t>
            </w:r>
          </w:p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>
              <w:t>4. Ступенчатый режим работы (1 класс)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 w:rsidRPr="00183C56">
              <w:t>3 часа в неделю</w:t>
            </w:r>
          </w:p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 w:rsidRPr="00183C56">
              <w:t>Ежеурочно</w:t>
            </w:r>
          </w:p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 w:rsidRPr="00183C56">
              <w:t>Ежедневно</w:t>
            </w:r>
          </w:p>
          <w:p w:rsidR="00AA4C6F" w:rsidRDefault="00AA4C6F" w:rsidP="00272CFC">
            <w:pPr>
              <w:autoSpaceDE w:val="0"/>
              <w:autoSpaceDN w:val="0"/>
              <w:adjustRightInd w:val="0"/>
            </w:pPr>
          </w:p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 w:rsidRPr="00183C56">
              <w:t>Учитель начальных классов</w:t>
            </w:r>
          </w:p>
        </w:tc>
      </w:tr>
      <w:tr w:rsidR="00AA4C6F" w:rsidRPr="00183C56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>
              <w:t>В</w:t>
            </w:r>
            <w:r w:rsidRPr="00183C56">
              <w:t>неурочная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C6F" w:rsidRDefault="00AA4C6F" w:rsidP="00272CFC">
            <w:pPr>
              <w:autoSpaceDE w:val="0"/>
              <w:autoSpaceDN w:val="0"/>
              <w:adjustRightInd w:val="0"/>
            </w:pPr>
            <w:r>
              <w:t>1.Занятия в кружках «Задоринка»</w:t>
            </w:r>
          </w:p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>
              <w:t>2. Посещение спортивных секций:</w:t>
            </w:r>
          </w:p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>
              <w:t xml:space="preserve">   </w:t>
            </w:r>
            <w:r w:rsidRPr="00183C56">
              <w:t>«Самбо»</w:t>
            </w:r>
          </w:p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>
              <w:t xml:space="preserve">   </w:t>
            </w:r>
            <w:r w:rsidRPr="00183C56">
              <w:t>«Футбол»</w:t>
            </w:r>
          </w:p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>
              <w:t>3.</w:t>
            </w:r>
            <w:r w:rsidRPr="00183C56">
              <w:t>Участие в месячнике «Здоровый образ жизни»</w:t>
            </w:r>
          </w:p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>
              <w:t>4.</w:t>
            </w:r>
            <w:r w:rsidRPr="00183C56">
              <w:t>Проведение занятий и мероприятий по ПДД.</w:t>
            </w:r>
          </w:p>
          <w:p w:rsidR="00AA4C6F" w:rsidRDefault="00AA4C6F" w:rsidP="00272CFC">
            <w:pPr>
              <w:autoSpaceDE w:val="0"/>
              <w:autoSpaceDN w:val="0"/>
              <w:adjustRightInd w:val="0"/>
            </w:pPr>
            <w:r>
              <w:t>5.</w:t>
            </w:r>
            <w:r w:rsidRPr="00183C56">
              <w:t xml:space="preserve">Просмотр фильмов о вреде наркотиков, алкоголя, курения. </w:t>
            </w:r>
          </w:p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>
              <w:t>6.</w:t>
            </w:r>
            <w:r w:rsidRPr="00183C56">
              <w:t>Классные часы и беседы по пропаганде ЗОЖ и профилактике вредных привычек.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 w:rsidRPr="00183C56">
              <w:t>Систематически</w:t>
            </w:r>
          </w:p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 w:rsidRPr="00183C56">
              <w:t>Ежедневно по группам</w:t>
            </w:r>
          </w:p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 w:rsidRPr="00183C56">
              <w:t>1 раза в году</w:t>
            </w:r>
          </w:p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 w:rsidRPr="00183C56">
              <w:t>2 раза в год</w:t>
            </w:r>
          </w:p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 w:rsidRPr="00183C56">
              <w:t>По плану</w:t>
            </w:r>
          </w:p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</w:p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 w:rsidRPr="00183C56">
              <w:t>По плану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 w:rsidRPr="00183C56">
              <w:t>Р</w:t>
            </w:r>
            <w:r>
              <w:t>уководители кружков, секций</w:t>
            </w:r>
          </w:p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>
              <w:t>У</w:t>
            </w:r>
            <w:r w:rsidRPr="00183C56">
              <w:t>чителя физкультуры</w:t>
            </w:r>
          </w:p>
          <w:p w:rsidR="00AA4C6F" w:rsidRDefault="00AA4C6F" w:rsidP="009A29C8">
            <w:pPr>
              <w:autoSpaceDE w:val="0"/>
              <w:autoSpaceDN w:val="0"/>
              <w:adjustRightInd w:val="0"/>
            </w:pPr>
            <w:r>
              <w:t>Учителя</w:t>
            </w:r>
          </w:p>
          <w:p w:rsidR="00AA4C6F" w:rsidRDefault="00AA4C6F" w:rsidP="009A29C8">
            <w:pPr>
              <w:autoSpaceDE w:val="0"/>
              <w:autoSpaceDN w:val="0"/>
              <w:adjustRightInd w:val="0"/>
            </w:pPr>
            <w:r>
              <w:t>Зам. дир. по ВР</w:t>
            </w:r>
          </w:p>
          <w:p w:rsidR="00AA4C6F" w:rsidRPr="00183C56" w:rsidRDefault="00AA4C6F" w:rsidP="009A29C8">
            <w:pPr>
              <w:autoSpaceDE w:val="0"/>
              <w:autoSpaceDN w:val="0"/>
              <w:adjustRightInd w:val="0"/>
            </w:pPr>
          </w:p>
        </w:tc>
      </w:tr>
      <w:tr w:rsidR="00AA4C6F" w:rsidRPr="00183C56"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>
              <w:t>В</w:t>
            </w:r>
            <w:r w:rsidRPr="00183C56">
              <w:t>нешкольная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</w:tcPr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 w:rsidRPr="00183C56">
              <w:t>Медосмотры</w:t>
            </w:r>
          </w:p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</w:p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 w:rsidRPr="00183C56">
              <w:t xml:space="preserve">Прививки 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 w:rsidRPr="00183C56">
              <w:t>систематически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6F" w:rsidRDefault="00AA4C6F" w:rsidP="00272CFC">
            <w:pPr>
              <w:autoSpaceDE w:val="0"/>
              <w:autoSpaceDN w:val="0"/>
              <w:adjustRightInd w:val="0"/>
            </w:pPr>
            <w:r>
              <w:t>Фельдшер</w:t>
            </w:r>
          </w:p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>
              <w:t>А</w:t>
            </w:r>
            <w:r w:rsidRPr="00183C56">
              <w:t>дминистрация школы.</w:t>
            </w:r>
          </w:p>
        </w:tc>
      </w:tr>
      <w:tr w:rsidR="00AA4C6F" w:rsidRPr="00183C56"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 w:rsidRPr="00183C56">
              <w:t>Работа с семьей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</w:tcPr>
          <w:p w:rsidR="00AA4C6F" w:rsidRDefault="00AA4C6F" w:rsidP="00272CFC">
            <w:pPr>
              <w:autoSpaceDE w:val="0"/>
              <w:autoSpaceDN w:val="0"/>
              <w:adjustRightInd w:val="0"/>
            </w:pPr>
            <w:r w:rsidRPr="00183C56">
              <w:t>Родительские собрания на темы</w:t>
            </w:r>
          </w:p>
          <w:p w:rsidR="00AA4C6F" w:rsidRDefault="00AA4C6F" w:rsidP="009A29C8">
            <w:pPr>
              <w:autoSpaceDE w:val="0"/>
              <w:autoSpaceDN w:val="0"/>
              <w:adjustRightInd w:val="0"/>
            </w:pPr>
            <w:r>
              <w:t xml:space="preserve">   1.</w:t>
            </w:r>
            <w:r w:rsidRPr="00183C56">
              <w:t xml:space="preserve"> «Мы за здоровый обра</w:t>
            </w:r>
            <w:r>
              <w:t>з жизни»</w:t>
            </w:r>
          </w:p>
          <w:p w:rsidR="00AA4C6F" w:rsidRDefault="00AA4C6F" w:rsidP="009A29C8">
            <w:pPr>
              <w:autoSpaceDE w:val="0"/>
              <w:autoSpaceDN w:val="0"/>
              <w:adjustRightInd w:val="0"/>
            </w:pPr>
            <w:r>
              <w:t xml:space="preserve">   2.</w:t>
            </w:r>
            <w:r w:rsidRPr="00183C56">
              <w:t xml:space="preserve"> «Профил</w:t>
            </w:r>
            <w:r>
              <w:t>актика простудных заболеваний»</w:t>
            </w:r>
          </w:p>
          <w:p w:rsidR="00AA4C6F" w:rsidRDefault="00AA4C6F" w:rsidP="009A29C8">
            <w:pPr>
              <w:autoSpaceDE w:val="0"/>
              <w:autoSpaceDN w:val="0"/>
              <w:adjustRightInd w:val="0"/>
            </w:pPr>
            <w:r>
              <w:t xml:space="preserve">   3. «Закаливание организма»                                   </w:t>
            </w:r>
          </w:p>
          <w:p w:rsidR="00AA4C6F" w:rsidRDefault="00AA4C6F" w:rsidP="00272CFC">
            <w:pPr>
              <w:autoSpaceDE w:val="0"/>
              <w:autoSpaceDN w:val="0"/>
              <w:adjustRightInd w:val="0"/>
            </w:pPr>
            <w:r>
              <w:t xml:space="preserve">   4. С</w:t>
            </w:r>
            <w:r w:rsidRPr="00183C56">
              <w:t>овместные спортивные мероприятия</w:t>
            </w:r>
          </w:p>
          <w:p w:rsidR="00AA4C6F" w:rsidRDefault="00AA4C6F" w:rsidP="00272CFC">
            <w:pPr>
              <w:autoSpaceDE w:val="0"/>
              <w:autoSpaceDN w:val="0"/>
              <w:adjustRightInd w:val="0"/>
            </w:pPr>
            <w:r>
              <w:t xml:space="preserve">   5. «Семь ступенек </w:t>
            </w:r>
            <w:r w:rsidRPr="00183C56">
              <w:t>Здоровья»</w:t>
            </w:r>
          </w:p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>
              <w:t xml:space="preserve">   6.Участие в номинации «Физкультура.   Спорт.    Здоровье» (в рамках конкурса «Класс года») 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 w:rsidRPr="00183C56">
              <w:t>По плану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6F" w:rsidRDefault="00AA4C6F" w:rsidP="00272CFC">
            <w:pPr>
              <w:autoSpaceDE w:val="0"/>
              <w:autoSpaceDN w:val="0"/>
              <w:adjustRightInd w:val="0"/>
            </w:pPr>
            <w:r>
              <w:t>У</w:t>
            </w:r>
            <w:r w:rsidRPr="00183C56">
              <w:t>читель</w:t>
            </w:r>
          </w:p>
          <w:p w:rsidR="00AA4C6F" w:rsidRDefault="00AA4C6F" w:rsidP="009A29C8">
            <w:pPr>
              <w:autoSpaceDE w:val="0"/>
              <w:autoSpaceDN w:val="0"/>
              <w:adjustRightInd w:val="0"/>
            </w:pPr>
            <w:r>
              <w:t>Зам. дир. по ВР</w:t>
            </w:r>
          </w:p>
          <w:p w:rsidR="00AA4C6F" w:rsidRDefault="00AA4C6F" w:rsidP="009A29C8">
            <w:pPr>
              <w:autoSpaceDE w:val="0"/>
              <w:autoSpaceDN w:val="0"/>
              <w:adjustRightInd w:val="0"/>
            </w:pPr>
            <w:r>
              <w:t xml:space="preserve">Фельдшер </w:t>
            </w:r>
          </w:p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</w:p>
        </w:tc>
      </w:tr>
      <w:tr w:rsidR="00AA4C6F" w:rsidRPr="00183C56"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 w:rsidRPr="00183C56">
              <w:t>Работа с социальными партнерами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</w:tcPr>
          <w:p w:rsidR="00AA4C6F" w:rsidRPr="00984062" w:rsidRDefault="00AA4C6F" w:rsidP="00984062">
            <w:pPr>
              <w:jc w:val="both"/>
            </w:pPr>
            <w:r w:rsidRPr="00984062">
              <w:t xml:space="preserve">Сотрудничество с   </w:t>
            </w:r>
          </w:p>
          <w:p w:rsidR="00AA4C6F" w:rsidRPr="00984062" w:rsidRDefault="00AA4C6F" w:rsidP="00984062">
            <w:pPr>
              <w:pStyle w:val="ListParagraph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4062">
              <w:rPr>
                <w:rFonts w:ascii="Times New Roman" w:hAnsi="Times New Roman" w:cs="Times New Roman"/>
                <w:sz w:val="24"/>
                <w:szCs w:val="24"/>
              </w:rPr>
              <w:t>МУ «Культурно-деловой центр»</w:t>
            </w:r>
          </w:p>
          <w:p w:rsidR="00AA4C6F" w:rsidRPr="00984062" w:rsidRDefault="00AA4C6F" w:rsidP="00984062">
            <w:pPr>
              <w:pStyle w:val="ListParagraph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4062">
              <w:rPr>
                <w:rFonts w:ascii="Times New Roman" w:hAnsi="Times New Roman" w:cs="Times New Roman"/>
                <w:sz w:val="24"/>
                <w:szCs w:val="24"/>
              </w:rPr>
              <w:t>МУ «ЮДК»</w:t>
            </w:r>
          </w:p>
          <w:p w:rsidR="00AA4C6F" w:rsidRPr="00984062" w:rsidRDefault="00AA4C6F" w:rsidP="00984062">
            <w:pPr>
              <w:pStyle w:val="ListParagraph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4062">
              <w:rPr>
                <w:rFonts w:ascii="Times New Roman" w:hAnsi="Times New Roman" w:cs="Times New Roman"/>
                <w:sz w:val="24"/>
                <w:szCs w:val="24"/>
              </w:rPr>
              <w:t>МОУ ДОД «Радуга»</w:t>
            </w:r>
          </w:p>
          <w:p w:rsidR="00AA4C6F" w:rsidRPr="00984062" w:rsidRDefault="00AA4C6F" w:rsidP="00984062">
            <w:pPr>
              <w:pStyle w:val="ListParagraph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4062">
              <w:rPr>
                <w:rFonts w:ascii="Times New Roman" w:hAnsi="Times New Roman" w:cs="Times New Roman"/>
                <w:sz w:val="24"/>
                <w:szCs w:val="24"/>
              </w:rPr>
              <w:t>ГОУ ДОД «ДЮСШОР»</w:t>
            </w:r>
          </w:p>
          <w:p w:rsidR="00AA4C6F" w:rsidRPr="00984062" w:rsidRDefault="00AA4C6F" w:rsidP="00984062">
            <w:pPr>
              <w:pStyle w:val="ListParagraph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4062">
              <w:rPr>
                <w:rFonts w:ascii="Times New Roman" w:hAnsi="Times New Roman" w:cs="Times New Roman"/>
                <w:sz w:val="24"/>
                <w:szCs w:val="24"/>
              </w:rPr>
              <w:t>Спид-центр</w:t>
            </w:r>
          </w:p>
          <w:p w:rsidR="00AA4C6F" w:rsidRPr="00984062" w:rsidRDefault="00AA4C6F" w:rsidP="00984062">
            <w:pPr>
              <w:pStyle w:val="ListParagraph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4062">
              <w:rPr>
                <w:rFonts w:ascii="Times New Roman" w:hAnsi="Times New Roman" w:cs="Times New Roman"/>
                <w:sz w:val="24"/>
                <w:szCs w:val="24"/>
              </w:rPr>
              <w:t>Окружной центр профилактики Здоровья</w:t>
            </w:r>
          </w:p>
          <w:p w:rsidR="00AA4C6F" w:rsidRPr="00984062" w:rsidRDefault="00AA4C6F" w:rsidP="00984062">
            <w:pPr>
              <w:pStyle w:val="ListParagraph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4062">
              <w:rPr>
                <w:rFonts w:ascii="Times New Roman" w:hAnsi="Times New Roman" w:cs="Times New Roman"/>
                <w:sz w:val="24"/>
                <w:szCs w:val="24"/>
              </w:rPr>
              <w:t>Окружной музей им. Субботина-Пермяка</w:t>
            </w:r>
          </w:p>
          <w:p w:rsidR="00AA4C6F" w:rsidRPr="00984062" w:rsidRDefault="00AA4C6F" w:rsidP="009A29C8">
            <w:pPr>
              <w:autoSpaceDE w:val="0"/>
              <w:autoSpaceDN w:val="0"/>
              <w:adjustRightInd w:val="0"/>
            </w:pPr>
          </w:p>
          <w:p w:rsidR="00AA4C6F" w:rsidRPr="009A29C8" w:rsidRDefault="00AA4C6F" w:rsidP="009A29C8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>
              <w:t>С</w:t>
            </w:r>
            <w:r w:rsidRPr="00183C56">
              <w:t>истематически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6F" w:rsidRDefault="00AA4C6F" w:rsidP="00272CFC">
            <w:pPr>
              <w:autoSpaceDE w:val="0"/>
              <w:autoSpaceDN w:val="0"/>
              <w:adjustRightInd w:val="0"/>
            </w:pPr>
            <w:r>
              <w:t>А</w:t>
            </w:r>
            <w:r w:rsidRPr="00183C56">
              <w:t>дминистрация шко</w:t>
            </w:r>
            <w:r>
              <w:t>лы</w:t>
            </w:r>
          </w:p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>
              <w:t>У</w:t>
            </w:r>
            <w:r w:rsidRPr="00183C56">
              <w:t>читель</w:t>
            </w:r>
          </w:p>
        </w:tc>
      </w:tr>
      <w:tr w:rsidR="00AA4C6F" w:rsidRPr="00183C56">
        <w:tc>
          <w:tcPr>
            <w:tcW w:w="11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6F" w:rsidRPr="00183C56" w:rsidRDefault="00AA4C6F" w:rsidP="00272CF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83C56">
              <w:rPr>
                <w:b/>
                <w:bCs/>
              </w:rPr>
              <w:t>5. Воспитание ценностного отношения к природе, окружающей среде (экологическое воспитание)</w:t>
            </w:r>
          </w:p>
        </w:tc>
      </w:tr>
      <w:tr w:rsidR="00AA4C6F" w:rsidRPr="00183C56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>
              <w:t>У</w:t>
            </w:r>
            <w:r w:rsidRPr="00183C56">
              <w:t>рочная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C6F" w:rsidRDefault="00AA4C6F" w:rsidP="00272CFC">
            <w:pPr>
              <w:autoSpaceDE w:val="0"/>
              <w:autoSpaceDN w:val="0"/>
              <w:adjustRightInd w:val="0"/>
            </w:pPr>
            <w:r w:rsidRPr="00183C56">
              <w:t>Уроки окружающе</w:t>
            </w:r>
            <w:r>
              <w:t>го мир</w:t>
            </w:r>
          </w:p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>
              <w:t>Уроки литературного чтения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 w:rsidRPr="00183C56">
              <w:t>1 часа в неделю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 w:rsidRPr="00183C56">
              <w:t>учитель</w:t>
            </w:r>
          </w:p>
        </w:tc>
      </w:tr>
      <w:tr w:rsidR="00AA4C6F" w:rsidRPr="00183C56"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>
              <w:t>В</w:t>
            </w:r>
            <w:r w:rsidRPr="00183C56">
              <w:t>неурочная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</w:tcPr>
          <w:p w:rsidR="00AA4C6F" w:rsidRDefault="00AA4C6F" w:rsidP="009A29C8">
            <w:pPr>
              <w:autoSpaceDE w:val="0"/>
              <w:autoSpaceDN w:val="0"/>
              <w:adjustRightInd w:val="0"/>
            </w:pPr>
            <w:r w:rsidRPr="00183C56">
              <w:t xml:space="preserve">Проектная деятельность </w:t>
            </w:r>
          </w:p>
          <w:p w:rsidR="00AA4C6F" w:rsidRPr="00183C56" w:rsidRDefault="00AA4C6F" w:rsidP="009A29C8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A4C6F" w:rsidRDefault="00AA4C6F" w:rsidP="00272CFC">
            <w:pPr>
              <w:autoSpaceDE w:val="0"/>
              <w:autoSpaceDN w:val="0"/>
              <w:adjustRightInd w:val="0"/>
            </w:pPr>
            <w:r>
              <w:t>В течение года</w:t>
            </w:r>
          </w:p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 w:rsidRPr="00183C56">
              <w:t xml:space="preserve">Учитель  </w:t>
            </w:r>
          </w:p>
        </w:tc>
      </w:tr>
      <w:tr w:rsidR="00AA4C6F" w:rsidRPr="00183C56"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>
              <w:t>В</w:t>
            </w:r>
            <w:r w:rsidRPr="00183C56">
              <w:t>нешкольная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</w:tcPr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>
              <w:t>Посещение музея,</w:t>
            </w:r>
            <w:r w:rsidRPr="00183C56">
              <w:t xml:space="preserve"> путешествие в лес, в парк.</w:t>
            </w:r>
          </w:p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 w:rsidRPr="00183C56">
              <w:t>Изготовление скворечников, кормушек, участие в субботниках.</w:t>
            </w:r>
          </w:p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 w:rsidRPr="00183C56">
              <w:t xml:space="preserve">Участие в конкурсах по экологии 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 w:rsidRPr="00183C56">
              <w:t>1 раз в четверть</w:t>
            </w:r>
          </w:p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 w:rsidRPr="00183C56">
              <w:t>Апрель</w:t>
            </w:r>
          </w:p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</w:p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 w:rsidRPr="00183C56">
              <w:t>В течение года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 w:rsidRPr="00183C56">
              <w:t>Учителя</w:t>
            </w:r>
          </w:p>
          <w:p w:rsidR="00AA4C6F" w:rsidRDefault="00AA4C6F" w:rsidP="00272CFC">
            <w:pPr>
              <w:autoSpaceDE w:val="0"/>
              <w:autoSpaceDN w:val="0"/>
              <w:adjustRightInd w:val="0"/>
            </w:pPr>
            <w:r>
              <w:t>Учителя</w:t>
            </w:r>
          </w:p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>
              <w:t>Р</w:t>
            </w:r>
            <w:r w:rsidRPr="00183C56">
              <w:t>одителя</w:t>
            </w:r>
          </w:p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</w:p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</w:p>
        </w:tc>
      </w:tr>
      <w:tr w:rsidR="00AA4C6F" w:rsidRPr="00183C56">
        <w:tc>
          <w:tcPr>
            <w:tcW w:w="11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6F" w:rsidRPr="00183C56" w:rsidRDefault="00AA4C6F" w:rsidP="00272CF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83C56">
              <w:rPr>
                <w:b/>
                <w:bCs/>
              </w:rPr>
              <w:t>6. Воспитание ценностного отношения к прекрасному, формирование представлений об эстетических идеалах и ценностях (эстетическое воспитание)</w:t>
            </w:r>
          </w:p>
        </w:tc>
      </w:tr>
      <w:tr w:rsidR="00AA4C6F" w:rsidRPr="00183C56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>
              <w:t>У</w:t>
            </w:r>
            <w:r w:rsidRPr="00183C56">
              <w:t>рочная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 w:rsidRPr="00183C56">
              <w:t>Уроки изобразительного искусства и музыки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 w:rsidRPr="00183C56">
              <w:t>По 1 часу в неделю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>
              <w:t>У</w:t>
            </w:r>
            <w:r w:rsidRPr="00183C56">
              <w:t>читель</w:t>
            </w:r>
          </w:p>
        </w:tc>
      </w:tr>
      <w:tr w:rsidR="00AA4C6F" w:rsidRPr="00183C56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 w:rsidRPr="00183C56">
              <w:t>Внеурочная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C6F" w:rsidRPr="00984062" w:rsidRDefault="00AA4C6F" w:rsidP="00272CFC">
            <w:pPr>
              <w:autoSpaceDE w:val="0"/>
              <w:autoSpaceDN w:val="0"/>
              <w:adjustRightInd w:val="0"/>
            </w:pPr>
            <w:r w:rsidRPr="00984062">
              <w:t>Кружок «Калейдоскоп»</w:t>
            </w:r>
          </w:p>
          <w:p w:rsidR="00AA4C6F" w:rsidRPr="008D5BE1" w:rsidRDefault="00AA4C6F" w:rsidP="00272CFC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984062">
              <w:t>Кружок «Вокально-сценический»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 w:rsidRPr="00183C56">
              <w:t>1 час в неделю</w:t>
            </w:r>
          </w:p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 w:rsidRPr="00183C56">
              <w:t xml:space="preserve">Руководитель кружка  </w:t>
            </w:r>
          </w:p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 w:rsidRPr="00183C56">
              <w:t xml:space="preserve">   </w:t>
            </w:r>
          </w:p>
        </w:tc>
      </w:tr>
      <w:tr w:rsidR="00AA4C6F" w:rsidRPr="00183C56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 w:rsidRPr="00183C56">
              <w:t xml:space="preserve">Внешкольная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C6F" w:rsidRPr="00183C56" w:rsidRDefault="00AA4C6F" w:rsidP="008D5BE1">
            <w:pPr>
              <w:autoSpaceDE w:val="0"/>
              <w:autoSpaceDN w:val="0"/>
              <w:adjustRightInd w:val="0"/>
            </w:pPr>
            <w:r w:rsidRPr="00183C56">
              <w:t>Конкурсы рисун</w:t>
            </w:r>
            <w:r>
              <w:t>ков, чтецов, посещение театра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 w:rsidRPr="00183C56">
              <w:t>1 раз в четверть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6F" w:rsidRPr="00183C56" w:rsidRDefault="00AA4C6F" w:rsidP="00272CFC">
            <w:pPr>
              <w:autoSpaceDE w:val="0"/>
              <w:autoSpaceDN w:val="0"/>
              <w:adjustRightInd w:val="0"/>
            </w:pPr>
            <w:r w:rsidRPr="00183C56">
              <w:t>учителя</w:t>
            </w:r>
          </w:p>
        </w:tc>
      </w:tr>
    </w:tbl>
    <w:p w:rsidR="00AA4C6F" w:rsidRDefault="00AA4C6F" w:rsidP="00744A67">
      <w:pPr>
        <w:autoSpaceDE w:val="0"/>
        <w:autoSpaceDN w:val="0"/>
        <w:adjustRightInd w:val="0"/>
      </w:pPr>
    </w:p>
    <w:p w:rsidR="00AA4C6F" w:rsidRDefault="00AA4C6F" w:rsidP="0086584A"/>
    <w:p w:rsidR="00AA4C6F" w:rsidRDefault="00AA4C6F" w:rsidP="0086584A">
      <w:r w:rsidRPr="00C615DA">
        <w:rPr>
          <w:b/>
          <w:bCs/>
        </w:rPr>
        <w:t xml:space="preserve">2.3.8.Возможности УМК «Школа России» и образовательной системы «Школа 2100» по </w:t>
      </w:r>
      <w:r w:rsidRPr="00C615DA">
        <w:rPr>
          <w:rStyle w:val="Strong"/>
          <w:color w:val="1A1E0B"/>
        </w:rPr>
        <w:t>духовно-нравственному развитию и воспитанию обучающихся</w:t>
      </w:r>
      <w:r w:rsidRPr="00C615DA">
        <w:t xml:space="preserve"> </w:t>
      </w:r>
    </w:p>
    <w:p w:rsidR="00AA4C6F" w:rsidRPr="00C615DA" w:rsidRDefault="00AA4C6F" w:rsidP="0086584A"/>
    <w:p w:rsidR="00AA4C6F" w:rsidRPr="0059772D" w:rsidRDefault="00AA4C6F" w:rsidP="000A36F1">
      <w:pPr>
        <w:ind w:right="76" w:firstLine="708"/>
        <w:jc w:val="both"/>
      </w:pPr>
      <w:r w:rsidRPr="0059772D">
        <w:t xml:space="preserve">Ведущую роль в реализации программы играет образовательный процесс, реализуемый в ходе освоения основных предметных программ и программ формирования универсальных учебных действий. УМК «Школа России» имеет богатую палитру возможностей для достижения поставленных целей, благодаря реализации в нем принципов гуманистического, коммуникативного и принципа творческой активности.  УМК «Школа России» создан на основании системно-деятельностного подхода, позволяющего ориентировать педагога на достижение личностных и метапредметных результатов обучения младших школьников. </w:t>
      </w:r>
    </w:p>
    <w:p w:rsidR="00AA4C6F" w:rsidRPr="0059772D" w:rsidRDefault="00AA4C6F" w:rsidP="000A36F1">
      <w:pPr>
        <w:ind w:right="76" w:firstLine="708"/>
        <w:jc w:val="both"/>
      </w:pPr>
      <w:r w:rsidRPr="0059772D">
        <w:t xml:space="preserve">Достижению указанных результатов способствует тематическое единство всех предметных линий комплекта, выраженных в следующих тезисах: </w:t>
      </w:r>
    </w:p>
    <w:p w:rsidR="00AA4C6F" w:rsidRPr="0059772D" w:rsidRDefault="00AA4C6F" w:rsidP="000A36F1">
      <w:pPr>
        <w:ind w:right="76" w:firstLine="708"/>
        <w:jc w:val="both"/>
      </w:pPr>
      <w:r w:rsidRPr="0059772D">
        <w:rPr>
          <w:b/>
          <w:bCs/>
        </w:rPr>
        <w:t>«Я в мире и мир во мне»</w:t>
      </w:r>
      <w:r w:rsidRPr="0059772D">
        <w:t>: важно, чтобы обучение способствовало построению образа «Я», которое включает в себя самопознание, саморазвитие и самооценку, формирование гражданской идентичности личности, принятие и осмысление нравственных и культурных ценностей, правил взаимодействия с окружающим миром.</w:t>
      </w:r>
    </w:p>
    <w:p w:rsidR="00AA4C6F" w:rsidRPr="0059772D" w:rsidRDefault="00AA4C6F" w:rsidP="000A36F1">
      <w:pPr>
        <w:ind w:right="76" w:firstLine="708"/>
        <w:jc w:val="both"/>
      </w:pPr>
      <w:r w:rsidRPr="0059772D">
        <w:rPr>
          <w:b/>
          <w:bCs/>
        </w:rPr>
        <w:t>«Хочу учиться!»</w:t>
      </w:r>
      <w:r w:rsidRPr="0059772D">
        <w:t>: ребенок часто задает вопрос «почему?», ему интересно знать все и обо всем. Наша задача сохранить этот интерес и при этом научить ребенка самостоятельно находить ответы, планировать свою деятельность и доводить ее до конца, оценивать результат, исправлять ошибки и ставить новые цели.</w:t>
      </w:r>
    </w:p>
    <w:p w:rsidR="00AA4C6F" w:rsidRPr="0059772D" w:rsidRDefault="00AA4C6F" w:rsidP="000A36F1">
      <w:pPr>
        <w:ind w:right="76" w:firstLine="708"/>
        <w:jc w:val="both"/>
      </w:pPr>
      <w:r w:rsidRPr="0059772D">
        <w:rPr>
          <w:b/>
          <w:bCs/>
        </w:rPr>
        <w:t xml:space="preserve"> «Я общаюсь, значит, я учусь»</w:t>
      </w:r>
      <w:r w:rsidRPr="0059772D">
        <w:t xml:space="preserve">: процесс обучения невозможен без общения. Нам кажется чрезвычайно важным строить процесс обучения как совершенствование субъект-субъектного и субъект-объектного общения, то есть, во-первых, учить ребенка свободно вести конструктивный диалог, слушать и слышать собеседника, а во-вторых, формировать информационную культуру — находить необходимые источники знаний учить получать информацию из различных источников, анализировать ее, и, конечно, работать с книгой. </w:t>
      </w:r>
    </w:p>
    <w:p w:rsidR="00AA4C6F" w:rsidRPr="0059772D" w:rsidRDefault="00AA4C6F" w:rsidP="000A36F1">
      <w:pPr>
        <w:ind w:right="76" w:firstLine="708"/>
        <w:jc w:val="both"/>
      </w:pPr>
      <w:r w:rsidRPr="0059772D">
        <w:rPr>
          <w:b/>
          <w:bCs/>
        </w:rPr>
        <w:t>«В здоровом теле здоровый дух!»</w:t>
      </w:r>
      <w:r w:rsidRPr="0059772D">
        <w:t xml:space="preserve">: здесь важно и сохранить здоровье учеников в процессе обучения, и научить детей самим заботиться о здоровье, понимая, что здоровье – это не только физическая, но и духовная ценность.  В этой связи, в понятие здоровье включены не только правила гигиены и правила безопасного поведения, но и определенные ценностные установки: умение сопереживать, сочувствовать, заботиться о себе, о природе, об окружающих людях, беречь и чтить то, что ими создано. </w:t>
      </w:r>
    </w:p>
    <w:p w:rsidR="00AA4C6F" w:rsidRPr="0059772D" w:rsidRDefault="00AA4C6F" w:rsidP="000A36F1">
      <w:pPr>
        <w:ind w:right="76" w:firstLine="708"/>
        <w:jc w:val="both"/>
      </w:pPr>
      <w:r w:rsidRPr="0059772D">
        <w:t>Эти тезисы раскрываются через тематические направления</w:t>
      </w:r>
      <w:r w:rsidRPr="00352AE2">
        <w:t>: «Моя семья - мой мир»,</w:t>
      </w:r>
      <w:r w:rsidRPr="0059772D">
        <w:t xml:space="preserve"> </w:t>
      </w:r>
      <w:r w:rsidRPr="00352AE2">
        <w:t>«Моя страна - мое Отечество», «Природа и культура - среда нашей жизни», «Моя планета - Земля</w:t>
      </w:r>
      <w:r w:rsidRPr="0059772D">
        <w:rPr>
          <w:b/>
          <w:bCs/>
        </w:rPr>
        <w:t>»</w:t>
      </w:r>
      <w:r w:rsidRPr="0059772D">
        <w:t xml:space="preserve">, которые интегрируют учебный материал разных предметов и позволяют эффективнее формировать у ребенка целостную картину мира и базовые национальные ценности. </w:t>
      </w:r>
    </w:p>
    <w:p w:rsidR="00AA4C6F" w:rsidRPr="0059772D" w:rsidRDefault="00AA4C6F" w:rsidP="000A36F1">
      <w:pPr>
        <w:autoSpaceDE w:val="0"/>
        <w:autoSpaceDN w:val="0"/>
        <w:adjustRightInd w:val="0"/>
        <w:ind w:right="76" w:firstLine="708"/>
        <w:jc w:val="both"/>
      </w:pPr>
      <w:r w:rsidRPr="0059772D">
        <w:rPr>
          <w:spacing w:val="-2"/>
        </w:rPr>
        <w:t>Средствами разных учебных предметов в детях воспитывается</w:t>
      </w:r>
      <w:r w:rsidRPr="0059772D">
        <w:rPr>
          <w:spacing w:val="4"/>
        </w:rPr>
        <w:t xml:space="preserve"> благородное отношение к своему Отечеству, своей малой Родине, своему на</w:t>
      </w:r>
      <w:r w:rsidRPr="0059772D">
        <w:t xml:space="preserve">роду, его языку, духовным, природным и культурным ценностям, уважительное отношение ко всем народам России, к их национальным культурам, самобытным </w:t>
      </w:r>
      <w:r w:rsidRPr="0059772D">
        <w:rPr>
          <w:spacing w:val="-2"/>
        </w:rPr>
        <w:t>обычаям и традициям, к государственным символам Российской Федерации. Учащиеся</w:t>
      </w:r>
      <w:r w:rsidRPr="0059772D">
        <w:t xml:space="preserve"> знакомятся с образцами служения Отечеству, постигают причастность каждого человека, каждой семьи к жизни России, осознают значимость усилий каждого для благопо</w:t>
      </w:r>
      <w:r w:rsidRPr="0059772D">
        <w:rPr>
          <w:spacing w:val="6"/>
        </w:rPr>
        <w:t xml:space="preserve">лучия и процветания Родины, чтобы уже в этом возрасте почувствовать себя </w:t>
      </w:r>
      <w:r w:rsidRPr="0059772D">
        <w:t>гражданами великой страны.</w:t>
      </w:r>
    </w:p>
    <w:p w:rsidR="00AA4C6F" w:rsidRPr="0059772D" w:rsidRDefault="00AA4C6F" w:rsidP="000A36F1">
      <w:pPr>
        <w:autoSpaceDE w:val="0"/>
        <w:autoSpaceDN w:val="0"/>
        <w:adjustRightInd w:val="0"/>
        <w:ind w:right="76" w:firstLine="708"/>
        <w:jc w:val="both"/>
      </w:pPr>
      <w:r w:rsidRPr="0059772D">
        <w:t xml:space="preserve">Значительную часть содержания учебников составляют родиноведческие и </w:t>
      </w:r>
      <w:r w:rsidRPr="0059772D">
        <w:rPr>
          <w:spacing w:val="-4"/>
        </w:rPr>
        <w:t xml:space="preserve">краеведческие знания, их содержательное, </w:t>
      </w:r>
      <w:r w:rsidRPr="0059772D">
        <w:rPr>
          <w:spacing w:val="-2"/>
        </w:rPr>
        <w:t>дид</w:t>
      </w:r>
      <w:r w:rsidRPr="0059772D">
        <w:rPr>
          <w:spacing w:val="-4"/>
        </w:rPr>
        <w:t>актическое и методическое обеспечение.</w:t>
      </w:r>
      <w:r w:rsidRPr="0059772D">
        <w:t xml:space="preserve"> Учитывая особенности предметных областей учебного плана начального общего образования ФГОС и возрастные психологические особенности развития младших школьников, создаются условия для развития у ребенка интереса, переходящего в потребность к познанию, изучению своей страны, ее прошлого и настоящего, ее природы и общественной жизни, ее духовного и культурного величия.</w:t>
      </w:r>
    </w:p>
    <w:p w:rsidR="00AA4C6F" w:rsidRPr="0059772D" w:rsidRDefault="00AA4C6F" w:rsidP="000A36F1">
      <w:pPr>
        <w:autoSpaceDE w:val="0"/>
        <w:autoSpaceDN w:val="0"/>
        <w:adjustRightInd w:val="0"/>
        <w:ind w:right="76" w:firstLine="708"/>
        <w:jc w:val="both"/>
      </w:pPr>
      <w:r w:rsidRPr="0059772D">
        <w:t>Во всех учебниках</w:t>
      </w:r>
      <w:r>
        <w:t xml:space="preserve"> УМК</w:t>
      </w:r>
      <w:r w:rsidRPr="0059772D">
        <w:t xml:space="preserve"> «Школа России» обеспечивается поликультурность</w:t>
      </w:r>
      <w:r w:rsidRPr="0059772D" w:rsidDel="008C25F7">
        <w:t xml:space="preserve"> </w:t>
      </w:r>
      <w:r w:rsidRPr="0059772D">
        <w:t xml:space="preserve">содержания образования. В каждой предметной линии, с учетом предметной специфики и отражает многообразие и единство национальных культур народов России, содействуя формированию у обучающихся толерантности, способности к межнациональному и межконфессиональному диалогу, знакомству с культурами народов других стран мира. </w:t>
      </w:r>
    </w:p>
    <w:p w:rsidR="00AA4C6F" w:rsidRDefault="00AA4C6F" w:rsidP="000A36F1">
      <w:pPr>
        <w:autoSpaceDE w:val="0"/>
        <w:autoSpaceDN w:val="0"/>
        <w:adjustRightInd w:val="0"/>
        <w:ind w:right="76" w:firstLine="708"/>
        <w:jc w:val="both"/>
      </w:pPr>
      <w:r w:rsidRPr="0059772D">
        <w:t xml:space="preserve">В этой связи, важное место в </w:t>
      </w:r>
      <w:r w:rsidRPr="0059772D">
        <w:rPr>
          <w:spacing w:val="2"/>
        </w:rPr>
        <w:t xml:space="preserve">системе учебников </w:t>
      </w:r>
      <w:r w:rsidRPr="0059772D">
        <w:t>«Школа России» занимает курс «Основы религиозных культур и светской этики». Курс органично интегрирован в систему</w:t>
      </w:r>
      <w:r w:rsidRPr="0059772D">
        <w:rPr>
          <w:spacing w:val="2"/>
        </w:rPr>
        <w:t xml:space="preserve"> учебников</w:t>
      </w:r>
      <w:r w:rsidRPr="0059772D">
        <w:t xml:space="preserve"> для решения задачи формирования у младших школьников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AA4C6F" w:rsidRPr="00032B2F" w:rsidRDefault="00AA4C6F" w:rsidP="008D5BE1">
      <w:pPr>
        <w:autoSpaceDE w:val="0"/>
        <w:autoSpaceDN w:val="0"/>
        <w:adjustRightInd w:val="0"/>
        <w:ind w:firstLine="708"/>
        <w:jc w:val="both"/>
      </w:pPr>
      <w:r w:rsidRPr="00032B2F">
        <w:t xml:space="preserve">В школе </w:t>
      </w:r>
      <w:r w:rsidRPr="00032B2F">
        <w:rPr>
          <w:b/>
          <w:bCs/>
        </w:rPr>
        <w:t>созданы условия</w:t>
      </w:r>
      <w:r w:rsidRPr="00032B2F">
        <w:t xml:space="preserve"> для реализации указанной программы, обеспечивая духовно-нравственное развитие обучающихся на основе их приобщения к базовым общечеловеческим ценностям, ценностям семьи, своей этнической, конфессиональной, социальной группы,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культурно-историческому наследию своего народа и своей страны, на развитие его творческих способностей и формирование основ его социально ответственного поведения в обществе и в семье.</w:t>
      </w:r>
    </w:p>
    <w:p w:rsidR="00AA4C6F" w:rsidRPr="00032B2F" w:rsidRDefault="00AA4C6F" w:rsidP="008D5BE1">
      <w:pPr>
        <w:ind w:firstLine="284"/>
        <w:jc w:val="both"/>
      </w:pPr>
      <w:r w:rsidRPr="00032B2F">
        <w:t xml:space="preserve">В Школе действует </w:t>
      </w:r>
      <w:r w:rsidRPr="00981865">
        <w:t>музей</w:t>
      </w:r>
      <w:r>
        <w:t>, который</w:t>
      </w:r>
      <w:r w:rsidRPr="00032B2F">
        <w:t xml:space="preserve"> оказывает большое влияние в духовно-нравственном и патриотическом воспитании учащихся. Школьный музей предлагает свою </w:t>
      </w:r>
      <w:r>
        <w:t xml:space="preserve">помощь в организации </w:t>
      </w:r>
      <w:r w:rsidRPr="00032B2F">
        <w:t>внеклассной воспитат</w:t>
      </w:r>
      <w:r>
        <w:t>ельной работы</w:t>
      </w:r>
      <w:r w:rsidRPr="00032B2F">
        <w:t xml:space="preserve">. В музее проводятся уроки литературы и мужества, конкурсы чтецов, экскурсии.  </w:t>
      </w:r>
    </w:p>
    <w:p w:rsidR="00AA4C6F" w:rsidRPr="00032B2F" w:rsidRDefault="00AA4C6F" w:rsidP="008D5BE1">
      <w:pPr>
        <w:autoSpaceDE w:val="0"/>
        <w:autoSpaceDN w:val="0"/>
        <w:adjustRightInd w:val="0"/>
        <w:ind w:firstLine="708"/>
        <w:jc w:val="both"/>
      </w:pPr>
      <w:r w:rsidRPr="00032B2F">
        <w:t xml:space="preserve">Для организации и полноценного функционирования образовательного процесса предусмотрены </w:t>
      </w:r>
      <w:r w:rsidRPr="00981865">
        <w:t>согласованные усилия социальных субъектов:</w:t>
      </w:r>
      <w:r>
        <w:t xml:space="preserve"> образовательной организации</w:t>
      </w:r>
      <w:r w:rsidRPr="00032B2F">
        <w:t>, семьи, учреждений дополнительного образования, культуры и сп</w:t>
      </w:r>
      <w:r>
        <w:t>орта, общественных объединений.</w:t>
      </w:r>
    </w:p>
    <w:p w:rsidR="00AA4C6F" w:rsidRPr="00032B2F" w:rsidRDefault="00AA4C6F" w:rsidP="008D5BE1">
      <w:pPr>
        <w:autoSpaceDE w:val="0"/>
        <w:autoSpaceDN w:val="0"/>
        <w:adjustRightInd w:val="0"/>
        <w:ind w:firstLine="708"/>
        <w:jc w:val="both"/>
      </w:pPr>
      <w:r w:rsidRPr="00032B2F">
        <w:t xml:space="preserve">Уклад школьной жизни младших школьников -  интеграция урочной, внеурочной, внешкольной, семейной деятельности обучающегося и его родителей. Ведущая, содержательно-определяющая роль в создании социально-открытого уклада школьной жизни принадлежит педагогическому коллективу общеобразовательной школы.  </w:t>
      </w:r>
    </w:p>
    <w:p w:rsidR="00AA4C6F" w:rsidRDefault="00AA4C6F" w:rsidP="008D5BE1"/>
    <w:p w:rsidR="00AA4C6F" w:rsidRPr="004B3E7E" w:rsidRDefault="00AA4C6F" w:rsidP="00C615DA">
      <w:pPr>
        <w:rPr>
          <w:color w:val="181910"/>
        </w:rPr>
      </w:pPr>
      <w:r w:rsidRPr="00C615DA">
        <w:t>О</w:t>
      </w:r>
      <w:r w:rsidRPr="00C615DA">
        <w:rPr>
          <w:color w:val="181910"/>
        </w:rPr>
        <w:t>ж</w:t>
      </w:r>
      <w:r w:rsidRPr="004B3E7E">
        <w:rPr>
          <w:color w:val="181910"/>
        </w:rPr>
        <w:t>идаемые результаты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>Данная программа:</w:t>
      </w:r>
    </w:p>
    <w:p w:rsidR="00AA4C6F" w:rsidRPr="004B3E7E" w:rsidRDefault="00AA4C6F" w:rsidP="00BC041A">
      <w:pPr>
        <w:numPr>
          <w:ilvl w:val="0"/>
          <w:numId w:val="11"/>
        </w:numPr>
        <w:spacing w:before="48" w:after="48"/>
        <w:jc w:val="both"/>
        <w:rPr>
          <w:color w:val="1A1E0B"/>
        </w:rPr>
      </w:pPr>
      <w:r w:rsidRPr="004B3E7E">
        <w:rPr>
          <w:color w:val="1A1E0B"/>
        </w:rPr>
        <w:t xml:space="preserve">в личностном плане развития – воспитывает чувства патриотизма, гражданственности, укорененности и привязанности к своему Отечеству, малой Родине, семье; </w:t>
      </w:r>
    </w:p>
    <w:p w:rsidR="00AA4C6F" w:rsidRPr="004B3E7E" w:rsidRDefault="00AA4C6F" w:rsidP="00BC041A">
      <w:pPr>
        <w:numPr>
          <w:ilvl w:val="0"/>
          <w:numId w:val="11"/>
        </w:numPr>
        <w:spacing w:before="48" w:after="48"/>
        <w:jc w:val="both"/>
        <w:rPr>
          <w:color w:val="1A1E0B"/>
        </w:rPr>
      </w:pPr>
      <w:r w:rsidRPr="004B3E7E">
        <w:rPr>
          <w:color w:val="1A1E0B"/>
        </w:rPr>
        <w:t xml:space="preserve">в плане социализации – ориентирует в современной социокультурной среде, в отечественном духовном и культурном наследии, создает условия для формирования навыков сотрудничества в полиэтничном и поликультурном социуме; </w:t>
      </w:r>
    </w:p>
    <w:p w:rsidR="00AA4C6F" w:rsidRPr="004B3E7E" w:rsidRDefault="00AA4C6F" w:rsidP="00BC041A">
      <w:pPr>
        <w:numPr>
          <w:ilvl w:val="0"/>
          <w:numId w:val="11"/>
        </w:numPr>
        <w:spacing w:before="48" w:after="48"/>
        <w:jc w:val="both"/>
        <w:rPr>
          <w:color w:val="1A1E0B"/>
        </w:rPr>
      </w:pPr>
      <w:r w:rsidRPr="004B3E7E">
        <w:rPr>
          <w:color w:val="1A1E0B"/>
        </w:rPr>
        <w:t xml:space="preserve">в плане подготовки к профессиональному развитию – развивает восприятие духовно-нравственного контекста важнейших видов человеческой деятельности, воспитывает добросовестное отношение к труду. 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>В соответствии с требованиями Федерального государственного образовательного стандарта начального общего образования, реализация программы позволяет:</w:t>
      </w:r>
    </w:p>
    <w:p w:rsidR="00AA4C6F" w:rsidRPr="004B3E7E" w:rsidRDefault="00AA4C6F" w:rsidP="00BC041A">
      <w:pPr>
        <w:numPr>
          <w:ilvl w:val="0"/>
          <w:numId w:val="12"/>
        </w:numPr>
        <w:spacing w:before="48" w:after="48"/>
        <w:jc w:val="both"/>
        <w:rPr>
          <w:color w:val="1A1E0B"/>
        </w:rPr>
      </w:pPr>
      <w:r w:rsidRPr="004B3E7E">
        <w:rPr>
          <w:color w:val="1A1E0B"/>
        </w:rPr>
        <w:t xml:space="preserve">обеспечить последовательную идентификацию обучающегося с семьей, культурно-региональным сообществом, многонациональным народом Российской Федерации; </w:t>
      </w:r>
    </w:p>
    <w:p w:rsidR="00AA4C6F" w:rsidRPr="004B3E7E" w:rsidRDefault="00AA4C6F" w:rsidP="00BC041A">
      <w:pPr>
        <w:numPr>
          <w:ilvl w:val="0"/>
          <w:numId w:val="12"/>
        </w:numPr>
        <w:spacing w:before="48" w:after="48"/>
        <w:jc w:val="both"/>
        <w:rPr>
          <w:color w:val="1A1E0B"/>
        </w:rPr>
      </w:pPr>
      <w:r w:rsidRPr="004B3E7E">
        <w:rPr>
          <w:color w:val="1A1E0B"/>
        </w:rPr>
        <w:t xml:space="preserve">развивать базовые национальные ценности в соответствии с Концепцией духовно-нравственного развития и воспитания личности гражданина России; </w:t>
      </w:r>
    </w:p>
    <w:p w:rsidR="00AA4C6F" w:rsidRPr="004B3E7E" w:rsidRDefault="00AA4C6F" w:rsidP="00BC041A">
      <w:pPr>
        <w:numPr>
          <w:ilvl w:val="0"/>
          <w:numId w:val="12"/>
        </w:numPr>
        <w:spacing w:before="48" w:after="48"/>
        <w:jc w:val="both"/>
        <w:rPr>
          <w:color w:val="1A1E0B"/>
        </w:rPr>
      </w:pPr>
      <w:r w:rsidRPr="004B3E7E">
        <w:rPr>
          <w:color w:val="1A1E0B"/>
        </w:rPr>
        <w:t xml:space="preserve">организовать целостное пространство духовно-нравственного развития и воспитания школьников в урочной, внеурочной и внешкольной деятельности; </w:t>
      </w:r>
    </w:p>
    <w:p w:rsidR="00AA4C6F" w:rsidRPr="004B3E7E" w:rsidRDefault="00AA4C6F" w:rsidP="00BC041A">
      <w:pPr>
        <w:numPr>
          <w:ilvl w:val="0"/>
          <w:numId w:val="12"/>
        </w:numPr>
        <w:spacing w:before="48" w:after="48"/>
        <w:jc w:val="both"/>
        <w:rPr>
          <w:color w:val="1A1E0B"/>
        </w:rPr>
      </w:pPr>
      <w:r w:rsidRPr="004B3E7E">
        <w:rPr>
          <w:color w:val="1A1E0B"/>
        </w:rPr>
        <w:t xml:space="preserve">обеспечить преемственность между звеньями образования; </w:t>
      </w:r>
    </w:p>
    <w:p w:rsidR="00AA4C6F" w:rsidRPr="00C615DA" w:rsidRDefault="00AA4C6F" w:rsidP="00BC041A">
      <w:pPr>
        <w:numPr>
          <w:ilvl w:val="0"/>
          <w:numId w:val="12"/>
        </w:numPr>
        <w:spacing w:before="48" w:after="48"/>
        <w:jc w:val="both"/>
        <w:rPr>
          <w:color w:val="1A1E0B"/>
        </w:rPr>
      </w:pPr>
      <w:r w:rsidRPr="004B3E7E">
        <w:rPr>
          <w:color w:val="1A1E0B"/>
        </w:rPr>
        <w:t xml:space="preserve">интегрировать духовно-нравственное воспитание </w:t>
      </w:r>
      <w:r>
        <w:rPr>
          <w:color w:val="1A1E0B"/>
        </w:rPr>
        <w:t>в различные учебные дисциплины</w:t>
      </w:r>
      <w:r w:rsidRPr="00C615DA">
        <w:rPr>
          <w:color w:val="1A1E0B"/>
        </w:rPr>
        <w:t xml:space="preserve">. </w:t>
      </w:r>
    </w:p>
    <w:p w:rsidR="00AA4C6F" w:rsidRDefault="00AA4C6F" w:rsidP="00BC041A">
      <w:pPr>
        <w:autoSpaceDE w:val="0"/>
        <w:autoSpaceDN w:val="0"/>
        <w:adjustRightInd w:val="0"/>
        <w:ind w:left="-540" w:firstLine="540"/>
        <w:jc w:val="both"/>
        <w:rPr>
          <w:rStyle w:val="Strong"/>
          <w:color w:val="181910"/>
        </w:rPr>
      </w:pPr>
    </w:p>
    <w:p w:rsidR="00AA4C6F" w:rsidRPr="004B3E7E" w:rsidRDefault="00AA4C6F" w:rsidP="00BC041A">
      <w:pPr>
        <w:autoSpaceDE w:val="0"/>
        <w:autoSpaceDN w:val="0"/>
        <w:adjustRightInd w:val="0"/>
        <w:ind w:left="-540" w:firstLine="540"/>
        <w:jc w:val="both"/>
        <w:rPr>
          <w:color w:val="181910"/>
        </w:rPr>
      </w:pPr>
      <w:r w:rsidRPr="004B3E7E">
        <w:rPr>
          <w:rStyle w:val="Strong"/>
          <w:color w:val="181910"/>
        </w:rPr>
        <w:t>2.4. Программа формирования</w:t>
      </w:r>
      <w:r>
        <w:rPr>
          <w:rStyle w:val="Strong"/>
          <w:color w:val="181910"/>
        </w:rPr>
        <w:t xml:space="preserve"> экологической </w:t>
      </w:r>
      <w:r w:rsidRPr="004B3E7E">
        <w:rPr>
          <w:rStyle w:val="Strong"/>
          <w:color w:val="181910"/>
        </w:rPr>
        <w:t>культуры</w:t>
      </w:r>
      <w:r>
        <w:rPr>
          <w:rStyle w:val="Strong"/>
          <w:color w:val="181910"/>
        </w:rPr>
        <w:t>, культуры</w:t>
      </w:r>
      <w:r w:rsidRPr="004B3E7E">
        <w:rPr>
          <w:rStyle w:val="Strong"/>
          <w:color w:val="181910"/>
        </w:rPr>
        <w:t xml:space="preserve"> здорового и безопасного образа жизни</w:t>
      </w:r>
    </w:p>
    <w:p w:rsidR="00AA4C6F" w:rsidRPr="004B3E7E" w:rsidRDefault="00AA4C6F" w:rsidP="00BC041A">
      <w:pPr>
        <w:pStyle w:val="NormalWeb"/>
        <w:spacing w:after="240" w:afterAutospacing="0"/>
        <w:jc w:val="both"/>
        <w:rPr>
          <w:color w:val="181910"/>
        </w:rPr>
      </w:pPr>
      <w:r w:rsidRPr="004B3E7E">
        <w:rPr>
          <w:rStyle w:val="Strong"/>
          <w:color w:val="181910"/>
        </w:rPr>
        <w:t>2.4.1. Пояснительная записка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 xml:space="preserve">Программа </w:t>
      </w:r>
      <w:r w:rsidRPr="002E457C">
        <w:rPr>
          <w:color w:val="181910"/>
        </w:rPr>
        <w:t>формирования</w:t>
      </w:r>
      <w:r w:rsidRPr="002E457C">
        <w:rPr>
          <w:rStyle w:val="Strong"/>
          <w:b w:val="0"/>
          <w:bCs w:val="0"/>
          <w:color w:val="181910"/>
        </w:rPr>
        <w:t xml:space="preserve"> экологической культур</w:t>
      </w:r>
      <w:r>
        <w:rPr>
          <w:rStyle w:val="Strong"/>
          <w:b w:val="0"/>
          <w:bCs w:val="0"/>
          <w:color w:val="181910"/>
        </w:rPr>
        <w:t>,</w:t>
      </w:r>
      <w:r w:rsidRPr="004B3E7E">
        <w:rPr>
          <w:color w:val="181910"/>
        </w:rPr>
        <w:t xml:space="preserve"> культуры здорового и безопасного образа жизни обучающихся в соответствии с определением Стандарта — это комплексная программа формирования их знаний, установок, личностных ориентиров и норм поведения, обеспечивающих сохранение и укрепление физического и психологического здоровья как одного из ценностных составляющих, способствующих познавательному и эмоциональному развитию ребёнка, достижению планируемых результатов освоения основной образовательной программы  начального общего образования.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>Программа формирования культуры здорового и безопасного образа жизни на ступени начального общего образования сформирована с учётом факторов, оказывающих существенное влияние на состояние здоровья детей: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>• неблагоприятные социальные, экономические и экологические условия;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>• факторы риска, имеющие место в образовательных учреждениях, которые приводят к дальнейшему ухудшению здоровья детей и подростков от первого к последнему году обучения;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>• чувствительность к воздействиям при одновременной к ним инертности по своей природе, обусловливающей временной разрыв между воздействием и результатом, который может быть значительным, достигая нескольких лет,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целом;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>• активно формируемые в младшем школьном возрасте комплексы знаний, установок, правил поведения, привычек;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>• особенности отношения обучающихся младшего школьного возраста к своему здоровью, существенно отличающиеся от таковых у взрослых, что связано с отсутствием у детей опыта «нездоровья» (за исключением детей с серьёзными хроническими заболеваниями) и восприятием ребёнком состояния болезни главным образом как ограничения свободы (необходимость лежать в постели, болезненные уколы), неспособностью прогнозировать последствия своего отношения к здоровью, что обусловливает, в свою очередь, не восприятие  ребёнком деятельности, связанной с укреплением здоровья и профилактикой его нарушений, как актуальной и значимой  (ребёнок всегда стремится к удовлетворению своих актуальных потребностей, он не знает, что такое будущее, и поэтому ни за что не пожертвует настоящим ради будущего и будет сопротивляться невозможности осуществления своих желаний).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>Наиболее эффективным путём формирования культуры здорового и безопасного образа жизни является направляемая и организуемая взрослыми (учителем, воспитателем, психологом, взрослыми в семье) самостоятельная работа, способствующая активной и успешной социализации ребёнка в образовательном учреждении, развивающая способность понимать своё состояние, знать способы и варианты рациональной организации режима дня и двигательной активности, питания, правил личной гигиены.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>Однако только знание основ здорового образа жизни не обеспечивает и не гарантирует их использования, если это не становится необходимым условием ежедневной жизни ребёнка в семье и образовательном учреждении.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>При выборе стратегии воспитания культуры здоровья в младшем школьном возрасте необходимо, учитывая психологические и психофизиологические характеристики возраста, опираться на зону актуального развития, исходя из того, что формирование</w:t>
      </w:r>
      <w:r w:rsidRPr="002E457C">
        <w:rPr>
          <w:rStyle w:val="Strong"/>
          <w:color w:val="181910"/>
        </w:rPr>
        <w:t xml:space="preserve"> </w:t>
      </w:r>
      <w:r w:rsidRPr="002E457C">
        <w:rPr>
          <w:rStyle w:val="Strong"/>
          <w:b w:val="0"/>
          <w:bCs w:val="0"/>
          <w:color w:val="181910"/>
        </w:rPr>
        <w:t>экологической культуры</w:t>
      </w:r>
      <w:r>
        <w:rPr>
          <w:color w:val="181910"/>
        </w:rPr>
        <w:t>,</w:t>
      </w:r>
      <w:r w:rsidRPr="004B3E7E">
        <w:rPr>
          <w:color w:val="181910"/>
        </w:rPr>
        <w:t xml:space="preserve"> культуры здорового и безопасного образа жизни — необходимый и обязательный компонент здоровьесб</w:t>
      </w:r>
      <w:r>
        <w:rPr>
          <w:color w:val="181910"/>
        </w:rPr>
        <w:t>ерегающей работы образовательной организации</w:t>
      </w:r>
      <w:r w:rsidRPr="004B3E7E">
        <w:rPr>
          <w:color w:val="181910"/>
        </w:rPr>
        <w:t>, требующий соответствующей здоровьесберегающей организации всей жизни образовательного учреждения, включая её инфраструктуру, создание благоприятного психологического климата,  обеспечение рациональной организации учебного процесса,  эффективной физкультурно</w:t>
      </w:r>
      <w:r>
        <w:rPr>
          <w:color w:val="181910"/>
        </w:rPr>
        <w:t>-</w:t>
      </w:r>
      <w:r w:rsidRPr="004B3E7E">
        <w:rPr>
          <w:color w:val="181910"/>
        </w:rPr>
        <w:t>оздоровительной работы, рационального питания.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>Одним из компонентов формирования</w:t>
      </w:r>
      <w:r w:rsidRPr="002E457C">
        <w:rPr>
          <w:rStyle w:val="Strong"/>
          <w:color w:val="181910"/>
        </w:rPr>
        <w:t xml:space="preserve"> </w:t>
      </w:r>
      <w:r w:rsidRPr="002E457C">
        <w:rPr>
          <w:rStyle w:val="Strong"/>
          <w:b w:val="0"/>
          <w:bCs w:val="0"/>
          <w:color w:val="181910"/>
        </w:rPr>
        <w:t>экологической культуры</w:t>
      </w:r>
      <w:r>
        <w:rPr>
          <w:rStyle w:val="Strong"/>
          <w:b w:val="0"/>
          <w:bCs w:val="0"/>
          <w:color w:val="181910"/>
        </w:rPr>
        <w:t>,</w:t>
      </w:r>
      <w:r w:rsidRPr="004B3E7E">
        <w:rPr>
          <w:color w:val="181910"/>
        </w:rPr>
        <w:t xml:space="preserve"> культуры здорового и безопасного образа жизни является просветительская работа с родителями (законными представителями) обучающихся, привлечение родителей (законных представителей) к совместной работе с детьми, к разработке программы</w:t>
      </w:r>
      <w:r>
        <w:rPr>
          <w:color w:val="181910"/>
        </w:rPr>
        <w:t xml:space="preserve"> по </w:t>
      </w:r>
      <w:r w:rsidRPr="004B3E7E">
        <w:rPr>
          <w:color w:val="181910"/>
        </w:rPr>
        <w:t>формированию</w:t>
      </w:r>
      <w:r w:rsidRPr="002E457C">
        <w:rPr>
          <w:rStyle w:val="Strong"/>
          <w:b w:val="0"/>
          <w:bCs w:val="0"/>
          <w:color w:val="181910"/>
        </w:rPr>
        <w:t xml:space="preserve"> экологической культуры</w:t>
      </w:r>
      <w:r>
        <w:rPr>
          <w:rStyle w:val="Strong"/>
          <w:b w:val="0"/>
          <w:bCs w:val="0"/>
          <w:color w:val="181910"/>
        </w:rPr>
        <w:t>,</w:t>
      </w:r>
      <w:r w:rsidRPr="004B3E7E">
        <w:rPr>
          <w:color w:val="181910"/>
        </w:rPr>
        <w:t xml:space="preserve"> культуры здорового и безопасного образа жизни.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>Разработка программы формирования культуры здорового и безопасного образа жизни, а также организация всей работы по её реализации  строится на основе научной обоснованности, последовательности, возрастной и социокультурной адекватности, информационной безопасности и  практической целесообразности.</w:t>
      </w:r>
    </w:p>
    <w:p w:rsidR="00AA4C6F" w:rsidRDefault="00AA4C6F" w:rsidP="00BC041A">
      <w:pPr>
        <w:pStyle w:val="NormalWeb"/>
        <w:jc w:val="both"/>
        <w:rPr>
          <w:rStyle w:val="Strong"/>
          <w:b w:val="0"/>
          <w:bCs w:val="0"/>
          <w:color w:val="181910"/>
        </w:rPr>
      </w:pPr>
      <w:r w:rsidRPr="00942A28">
        <w:rPr>
          <w:rStyle w:val="Strong"/>
          <w:i/>
          <w:iCs/>
          <w:color w:val="181910"/>
        </w:rPr>
        <w:t>Целью</w:t>
      </w:r>
      <w:r>
        <w:rPr>
          <w:rStyle w:val="Strong"/>
          <w:i/>
          <w:iCs/>
          <w:color w:val="181910"/>
        </w:rPr>
        <w:t xml:space="preserve"> работы </w:t>
      </w:r>
      <w:r w:rsidRPr="00942A28">
        <w:rPr>
          <w:rStyle w:val="Strong"/>
          <w:b w:val="0"/>
          <w:bCs w:val="0"/>
          <w:color w:val="181910"/>
        </w:rPr>
        <w:t>школы по формированию культуры здорового и безопасного образа жизни у обучающихся на ступени общего образования является формирование знаний, личностных норм поведения, обеспечивающих сохранение и укрепление экологического, физического, психологического здоровья и безопасности обучающихся</w:t>
      </w:r>
    </w:p>
    <w:p w:rsidR="00AA4C6F" w:rsidRPr="00942A28" w:rsidRDefault="00AA4C6F" w:rsidP="00BC041A">
      <w:pPr>
        <w:pStyle w:val="NormalWeb"/>
        <w:jc w:val="both"/>
        <w:rPr>
          <w:rStyle w:val="Strong"/>
          <w:i/>
          <w:iCs/>
          <w:color w:val="181910"/>
        </w:rPr>
      </w:pPr>
      <w:r w:rsidRPr="00942A28">
        <w:rPr>
          <w:rStyle w:val="Strong"/>
          <w:i/>
          <w:iCs/>
          <w:color w:val="181910"/>
        </w:rPr>
        <w:t>Задачи:</w:t>
      </w:r>
    </w:p>
    <w:p w:rsidR="00AA4C6F" w:rsidRPr="008C1D49" w:rsidRDefault="00AA4C6F" w:rsidP="00BC041A">
      <w:pPr>
        <w:pStyle w:val="NormalWeb"/>
        <w:jc w:val="both"/>
        <w:rPr>
          <w:rStyle w:val="Strong"/>
          <w:b w:val="0"/>
          <w:bCs w:val="0"/>
          <w:i/>
          <w:iCs/>
          <w:color w:val="181910"/>
          <w:u w:val="single"/>
        </w:rPr>
      </w:pPr>
      <w:r w:rsidRPr="008C1D49">
        <w:rPr>
          <w:rStyle w:val="Strong"/>
          <w:b w:val="0"/>
          <w:bCs w:val="0"/>
          <w:i/>
          <w:iCs/>
          <w:color w:val="181910"/>
          <w:u w:val="single"/>
        </w:rPr>
        <w:t>В области экологической культуры</w:t>
      </w:r>
    </w:p>
    <w:p w:rsidR="00AA4C6F" w:rsidRDefault="00AA4C6F" w:rsidP="008A3B04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  <w:color w:val="181910"/>
        </w:rPr>
      </w:pPr>
      <w:r>
        <w:rPr>
          <w:rStyle w:val="Strong"/>
          <w:b w:val="0"/>
          <w:bCs w:val="0"/>
          <w:color w:val="181910"/>
        </w:rPr>
        <w:t>1.</w:t>
      </w:r>
      <w:r w:rsidRPr="00942A28">
        <w:rPr>
          <w:rStyle w:val="Strong"/>
          <w:b w:val="0"/>
          <w:bCs w:val="0"/>
          <w:color w:val="181910"/>
        </w:rPr>
        <w:t>Сформировать представления об основах экологической культуры на примере экологически сообразно поведения в быту и природе, безопасного для человека и окружающей среды</w:t>
      </w:r>
    </w:p>
    <w:p w:rsidR="00AA4C6F" w:rsidRDefault="00AA4C6F" w:rsidP="008A3B04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  <w:color w:val="181910"/>
        </w:rPr>
      </w:pPr>
      <w:r>
        <w:rPr>
          <w:rStyle w:val="Strong"/>
          <w:b w:val="0"/>
          <w:bCs w:val="0"/>
          <w:color w:val="181910"/>
        </w:rPr>
        <w:t>2.Обучить правилам безопасного поведения в окружающей среде и простейших умений в экстремальных условиях</w:t>
      </w:r>
    </w:p>
    <w:p w:rsidR="00AA4C6F" w:rsidRDefault="00AA4C6F" w:rsidP="008A3B04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  <w:color w:val="181910"/>
        </w:rPr>
      </w:pPr>
      <w:r>
        <w:rPr>
          <w:rStyle w:val="Strong"/>
          <w:b w:val="0"/>
          <w:bCs w:val="0"/>
          <w:color w:val="181910"/>
        </w:rPr>
        <w:t>3.Формировать познавательный интерес и бережное отношение к природе.</w:t>
      </w:r>
    </w:p>
    <w:p w:rsidR="00AA4C6F" w:rsidRDefault="00AA4C6F" w:rsidP="00942A28">
      <w:pPr>
        <w:pStyle w:val="NormalWeb"/>
        <w:jc w:val="both"/>
        <w:rPr>
          <w:rStyle w:val="Strong"/>
          <w:b w:val="0"/>
          <w:bCs w:val="0"/>
          <w:i/>
          <w:iCs/>
          <w:color w:val="181910"/>
          <w:u w:val="single"/>
        </w:rPr>
      </w:pPr>
      <w:r w:rsidRPr="008C1D49">
        <w:rPr>
          <w:rStyle w:val="Strong"/>
          <w:b w:val="0"/>
          <w:bCs w:val="0"/>
          <w:i/>
          <w:iCs/>
          <w:color w:val="181910"/>
          <w:u w:val="single"/>
        </w:rPr>
        <w:t>В области формирования личностной культуры</w:t>
      </w:r>
    </w:p>
    <w:p w:rsidR="00AA4C6F" w:rsidRDefault="00AA4C6F" w:rsidP="008A3B04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  <w:color w:val="181910"/>
        </w:rPr>
      </w:pPr>
      <w:r w:rsidRPr="008C1D49">
        <w:rPr>
          <w:rStyle w:val="Strong"/>
          <w:b w:val="0"/>
          <w:bCs w:val="0"/>
          <w:color w:val="181910"/>
        </w:rPr>
        <w:t>1.Сформировать умения противостоять в пределах возможностей действиям и влияниям, представляющим угрозу для жизни, физического и нравственного здоровья</w:t>
      </w:r>
    </w:p>
    <w:p w:rsidR="00AA4C6F" w:rsidRDefault="00AA4C6F" w:rsidP="008A3B04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  <w:color w:val="181910"/>
        </w:rPr>
      </w:pPr>
      <w:r>
        <w:rPr>
          <w:rStyle w:val="Strong"/>
          <w:b w:val="0"/>
          <w:bCs w:val="0"/>
          <w:color w:val="181910"/>
        </w:rPr>
        <w:t>2.Сформировать представления о позитивных факторах, влияющих на здоровье</w:t>
      </w:r>
    </w:p>
    <w:p w:rsidR="00AA4C6F" w:rsidRDefault="00AA4C6F" w:rsidP="008A3B04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  <w:color w:val="181910"/>
        </w:rPr>
      </w:pPr>
      <w:r>
        <w:rPr>
          <w:rStyle w:val="Strong"/>
          <w:b w:val="0"/>
          <w:bCs w:val="0"/>
          <w:color w:val="181910"/>
        </w:rPr>
        <w:t>3.Научить выполнять правила личной гигиены</w:t>
      </w:r>
      <w:r w:rsidRPr="008C1D49">
        <w:rPr>
          <w:rStyle w:val="Strong"/>
          <w:b w:val="0"/>
          <w:bCs w:val="0"/>
          <w:color w:val="181910"/>
        </w:rPr>
        <w:t xml:space="preserve"> </w:t>
      </w:r>
      <w:r>
        <w:rPr>
          <w:rStyle w:val="Strong"/>
          <w:b w:val="0"/>
          <w:bCs w:val="0"/>
          <w:color w:val="181910"/>
        </w:rPr>
        <w:t>и развить готовность на основе ее использования самостоятельно поддерживать свое здоровье</w:t>
      </w:r>
      <w:r w:rsidRPr="008C1D49">
        <w:rPr>
          <w:rStyle w:val="Strong"/>
          <w:b w:val="0"/>
          <w:bCs w:val="0"/>
          <w:color w:val="181910"/>
        </w:rPr>
        <w:t xml:space="preserve"> </w:t>
      </w:r>
    </w:p>
    <w:p w:rsidR="00AA4C6F" w:rsidRDefault="00AA4C6F" w:rsidP="008A3B04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  <w:color w:val="181910"/>
        </w:rPr>
      </w:pPr>
      <w:r>
        <w:rPr>
          <w:rStyle w:val="Strong"/>
          <w:b w:val="0"/>
          <w:bCs w:val="0"/>
          <w:color w:val="181910"/>
        </w:rPr>
        <w:t>4.Сформировать представление о здоровом питании, его режиме, структуре и полезных продуктах</w:t>
      </w:r>
    </w:p>
    <w:p w:rsidR="00AA4C6F" w:rsidRDefault="00AA4C6F" w:rsidP="008A3B04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  <w:color w:val="181910"/>
        </w:rPr>
      </w:pPr>
      <w:r>
        <w:rPr>
          <w:rStyle w:val="Strong"/>
          <w:b w:val="0"/>
          <w:bCs w:val="0"/>
          <w:color w:val="181910"/>
        </w:rPr>
        <w:t>5.Научить детей составлять, анализировать и контролировать свой режим дня</w:t>
      </w:r>
    </w:p>
    <w:p w:rsidR="00AA4C6F" w:rsidRDefault="00AA4C6F" w:rsidP="00942A28">
      <w:pPr>
        <w:pStyle w:val="NormalWeb"/>
        <w:jc w:val="both"/>
        <w:rPr>
          <w:rStyle w:val="Strong"/>
          <w:b w:val="0"/>
          <w:bCs w:val="0"/>
          <w:i/>
          <w:iCs/>
          <w:color w:val="181910"/>
          <w:u w:val="single"/>
        </w:rPr>
      </w:pPr>
      <w:r w:rsidRPr="00020A9E">
        <w:rPr>
          <w:rStyle w:val="Strong"/>
          <w:b w:val="0"/>
          <w:bCs w:val="0"/>
          <w:i/>
          <w:iCs/>
          <w:color w:val="181910"/>
          <w:u w:val="single"/>
        </w:rPr>
        <w:t>В области формирования социальной культуры</w:t>
      </w:r>
      <w:r>
        <w:rPr>
          <w:rStyle w:val="Strong"/>
          <w:b w:val="0"/>
          <w:bCs w:val="0"/>
          <w:i/>
          <w:iCs/>
          <w:color w:val="181910"/>
          <w:u w:val="single"/>
        </w:rPr>
        <w:t>:</w:t>
      </w:r>
    </w:p>
    <w:p w:rsidR="00AA4C6F" w:rsidRDefault="00AA4C6F" w:rsidP="008A3B04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  <w:color w:val="181910"/>
        </w:rPr>
      </w:pPr>
      <w:r>
        <w:rPr>
          <w:rStyle w:val="Strong"/>
          <w:b w:val="0"/>
          <w:bCs w:val="0"/>
          <w:color w:val="181910"/>
        </w:rPr>
        <w:t>1.Научить обучающихся делать осознанный выбор поступков, поведения, позволяющих сохранять и укреплять здоровье</w:t>
      </w:r>
    </w:p>
    <w:p w:rsidR="00AA4C6F" w:rsidRDefault="00AA4C6F" w:rsidP="008A3B04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  <w:color w:val="181910"/>
        </w:rPr>
      </w:pPr>
      <w:r>
        <w:rPr>
          <w:rStyle w:val="Strong"/>
          <w:b w:val="0"/>
          <w:bCs w:val="0"/>
          <w:color w:val="181910"/>
        </w:rPr>
        <w:t>2.Дать представление с учетом принципа информационной безопасности о негативных факторах риска здоровью детей, о существовании и причинах возникновения зависимостей от психоактивных веществ</w:t>
      </w:r>
    </w:p>
    <w:p w:rsidR="00AA4C6F" w:rsidRDefault="00AA4C6F" w:rsidP="008A3B04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  <w:color w:val="181910"/>
        </w:rPr>
      </w:pPr>
      <w:r>
        <w:rPr>
          <w:rStyle w:val="Strong"/>
          <w:b w:val="0"/>
          <w:bCs w:val="0"/>
          <w:color w:val="181910"/>
        </w:rPr>
        <w:t xml:space="preserve">3. Дать представление о влиянии позитивных и негативных эмоций н здоровье, в том числе при использовании компьютера, просмотра телепередач, рекламы и участия в азартных играх </w:t>
      </w:r>
    </w:p>
    <w:p w:rsidR="00AA4C6F" w:rsidRDefault="00AA4C6F" w:rsidP="008A3B04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  <w:color w:val="181910"/>
        </w:rPr>
      </w:pPr>
      <w:r>
        <w:rPr>
          <w:rStyle w:val="Strong"/>
          <w:b w:val="0"/>
          <w:bCs w:val="0"/>
          <w:color w:val="181910"/>
        </w:rPr>
        <w:t>4.Формировать навык позитивного коммуникативного общения</w:t>
      </w:r>
    </w:p>
    <w:p w:rsidR="00AA4C6F" w:rsidRDefault="00AA4C6F" w:rsidP="00020A9E">
      <w:pPr>
        <w:pStyle w:val="NormalWeb"/>
        <w:jc w:val="both"/>
        <w:rPr>
          <w:rStyle w:val="Strong"/>
          <w:b w:val="0"/>
          <w:bCs w:val="0"/>
          <w:i/>
          <w:iCs/>
          <w:color w:val="181910"/>
          <w:u w:val="single"/>
        </w:rPr>
      </w:pPr>
      <w:r w:rsidRPr="00020A9E">
        <w:rPr>
          <w:rStyle w:val="Strong"/>
          <w:b w:val="0"/>
          <w:bCs w:val="0"/>
          <w:i/>
          <w:iCs/>
          <w:color w:val="181910"/>
          <w:u w:val="single"/>
        </w:rPr>
        <w:t>В области формирования семейной культуры</w:t>
      </w:r>
    </w:p>
    <w:p w:rsidR="00AA4C6F" w:rsidRDefault="00AA4C6F" w:rsidP="008A3B04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  <w:color w:val="181910"/>
        </w:rPr>
      </w:pPr>
      <w:r w:rsidRPr="00020A9E">
        <w:rPr>
          <w:rStyle w:val="Strong"/>
          <w:b w:val="0"/>
          <w:bCs w:val="0"/>
          <w:color w:val="181910"/>
        </w:rPr>
        <w:t>1.</w:t>
      </w:r>
      <w:r>
        <w:rPr>
          <w:rStyle w:val="Strong"/>
          <w:b w:val="0"/>
          <w:bCs w:val="0"/>
          <w:color w:val="181910"/>
        </w:rPr>
        <w:t>Сформировать представление о рациональной организации режима дня, учебы, отдыха, двигательной активности</w:t>
      </w:r>
    </w:p>
    <w:p w:rsidR="00AA4C6F" w:rsidRDefault="00AA4C6F" w:rsidP="008A3B04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  <w:color w:val="181910"/>
        </w:rPr>
      </w:pPr>
      <w:r>
        <w:rPr>
          <w:rStyle w:val="Strong"/>
          <w:b w:val="0"/>
          <w:bCs w:val="0"/>
          <w:color w:val="181910"/>
        </w:rPr>
        <w:t>2.</w:t>
      </w:r>
      <w:r w:rsidRPr="008A3B04">
        <w:rPr>
          <w:rStyle w:val="Strong"/>
          <w:b w:val="0"/>
          <w:bCs w:val="0"/>
          <w:color w:val="181910"/>
        </w:rPr>
        <w:t xml:space="preserve"> </w:t>
      </w:r>
      <w:r>
        <w:rPr>
          <w:rStyle w:val="Strong"/>
          <w:b w:val="0"/>
          <w:bCs w:val="0"/>
          <w:color w:val="181910"/>
        </w:rPr>
        <w:t>Сформировать представление об основных компонентах культуры здоровья и здорового образа жизни</w:t>
      </w:r>
    </w:p>
    <w:p w:rsidR="00AA4C6F" w:rsidRPr="00020A9E" w:rsidRDefault="00AA4C6F" w:rsidP="008A3B04">
      <w:pPr>
        <w:pStyle w:val="NormalWeb"/>
        <w:spacing w:before="0" w:beforeAutospacing="0" w:after="0" w:afterAutospacing="0"/>
        <w:jc w:val="both"/>
        <w:rPr>
          <w:b/>
          <w:bCs/>
          <w:color w:val="181910"/>
        </w:rPr>
      </w:pPr>
      <w:r>
        <w:rPr>
          <w:rStyle w:val="Strong"/>
          <w:b w:val="0"/>
          <w:bCs w:val="0"/>
          <w:color w:val="181910"/>
        </w:rPr>
        <w:t>3.</w:t>
      </w:r>
      <w:r w:rsidRPr="008A3B04">
        <w:rPr>
          <w:rStyle w:val="Strong"/>
          <w:b w:val="0"/>
          <w:bCs w:val="0"/>
          <w:color w:val="181910"/>
        </w:rPr>
        <w:t xml:space="preserve"> </w:t>
      </w:r>
      <w:r>
        <w:rPr>
          <w:rStyle w:val="Strong"/>
          <w:b w:val="0"/>
          <w:bCs w:val="0"/>
          <w:color w:val="181910"/>
        </w:rPr>
        <w:t>Сформировать потребность ребенка безбоязненно обращаться к врачу по любому вопросу о состоянии здоровья</w:t>
      </w:r>
    </w:p>
    <w:p w:rsidR="00AA4C6F" w:rsidRDefault="00AA4C6F" w:rsidP="000A23EB">
      <w:pPr>
        <w:rPr>
          <w:b/>
          <w:bCs/>
        </w:rPr>
      </w:pPr>
    </w:p>
    <w:p w:rsidR="00AA4C6F" w:rsidRDefault="00AA4C6F" w:rsidP="000A23EB">
      <w:pPr>
        <w:rPr>
          <w:b/>
          <w:bCs/>
        </w:rPr>
      </w:pPr>
      <w:r w:rsidRPr="00FC1923">
        <w:rPr>
          <w:b/>
          <w:bCs/>
        </w:rPr>
        <w:t>Здоровьесберегающие принципы построения программы:</w:t>
      </w:r>
    </w:p>
    <w:p w:rsidR="00AA4C6F" w:rsidRPr="00FC1923" w:rsidRDefault="00AA4C6F" w:rsidP="000A23EB">
      <w:pPr>
        <w:rPr>
          <w:b/>
          <w:bCs/>
        </w:rPr>
      </w:pPr>
    </w:p>
    <w:p w:rsidR="00AA4C6F" w:rsidRPr="00FE4FB2" w:rsidRDefault="00AA4C6F" w:rsidP="000A23EB">
      <w:pPr>
        <w:numPr>
          <w:ilvl w:val="0"/>
          <w:numId w:val="47"/>
        </w:numPr>
        <w:jc w:val="both"/>
      </w:pPr>
      <w:r w:rsidRPr="00FE4FB2">
        <w:t>преемственность, требующая связи всех этапов, ступеней, направлений программы</w:t>
      </w:r>
    </w:p>
    <w:p w:rsidR="00AA4C6F" w:rsidRPr="00FE4FB2" w:rsidRDefault="00AA4C6F" w:rsidP="000A23EB">
      <w:pPr>
        <w:numPr>
          <w:ilvl w:val="0"/>
          <w:numId w:val="47"/>
        </w:numPr>
        <w:jc w:val="both"/>
      </w:pPr>
      <w:r w:rsidRPr="00FE4FB2">
        <w:t>системность, реализующаяся во взаимосвязи всех блоков программы</w:t>
      </w:r>
    </w:p>
    <w:p w:rsidR="00AA4C6F" w:rsidRPr="00FE4FB2" w:rsidRDefault="00AA4C6F" w:rsidP="000A23EB">
      <w:pPr>
        <w:numPr>
          <w:ilvl w:val="0"/>
          <w:numId w:val="47"/>
        </w:numPr>
        <w:jc w:val="both"/>
      </w:pPr>
      <w:r w:rsidRPr="00FE4FB2">
        <w:t>дифференциация и индивидуализация, обеспечивающая развитие личности детей в соответствии с возрастными особенностями, склонностями, интересами и возможностями</w:t>
      </w:r>
    </w:p>
    <w:p w:rsidR="00AA4C6F" w:rsidRPr="00FE4FB2" w:rsidRDefault="00AA4C6F" w:rsidP="000A23EB">
      <w:pPr>
        <w:numPr>
          <w:ilvl w:val="0"/>
          <w:numId w:val="47"/>
        </w:numPr>
        <w:jc w:val="both"/>
      </w:pPr>
      <w:r w:rsidRPr="00FE4FB2">
        <w:t>гуманизация, как основа содержания образовательного процесса, в центре которой развитие ребёнка.</w:t>
      </w:r>
    </w:p>
    <w:p w:rsidR="00AA4C6F" w:rsidRPr="00FC1923" w:rsidRDefault="00AA4C6F" w:rsidP="000A23EB">
      <w:pPr>
        <w:ind w:left="180"/>
        <w:jc w:val="both"/>
      </w:pPr>
    </w:p>
    <w:p w:rsidR="00AA4C6F" w:rsidRDefault="00AA4C6F" w:rsidP="000A23EB">
      <w:pPr>
        <w:ind w:left="360"/>
        <w:jc w:val="center"/>
        <w:rPr>
          <w:b/>
          <w:bCs/>
        </w:rPr>
      </w:pPr>
      <w:r w:rsidRPr="00FC1923">
        <w:rPr>
          <w:b/>
          <w:bCs/>
        </w:rPr>
        <w:t>Соблюдение принципов</w:t>
      </w:r>
      <w:r>
        <w:rPr>
          <w:b/>
          <w:bCs/>
        </w:rPr>
        <w:t xml:space="preserve"> здоровьесберегающей педагогики</w:t>
      </w:r>
    </w:p>
    <w:p w:rsidR="00AA4C6F" w:rsidRPr="00FC1923" w:rsidRDefault="00AA4C6F" w:rsidP="000A23EB">
      <w:pPr>
        <w:ind w:left="360"/>
        <w:jc w:val="center"/>
        <w:rPr>
          <w:b/>
          <w:bCs/>
        </w:rPr>
      </w:pPr>
    </w:p>
    <w:p w:rsidR="00AA4C6F" w:rsidRPr="00FC1923" w:rsidRDefault="00AA4C6F" w:rsidP="000A23EB">
      <w:pPr>
        <w:numPr>
          <w:ilvl w:val="0"/>
          <w:numId w:val="47"/>
        </w:numPr>
        <w:jc w:val="both"/>
      </w:pPr>
      <w:r>
        <w:t>принцип - не нанеси вреда</w:t>
      </w:r>
    </w:p>
    <w:p w:rsidR="00AA4C6F" w:rsidRDefault="00AA4C6F" w:rsidP="000A23EB">
      <w:pPr>
        <w:numPr>
          <w:ilvl w:val="0"/>
          <w:numId w:val="47"/>
        </w:numPr>
        <w:jc w:val="both"/>
      </w:pPr>
      <w:r>
        <w:t>п</w:t>
      </w:r>
      <w:r w:rsidRPr="00FC1923">
        <w:t xml:space="preserve">ринцип приоритета действенной заботы о здоровье учащихся и педагогов, то есть все происходящее в образовательном учреждении – от разработки планов программ до проверки их выполнения, включая проведение уроков, перемен, организацию внеурочной деятельности учащихся, подготовку педагогических </w:t>
      </w:r>
      <w:r>
        <w:t>кадров, работу с родителями и другое - оказывает влияние</w:t>
      </w:r>
      <w:r w:rsidRPr="00FC1923">
        <w:t xml:space="preserve"> на психофизиологическое состояние и здоровье учащихся и учителей. </w:t>
      </w:r>
    </w:p>
    <w:p w:rsidR="00AA4C6F" w:rsidRPr="00FC1923" w:rsidRDefault="00AA4C6F" w:rsidP="000A23EB">
      <w:pPr>
        <w:numPr>
          <w:ilvl w:val="0"/>
          <w:numId w:val="47"/>
        </w:numPr>
        <w:jc w:val="both"/>
      </w:pPr>
      <w:r>
        <w:t>п</w:t>
      </w:r>
      <w:r w:rsidRPr="00FC1923">
        <w:t>ринцип триединого представления о здоровье (единство физического, психологического, духовно-нравственного).</w:t>
      </w:r>
    </w:p>
    <w:p w:rsidR="00AA4C6F" w:rsidRPr="00FC1923" w:rsidRDefault="00AA4C6F" w:rsidP="000A23EB">
      <w:pPr>
        <w:numPr>
          <w:ilvl w:val="0"/>
          <w:numId w:val="47"/>
        </w:numPr>
        <w:jc w:val="both"/>
      </w:pPr>
      <w:r>
        <w:t>п</w:t>
      </w:r>
      <w:r w:rsidRPr="00FC1923">
        <w:t>ринцип непрерывности и преемственности (здоровьесберегающая работа проводится в школе каждый день и на каждом уроке с обязательным учётом того, что было сделано раннее в рамках организационных мероприятий и в учебно-воспитательном плане)</w:t>
      </w:r>
    </w:p>
    <w:p w:rsidR="00AA4C6F" w:rsidRPr="00FC1923" w:rsidRDefault="00AA4C6F" w:rsidP="000A23EB">
      <w:pPr>
        <w:numPr>
          <w:ilvl w:val="0"/>
          <w:numId w:val="47"/>
        </w:numPr>
        <w:jc w:val="both"/>
      </w:pPr>
      <w:r>
        <w:t>п</w:t>
      </w:r>
      <w:r w:rsidRPr="00FC1923">
        <w:t>ринцип</w:t>
      </w:r>
      <w:r>
        <w:t xml:space="preserve"> – субъект-</w:t>
      </w:r>
      <w:r w:rsidRPr="00FC1923">
        <w:t xml:space="preserve">субъектного взаимоотношения с учащимися (вопросы здоровья включены в содержание учебных программ, обеспечен здоровьесберегающий результат проведения процесса обучения). Педагоги обеспечивают здоровьесберегающие условия образовательного процесса, и сам школьник помогает им в решении этой общей задачи. У учащихся </w:t>
      </w:r>
      <w:r>
        <w:t xml:space="preserve">формируется ответственное отношение к </w:t>
      </w:r>
      <w:r w:rsidRPr="00FC1923">
        <w:t>своему</w:t>
      </w:r>
      <w:r>
        <w:t xml:space="preserve"> здоровью</w:t>
      </w:r>
      <w:r w:rsidRPr="00FC1923">
        <w:t>.</w:t>
      </w:r>
    </w:p>
    <w:p w:rsidR="00AA4C6F" w:rsidRPr="00FC1923" w:rsidRDefault="00AA4C6F" w:rsidP="000A23EB">
      <w:pPr>
        <w:ind w:left="360"/>
        <w:jc w:val="both"/>
        <w:rPr>
          <w:b/>
          <w:bCs/>
        </w:rPr>
      </w:pPr>
    </w:p>
    <w:p w:rsidR="00AA4C6F" w:rsidRDefault="00AA4C6F" w:rsidP="000A23EB">
      <w:pPr>
        <w:ind w:left="360"/>
        <w:rPr>
          <w:b/>
          <w:bCs/>
        </w:rPr>
      </w:pPr>
      <w:r w:rsidRPr="00FC1923">
        <w:rPr>
          <w:b/>
          <w:bCs/>
        </w:rPr>
        <w:t>Основные н</w:t>
      </w:r>
      <w:r>
        <w:rPr>
          <w:b/>
          <w:bCs/>
        </w:rPr>
        <w:t>аправления реализации программы</w:t>
      </w:r>
    </w:p>
    <w:p w:rsidR="00AA4C6F" w:rsidRPr="00FC1923" w:rsidRDefault="00AA4C6F" w:rsidP="000A23EB">
      <w:pPr>
        <w:ind w:left="360"/>
        <w:rPr>
          <w:b/>
          <w:bCs/>
        </w:rPr>
      </w:pPr>
    </w:p>
    <w:p w:rsidR="00AA4C6F" w:rsidRPr="00FC1923" w:rsidRDefault="00AA4C6F" w:rsidP="000A23EB">
      <w:pPr>
        <w:numPr>
          <w:ilvl w:val="0"/>
          <w:numId w:val="48"/>
        </w:numPr>
        <w:jc w:val="both"/>
      </w:pPr>
      <w:r w:rsidRPr="00FC1923">
        <w:t>Блок организационно-управленческий и методической деятельности:</w:t>
      </w:r>
    </w:p>
    <w:p w:rsidR="00AA4C6F" w:rsidRPr="00FC1923" w:rsidRDefault="00AA4C6F" w:rsidP="000A23EB">
      <w:pPr>
        <w:ind w:left="360"/>
        <w:jc w:val="both"/>
      </w:pPr>
      <w:r>
        <w:t>-</w:t>
      </w:r>
      <w:r w:rsidRPr="00FC1923">
        <w:t>осуществление мотивационной, информационно-аналитической, планово-прогностической, контрольно-регулировочной и оценочно- результативной функции;</w:t>
      </w:r>
    </w:p>
    <w:p w:rsidR="00AA4C6F" w:rsidRPr="00FC1923" w:rsidRDefault="00AA4C6F" w:rsidP="000A23EB">
      <w:pPr>
        <w:ind w:left="360"/>
        <w:jc w:val="both"/>
      </w:pPr>
      <w:r w:rsidRPr="00FC1923">
        <w:t xml:space="preserve">- изучение и внедрение в учебный процесс оздоровительных технологий обучения, передового педагогического опыта, способствующие физическому и психологическому развитию и поддержанию здоровья детей; </w:t>
      </w:r>
    </w:p>
    <w:p w:rsidR="00AA4C6F" w:rsidRPr="00FC1923" w:rsidRDefault="00AA4C6F" w:rsidP="000A23EB">
      <w:pPr>
        <w:ind w:left="360"/>
        <w:jc w:val="both"/>
      </w:pPr>
      <w:r w:rsidRPr="00FC1923">
        <w:t>2. Блок психолого-педагогической деятельности:</w:t>
      </w:r>
    </w:p>
    <w:p w:rsidR="00AA4C6F" w:rsidRPr="00FC1923" w:rsidRDefault="00AA4C6F" w:rsidP="000A23EB">
      <w:pPr>
        <w:ind w:left="360"/>
        <w:jc w:val="both"/>
      </w:pPr>
      <w:r>
        <w:t>-</w:t>
      </w:r>
      <w:r w:rsidRPr="00FC1923">
        <w:t>организация здоровьесберегающего образовательного</w:t>
      </w:r>
      <w:r>
        <w:t xml:space="preserve"> процесса, соответствующего </w:t>
      </w:r>
      <w:r w:rsidRPr="00FC1923">
        <w:t>целям и задачам школы;</w:t>
      </w:r>
    </w:p>
    <w:p w:rsidR="00AA4C6F" w:rsidRPr="00FC1923" w:rsidRDefault="00AA4C6F" w:rsidP="000A23EB">
      <w:pPr>
        <w:ind w:left="360"/>
        <w:jc w:val="both"/>
      </w:pPr>
      <w:r w:rsidRPr="00FC1923">
        <w:t>- организация работы школы в рациональном режиме;</w:t>
      </w:r>
    </w:p>
    <w:p w:rsidR="00AA4C6F" w:rsidRPr="00FC1923" w:rsidRDefault="00AA4C6F" w:rsidP="000A23EB">
      <w:pPr>
        <w:ind w:left="360"/>
        <w:jc w:val="both"/>
      </w:pPr>
      <w:r>
        <w:t>-</w:t>
      </w:r>
      <w:r w:rsidRPr="00FC1923">
        <w:t>оказание психолого-педагогической помощи, психологической разгрузки для учащихся, родителей, педагогов.</w:t>
      </w:r>
    </w:p>
    <w:p w:rsidR="00AA4C6F" w:rsidRPr="00FC1923" w:rsidRDefault="00AA4C6F" w:rsidP="000A23EB">
      <w:pPr>
        <w:ind w:left="360"/>
        <w:jc w:val="both"/>
      </w:pPr>
      <w:r w:rsidRPr="00FC1923">
        <w:t>3. Блок медико-профилактической деятельности:</w:t>
      </w:r>
    </w:p>
    <w:p w:rsidR="00AA4C6F" w:rsidRPr="00FC1923" w:rsidRDefault="00AA4C6F" w:rsidP="000A23EB">
      <w:pPr>
        <w:ind w:left="360"/>
        <w:jc w:val="both"/>
      </w:pPr>
      <w:r w:rsidRPr="00FC1923">
        <w:t>-ежегодный мониторинг здоровья учащихся в начале и в конце учебного года;</w:t>
      </w:r>
    </w:p>
    <w:p w:rsidR="00AA4C6F" w:rsidRPr="00FC1923" w:rsidRDefault="00AA4C6F" w:rsidP="000A23EB">
      <w:pPr>
        <w:ind w:left="360"/>
        <w:jc w:val="both"/>
      </w:pPr>
      <w:r w:rsidRPr="00FC1923">
        <w:t>-создание благоприятных условий для учащихся, педагогов и работников школы, отвечающих санитарно-гигиеническим нормам.</w:t>
      </w:r>
    </w:p>
    <w:p w:rsidR="00AA4C6F" w:rsidRPr="00FC1923" w:rsidRDefault="00AA4C6F" w:rsidP="000A23EB">
      <w:pPr>
        <w:ind w:left="360"/>
        <w:jc w:val="both"/>
      </w:pPr>
    </w:p>
    <w:p w:rsidR="00AA4C6F" w:rsidRPr="00FC1923" w:rsidRDefault="00AA4C6F" w:rsidP="000A23EB">
      <w:pPr>
        <w:ind w:left="360"/>
        <w:jc w:val="both"/>
        <w:rPr>
          <w:b/>
          <w:bCs/>
        </w:rPr>
      </w:pPr>
      <w:r w:rsidRPr="00FC1923">
        <w:rPr>
          <w:b/>
          <w:bCs/>
        </w:rPr>
        <w:t xml:space="preserve"> </w:t>
      </w:r>
      <w:r>
        <w:rPr>
          <w:b/>
          <w:bCs/>
        </w:rPr>
        <w:t xml:space="preserve">Предполагаемый </w:t>
      </w:r>
      <w:r w:rsidRPr="00FC1923">
        <w:rPr>
          <w:b/>
          <w:bCs/>
        </w:rPr>
        <w:t>результат:</w:t>
      </w:r>
    </w:p>
    <w:p w:rsidR="00AA4C6F" w:rsidRPr="00FC1923" w:rsidRDefault="00AA4C6F" w:rsidP="000A23EB">
      <w:pPr>
        <w:numPr>
          <w:ilvl w:val="0"/>
          <w:numId w:val="49"/>
        </w:numPr>
        <w:jc w:val="both"/>
      </w:pPr>
      <w:r>
        <w:t xml:space="preserve">уметь </w:t>
      </w:r>
      <w:r w:rsidRPr="00FC1923">
        <w:t>правильно принимать решен</w:t>
      </w:r>
      <w:r>
        <w:t xml:space="preserve">ия в отношении своего здоровья </w:t>
      </w:r>
    </w:p>
    <w:p w:rsidR="00AA4C6F" w:rsidRPr="00FC1923" w:rsidRDefault="00AA4C6F" w:rsidP="000A23EB">
      <w:pPr>
        <w:numPr>
          <w:ilvl w:val="0"/>
          <w:numId w:val="49"/>
        </w:numPr>
        <w:jc w:val="both"/>
      </w:pPr>
      <w:r>
        <w:t>с</w:t>
      </w:r>
      <w:r w:rsidRPr="00FC1923">
        <w:t>оздание социально-педагогического мониторинга, обеспечивающего своевременную оценку</w:t>
      </w:r>
      <w:r>
        <w:t xml:space="preserve"> и коррекцию состояния здоровья</w:t>
      </w:r>
    </w:p>
    <w:p w:rsidR="00AA4C6F" w:rsidRPr="00FC1923" w:rsidRDefault="00AA4C6F" w:rsidP="000A23EB">
      <w:pPr>
        <w:numPr>
          <w:ilvl w:val="0"/>
          <w:numId w:val="49"/>
        </w:numPr>
        <w:jc w:val="both"/>
      </w:pPr>
      <w:r w:rsidRPr="00FC1923">
        <w:t>уве</w:t>
      </w:r>
      <w:r>
        <w:t xml:space="preserve">личение числа учащихся, соблюдающих </w:t>
      </w:r>
      <w:r w:rsidRPr="00FC1923">
        <w:t>нормы и правила здорового об</w:t>
      </w:r>
      <w:r>
        <w:t>раза жизни</w:t>
      </w:r>
    </w:p>
    <w:p w:rsidR="00AA4C6F" w:rsidRPr="00FC1923" w:rsidRDefault="00AA4C6F" w:rsidP="000A23EB">
      <w:pPr>
        <w:numPr>
          <w:ilvl w:val="0"/>
          <w:numId w:val="49"/>
        </w:numPr>
        <w:jc w:val="both"/>
      </w:pPr>
      <w:r>
        <w:t>с</w:t>
      </w:r>
      <w:r w:rsidRPr="00FC1923">
        <w:t>нижение заболеваем</w:t>
      </w:r>
      <w:r>
        <w:t>ости среди учащихся и педагогов</w:t>
      </w:r>
    </w:p>
    <w:p w:rsidR="00AA4C6F" w:rsidRDefault="00AA4C6F" w:rsidP="000A23EB">
      <w:pPr>
        <w:numPr>
          <w:ilvl w:val="0"/>
          <w:numId w:val="49"/>
        </w:numPr>
        <w:jc w:val="both"/>
      </w:pPr>
      <w:r>
        <w:t>а</w:t>
      </w:r>
      <w:r w:rsidRPr="00FC1923">
        <w:t xml:space="preserve">пробирование диагностик и снижение числа </w:t>
      </w:r>
      <w:r>
        <w:t>учащихся с вредными привычками</w:t>
      </w:r>
    </w:p>
    <w:p w:rsidR="00AA4C6F" w:rsidRPr="00FC1923" w:rsidRDefault="00AA4C6F" w:rsidP="000A23EB">
      <w:pPr>
        <w:jc w:val="both"/>
      </w:pPr>
    </w:p>
    <w:p w:rsidR="00AA4C6F" w:rsidRPr="00962E43" w:rsidRDefault="00AA4C6F" w:rsidP="000A23EB">
      <w:pPr>
        <w:ind w:left="360"/>
        <w:jc w:val="center"/>
        <w:rPr>
          <w:b/>
          <w:bCs/>
        </w:rPr>
      </w:pPr>
      <w:r w:rsidRPr="00962E43">
        <w:rPr>
          <w:b/>
          <w:bCs/>
        </w:rPr>
        <w:t>Основные н</w:t>
      </w:r>
      <w:r>
        <w:rPr>
          <w:b/>
          <w:bCs/>
        </w:rPr>
        <w:t>аправления реализации программы</w:t>
      </w:r>
    </w:p>
    <w:p w:rsidR="00AA4C6F" w:rsidRPr="00962E43" w:rsidRDefault="00AA4C6F" w:rsidP="000A23EB">
      <w:pPr>
        <w:ind w:left="360"/>
        <w:jc w:val="center"/>
        <w:rPr>
          <w:b/>
          <w:bCs/>
        </w:rPr>
      </w:pPr>
    </w:p>
    <w:p w:rsidR="00AA4C6F" w:rsidRPr="00962E43" w:rsidRDefault="00AA4C6F" w:rsidP="000A23EB">
      <w:pPr>
        <w:numPr>
          <w:ilvl w:val="0"/>
          <w:numId w:val="50"/>
        </w:numPr>
        <w:jc w:val="both"/>
      </w:pPr>
      <w:r w:rsidRPr="00962E43">
        <w:t>Блок организационно-управленческий и методической деятельности:</w:t>
      </w:r>
    </w:p>
    <w:p w:rsidR="00AA4C6F" w:rsidRPr="00962E43" w:rsidRDefault="00AA4C6F" w:rsidP="000A23EB">
      <w:pPr>
        <w:ind w:left="360"/>
        <w:jc w:val="both"/>
      </w:pPr>
      <w:r w:rsidRPr="00962E43">
        <w:t>- осуществление мотивационной, информационно-аналитической, планово-прогностической, контрольно-регулировочной и оценочно- результативной функции;</w:t>
      </w:r>
    </w:p>
    <w:p w:rsidR="00AA4C6F" w:rsidRPr="00962E43" w:rsidRDefault="00AA4C6F" w:rsidP="000A23EB">
      <w:pPr>
        <w:ind w:left="360"/>
        <w:jc w:val="both"/>
      </w:pPr>
      <w:r w:rsidRPr="00962E43">
        <w:t xml:space="preserve">- изучение и внедрение в учебный процесс оздоровительных технологий обучения, передового педагогического опыта, способствующие физическому и психологическому развитию и поддержанию здоровья детей; </w:t>
      </w:r>
    </w:p>
    <w:p w:rsidR="00AA4C6F" w:rsidRPr="00962E43" w:rsidRDefault="00AA4C6F" w:rsidP="000A23EB">
      <w:pPr>
        <w:ind w:left="360"/>
        <w:jc w:val="both"/>
      </w:pPr>
      <w:r w:rsidRPr="00962E43">
        <w:t>2. Блок психолого-педагогической деятельности:</w:t>
      </w:r>
    </w:p>
    <w:p w:rsidR="00AA4C6F" w:rsidRPr="00962E43" w:rsidRDefault="00AA4C6F" w:rsidP="000A23EB">
      <w:pPr>
        <w:ind w:left="360"/>
        <w:jc w:val="both"/>
      </w:pPr>
      <w:r w:rsidRPr="00962E43">
        <w:t>- организация здоровьесберегающего образовательного</w:t>
      </w:r>
      <w:r>
        <w:t xml:space="preserve"> процесса, соответствующего </w:t>
      </w:r>
      <w:r w:rsidRPr="00962E43">
        <w:t>целям и задачам школы;</w:t>
      </w:r>
    </w:p>
    <w:p w:rsidR="00AA4C6F" w:rsidRPr="00962E43" w:rsidRDefault="00AA4C6F" w:rsidP="000A23EB">
      <w:pPr>
        <w:ind w:left="360"/>
        <w:jc w:val="both"/>
      </w:pPr>
      <w:r w:rsidRPr="00962E43">
        <w:t>- организация работы школы в рациональном режиме;</w:t>
      </w:r>
    </w:p>
    <w:p w:rsidR="00AA4C6F" w:rsidRPr="00962E43" w:rsidRDefault="00AA4C6F" w:rsidP="000A23EB">
      <w:pPr>
        <w:ind w:left="360"/>
        <w:jc w:val="both"/>
      </w:pPr>
      <w:r w:rsidRPr="00962E43">
        <w:t>- оказание психолого-педагогической помощи, психологической разгрузки для учащихся, родителей, педагогов.</w:t>
      </w:r>
    </w:p>
    <w:p w:rsidR="00AA4C6F" w:rsidRPr="00962E43" w:rsidRDefault="00AA4C6F" w:rsidP="000A23EB">
      <w:pPr>
        <w:ind w:left="360"/>
        <w:jc w:val="both"/>
      </w:pPr>
      <w:r w:rsidRPr="00962E43">
        <w:t>3. Блок медико-профилактической деятельности:</w:t>
      </w:r>
    </w:p>
    <w:p w:rsidR="00AA4C6F" w:rsidRPr="00962E43" w:rsidRDefault="00AA4C6F" w:rsidP="000A23EB">
      <w:pPr>
        <w:ind w:left="360"/>
        <w:jc w:val="both"/>
      </w:pPr>
      <w:r w:rsidRPr="00962E43">
        <w:t>-ежегодный мониторинг здоровья учащихся в начале и в конце учебного года;</w:t>
      </w:r>
    </w:p>
    <w:p w:rsidR="00AA4C6F" w:rsidRDefault="00AA4C6F" w:rsidP="000A23EB">
      <w:pPr>
        <w:ind w:left="360"/>
        <w:jc w:val="both"/>
      </w:pPr>
      <w:r w:rsidRPr="00962E43">
        <w:t>-создание благоприятных условий для учащихся, педагогов и работников школы, отвечающих</w:t>
      </w:r>
      <w:r>
        <w:t xml:space="preserve"> санитарно-гигиеническим нормам.</w:t>
      </w:r>
    </w:p>
    <w:p w:rsidR="00AA4C6F" w:rsidRDefault="00AA4C6F" w:rsidP="000A23EB">
      <w:pPr>
        <w:ind w:left="360"/>
        <w:jc w:val="both"/>
      </w:pPr>
    </w:p>
    <w:tbl>
      <w:tblPr>
        <w:tblW w:w="10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3969"/>
        <w:gridCol w:w="1418"/>
        <w:gridCol w:w="3685"/>
      </w:tblGrid>
      <w:tr w:rsidR="00AA4C6F">
        <w:tc>
          <w:tcPr>
            <w:tcW w:w="993" w:type="dxa"/>
          </w:tcPr>
          <w:p w:rsidR="00AA4C6F" w:rsidRPr="00FC1923" w:rsidRDefault="00AA4C6F" w:rsidP="00A218DC">
            <w:r w:rsidRPr="00FC1923">
              <w:t xml:space="preserve">Направление </w:t>
            </w:r>
          </w:p>
        </w:tc>
        <w:tc>
          <w:tcPr>
            <w:tcW w:w="3969" w:type="dxa"/>
          </w:tcPr>
          <w:p w:rsidR="00AA4C6F" w:rsidRPr="00FC1923" w:rsidRDefault="00AA4C6F" w:rsidP="00A218DC">
            <w:r w:rsidRPr="00FC1923">
              <w:t xml:space="preserve">Содержание </w:t>
            </w:r>
          </w:p>
        </w:tc>
        <w:tc>
          <w:tcPr>
            <w:tcW w:w="1418" w:type="dxa"/>
          </w:tcPr>
          <w:p w:rsidR="00AA4C6F" w:rsidRPr="00FC1923" w:rsidRDefault="00AA4C6F" w:rsidP="00A218DC">
            <w:r w:rsidRPr="00FC1923">
              <w:t xml:space="preserve">Сроки </w:t>
            </w:r>
          </w:p>
        </w:tc>
        <w:tc>
          <w:tcPr>
            <w:tcW w:w="3685" w:type="dxa"/>
          </w:tcPr>
          <w:p w:rsidR="00AA4C6F" w:rsidRPr="00FC1923" w:rsidRDefault="00AA4C6F" w:rsidP="00A218DC">
            <w:r w:rsidRPr="00FC1923">
              <w:t xml:space="preserve">Ответственные </w:t>
            </w:r>
          </w:p>
        </w:tc>
      </w:tr>
      <w:tr w:rsidR="00AA4C6F">
        <w:tc>
          <w:tcPr>
            <w:tcW w:w="993" w:type="dxa"/>
            <w:vMerge w:val="restart"/>
            <w:textDirection w:val="btLr"/>
          </w:tcPr>
          <w:p w:rsidR="00AA4C6F" w:rsidRPr="0018795C" w:rsidRDefault="00AA4C6F" w:rsidP="00A218DC">
            <w:pPr>
              <w:ind w:left="113" w:right="113"/>
              <w:rPr>
                <w:b/>
                <w:bCs/>
              </w:rPr>
            </w:pPr>
            <w:r w:rsidRPr="0018795C">
              <w:rPr>
                <w:b/>
                <w:bCs/>
              </w:rPr>
              <w:t>Блок организационно-управленческий и методической деятельности</w:t>
            </w:r>
          </w:p>
        </w:tc>
        <w:tc>
          <w:tcPr>
            <w:tcW w:w="3969" w:type="dxa"/>
          </w:tcPr>
          <w:p w:rsidR="00AA4C6F" w:rsidRDefault="00AA4C6F" w:rsidP="00A218DC">
            <w:r w:rsidRPr="00FC1923">
              <w:t>Разраб</w:t>
            </w:r>
            <w:r>
              <w:t>отка положения «Центр здоровья»</w:t>
            </w:r>
          </w:p>
        </w:tc>
        <w:tc>
          <w:tcPr>
            <w:tcW w:w="1418" w:type="dxa"/>
          </w:tcPr>
          <w:p w:rsidR="00AA4C6F" w:rsidRPr="00FC1923" w:rsidRDefault="00AA4C6F" w:rsidP="00A218DC">
            <w:r>
              <w:t>2010-2011</w:t>
            </w:r>
          </w:p>
          <w:p w:rsidR="00AA4C6F" w:rsidRDefault="00AA4C6F" w:rsidP="00A218DC"/>
        </w:tc>
        <w:tc>
          <w:tcPr>
            <w:tcW w:w="3685" w:type="dxa"/>
          </w:tcPr>
          <w:p w:rsidR="00AA4C6F" w:rsidRDefault="00AA4C6F" w:rsidP="00A218DC">
            <w:r>
              <w:t xml:space="preserve">Заместитель </w:t>
            </w:r>
            <w:r w:rsidRPr="00FC1923">
              <w:t xml:space="preserve">директора по ВР, фельдшер, </w:t>
            </w:r>
            <w:r>
              <w:t>педагог-</w:t>
            </w:r>
            <w:r w:rsidRPr="00FC1923">
              <w:t>психолог</w:t>
            </w:r>
          </w:p>
        </w:tc>
      </w:tr>
      <w:tr w:rsidR="00AA4C6F">
        <w:tc>
          <w:tcPr>
            <w:tcW w:w="993" w:type="dxa"/>
            <w:vMerge/>
          </w:tcPr>
          <w:p w:rsidR="00AA4C6F" w:rsidRDefault="00AA4C6F" w:rsidP="00A218DC"/>
        </w:tc>
        <w:tc>
          <w:tcPr>
            <w:tcW w:w="3969" w:type="dxa"/>
          </w:tcPr>
          <w:p w:rsidR="00AA4C6F" w:rsidRDefault="00AA4C6F" w:rsidP="00A218DC">
            <w:r>
              <w:t xml:space="preserve"> С</w:t>
            </w:r>
            <w:r w:rsidRPr="00FC1923">
              <w:t xml:space="preserve">облюдение санитарно - гигиенического режима в школе (проветривание классных комнат, наличие влажной уборки, прием горячей пищи) </w:t>
            </w:r>
          </w:p>
        </w:tc>
        <w:tc>
          <w:tcPr>
            <w:tcW w:w="1418" w:type="dxa"/>
          </w:tcPr>
          <w:p w:rsidR="00AA4C6F" w:rsidRPr="00FC1923" w:rsidRDefault="00AA4C6F" w:rsidP="00A218DC">
            <w:r w:rsidRPr="00FC1923">
              <w:t>Ежегодно</w:t>
            </w:r>
          </w:p>
          <w:p w:rsidR="00AA4C6F" w:rsidRDefault="00AA4C6F" w:rsidP="00A218DC"/>
        </w:tc>
        <w:tc>
          <w:tcPr>
            <w:tcW w:w="3685" w:type="dxa"/>
          </w:tcPr>
          <w:p w:rsidR="00AA4C6F" w:rsidRPr="00FC1923" w:rsidRDefault="00AA4C6F" w:rsidP="00A218DC">
            <w:r w:rsidRPr="00FC1923">
              <w:t>Директор,</w:t>
            </w:r>
            <w:r>
              <w:t xml:space="preserve"> </w:t>
            </w:r>
            <w:r w:rsidRPr="00FC1923">
              <w:t>фельдшер,</w:t>
            </w:r>
          </w:p>
          <w:p w:rsidR="00AA4C6F" w:rsidRPr="00FC1923" w:rsidRDefault="00AA4C6F" w:rsidP="00A218DC">
            <w:r>
              <w:t>учителя, классные руководители</w:t>
            </w:r>
          </w:p>
          <w:p w:rsidR="00AA4C6F" w:rsidRPr="00FC1923" w:rsidRDefault="00AA4C6F" w:rsidP="00A218DC"/>
          <w:p w:rsidR="00AA4C6F" w:rsidRDefault="00AA4C6F" w:rsidP="00A218DC"/>
        </w:tc>
      </w:tr>
      <w:tr w:rsidR="00AA4C6F">
        <w:tc>
          <w:tcPr>
            <w:tcW w:w="993" w:type="dxa"/>
            <w:vMerge/>
          </w:tcPr>
          <w:p w:rsidR="00AA4C6F" w:rsidRDefault="00AA4C6F" w:rsidP="00A218DC"/>
        </w:tc>
        <w:tc>
          <w:tcPr>
            <w:tcW w:w="3969" w:type="dxa"/>
          </w:tcPr>
          <w:p w:rsidR="00AA4C6F" w:rsidRPr="00FC1923" w:rsidRDefault="00AA4C6F" w:rsidP="00A218DC">
            <w:r>
              <w:t>О</w:t>
            </w:r>
            <w:r w:rsidRPr="00FC1923">
              <w:t>рганизация акти</w:t>
            </w:r>
            <w:r>
              <w:t>вного отдыха детей на переменах</w:t>
            </w:r>
          </w:p>
        </w:tc>
        <w:tc>
          <w:tcPr>
            <w:tcW w:w="1418" w:type="dxa"/>
          </w:tcPr>
          <w:p w:rsidR="00AA4C6F" w:rsidRPr="00FC1923" w:rsidRDefault="00AA4C6F" w:rsidP="00A218DC">
            <w:r>
              <w:t xml:space="preserve">В течение года </w:t>
            </w:r>
          </w:p>
        </w:tc>
        <w:tc>
          <w:tcPr>
            <w:tcW w:w="3685" w:type="dxa"/>
          </w:tcPr>
          <w:p w:rsidR="00AA4C6F" w:rsidRPr="00FC1923" w:rsidRDefault="00AA4C6F" w:rsidP="00A218DC">
            <w:r>
              <w:t xml:space="preserve">Заместитель </w:t>
            </w:r>
            <w:r w:rsidRPr="00FC1923">
              <w:t xml:space="preserve">директора по ВР </w:t>
            </w:r>
            <w:r>
              <w:t>о</w:t>
            </w:r>
            <w:r w:rsidRPr="00FC1923">
              <w:t>рганизатор</w:t>
            </w:r>
            <w:r>
              <w:t>,</w:t>
            </w:r>
            <w:r w:rsidRPr="00FC1923">
              <w:t xml:space="preserve"> </w:t>
            </w:r>
            <w:r>
              <w:t>дежурные классы</w:t>
            </w:r>
          </w:p>
          <w:p w:rsidR="00AA4C6F" w:rsidRPr="00FC1923" w:rsidRDefault="00AA4C6F" w:rsidP="00A218DC"/>
        </w:tc>
      </w:tr>
      <w:tr w:rsidR="00AA4C6F">
        <w:tc>
          <w:tcPr>
            <w:tcW w:w="993" w:type="dxa"/>
            <w:vMerge/>
          </w:tcPr>
          <w:p w:rsidR="00AA4C6F" w:rsidRDefault="00AA4C6F" w:rsidP="00A218DC"/>
        </w:tc>
        <w:tc>
          <w:tcPr>
            <w:tcW w:w="3969" w:type="dxa"/>
          </w:tcPr>
          <w:p w:rsidR="00AA4C6F" w:rsidRPr="00FC1923" w:rsidRDefault="00AA4C6F" w:rsidP="00A218DC">
            <w:r>
              <w:t>С</w:t>
            </w:r>
            <w:r w:rsidRPr="00FC1923">
              <w:t>оставление расписания уроков</w:t>
            </w:r>
            <w:r>
              <w:t xml:space="preserve"> с учетом требований Сан ПиН</w:t>
            </w:r>
            <w:r w:rsidRPr="00FC1923">
              <w:t>ов</w:t>
            </w:r>
          </w:p>
        </w:tc>
        <w:tc>
          <w:tcPr>
            <w:tcW w:w="1418" w:type="dxa"/>
          </w:tcPr>
          <w:p w:rsidR="00AA4C6F" w:rsidRPr="00FC1923" w:rsidRDefault="00AA4C6F" w:rsidP="00A218DC">
            <w:r w:rsidRPr="00FC1923">
              <w:t>В начале учебного года</w:t>
            </w:r>
          </w:p>
          <w:p w:rsidR="00AA4C6F" w:rsidRPr="00FC1923" w:rsidRDefault="00AA4C6F" w:rsidP="00A218DC"/>
        </w:tc>
        <w:tc>
          <w:tcPr>
            <w:tcW w:w="3685" w:type="dxa"/>
          </w:tcPr>
          <w:p w:rsidR="00AA4C6F" w:rsidRPr="00FC1923" w:rsidRDefault="00AA4C6F" w:rsidP="00A218DC">
            <w:r>
              <w:t>Заместитель директора по УВР</w:t>
            </w:r>
            <w:r w:rsidRPr="00FC1923">
              <w:t xml:space="preserve"> по</w:t>
            </w:r>
            <w:r>
              <w:t xml:space="preserve"> </w:t>
            </w:r>
            <w:r w:rsidRPr="00FC1923">
              <w:t>УВР</w:t>
            </w:r>
          </w:p>
          <w:p w:rsidR="00AA4C6F" w:rsidRPr="00FC1923" w:rsidRDefault="00AA4C6F" w:rsidP="00A218DC"/>
        </w:tc>
      </w:tr>
      <w:tr w:rsidR="00AA4C6F">
        <w:tc>
          <w:tcPr>
            <w:tcW w:w="993" w:type="dxa"/>
            <w:vMerge/>
          </w:tcPr>
          <w:p w:rsidR="00AA4C6F" w:rsidRDefault="00AA4C6F" w:rsidP="00A218DC"/>
        </w:tc>
        <w:tc>
          <w:tcPr>
            <w:tcW w:w="3969" w:type="dxa"/>
          </w:tcPr>
          <w:p w:rsidR="00AA4C6F" w:rsidRPr="00FC1923" w:rsidRDefault="00AA4C6F" w:rsidP="00A218DC">
            <w:r>
              <w:t>О</w:t>
            </w:r>
            <w:r w:rsidRPr="00FC1923">
              <w:t>своение и внедрение учителями здоровьесберегающих педагогических технологий</w:t>
            </w:r>
          </w:p>
        </w:tc>
        <w:tc>
          <w:tcPr>
            <w:tcW w:w="1418" w:type="dxa"/>
          </w:tcPr>
          <w:p w:rsidR="00AA4C6F" w:rsidRPr="00FC1923" w:rsidRDefault="00AA4C6F" w:rsidP="00A218DC">
            <w:r w:rsidRPr="00FC1923">
              <w:t>В начале учебного года</w:t>
            </w:r>
          </w:p>
          <w:p w:rsidR="00AA4C6F" w:rsidRPr="00FC1923" w:rsidRDefault="00AA4C6F" w:rsidP="00A218DC"/>
        </w:tc>
        <w:tc>
          <w:tcPr>
            <w:tcW w:w="3685" w:type="dxa"/>
          </w:tcPr>
          <w:p w:rsidR="00AA4C6F" w:rsidRPr="00FC1923" w:rsidRDefault="00AA4C6F" w:rsidP="00A218DC">
            <w:r>
              <w:t xml:space="preserve">Заместитель директора </w:t>
            </w:r>
            <w:r w:rsidRPr="00FC1923">
              <w:t>по</w:t>
            </w:r>
            <w:r>
              <w:t xml:space="preserve"> </w:t>
            </w:r>
            <w:r w:rsidRPr="00FC1923">
              <w:t>УВР</w:t>
            </w:r>
            <w:r>
              <w:t>, учителя</w:t>
            </w:r>
          </w:p>
          <w:p w:rsidR="00AA4C6F" w:rsidRPr="00FC1923" w:rsidRDefault="00AA4C6F" w:rsidP="00A218DC"/>
        </w:tc>
      </w:tr>
      <w:tr w:rsidR="00AA4C6F">
        <w:tc>
          <w:tcPr>
            <w:tcW w:w="993" w:type="dxa"/>
            <w:vMerge/>
          </w:tcPr>
          <w:p w:rsidR="00AA4C6F" w:rsidRDefault="00AA4C6F" w:rsidP="00A218DC"/>
        </w:tc>
        <w:tc>
          <w:tcPr>
            <w:tcW w:w="3969" w:type="dxa"/>
          </w:tcPr>
          <w:p w:rsidR="00AA4C6F" w:rsidRPr="00FC1923" w:rsidRDefault="00AA4C6F" w:rsidP="00A218DC">
            <w:r>
              <w:t>И</w:t>
            </w:r>
            <w:r w:rsidRPr="00FC1923">
              <w:t>нтеграция валеологическог</w:t>
            </w:r>
            <w:r>
              <w:t>о содержания в учебных предметах</w:t>
            </w:r>
            <w:r w:rsidRPr="00FC1923">
              <w:t xml:space="preserve"> </w:t>
            </w:r>
          </w:p>
        </w:tc>
        <w:tc>
          <w:tcPr>
            <w:tcW w:w="1418" w:type="dxa"/>
          </w:tcPr>
          <w:p w:rsidR="00AA4C6F" w:rsidRPr="00FC1923" w:rsidRDefault="00AA4C6F" w:rsidP="00A218DC">
            <w:r w:rsidRPr="00FC1923">
              <w:t>В начале учебного года</w:t>
            </w:r>
          </w:p>
          <w:p w:rsidR="00AA4C6F" w:rsidRPr="00FC1923" w:rsidRDefault="00AA4C6F" w:rsidP="00A218DC"/>
        </w:tc>
        <w:tc>
          <w:tcPr>
            <w:tcW w:w="3685" w:type="dxa"/>
          </w:tcPr>
          <w:p w:rsidR="00AA4C6F" w:rsidRPr="00FC1923" w:rsidRDefault="00AA4C6F" w:rsidP="00A218DC">
            <w:r w:rsidRPr="00FC1923">
              <w:t>Администрация, руково</w:t>
            </w:r>
            <w:r>
              <w:t>дитель ШМО, фельдшер, педагог- психолог</w:t>
            </w:r>
          </w:p>
          <w:p w:rsidR="00AA4C6F" w:rsidRPr="00FC1923" w:rsidRDefault="00AA4C6F" w:rsidP="00A218DC"/>
        </w:tc>
      </w:tr>
      <w:tr w:rsidR="00AA4C6F">
        <w:tc>
          <w:tcPr>
            <w:tcW w:w="993" w:type="dxa"/>
            <w:vMerge/>
          </w:tcPr>
          <w:p w:rsidR="00AA4C6F" w:rsidRDefault="00AA4C6F" w:rsidP="00A218DC"/>
        </w:tc>
        <w:tc>
          <w:tcPr>
            <w:tcW w:w="3969" w:type="dxa"/>
          </w:tcPr>
          <w:p w:rsidR="00AA4C6F" w:rsidRPr="00FC1923" w:rsidRDefault="00AA4C6F" w:rsidP="00A218DC">
            <w:r>
              <w:t>П</w:t>
            </w:r>
            <w:r w:rsidRPr="00FC1923">
              <w:t xml:space="preserve">одбор соответствующей литературы </w:t>
            </w:r>
            <w:r>
              <w:t>и создание методической копилки</w:t>
            </w:r>
          </w:p>
        </w:tc>
        <w:tc>
          <w:tcPr>
            <w:tcW w:w="1418" w:type="dxa"/>
          </w:tcPr>
          <w:p w:rsidR="00AA4C6F" w:rsidRPr="00FC1923" w:rsidRDefault="00AA4C6F" w:rsidP="00A218DC">
            <w:r>
              <w:t>В течение года</w:t>
            </w:r>
          </w:p>
        </w:tc>
        <w:tc>
          <w:tcPr>
            <w:tcW w:w="3685" w:type="dxa"/>
          </w:tcPr>
          <w:p w:rsidR="00AA4C6F" w:rsidRPr="00FC1923" w:rsidRDefault="00AA4C6F" w:rsidP="00A218DC">
            <w:r w:rsidRPr="00FC1923">
              <w:t>Администрация, библиотекарь, фельдшер</w:t>
            </w:r>
          </w:p>
          <w:p w:rsidR="00AA4C6F" w:rsidRPr="00FC1923" w:rsidRDefault="00AA4C6F" w:rsidP="00A218DC"/>
          <w:p w:rsidR="00AA4C6F" w:rsidRPr="00FC1923" w:rsidRDefault="00AA4C6F" w:rsidP="00A218DC"/>
        </w:tc>
      </w:tr>
      <w:tr w:rsidR="00AA4C6F">
        <w:tc>
          <w:tcPr>
            <w:tcW w:w="993" w:type="dxa"/>
            <w:vMerge/>
          </w:tcPr>
          <w:p w:rsidR="00AA4C6F" w:rsidRDefault="00AA4C6F" w:rsidP="00A218DC"/>
        </w:tc>
        <w:tc>
          <w:tcPr>
            <w:tcW w:w="3969" w:type="dxa"/>
          </w:tcPr>
          <w:p w:rsidR="00AA4C6F" w:rsidRPr="00FC1923" w:rsidRDefault="00AA4C6F" w:rsidP="00A218DC">
            <w:r w:rsidRPr="00FC1923">
              <w:t>Систематическое функционирование тренажёрного кабинета</w:t>
            </w:r>
          </w:p>
        </w:tc>
        <w:tc>
          <w:tcPr>
            <w:tcW w:w="1418" w:type="dxa"/>
          </w:tcPr>
          <w:p w:rsidR="00AA4C6F" w:rsidRPr="00FC1923" w:rsidRDefault="00AA4C6F" w:rsidP="00A218DC">
            <w:r>
              <w:t>Постоянно</w:t>
            </w:r>
          </w:p>
        </w:tc>
        <w:tc>
          <w:tcPr>
            <w:tcW w:w="3685" w:type="dxa"/>
          </w:tcPr>
          <w:p w:rsidR="00AA4C6F" w:rsidRPr="00FC1923" w:rsidRDefault="00AA4C6F" w:rsidP="00A218DC">
            <w:r w:rsidRPr="00FC1923">
              <w:t xml:space="preserve">Администрация, </w:t>
            </w:r>
            <w:r>
              <w:t xml:space="preserve">учителя </w:t>
            </w:r>
            <w:r w:rsidRPr="00FC1923">
              <w:t>физическо</w:t>
            </w:r>
            <w:r>
              <w:t>й культуры</w:t>
            </w:r>
          </w:p>
        </w:tc>
      </w:tr>
      <w:tr w:rsidR="00AA4C6F">
        <w:tc>
          <w:tcPr>
            <w:tcW w:w="993" w:type="dxa"/>
            <w:vMerge w:val="restart"/>
            <w:textDirection w:val="btLr"/>
          </w:tcPr>
          <w:p w:rsidR="00AA4C6F" w:rsidRPr="0018795C" w:rsidRDefault="00AA4C6F" w:rsidP="00A218DC">
            <w:pPr>
              <w:ind w:left="113" w:right="113"/>
              <w:rPr>
                <w:b/>
                <w:bCs/>
              </w:rPr>
            </w:pPr>
            <w:r w:rsidRPr="0018795C">
              <w:rPr>
                <w:b/>
                <w:bCs/>
              </w:rPr>
              <w:t>Блок психолого-педагогической деятельности</w:t>
            </w:r>
          </w:p>
        </w:tc>
        <w:tc>
          <w:tcPr>
            <w:tcW w:w="3969" w:type="dxa"/>
          </w:tcPr>
          <w:p w:rsidR="00AA4C6F" w:rsidRPr="00FC1923" w:rsidRDefault="00AA4C6F" w:rsidP="00A218DC">
            <w:r w:rsidRPr="00FC1923">
              <w:t>Контроль за функциональным состоянием учащихся с целью выяснения расстройств: утомляемости, снижение работо</w:t>
            </w:r>
            <w:r>
              <w:t>способности, тревожности и т.д.</w:t>
            </w:r>
          </w:p>
        </w:tc>
        <w:tc>
          <w:tcPr>
            <w:tcW w:w="1418" w:type="dxa"/>
          </w:tcPr>
          <w:p w:rsidR="00AA4C6F" w:rsidRPr="00FC1923" w:rsidRDefault="00AA4C6F" w:rsidP="00A218DC">
            <w:r w:rsidRPr="00FC1923">
              <w:t>Ежегодно в начале и середине учебного года</w:t>
            </w:r>
          </w:p>
          <w:p w:rsidR="00AA4C6F" w:rsidRPr="00FC1923" w:rsidRDefault="00AA4C6F" w:rsidP="00A218DC"/>
        </w:tc>
        <w:tc>
          <w:tcPr>
            <w:tcW w:w="3685" w:type="dxa"/>
          </w:tcPr>
          <w:p w:rsidR="00AA4C6F" w:rsidRPr="00FC1923" w:rsidRDefault="00AA4C6F" w:rsidP="00A218DC">
            <w:r>
              <w:t>Учитель</w:t>
            </w:r>
            <w:r w:rsidRPr="00FC1923">
              <w:t xml:space="preserve">, </w:t>
            </w:r>
            <w:r>
              <w:t>педагог-</w:t>
            </w:r>
            <w:r w:rsidRPr="00FC1923">
              <w:t>психолог, фельдшер</w:t>
            </w:r>
          </w:p>
        </w:tc>
      </w:tr>
      <w:tr w:rsidR="00AA4C6F">
        <w:tc>
          <w:tcPr>
            <w:tcW w:w="993" w:type="dxa"/>
            <w:vMerge/>
          </w:tcPr>
          <w:p w:rsidR="00AA4C6F" w:rsidRDefault="00AA4C6F" w:rsidP="00A218DC"/>
        </w:tc>
        <w:tc>
          <w:tcPr>
            <w:tcW w:w="3969" w:type="dxa"/>
          </w:tcPr>
          <w:p w:rsidR="00AA4C6F" w:rsidRPr="00FC1923" w:rsidRDefault="00AA4C6F" w:rsidP="00A218DC">
            <w:r>
              <w:t>О</w:t>
            </w:r>
            <w:r w:rsidRPr="00FC1923">
              <w:t>пределение детей групп</w:t>
            </w:r>
            <w:r>
              <w:t>ы</w:t>
            </w:r>
            <w:r w:rsidRPr="00FC1923">
              <w:t xml:space="preserve"> риска и </w:t>
            </w:r>
            <w:r>
              <w:t>детей, находящихся в СОП, работа с ними</w:t>
            </w:r>
          </w:p>
        </w:tc>
        <w:tc>
          <w:tcPr>
            <w:tcW w:w="1418" w:type="dxa"/>
          </w:tcPr>
          <w:p w:rsidR="00AA4C6F" w:rsidRPr="00FC1923" w:rsidRDefault="00AA4C6F" w:rsidP="00A218DC">
            <w:r w:rsidRPr="00FC1923">
              <w:t>В начале учебного года</w:t>
            </w:r>
          </w:p>
        </w:tc>
        <w:tc>
          <w:tcPr>
            <w:tcW w:w="3685" w:type="dxa"/>
          </w:tcPr>
          <w:p w:rsidR="00AA4C6F" w:rsidRPr="00FC1923" w:rsidRDefault="00AA4C6F" w:rsidP="00A218DC">
            <w:r w:rsidRPr="00FC1923">
              <w:t>П</w:t>
            </w:r>
            <w:r>
              <w:t>едагог-п</w:t>
            </w:r>
            <w:r w:rsidRPr="00FC1923">
              <w:t xml:space="preserve">сихолог, социальный </w:t>
            </w:r>
            <w:r>
              <w:t>педагог</w:t>
            </w:r>
          </w:p>
          <w:p w:rsidR="00AA4C6F" w:rsidRPr="00FC1923" w:rsidRDefault="00AA4C6F" w:rsidP="00A218DC"/>
        </w:tc>
      </w:tr>
      <w:tr w:rsidR="00AA4C6F">
        <w:tc>
          <w:tcPr>
            <w:tcW w:w="993" w:type="dxa"/>
            <w:vMerge/>
          </w:tcPr>
          <w:p w:rsidR="00AA4C6F" w:rsidRDefault="00AA4C6F" w:rsidP="00A218DC"/>
        </w:tc>
        <w:tc>
          <w:tcPr>
            <w:tcW w:w="3969" w:type="dxa"/>
          </w:tcPr>
          <w:p w:rsidR="00AA4C6F" w:rsidRPr="00FC1923" w:rsidRDefault="00AA4C6F" w:rsidP="00A218DC">
            <w:r>
              <w:t>Т</w:t>
            </w:r>
            <w:r w:rsidRPr="00FC1923">
              <w:t>еоретическая и практическая подготовка учителей по формированию ЗОЖ у учащихся (семинар</w:t>
            </w:r>
            <w:r>
              <w:t>ы, лекции, практика)</w:t>
            </w:r>
          </w:p>
        </w:tc>
        <w:tc>
          <w:tcPr>
            <w:tcW w:w="1418" w:type="dxa"/>
          </w:tcPr>
          <w:p w:rsidR="00AA4C6F" w:rsidRPr="00FC1923" w:rsidRDefault="00AA4C6F" w:rsidP="00A218DC">
            <w:r w:rsidRPr="00FC1923">
              <w:t>В течение года</w:t>
            </w:r>
          </w:p>
          <w:p w:rsidR="00AA4C6F" w:rsidRPr="00FC1923" w:rsidRDefault="00AA4C6F" w:rsidP="00A218DC"/>
          <w:p w:rsidR="00AA4C6F" w:rsidRPr="00FC1923" w:rsidRDefault="00AA4C6F" w:rsidP="00A218DC"/>
        </w:tc>
        <w:tc>
          <w:tcPr>
            <w:tcW w:w="3685" w:type="dxa"/>
          </w:tcPr>
          <w:p w:rsidR="00AA4C6F" w:rsidRPr="00FC1923" w:rsidRDefault="00AA4C6F" w:rsidP="00A218DC">
            <w:r w:rsidRPr="00FC1923">
              <w:t>Администрация,</w:t>
            </w:r>
          </w:p>
          <w:p w:rsidR="00AA4C6F" w:rsidRPr="00FC1923" w:rsidRDefault="00AA4C6F" w:rsidP="00A218DC">
            <w:r>
              <w:t>с</w:t>
            </w:r>
            <w:r w:rsidRPr="00FC1923">
              <w:t>пециалисты, фельдшер,</w:t>
            </w:r>
          </w:p>
          <w:p w:rsidR="00AA4C6F" w:rsidRPr="00FC1923" w:rsidRDefault="00AA4C6F" w:rsidP="00A218DC"/>
          <w:p w:rsidR="00AA4C6F" w:rsidRPr="00FC1923" w:rsidRDefault="00AA4C6F" w:rsidP="00A218DC"/>
        </w:tc>
      </w:tr>
      <w:tr w:rsidR="00AA4C6F">
        <w:tc>
          <w:tcPr>
            <w:tcW w:w="993" w:type="dxa"/>
            <w:vMerge/>
          </w:tcPr>
          <w:p w:rsidR="00AA4C6F" w:rsidRDefault="00AA4C6F" w:rsidP="00A218DC"/>
        </w:tc>
        <w:tc>
          <w:tcPr>
            <w:tcW w:w="3969" w:type="dxa"/>
          </w:tcPr>
          <w:p w:rsidR="00AA4C6F" w:rsidRPr="00FC1923" w:rsidRDefault="00AA4C6F" w:rsidP="00A218DC">
            <w:r>
              <w:t>Р</w:t>
            </w:r>
            <w:r w:rsidRPr="00FC1923">
              <w:t>азработка и проведение уроков Здоровья; классн</w:t>
            </w:r>
            <w:r>
              <w:t>ых часов; родительских собраний по здоровьесбережению</w:t>
            </w:r>
          </w:p>
        </w:tc>
        <w:tc>
          <w:tcPr>
            <w:tcW w:w="1418" w:type="dxa"/>
          </w:tcPr>
          <w:p w:rsidR="00AA4C6F" w:rsidRPr="00FC1923" w:rsidRDefault="00AA4C6F" w:rsidP="00A218DC">
            <w:r>
              <w:t>В течение года</w:t>
            </w:r>
          </w:p>
        </w:tc>
        <w:tc>
          <w:tcPr>
            <w:tcW w:w="3685" w:type="dxa"/>
          </w:tcPr>
          <w:p w:rsidR="00AA4C6F" w:rsidRPr="00FC1923" w:rsidRDefault="00AA4C6F" w:rsidP="00FE4FB2">
            <w:r>
              <w:t xml:space="preserve">Заместитель </w:t>
            </w:r>
            <w:r w:rsidRPr="00FC1923">
              <w:t>директора по ВР</w:t>
            </w:r>
            <w:r>
              <w:t>, педагог-</w:t>
            </w:r>
            <w:r w:rsidRPr="00FC1923">
              <w:t xml:space="preserve">психолог, </w:t>
            </w:r>
            <w:r>
              <w:t>учителя</w:t>
            </w:r>
          </w:p>
        </w:tc>
      </w:tr>
      <w:tr w:rsidR="00AA4C6F">
        <w:tc>
          <w:tcPr>
            <w:tcW w:w="993" w:type="dxa"/>
            <w:vMerge/>
          </w:tcPr>
          <w:p w:rsidR="00AA4C6F" w:rsidRDefault="00AA4C6F" w:rsidP="00A218DC"/>
        </w:tc>
        <w:tc>
          <w:tcPr>
            <w:tcW w:w="3969" w:type="dxa"/>
          </w:tcPr>
          <w:p w:rsidR="00AA4C6F" w:rsidRPr="00FC1923" w:rsidRDefault="00AA4C6F" w:rsidP="00A218DC">
            <w:r>
              <w:t>П</w:t>
            </w:r>
            <w:r w:rsidRPr="00FC1923">
              <w:t>сих</w:t>
            </w:r>
            <w:r>
              <w:t>офизическая тренировка учащихся</w:t>
            </w:r>
          </w:p>
        </w:tc>
        <w:tc>
          <w:tcPr>
            <w:tcW w:w="1418" w:type="dxa"/>
          </w:tcPr>
          <w:p w:rsidR="00AA4C6F" w:rsidRPr="00FC1923" w:rsidRDefault="00AA4C6F" w:rsidP="00A218DC">
            <w:r w:rsidRPr="00FC1923">
              <w:t>Постоянно</w:t>
            </w:r>
          </w:p>
          <w:p w:rsidR="00AA4C6F" w:rsidRPr="00FC1923" w:rsidRDefault="00AA4C6F" w:rsidP="00A218DC"/>
        </w:tc>
        <w:tc>
          <w:tcPr>
            <w:tcW w:w="3685" w:type="dxa"/>
          </w:tcPr>
          <w:p w:rsidR="00AA4C6F" w:rsidRPr="00FC1923" w:rsidRDefault="00AA4C6F" w:rsidP="00FE4FB2">
            <w:r>
              <w:t xml:space="preserve">Учителя физической </w:t>
            </w:r>
            <w:r w:rsidRPr="00FC1923">
              <w:t xml:space="preserve">культуры, </w:t>
            </w:r>
            <w:r>
              <w:t>педагог-</w:t>
            </w:r>
            <w:r w:rsidRPr="00FC1923">
              <w:t>психолог, фельдшер</w:t>
            </w:r>
          </w:p>
        </w:tc>
      </w:tr>
      <w:tr w:rsidR="00AA4C6F">
        <w:tc>
          <w:tcPr>
            <w:tcW w:w="993" w:type="dxa"/>
            <w:vMerge/>
          </w:tcPr>
          <w:p w:rsidR="00AA4C6F" w:rsidRDefault="00AA4C6F" w:rsidP="00A218DC"/>
        </w:tc>
        <w:tc>
          <w:tcPr>
            <w:tcW w:w="3969" w:type="dxa"/>
          </w:tcPr>
          <w:p w:rsidR="00AA4C6F" w:rsidRPr="00FC1923" w:rsidRDefault="00AA4C6F" w:rsidP="00A218DC">
            <w:r>
              <w:t>С</w:t>
            </w:r>
            <w:r w:rsidRPr="00FC1923">
              <w:t>оздание антистрессовой профилактики у учащихся и педагогов</w:t>
            </w:r>
          </w:p>
        </w:tc>
        <w:tc>
          <w:tcPr>
            <w:tcW w:w="1418" w:type="dxa"/>
          </w:tcPr>
          <w:p w:rsidR="00AA4C6F" w:rsidRPr="00FC1923" w:rsidRDefault="00AA4C6F" w:rsidP="00A218DC">
            <w:r w:rsidRPr="00FC1923">
              <w:t>Постоянно</w:t>
            </w:r>
          </w:p>
          <w:p w:rsidR="00AA4C6F" w:rsidRPr="00FC1923" w:rsidRDefault="00AA4C6F" w:rsidP="00A218DC"/>
        </w:tc>
        <w:tc>
          <w:tcPr>
            <w:tcW w:w="3685" w:type="dxa"/>
          </w:tcPr>
          <w:p w:rsidR="00AA4C6F" w:rsidRPr="00FC1923" w:rsidRDefault="00AA4C6F" w:rsidP="00A218DC">
            <w:r w:rsidRPr="00FC1923">
              <w:t>Ад</w:t>
            </w:r>
            <w:r>
              <w:t>министрация, педагог- психолог, фельдшер</w:t>
            </w:r>
          </w:p>
        </w:tc>
      </w:tr>
      <w:tr w:rsidR="00AA4C6F">
        <w:tc>
          <w:tcPr>
            <w:tcW w:w="993" w:type="dxa"/>
            <w:vMerge/>
          </w:tcPr>
          <w:p w:rsidR="00AA4C6F" w:rsidRDefault="00AA4C6F" w:rsidP="00A218DC"/>
        </w:tc>
        <w:tc>
          <w:tcPr>
            <w:tcW w:w="3969" w:type="dxa"/>
          </w:tcPr>
          <w:p w:rsidR="00AA4C6F" w:rsidRPr="00FC1923" w:rsidRDefault="00AA4C6F" w:rsidP="00A218DC">
            <w:r>
              <w:t>Р</w:t>
            </w:r>
            <w:r w:rsidRPr="00FC1923">
              <w:t xml:space="preserve">еализация </w:t>
            </w:r>
            <w:r>
              <w:t>программы через центр Здоровья</w:t>
            </w:r>
          </w:p>
          <w:p w:rsidR="00AA4C6F" w:rsidRPr="00FC1923" w:rsidRDefault="00AA4C6F" w:rsidP="00A218DC"/>
        </w:tc>
        <w:tc>
          <w:tcPr>
            <w:tcW w:w="1418" w:type="dxa"/>
          </w:tcPr>
          <w:p w:rsidR="00AA4C6F" w:rsidRPr="00FC1923" w:rsidRDefault="00AA4C6F" w:rsidP="00A218DC">
            <w:r w:rsidRPr="00FC1923">
              <w:t>Ежегодно</w:t>
            </w:r>
          </w:p>
          <w:p w:rsidR="00AA4C6F" w:rsidRPr="00FC1923" w:rsidRDefault="00AA4C6F" w:rsidP="00A218DC"/>
          <w:p w:rsidR="00AA4C6F" w:rsidRPr="00FC1923" w:rsidRDefault="00AA4C6F" w:rsidP="00A218DC"/>
        </w:tc>
        <w:tc>
          <w:tcPr>
            <w:tcW w:w="3685" w:type="dxa"/>
          </w:tcPr>
          <w:p w:rsidR="00AA4C6F" w:rsidRPr="00FC1923" w:rsidRDefault="00AA4C6F" w:rsidP="00FE4FB2">
            <w:r>
              <w:t xml:space="preserve">Заместитель </w:t>
            </w:r>
            <w:r w:rsidRPr="00FC1923">
              <w:t xml:space="preserve">директора по ВР, </w:t>
            </w:r>
            <w:r>
              <w:t>ШМО классных руководителей</w:t>
            </w:r>
          </w:p>
        </w:tc>
      </w:tr>
      <w:tr w:rsidR="00AA4C6F">
        <w:tc>
          <w:tcPr>
            <w:tcW w:w="993" w:type="dxa"/>
            <w:vMerge w:val="restart"/>
            <w:textDirection w:val="btLr"/>
          </w:tcPr>
          <w:p w:rsidR="00AA4C6F" w:rsidRPr="0018795C" w:rsidRDefault="00AA4C6F" w:rsidP="00A218DC">
            <w:pPr>
              <w:ind w:left="113" w:right="113"/>
              <w:rPr>
                <w:b/>
                <w:bCs/>
              </w:rPr>
            </w:pPr>
            <w:r w:rsidRPr="0018795C">
              <w:rPr>
                <w:b/>
                <w:bCs/>
              </w:rPr>
              <w:t>Блок медико-профилактической деятельности</w:t>
            </w:r>
          </w:p>
        </w:tc>
        <w:tc>
          <w:tcPr>
            <w:tcW w:w="3969" w:type="dxa"/>
          </w:tcPr>
          <w:p w:rsidR="00AA4C6F" w:rsidRPr="00FC1923" w:rsidRDefault="00AA4C6F" w:rsidP="00A218DC">
            <w:r>
              <w:t>Работа Центра Здоровья</w:t>
            </w:r>
          </w:p>
        </w:tc>
        <w:tc>
          <w:tcPr>
            <w:tcW w:w="1418" w:type="dxa"/>
          </w:tcPr>
          <w:p w:rsidR="00AA4C6F" w:rsidRPr="00FC1923" w:rsidRDefault="00AA4C6F" w:rsidP="00A218DC">
            <w:r w:rsidRPr="00FC1923">
              <w:t>Ежегодно</w:t>
            </w:r>
          </w:p>
          <w:p w:rsidR="00AA4C6F" w:rsidRPr="00FC1923" w:rsidRDefault="00AA4C6F" w:rsidP="00A218DC"/>
        </w:tc>
        <w:tc>
          <w:tcPr>
            <w:tcW w:w="3685" w:type="dxa"/>
          </w:tcPr>
          <w:p w:rsidR="00AA4C6F" w:rsidRPr="00FC1923" w:rsidRDefault="00AA4C6F" w:rsidP="00FE4FB2">
            <w:r>
              <w:t xml:space="preserve">Заместитель </w:t>
            </w:r>
            <w:r w:rsidRPr="00FC1923">
              <w:t>директора по ВР</w:t>
            </w:r>
            <w:r>
              <w:t>, педагог-психолог, фельдшер</w:t>
            </w:r>
          </w:p>
        </w:tc>
      </w:tr>
      <w:tr w:rsidR="00AA4C6F">
        <w:tc>
          <w:tcPr>
            <w:tcW w:w="993" w:type="dxa"/>
            <w:vMerge/>
          </w:tcPr>
          <w:p w:rsidR="00AA4C6F" w:rsidRPr="00FC1923" w:rsidRDefault="00AA4C6F" w:rsidP="00A218DC"/>
        </w:tc>
        <w:tc>
          <w:tcPr>
            <w:tcW w:w="3969" w:type="dxa"/>
          </w:tcPr>
          <w:p w:rsidR="00AA4C6F" w:rsidRPr="00FC1923" w:rsidRDefault="00AA4C6F" w:rsidP="00A218DC">
            <w:r>
              <w:t xml:space="preserve">Организация и пропаганда </w:t>
            </w:r>
            <w:r w:rsidRPr="00FC1923">
              <w:t>литературы по ЗОЖ</w:t>
            </w:r>
          </w:p>
        </w:tc>
        <w:tc>
          <w:tcPr>
            <w:tcW w:w="1418" w:type="dxa"/>
          </w:tcPr>
          <w:p w:rsidR="00AA4C6F" w:rsidRPr="00FC1923" w:rsidRDefault="00AA4C6F" w:rsidP="00A218DC">
            <w:r w:rsidRPr="00FC1923">
              <w:t>Постоянно</w:t>
            </w:r>
          </w:p>
          <w:p w:rsidR="00AA4C6F" w:rsidRPr="00FC1923" w:rsidRDefault="00AA4C6F" w:rsidP="00A218DC"/>
          <w:p w:rsidR="00AA4C6F" w:rsidRPr="00FC1923" w:rsidRDefault="00AA4C6F" w:rsidP="00A218DC"/>
        </w:tc>
        <w:tc>
          <w:tcPr>
            <w:tcW w:w="3685" w:type="dxa"/>
          </w:tcPr>
          <w:p w:rsidR="00AA4C6F" w:rsidRPr="00FC1923" w:rsidRDefault="00AA4C6F" w:rsidP="00A218DC">
            <w:r>
              <w:t>Фельдшер, библиотекарь</w:t>
            </w:r>
          </w:p>
          <w:p w:rsidR="00AA4C6F" w:rsidRPr="00FC1923" w:rsidRDefault="00AA4C6F" w:rsidP="00A218DC"/>
        </w:tc>
      </w:tr>
      <w:tr w:rsidR="00AA4C6F">
        <w:tc>
          <w:tcPr>
            <w:tcW w:w="993" w:type="dxa"/>
            <w:vMerge/>
          </w:tcPr>
          <w:p w:rsidR="00AA4C6F" w:rsidRPr="00FC1923" w:rsidRDefault="00AA4C6F" w:rsidP="00A218DC"/>
        </w:tc>
        <w:tc>
          <w:tcPr>
            <w:tcW w:w="3969" w:type="dxa"/>
          </w:tcPr>
          <w:p w:rsidR="00AA4C6F" w:rsidRPr="00FC1923" w:rsidRDefault="00AA4C6F" w:rsidP="00A218DC">
            <w:r>
              <w:t>Д</w:t>
            </w:r>
            <w:r w:rsidRPr="00FC1923">
              <w:t>испансеризация учителей и ежегодный медосмотр учащихся. Выявление отклонений в состоянии здоровья учащихся, консультации у врачей-специалистов</w:t>
            </w:r>
          </w:p>
        </w:tc>
        <w:tc>
          <w:tcPr>
            <w:tcW w:w="1418" w:type="dxa"/>
          </w:tcPr>
          <w:p w:rsidR="00AA4C6F" w:rsidRDefault="00AA4C6F" w:rsidP="00A218DC">
            <w:r w:rsidRPr="00FC1923">
              <w:t>Ежегодно</w:t>
            </w:r>
          </w:p>
          <w:p w:rsidR="00AA4C6F" w:rsidRPr="00FC1923" w:rsidRDefault="00AA4C6F" w:rsidP="00A218DC">
            <w:r>
              <w:t>По особому графику</w:t>
            </w:r>
          </w:p>
          <w:p w:rsidR="00AA4C6F" w:rsidRPr="00FC1923" w:rsidRDefault="00AA4C6F" w:rsidP="00A218DC"/>
          <w:p w:rsidR="00AA4C6F" w:rsidRPr="00FC1923" w:rsidRDefault="00AA4C6F" w:rsidP="00A218DC"/>
        </w:tc>
        <w:tc>
          <w:tcPr>
            <w:tcW w:w="3685" w:type="dxa"/>
          </w:tcPr>
          <w:p w:rsidR="00AA4C6F" w:rsidRPr="00FC1923" w:rsidRDefault="00AA4C6F" w:rsidP="00A218DC">
            <w:r w:rsidRPr="00FC1923">
              <w:t>Фельдшер, ведущие специалисты</w:t>
            </w:r>
            <w:r>
              <w:t xml:space="preserve"> детской поликлиники</w:t>
            </w:r>
          </w:p>
          <w:p w:rsidR="00AA4C6F" w:rsidRPr="00FC1923" w:rsidRDefault="00AA4C6F" w:rsidP="00A218DC"/>
        </w:tc>
      </w:tr>
      <w:tr w:rsidR="00AA4C6F">
        <w:tc>
          <w:tcPr>
            <w:tcW w:w="993" w:type="dxa"/>
            <w:vMerge/>
          </w:tcPr>
          <w:p w:rsidR="00AA4C6F" w:rsidRPr="00FC1923" w:rsidRDefault="00AA4C6F" w:rsidP="00A218DC"/>
        </w:tc>
        <w:tc>
          <w:tcPr>
            <w:tcW w:w="3969" w:type="dxa"/>
          </w:tcPr>
          <w:p w:rsidR="00AA4C6F" w:rsidRPr="00FC1923" w:rsidRDefault="00AA4C6F" w:rsidP="00A218DC">
            <w:r>
              <w:t>Проведение месячников Здоровья</w:t>
            </w:r>
          </w:p>
          <w:p w:rsidR="00AA4C6F" w:rsidRPr="00FC1923" w:rsidRDefault="00AA4C6F" w:rsidP="00A218DC"/>
        </w:tc>
        <w:tc>
          <w:tcPr>
            <w:tcW w:w="1418" w:type="dxa"/>
          </w:tcPr>
          <w:p w:rsidR="00AA4C6F" w:rsidRPr="00FC1923" w:rsidRDefault="00AA4C6F" w:rsidP="00A218DC">
            <w:r w:rsidRPr="00FC1923">
              <w:t>Два раза в год</w:t>
            </w:r>
          </w:p>
          <w:p w:rsidR="00AA4C6F" w:rsidRPr="00FC1923" w:rsidRDefault="00AA4C6F" w:rsidP="00A218DC"/>
        </w:tc>
        <w:tc>
          <w:tcPr>
            <w:tcW w:w="3685" w:type="dxa"/>
          </w:tcPr>
          <w:p w:rsidR="00AA4C6F" w:rsidRPr="00FC1923" w:rsidRDefault="00AA4C6F" w:rsidP="002565A6">
            <w:r>
              <w:t xml:space="preserve">Заместитель </w:t>
            </w:r>
            <w:r w:rsidRPr="00FC1923">
              <w:t xml:space="preserve">директора по ВР </w:t>
            </w:r>
            <w:r>
              <w:t>ф</w:t>
            </w:r>
            <w:r w:rsidRPr="00FC1923">
              <w:t xml:space="preserve">ельдшер, </w:t>
            </w:r>
            <w:r>
              <w:t xml:space="preserve">учителя </w:t>
            </w:r>
            <w:r w:rsidRPr="00FC1923">
              <w:t>физической культуры</w:t>
            </w:r>
          </w:p>
        </w:tc>
      </w:tr>
      <w:tr w:rsidR="00AA4C6F">
        <w:tc>
          <w:tcPr>
            <w:tcW w:w="993" w:type="dxa"/>
            <w:vMerge/>
          </w:tcPr>
          <w:p w:rsidR="00AA4C6F" w:rsidRPr="00FC1923" w:rsidRDefault="00AA4C6F" w:rsidP="00A218DC"/>
        </w:tc>
        <w:tc>
          <w:tcPr>
            <w:tcW w:w="3969" w:type="dxa"/>
          </w:tcPr>
          <w:p w:rsidR="00AA4C6F" w:rsidRPr="00FC1923" w:rsidRDefault="00AA4C6F" w:rsidP="00A218DC">
            <w:r>
              <w:t>О</w:t>
            </w:r>
            <w:r w:rsidRPr="00FC1923">
              <w:t>рганизация групп ЛФК для детей с нарушением осанки, зрения, детей с хроническими заболеваниями</w:t>
            </w:r>
          </w:p>
        </w:tc>
        <w:tc>
          <w:tcPr>
            <w:tcW w:w="1418" w:type="dxa"/>
          </w:tcPr>
          <w:p w:rsidR="00AA4C6F" w:rsidRPr="00FC1923" w:rsidRDefault="00AA4C6F" w:rsidP="00A218DC"/>
        </w:tc>
        <w:tc>
          <w:tcPr>
            <w:tcW w:w="3685" w:type="dxa"/>
          </w:tcPr>
          <w:p w:rsidR="00AA4C6F" w:rsidRPr="00FC1923" w:rsidRDefault="00AA4C6F" w:rsidP="00A218DC">
            <w:r w:rsidRPr="00FC1923">
              <w:t xml:space="preserve">Фельдшер, </w:t>
            </w:r>
            <w:r>
              <w:t xml:space="preserve">учителя </w:t>
            </w:r>
            <w:r w:rsidRPr="00FC1923">
              <w:t>физической культуры</w:t>
            </w:r>
            <w:r>
              <w:t xml:space="preserve">, </w:t>
            </w:r>
            <w:r w:rsidRPr="00FC1923">
              <w:t>привлечение специалисто</w:t>
            </w:r>
            <w:r>
              <w:t>в детской поликлиники</w:t>
            </w:r>
          </w:p>
        </w:tc>
      </w:tr>
      <w:tr w:rsidR="00AA4C6F">
        <w:tc>
          <w:tcPr>
            <w:tcW w:w="993" w:type="dxa"/>
            <w:vMerge/>
          </w:tcPr>
          <w:p w:rsidR="00AA4C6F" w:rsidRPr="00FC1923" w:rsidRDefault="00AA4C6F" w:rsidP="00A218DC"/>
        </w:tc>
        <w:tc>
          <w:tcPr>
            <w:tcW w:w="3969" w:type="dxa"/>
          </w:tcPr>
          <w:p w:rsidR="00AA4C6F" w:rsidRPr="00FC1923" w:rsidRDefault="00AA4C6F" w:rsidP="00A218DC">
            <w:r w:rsidRPr="00FC1923">
              <w:t>Организация оздоровительных мероприятий с детьми педагогами, родителями</w:t>
            </w:r>
          </w:p>
        </w:tc>
        <w:tc>
          <w:tcPr>
            <w:tcW w:w="1418" w:type="dxa"/>
          </w:tcPr>
          <w:p w:rsidR="00AA4C6F" w:rsidRPr="00FC1923" w:rsidRDefault="00AA4C6F" w:rsidP="00A218DC">
            <w:r w:rsidRPr="00FC1923">
              <w:t>Каждую четверть</w:t>
            </w:r>
          </w:p>
          <w:p w:rsidR="00AA4C6F" w:rsidRPr="00FC1923" w:rsidRDefault="00AA4C6F" w:rsidP="00A218DC"/>
          <w:p w:rsidR="00AA4C6F" w:rsidRPr="00FC1923" w:rsidRDefault="00AA4C6F" w:rsidP="00A218DC"/>
        </w:tc>
        <w:tc>
          <w:tcPr>
            <w:tcW w:w="3685" w:type="dxa"/>
          </w:tcPr>
          <w:p w:rsidR="00AA4C6F" w:rsidRPr="00FC1923" w:rsidRDefault="00AA4C6F" w:rsidP="00A218DC">
            <w:r>
              <w:t xml:space="preserve">Заместитель </w:t>
            </w:r>
            <w:r w:rsidRPr="00FC1923">
              <w:t>директора по ВР</w:t>
            </w:r>
            <w:r>
              <w:t>, к</w:t>
            </w:r>
            <w:r w:rsidRPr="00FC1923">
              <w:t xml:space="preserve">лассные руководители, организатор, </w:t>
            </w:r>
            <w:r>
              <w:t>члены Совета школы</w:t>
            </w:r>
          </w:p>
        </w:tc>
      </w:tr>
      <w:tr w:rsidR="00AA4C6F">
        <w:tc>
          <w:tcPr>
            <w:tcW w:w="993" w:type="dxa"/>
            <w:vMerge/>
          </w:tcPr>
          <w:p w:rsidR="00AA4C6F" w:rsidRPr="00FC1923" w:rsidRDefault="00AA4C6F" w:rsidP="00A218DC"/>
        </w:tc>
        <w:tc>
          <w:tcPr>
            <w:tcW w:w="3969" w:type="dxa"/>
          </w:tcPr>
          <w:p w:rsidR="00AA4C6F" w:rsidRPr="00FC1923" w:rsidRDefault="00AA4C6F" w:rsidP="00A218DC">
            <w:r>
              <w:t>О</w:t>
            </w:r>
            <w:r w:rsidRPr="00FC1923">
              <w:t xml:space="preserve">рганизация работы </w:t>
            </w:r>
            <w:r>
              <w:t xml:space="preserve">кружков, </w:t>
            </w:r>
            <w:r w:rsidRPr="00FC1923">
              <w:t>факультативов</w:t>
            </w:r>
            <w:r>
              <w:t>, секций</w:t>
            </w:r>
          </w:p>
        </w:tc>
        <w:tc>
          <w:tcPr>
            <w:tcW w:w="1418" w:type="dxa"/>
          </w:tcPr>
          <w:p w:rsidR="00AA4C6F" w:rsidRPr="00FC1923" w:rsidRDefault="00AA4C6F" w:rsidP="00A218DC">
            <w:r w:rsidRPr="00FC1923">
              <w:t>Постоянно</w:t>
            </w:r>
          </w:p>
          <w:p w:rsidR="00AA4C6F" w:rsidRPr="00FC1923" w:rsidRDefault="00AA4C6F" w:rsidP="00A218DC"/>
          <w:p w:rsidR="00AA4C6F" w:rsidRPr="00FC1923" w:rsidRDefault="00AA4C6F" w:rsidP="00A218DC"/>
        </w:tc>
        <w:tc>
          <w:tcPr>
            <w:tcW w:w="3685" w:type="dxa"/>
          </w:tcPr>
          <w:p w:rsidR="00AA4C6F" w:rsidRPr="00FC1923" w:rsidRDefault="00AA4C6F" w:rsidP="00A218DC">
            <w:r w:rsidRPr="00FC1923">
              <w:t xml:space="preserve">Учителя, </w:t>
            </w:r>
            <w:r>
              <w:t xml:space="preserve">заместитель </w:t>
            </w:r>
            <w:r w:rsidRPr="00FC1923">
              <w:t>директора по ВР</w:t>
            </w:r>
            <w:r>
              <w:t>, руководители кружков и секций</w:t>
            </w:r>
          </w:p>
        </w:tc>
      </w:tr>
    </w:tbl>
    <w:p w:rsidR="00AA4C6F" w:rsidRPr="00FC1923" w:rsidRDefault="00AA4C6F" w:rsidP="000A23EB">
      <w:pPr>
        <w:rPr>
          <w:b/>
          <w:bCs/>
        </w:rPr>
      </w:pPr>
    </w:p>
    <w:p w:rsidR="00AA4C6F" w:rsidRPr="001C602D" w:rsidRDefault="00AA4C6F" w:rsidP="000A23EB">
      <w:pPr>
        <w:ind w:left="360"/>
        <w:jc w:val="center"/>
        <w:rPr>
          <w:b/>
          <w:bCs/>
        </w:rPr>
      </w:pPr>
      <w:r w:rsidRPr="00FC1923">
        <w:rPr>
          <w:b/>
          <w:bCs/>
        </w:rPr>
        <w:t>Деятельность педагогического колл</w:t>
      </w:r>
      <w:r>
        <w:rPr>
          <w:b/>
          <w:bCs/>
        </w:rPr>
        <w:t>ектива по оздоровлению учащихся</w:t>
      </w:r>
    </w:p>
    <w:p w:rsidR="00AA4C6F" w:rsidRPr="00FC1923" w:rsidRDefault="00AA4C6F" w:rsidP="000A23EB">
      <w:pPr>
        <w:ind w:firstLine="720"/>
        <w:jc w:val="both"/>
      </w:pPr>
      <w:r w:rsidRPr="00FC1923">
        <w:t xml:space="preserve">Оздоровительная работа в школе проводится в соответствии с программой развития школы. </w:t>
      </w:r>
    </w:p>
    <w:p w:rsidR="00AA4C6F" w:rsidRPr="00FC1923" w:rsidRDefault="00AA4C6F" w:rsidP="000A23EB">
      <w:pPr>
        <w:ind w:firstLine="720"/>
        <w:jc w:val="both"/>
      </w:pPr>
      <w:r w:rsidRPr="00FC1923">
        <w:t>Ежегодно проводится медосмотр учащихся школы. П</w:t>
      </w:r>
      <w:r>
        <w:t>о анализу</w:t>
      </w:r>
      <w:r w:rsidRPr="00FC1923">
        <w:t xml:space="preserve"> состояния здоровья и физического развития у учащихся за 3 года</w:t>
      </w:r>
      <w:r>
        <w:t>,</w:t>
      </w:r>
      <w:r w:rsidRPr="00FC1923">
        <w:t xml:space="preserve"> по итогам медосмотра</w:t>
      </w:r>
      <w:r>
        <w:t xml:space="preserve">, </w:t>
      </w:r>
      <w:r w:rsidRPr="00FC1923">
        <w:t xml:space="preserve">пришли к </w:t>
      </w:r>
      <w:r>
        <w:t xml:space="preserve">выводу, что </w:t>
      </w:r>
      <w:r w:rsidRPr="00FC1923">
        <w:t xml:space="preserve">в последние годы наблюдается резкое снижение количества здоровых детей, </w:t>
      </w:r>
      <w:r>
        <w:t xml:space="preserve">происходит </w:t>
      </w:r>
      <w:r w:rsidRPr="00FC1923">
        <w:t xml:space="preserve">увеличение количества отстающих в </w:t>
      </w:r>
      <w:r>
        <w:t xml:space="preserve">физическом </w:t>
      </w:r>
      <w:r w:rsidRPr="00FC1923">
        <w:t>развитии, имеющих хронические заболевания.</w:t>
      </w:r>
    </w:p>
    <w:p w:rsidR="00AA4C6F" w:rsidRDefault="00AA4C6F" w:rsidP="000A23EB">
      <w:pPr>
        <w:ind w:firstLine="720"/>
        <w:jc w:val="both"/>
      </w:pPr>
      <w:r>
        <w:t>Для физически ослабленных</w:t>
      </w:r>
      <w:r w:rsidRPr="00FC1923">
        <w:t xml:space="preserve"> и для здоровых детей необходим режим дня, </w:t>
      </w:r>
      <w:r>
        <w:t xml:space="preserve">который предусматривает </w:t>
      </w:r>
      <w:r w:rsidRPr="00FC1923">
        <w:t>уве</w:t>
      </w:r>
      <w:r>
        <w:t xml:space="preserve">личение двигательной активности и организацию профилактических, </w:t>
      </w:r>
      <w:r w:rsidRPr="00FC1923">
        <w:t>оздоровительных мероприятий.</w:t>
      </w:r>
      <w:r>
        <w:t xml:space="preserve"> Н</w:t>
      </w:r>
      <w:r w:rsidRPr="00FC1923">
        <w:t>а основании результатов</w:t>
      </w:r>
      <w:r>
        <w:t xml:space="preserve"> </w:t>
      </w:r>
      <w:r w:rsidRPr="00FC1923">
        <w:t xml:space="preserve">состояния </w:t>
      </w:r>
      <w:r>
        <w:t>здоровья</w:t>
      </w:r>
      <w:r w:rsidRPr="00FC1923">
        <w:t xml:space="preserve"> учащихся </w:t>
      </w:r>
      <w:r>
        <w:t>за 2010-2012 учебный год,</w:t>
      </w:r>
      <w:r w:rsidRPr="00FC1923">
        <w:t xml:space="preserve"> </w:t>
      </w:r>
      <w:r>
        <w:t>в 2013 году в школе</w:t>
      </w:r>
      <w:r w:rsidRPr="00FC1923">
        <w:t xml:space="preserve"> был создан Центр Здоровья</w:t>
      </w:r>
      <w:r>
        <w:t xml:space="preserve">. </w:t>
      </w:r>
    </w:p>
    <w:p w:rsidR="00AA4C6F" w:rsidRDefault="00AA4C6F" w:rsidP="000A23EB">
      <w:pPr>
        <w:ind w:firstLine="720"/>
        <w:jc w:val="both"/>
      </w:pPr>
      <w:r>
        <w:t>Цель центра -  создание</w:t>
      </w:r>
      <w:r w:rsidRPr="00FC1923">
        <w:t xml:space="preserve"> оптимальных условий</w:t>
      </w:r>
      <w:r>
        <w:t xml:space="preserve"> для духовного и физического </w:t>
      </w:r>
      <w:r w:rsidRPr="00FC1923">
        <w:t>развития</w:t>
      </w:r>
      <w:r>
        <w:t xml:space="preserve">, </w:t>
      </w:r>
      <w:r w:rsidRPr="00FC1923">
        <w:t xml:space="preserve">сохранения и укрепления здоровья. </w:t>
      </w:r>
    </w:p>
    <w:p w:rsidR="00AA4C6F" w:rsidRPr="00FC1923" w:rsidRDefault="00AA4C6F" w:rsidP="00FE4FB2">
      <w:pPr>
        <w:ind w:firstLine="540"/>
        <w:jc w:val="both"/>
      </w:pPr>
      <w:r w:rsidRPr="00FC1923">
        <w:t xml:space="preserve">Реализация данной программы осуществляется через Центр Здоровья, который помогает решать </w:t>
      </w:r>
      <w:r>
        <w:t xml:space="preserve">важную и актуальную </w:t>
      </w:r>
      <w:r w:rsidRPr="00FC1923">
        <w:t>задачу</w:t>
      </w:r>
      <w:r>
        <w:t xml:space="preserve"> современной школы – сохранение и укрепление здоровья подрастающего поколения.</w:t>
      </w:r>
    </w:p>
    <w:p w:rsidR="00AA4C6F" w:rsidRPr="00FC1923" w:rsidRDefault="00AA4C6F" w:rsidP="00FE4FB2">
      <w:pPr>
        <w:ind w:firstLine="540"/>
        <w:jc w:val="both"/>
      </w:pPr>
      <w:r w:rsidRPr="00FC1923">
        <w:t>Центр Здоровья</w:t>
      </w:r>
      <w:r>
        <w:t xml:space="preserve"> осуществляет</w:t>
      </w:r>
      <w:r w:rsidRPr="00FC1923">
        <w:t xml:space="preserve"> работу с ученическим самоуправл</w:t>
      </w:r>
      <w:r>
        <w:t xml:space="preserve">ением, классными руководителями. </w:t>
      </w:r>
      <w:r w:rsidRPr="00FC1923">
        <w:t xml:space="preserve">К работе </w:t>
      </w:r>
      <w:r>
        <w:t>в программе подключены</w:t>
      </w:r>
      <w:r w:rsidRPr="00FC1923">
        <w:t xml:space="preserve"> педагоги школы, </w:t>
      </w:r>
      <w:r>
        <w:t xml:space="preserve">педагоги, сопровождающие образовательный процесс, </w:t>
      </w:r>
      <w:r w:rsidRPr="00FC1923">
        <w:t xml:space="preserve">узкие специалисты. </w:t>
      </w:r>
      <w:r w:rsidRPr="00FC1923">
        <w:tab/>
      </w:r>
    </w:p>
    <w:p w:rsidR="00AA4C6F" w:rsidRDefault="00AA4C6F" w:rsidP="00FE4FB2">
      <w:pPr>
        <w:jc w:val="both"/>
      </w:pPr>
      <w:r>
        <w:t xml:space="preserve">Центр создан на основании положения о Центре Здоровья. </w:t>
      </w:r>
      <w:r w:rsidRPr="003A7990">
        <w:t xml:space="preserve"> Положение разработано в соответствии с Законом Российской   Федерации</w:t>
      </w:r>
      <w:r>
        <w:t xml:space="preserve"> </w:t>
      </w:r>
      <w:r w:rsidRPr="003A7990">
        <w:t xml:space="preserve">«Об образовании» (с изменениями и дополнениями), </w:t>
      </w:r>
      <w:r>
        <w:t>Конвенцией «О правах ребенка», Приказом Минобрнауки РФ от 28.12.2010 № 2106 «Об утверждении федеральных требований к образовательным учреждениям в части охраны здоровья обучающихся, воспитанников», Концепцией духовно-нравственного воспитания российских школьников, 2010г.</w:t>
      </w:r>
    </w:p>
    <w:p w:rsidR="00AA4C6F" w:rsidRDefault="00AA4C6F" w:rsidP="00FE4FB2">
      <w:pPr>
        <w:ind w:firstLine="540"/>
        <w:jc w:val="both"/>
      </w:pPr>
      <w:r w:rsidRPr="00FC1923">
        <w:t>Показ</w:t>
      </w:r>
      <w:r>
        <w:t>ателем рациональной организации</w:t>
      </w:r>
      <w:r w:rsidRPr="00FC1923">
        <w:t xml:space="preserve"> учебного процесса является объём учебной нагрузки. Учебная нагрузка определяется учебным планом. В </w:t>
      </w:r>
      <w:r>
        <w:rPr>
          <w:lang w:val="en-US"/>
        </w:rPr>
        <w:t>I</w:t>
      </w:r>
      <w:r>
        <w:t xml:space="preserve"> </w:t>
      </w:r>
      <w:r w:rsidRPr="00FC1923">
        <w:t>полугодие</w:t>
      </w:r>
      <w:r>
        <w:t xml:space="preserve"> </w:t>
      </w:r>
      <w:r w:rsidRPr="00FC1923">
        <w:t xml:space="preserve">у </w:t>
      </w:r>
      <w:r w:rsidRPr="001C602D">
        <w:t xml:space="preserve">первоклассников предусмотрена динамическая пауза между 2-3 уроком, продолжительность урока до 35 минут, 5-и дневная учебная неделя. Длительность урока учащихся </w:t>
      </w:r>
      <w:r w:rsidRPr="001C602D">
        <w:rPr>
          <w:lang w:val="en-US"/>
        </w:rPr>
        <w:t>II</w:t>
      </w:r>
      <w:r w:rsidRPr="001C602D">
        <w:t xml:space="preserve"> – </w:t>
      </w:r>
      <w:r w:rsidRPr="001C602D">
        <w:rPr>
          <w:lang w:val="en-US"/>
        </w:rPr>
        <w:t>III</w:t>
      </w:r>
      <w:r w:rsidRPr="001C602D">
        <w:t xml:space="preserve"> ступени 45 минут, расписание уроков соответствует гигиеническим </w:t>
      </w:r>
      <w:r>
        <w:t xml:space="preserve">требованиям и </w:t>
      </w:r>
      <w:r w:rsidRPr="001C602D">
        <w:t>нормам, учебная нагрузка не превышает норму. В 1-4 классах утро начинается с гимнастики, которая позволяет легко и быстро включится в работу. Обязательным условием на каждом уроке с 1-11 класс является создание психологического комфорта, проведение</w:t>
      </w:r>
      <w:r w:rsidRPr="00FC1923">
        <w:t xml:space="preserve"> физ</w:t>
      </w:r>
      <w:r>
        <w:t>культ</w:t>
      </w:r>
      <w:r w:rsidRPr="00FC1923">
        <w:t>минуток, гимнастики для глаз.</w:t>
      </w:r>
      <w:r w:rsidRPr="00FC1923">
        <w:tab/>
      </w:r>
    </w:p>
    <w:p w:rsidR="00AA4C6F" w:rsidRDefault="00AA4C6F" w:rsidP="00FE4FB2">
      <w:pPr>
        <w:ind w:firstLine="540"/>
        <w:jc w:val="both"/>
      </w:pPr>
      <w:r w:rsidRPr="00FC1923">
        <w:t>Введен третий час ф</w:t>
      </w:r>
      <w:r>
        <w:t>изкультуры во всех классах. П</w:t>
      </w:r>
      <w:r w:rsidRPr="00FC1923">
        <w:t xml:space="preserve">роводятся спортивные секции, мероприятия, классные часы, уроки Здоровья, </w:t>
      </w:r>
      <w:r>
        <w:t xml:space="preserve">Дни Здоровья, </w:t>
      </w:r>
      <w:r w:rsidRPr="00FC1923">
        <w:t>встречи со специалист</w:t>
      </w:r>
      <w:r>
        <w:t>ами для учащихся и родителей, просветительская работа.</w:t>
      </w:r>
      <w:r w:rsidRPr="00FC1923">
        <w:t xml:space="preserve"> </w:t>
      </w:r>
      <w:r>
        <w:t xml:space="preserve"> Для всех обучающихся организовано</w:t>
      </w:r>
      <w:r w:rsidRPr="00FC1923">
        <w:t xml:space="preserve"> горячее питание </w:t>
      </w:r>
      <w:r>
        <w:t>(91,2</w:t>
      </w:r>
      <w:r w:rsidRPr="007832FA">
        <w:t>%</w:t>
      </w:r>
      <w:r>
        <w:t xml:space="preserve"> </w:t>
      </w:r>
      <w:r w:rsidRPr="00FC1923">
        <w:t xml:space="preserve">учащихся школы </w:t>
      </w:r>
      <w:r>
        <w:t xml:space="preserve">питаются - </w:t>
      </w:r>
      <w:r w:rsidRPr="00D43FDF">
        <w:t>73,3 %</w:t>
      </w:r>
      <w:r w:rsidRPr="00FC1923">
        <w:t xml:space="preserve"> из них питаются бесплатно</w:t>
      </w:r>
      <w:r>
        <w:t>, на родительские взносы 17,9%).</w:t>
      </w:r>
    </w:p>
    <w:p w:rsidR="00AA4C6F" w:rsidRDefault="00AA4C6F" w:rsidP="00FE4FB2">
      <w:pPr>
        <w:ind w:firstLine="540"/>
        <w:jc w:val="both"/>
      </w:pPr>
      <w:r w:rsidRPr="00FC1923">
        <w:t xml:space="preserve"> В школе, в классных комнатах</w:t>
      </w:r>
      <w:r>
        <w:t xml:space="preserve">, </w:t>
      </w:r>
      <w:r w:rsidRPr="00FC1923">
        <w:t xml:space="preserve">температурный и воздушный (проветривание) режим в норме. Внеурочная деятельность в школе </w:t>
      </w:r>
      <w:r>
        <w:t xml:space="preserve">разнообразна.  Запланированы мероприятия, способствующие </w:t>
      </w:r>
      <w:r w:rsidRPr="00FC1923">
        <w:t>сохранению и укреплению здоровья: гимнас</w:t>
      </w:r>
      <w:r>
        <w:t xml:space="preserve">тика до занятий, </w:t>
      </w:r>
      <w:r w:rsidRPr="00FC1923">
        <w:t xml:space="preserve">лечебная физкультура, занятия ритмикой. В школе работают </w:t>
      </w:r>
      <w:r>
        <w:t>секции:</w:t>
      </w:r>
      <w:r w:rsidRPr="00FC1923">
        <w:t xml:space="preserve"> «Волейбол», «Баскетбол», «Легкая атлетика». </w:t>
      </w:r>
      <w:r>
        <w:t>Проводятся дни З</w:t>
      </w:r>
      <w:r w:rsidRPr="00FC1923">
        <w:t xml:space="preserve">доровья, </w:t>
      </w:r>
      <w:r>
        <w:t>С</w:t>
      </w:r>
      <w:r w:rsidRPr="00FC1923">
        <w:t>партакиады, легкоатлетические кроссы. Они становятся большими школьными праздникам</w:t>
      </w:r>
      <w:r>
        <w:t>и. Для этого созданы необходимые условия: в наличии спортивный и тренажерный залы, спортивная площадка.</w:t>
      </w:r>
    </w:p>
    <w:p w:rsidR="00AA4C6F" w:rsidRPr="00FC1923" w:rsidRDefault="00AA4C6F" w:rsidP="00FE4FB2">
      <w:pPr>
        <w:ind w:firstLine="540"/>
        <w:jc w:val="both"/>
      </w:pPr>
      <w:r w:rsidRPr="00FC1923">
        <w:t>Состояние здоровья учащихся отслеживает медицинская служба (школьный фельдшер, врачи</w:t>
      </w:r>
      <w:r>
        <w:t>-</w:t>
      </w:r>
      <w:r w:rsidRPr="00FC1923">
        <w:t>специалисты). Ежегодно, в ве</w:t>
      </w:r>
      <w:r>
        <w:t>сенний период для учащихся 1,4,9</w:t>
      </w:r>
      <w:r w:rsidRPr="00FC1923">
        <w:t xml:space="preserve">-11 классов, опекаемых </w:t>
      </w:r>
      <w:r>
        <w:t>детей и детей-</w:t>
      </w:r>
      <w:r w:rsidRPr="00FC1923">
        <w:t>инвалидов осуществляется диспансеризация</w:t>
      </w:r>
      <w:r>
        <w:t xml:space="preserve"> врачами: </w:t>
      </w:r>
      <w:r w:rsidRPr="00FC1923">
        <w:t>ЛОР, окулистом, дерматологом, врачом ЛФК, невропат</w:t>
      </w:r>
      <w:r>
        <w:t>ологом, стоматологом, педиатром</w:t>
      </w:r>
      <w:r w:rsidRPr="00FC1923">
        <w:t>. Систематически</w:t>
      </w:r>
      <w:r>
        <w:t>, по особому графику,</w:t>
      </w:r>
      <w:r w:rsidRPr="00FC1923">
        <w:t xml:space="preserve"> учащиеся прививаются от инфекционных болезней.</w:t>
      </w:r>
    </w:p>
    <w:p w:rsidR="00AA4C6F" w:rsidRPr="00FC1923" w:rsidRDefault="00AA4C6F" w:rsidP="00FE4FB2">
      <w:pPr>
        <w:ind w:firstLine="540"/>
        <w:jc w:val="both"/>
      </w:pPr>
      <w:r w:rsidRPr="00FC1923">
        <w:t>Пров</w:t>
      </w:r>
      <w:r>
        <w:t>одятся занятия по ЛФК</w:t>
      </w:r>
      <w:r w:rsidRPr="00FC1923">
        <w:t xml:space="preserve">, которые проходят в оснащенном тренажерном </w:t>
      </w:r>
      <w:r>
        <w:t xml:space="preserve">зале с беговой дорожкой, </w:t>
      </w:r>
      <w:r w:rsidRPr="00FC1923">
        <w:t xml:space="preserve">велосипедом, силовыми снарядами. Они помогают корректировать осанку и восстанавливать свое здоровье после болезни. Дети с удовольствием занимаются на тренажёрах под руководством специалиста. После тренировок предусмотрен душ с горячей водой. </w:t>
      </w:r>
    </w:p>
    <w:p w:rsidR="00AA4C6F" w:rsidRPr="00FC1923" w:rsidRDefault="00AA4C6F" w:rsidP="00FE4FB2">
      <w:pPr>
        <w:ind w:firstLine="540"/>
        <w:jc w:val="both"/>
      </w:pPr>
      <w:r w:rsidRPr="00FC1923">
        <w:t>Школа соответствует санитарно - эпидемиологическим нормам. Учителя осваивают и внедряют в практику преподавани</w:t>
      </w:r>
      <w:r>
        <w:t>я здоровьесберегающие технологии</w:t>
      </w:r>
      <w:r w:rsidRPr="00FC1923">
        <w:t>, занимаются самообразованием по данной теме.</w:t>
      </w:r>
    </w:p>
    <w:p w:rsidR="00AA4C6F" w:rsidRPr="00FC1923" w:rsidRDefault="00AA4C6F" w:rsidP="00FE4FB2">
      <w:pPr>
        <w:ind w:firstLine="540"/>
        <w:jc w:val="both"/>
      </w:pPr>
      <w:r w:rsidRPr="00FC1923">
        <w:t xml:space="preserve"> Ежегодно проводится оздоровление учащихся в летний период: на летней - оздоровительной площадке, в трудовых бригадах, в военно-спортивном</w:t>
      </w:r>
      <w:r>
        <w:t xml:space="preserve"> загородном </w:t>
      </w:r>
      <w:r w:rsidRPr="00FC1923">
        <w:t>лагере, в лагерях профильного направления.</w:t>
      </w:r>
    </w:p>
    <w:p w:rsidR="00AA4C6F" w:rsidRDefault="00AA4C6F" w:rsidP="00FE4FB2">
      <w:pPr>
        <w:ind w:firstLine="540"/>
        <w:jc w:val="both"/>
      </w:pPr>
      <w:r w:rsidRPr="00FC1923">
        <w:t>Большой вклад в оздоровление</w:t>
      </w:r>
      <w:r>
        <w:t xml:space="preserve"> детей вносит родительская общественность - Совет школы</w:t>
      </w:r>
      <w:r w:rsidRPr="00FC1923">
        <w:t>. Родители</w:t>
      </w:r>
      <w:r>
        <w:t xml:space="preserve"> и члены Совета школы</w:t>
      </w:r>
      <w:r w:rsidRPr="00FC1923">
        <w:t xml:space="preserve"> принимают активное участие во всех школьных мероприятиях. Инициати</w:t>
      </w:r>
      <w:r>
        <w:t xml:space="preserve">вные группы, созданные членами Совета школы, </w:t>
      </w:r>
      <w:r w:rsidRPr="00FC1923">
        <w:t>оказывают большую помощь в воспитательной работе, принимают участие в подготовке классных часов, школьных мероприятиях, в организации экскурсий, ремонте и оборудовании классов, в сохранении и укреплении здоровья учащихся.</w:t>
      </w:r>
    </w:p>
    <w:p w:rsidR="00AA4C6F" w:rsidRPr="000200AA" w:rsidRDefault="00AA4C6F" w:rsidP="00FE4FB2">
      <w:pPr>
        <w:ind w:firstLine="540"/>
        <w:jc w:val="both"/>
      </w:pPr>
      <w:r>
        <w:t>В течение   трех лет проводится конкурс «Родительский актив года – коллектив единомышленников» по нескольким номинациям. Содержанием конкурса является деятельность актива родителей по созданию коллектива единомышленников для участия в процессе обучения и воспитания детей.</w:t>
      </w:r>
    </w:p>
    <w:p w:rsidR="00AA4C6F" w:rsidRDefault="00AA4C6F" w:rsidP="00FE4FB2">
      <w:pPr>
        <w:jc w:val="both"/>
      </w:pPr>
      <w:r>
        <w:t xml:space="preserve"> Номинации конкурса определяются в соответствии с направлениями данной деятельности.</w:t>
      </w:r>
    </w:p>
    <w:p w:rsidR="00AA4C6F" w:rsidRDefault="00AA4C6F" w:rsidP="00FE4FB2">
      <w:pPr>
        <w:jc w:val="both"/>
      </w:pPr>
      <w:r>
        <w:t xml:space="preserve">- </w:t>
      </w:r>
      <w:r w:rsidRPr="00E3291F">
        <w:rPr>
          <w:b/>
          <w:bCs/>
        </w:rPr>
        <w:t>Номинация «Физкультура. Спорт. Здоровье»</w:t>
      </w:r>
      <w:r>
        <w:t xml:space="preserve"> включает проведение среди семей школьников спортивных мероприятий, оздоровительных акций, обмен опытом семейного воспитания по формированию навыков ЗОЖ.</w:t>
      </w:r>
    </w:p>
    <w:p w:rsidR="00AA4C6F" w:rsidRDefault="00AA4C6F" w:rsidP="00FE4FB2">
      <w:pPr>
        <w:jc w:val="both"/>
      </w:pPr>
      <w:r>
        <w:t xml:space="preserve">- </w:t>
      </w:r>
      <w:r w:rsidRPr="00E3291F">
        <w:rPr>
          <w:b/>
          <w:bCs/>
        </w:rPr>
        <w:t>Номинация «Отзывчивое сердце»</w:t>
      </w:r>
      <w:r>
        <w:t xml:space="preserve"> включает в себя оказание помощи образовательному учреждению в уборке и озеленении территории, в создании площадок, зимних городков.</w:t>
      </w:r>
    </w:p>
    <w:p w:rsidR="00AA4C6F" w:rsidRDefault="00AA4C6F" w:rsidP="00FE4FB2">
      <w:pPr>
        <w:jc w:val="both"/>
      </w:pPr>
      <w:r>
        <w:t xml:space="preserve">- </w:t>
      </w:r>
      <w:r w:rsidRPr="00E3291F">
        <w:rPr>
          <w:b/>
          <w:bCs/>
        </w:rPr>
        <w:t>Номинация «Теплый дом»</w:t>
      </w:r>
      <w:r>
        <w:t xml:space="preserve"> предполагает обеспечение уюта в классных комнатах, доброго микроклимата во взаимоотношениях, организацию классных вечеров, семейных посиделок. </w:t>
      </w:r>
    </w:p>
    <w:p w:rsidR="00AA4C6F" w:rsidRPr="00FC1923" w:rsidRDefault="00AA4C6F" w:rsidP="00FE4FB2">
      <w:pPr>
        <w:ind w:firstLine="540"/>
        <w:jc w:val="both"/>
      </w:pPr>
      <w:r w:rsidRPr="00FC1923">
        <w:t>Активная работа ведётся во взаимодействии с культурными, образовательными и</w:t>
      </w:r>
      <w:r>
        <w:t xml:space="preserve"> </w:t>
      </w:r>
      <w:r w:rsidRPr="00FC1923">
        <w:t>медицинскими учреждениями:</w:t>
      </w:r>
    </w:p>
    <w:p w:rsidR="00AA4C6F" w:rsidRDefault="00AA4C6F" w:rsidP="00FE4FB2">
      <w:pPr>
        <w:numPr>
          <w:ilvl w:val="0"/>
          <w:numId w:val="51"/>
        </w:numPr>
        <w:jc w:val="both"/>
      </w:pPr>
      <w:r>
        <w:t>МУ «Культурно-деловой центр»</w:t>
      </w:r>
    </w:p>
    <w:p w:rsidR="00AA4C6F" w:rsidRPr="00FC1923" w:rsidRDefault="00AA4C6F" w:rsidP="00FE4FB2">
      <w:pPr>
        <w:numPr>
          <w:ilvl w:val="0"/>
          <w:numId w:val="51"/>
        </w:numPr>
        <w:jc w:val="both"/>
      </w:pPr>
      <w:r>
        <w:t>МУ «ЮДК»</w:t>
      </w:r>
    </w:p>
    <w:p w:rsidR="00AA4C6F" w:rsidRPr="00FC1923" w:rsidRDefault="00AA4C6F" w:rsidP="00FE4FB2">
      <w:pPr>
        <w:numPr>
          <w:ilvl w:val="0"/>
          <w:numId w:val="51"/>
        </w:numPr>
        <w:jc w:val="both"/>
      </w:pPr>
      <w:r>
        <w:t>МОУ ДОД «Радуга</w:t>
      </w:r>
      <w:r w:rsidRPr="00FC1923">
        <w:t>»</w:t>
      </w:r>
    </w:p>
    <w:p w:rsidR="00AA4C6F" w:rsidRDefault="00AA4C6F" w:rsidP="00FE4FB2">
      <w:pPr>
        <w:numPr>
          <w:ilvl w:val="0"/>
          <w:numId w:val="51"/>
        </w:numPr>
        <w:jc w:val="both"/>
      </w:pPr>
      <w:r w:rsidRPr="00FC1923">
        <w:t>ГОУ ДОД</w:t>
      </w:r>
      <w:r>
        <w:t xml:space="preserve"> «ДЮСШОР»</w:t>
      </w:r>
    </w:p>
    <w:p w:rsidR="00AA4C6F" w:rsidRPr="00FC1923" w:rsidRDefault="00AA4C6F" w:rsidP="00FE4FB2">
      <w:pPr>
        <w:numPr>
          <w:ilvl w:val="0"/>
          <w:numId w:val="51"/>
        </w:numPr>
        <w:jc w:val="both"/>
      </w:pPr>
      <w:r>
        <w:t>Спид-центр</w:t>
      </w:r>
    </w:p>
    <w:p w:rsidR="00AA4C6F" w:rsidRPr="00FC1923" w:rsidRDefault="00AA4C6F" w:rsidP="00FE4FB2">
      <w:pPr>
        <w:numPr>
          <w:ilvl w:val="0"/>
          <w:numId w:val="51"/>
        </w:numPr>
        <w:jc w:val="both"/>
      </w:pPr>
      <w:r w:rsidRPr="00FC1923">
        <w:t>Окружной центр профилактики Здоровья</w:t>
      </w:r>
    </w:p>
    <w:p w:rsidR="00AA4C6F" w:rsidRPr="00FC1923" w:rsidRDefault="00AA4C6F" w:rsidP="00FE4FB2">
      <w:pPr>
        <w:numPr>
          <w:ilvl w:val="0"/>
          <w:numId w:val="51"/>
        </w:numPr>
        <w:jc w:val="both"/>
      </w:pPr>
      <w:r w:rsidRPr="00FC1923">
        <w:t>Окружной музей им. Субботина-Пермяка</w:t>
      </w:r>
    </w:p>
    <w:p w:rsidR="00AA4C6F" w:rsidRPr="001758A8" w:rsidRDefault="00AA4C6F" w:rsidP="00FE4FB2">
      <w:pPr>
        <w:ind w:firstLine="540"/>
        <w:jc w:val="both"/>
        <w:rPr>
          <w:b/>
          <w:bCs/>
          <w:i/>
          <w:iCs/>
        </w:rPr>
      </w:pPr>
      <w:r w:rsidRPr="001758A8">
        <w:rPr>
          <w:b/>
          <w:bCs/>
          <w:i/>
          <w:iCs/>
        </w:rPr>
        <w:t>Инновационная деятельность программы</w:t>
      </w:r>
    </w:p>
    <w:p w:rsidR="00AA4C6F" w:rsidRPr="00FC1923" w:rsidRDefault="00AA4C6F" w:rsidP="00FE4FB2">
      <w:pPr>
        <w:ind w:firstLine="540"/>
        <w:jc w:val="both"/>
      </w:pPr>
      <w:r w:rsidRPr="00FC1923">
        <w:t>Целью инновационной деятельностью является создание системы работы педагогического коллектива по здоровьесберегающему сопровождению образовательного процесса:</w:t>
      </w:r>
    </w:p>
    <w:p w:rsidR="00AA4C6F" w:rsidRPr="00FC1923" w:rsidRDefault="00AA4C6F" w:rsidP="00FE4FB2">
      <w:pPr>
        <w:ind w:firstLine="540"/>
        <w:jc w:val="both"/>
      </w:pPr>
      <w:r w:rsidRPr="00FC1923">
        <w:t>-здоровьесберегающая система организации образовательного процесса;</w:t>
      </w:r>
    </w:p>
    <w:p w:rsidR="00AA4C6F" w:rsidRPr="00FC1923" w:rsidRDefault="00AA4C6F" w:rsidP="00FE4FB2">
      <w:pPr>
        <w:ind w:firstLine="540"/>
        <w:jc w:val="both"/>
      </w:pPr>
      <w:r w:rsidRPr="00FC1923">
        <w:t>-организация и осуществление внеклассной работы по формированию потребности в здоровом образе жизни, культуре здоровья;</w:t>
      </w:r>
    </w:p>
    <w:p w:rsidR="00AA4C6F" w:rsidRPr="00FC1923" w:rsidRDefault="00AA4C6F" w:rsidP="00FE4FB2">
      <w:pPr>
        <w:ind w:firstLine="540"/>
        <w:jc w:val="both"/>
      </w:pPr>
      <w:r w:rsidRPr="00FC1923">
        <w:t>Инновационная деятельность в данном направлении позволит решить проблемы интеграции образовательной, оздоровительной и развивающей деятельности, обеспечить сохранение здоровья школьников, оптимальную социально-психологическую адаптированность, успешную успеваемость в соответствии с учебными возможностями школьников.</w:t>
      </w:r>
    </w:p>
    <w:p w:rsidR="00AA4C6F" w:rsidRPr="00FC1923" w:rsidRDefault="00AA4C6F" w:rsidP="00FE4FB2">
      <w:pPr>
        <w:jc w:val="both"/>
      </w:pPr>
    </w:p>
    <w:p w:rsidR="00AA4C6F" w:rsidRPr="0041419A" w:rsidRDefault="00AA4C6F" w:rsidP="00FE4FB2">
      <w:pPr>
        <w:ind w:left="360" w:firstLine="540"/>
        <w:jc w:val="center"/>
        <w:rPr>
          <w:b/>
          <w:bCs/>
        </w:rPr>
      </w:pPr>
      <w:r w:rsidRPr="0041419A">
        <w:rPr>
          <w:b/>
          <w:bCs/>
        </w:rPr>
        <w:t>Профилактика вредных привычек</w:t>
      </w:r>
    </w:p>
    <w:p w:rsidR="00AA4C6F" w:rsidRPr="0041419A" w:rsidRDefault="00AA4C6F" w:rsidP="00FE4FB2">
      <w:pPr>
        <w:ind w:left="360" w:firstLine="540"/>
        <w:jc w:val="both"/>
        <w:rPr>
          <w:b/>
          <w:bCs/>
        </w:rPr>
      </w:pPr>
      <w:r w:rsidRPr="0041419A">
        <w:rPr>
          <w:b/>
          <w:bCs/>
        </w:rPr>
        <w:t>Программа для начальных классов «Полезные привычки»</w:t>
      </w:r>
    </w:p>
    <w:p w:rsidR="00AA4C6F" w:rsidRPr="00FC1923" w:rsidRDefault="00AA4C6F" w:rsidP="00FE4FB2">
      <w:pPr>
        <w:ind w:left="360" w:firstLine="540"/>
        <w:jc w:val="both"/>
      </w:pPr>
      <w:r w:rsidRPr="0041419A">
        <w:rPr>
          <w:b/>
          <w:bCs/>
        </w:rPr>
        <w:t>Цель:</w:t>
      </w:r>
      <w:r w:rsidRPr="00FC1923">
        <w:t xml:space="preserve"> овладение учащимися объективными, соответствующими возрасту знаниями, а также формирование здоровых установок и навыков отв</w:t>
      </w:r>
      <w:r>
        <w:t>етственного поведения, способствующего снижению вероятности употребления</w:t>
      </w:r>
      <w:r w:rsidRPr="00FC1923">
        <w:t xml:space="preserve"> табака и алкоголя.</w:t>
      </w:r>
    </w:p>
    <w:p w:rsidR="00AA4C6F" w:rsidRPr="0041419A" w:rsidRDefault="00AA4C6F" w:rsidP="00FE4FB2">
      <w:pPr>
        <w:ind w:left="360"/>
        <w:rPr>
          <w:b/>
          <w:bCs/>
        </w:rPr>
      </w:pPr>
      <w:r w:rsidRPr="0041419A">
        <w:rPr>
          <w:b/>
          <w:bCs/>
        </w:rPr>
        <w:t>Задачи:</w:t>
      </w:r>
    </w:p>
    <w:p w:rsidR="00AA4C6F" w:rsidRPr="00FC1923" w:rsidRDefault="00AA4C6F" w:rsidP="00FE4FB2">
      <w:pPr>
        <w:numPr>
          <w:ilvl w:val="0"/>
          <w:numId w:val="52"/>
        </w:numPr>
      </w:pPr>
      <w:r w:rsidRPr="00FC1923">
        <w:t>Предоставить детям соответствующую информацию для возраста о табаке и алкоголе, способствовать увеличению знаний учащихся путём обсуждения проблем, связанных с табаком, алкоголем.</w:t>
      </w:r>
    </w:p>
    <w:p w:rsidR="00AA4C6F" w:rsidRPr="00FC1923" w:rsidRDefault="00AA4C6F" w:rsidP="00FE4FB2">
      <w:pPr>
        <w:numPr>
          <w:ilvl w:val="0"/>
          <w:numId w:val="52"/>
        </w:numPr>
      </w:pPr>
      <w:r w:rsidRPr="00FC1923">
        <w:t>Учить детей лучше понимать самих себя, критически относиться к собственному поведению, способствовать стремлению детей понять окружающих, анализировать свои отношения с ними.</w:t>
      </w:r>
    </w:p>
    <w:p w:rsidR="00AA4C6F" w:rsidRPr="00FC1923" w:rsidRDefault="00AA4C6F" w:rsidP="00FE4FB2">
      <w:pPr>
        <w:numPr>
          <w:ilvl w:val="0"/>
          <w:numId w:val="52"/>
        </w:numPr>
      </w:pPr>
      <w:r w:rsidRPr="00FC1923">
        <w:t>Учить детей эффективно общаться и делать здоровый выбор.</w:t>
      </w:r>
    </w:p>
    <w:p w:rsidR="00AA4C6F" w:rsidRPr="00FC1923" w:rsidRDefault="00AA4C6F" w:rsidP="00FE4FB2">
      <w:pPr>
        <w:numPr>
          <w:ilvl w:val="0"/>
          <w:numId w:val="52"/>
        </w:numPr>
      </w:pPr>
      <w:r w:rsidRPr="00FC1923">
        <w:t xml:space="preserve">Помочь родителям в предупреждении </w:t>
      </w:r>
      <w:r>
        <w:t>приобщения</w:t>
      </w:r>
      <w:r w:rsidRPr="00FC1923">
        <w:t xml:space="preserve"> учащихся к табаку и алкоголю.</w:t>
      </w:r>
    </w:p>
    <w:p w:rsidR="00AA4C6F" w:rsidRPr="0041419A" w:rsidRDefault="00AA4C6F" w:rsidP="00FE4FB2">
      <w:pPr>
        <w:ind w:left="720"/>
        <w:jc w:val="center"/>
        <w:rPr>
          <w:b/>
          <w:bCs/>
        </w:rPr>
      </w:pPr>
      <w:r w:rsidRPr="0041419A">
        <w:rPr>
          <w:b/>
          <w:bCs/>
        </w:rPr>
        <w:t>Содержание</w:t>
      </w:r>
    </w:p>
    <w:p w:rsidR="00AA4C6F" w:rsidRPr="00FC1923" w:rsidRDefault="00AA4C6F" w:rsidP="00FE4FB2">
      <w:pPr>
        <w:ind w:left="720"/>
        <w:rPr>
          <w:b/>
          <w:bCs/>
        </w:rPr>
      </w:pPr>
      <w:r w:rsidRPr="00FC1923">
        <w:rPr>
          <w:b/>
          <w:bCs/>
        </w:rPr>
        <w:t xml:space="preserve">1 класс. </w:t>
      </w:r>
    </w:p>
    <w:p w:rsidR="00AA4C6F" w:rsidRPr="00FC1923" w:rsidRDefault="00AA4C6F" w:rsidP="00FE4FB2">
      <w:pPr>
        <w:ind w:left="720"/>
      </w:pPr>
      <w:r w:rsidRPr="00FC1923">
        <w:t>Я – уникальный человек;</w:t>
      </w:r>
    </w:p>
    <w:p w:rsidR="00AA4C6F" w:rsidRPr="00FC1923" w:rsidRDefault="00AA4C6F" w:rsidP="00FE4FB2">
      <w:pPr>
        <w:ind w:left="720"/>
      </w:pPr>
      <w:r w:rsidRPr="00FC1923">
        <w:t>Культура и я;</w:t>
      </w:r>
    </w:p>
    <w:p w:rsidR="00AA4C6F" w:rsidRPr="00FC1923" w:rsidRDefault="00AA4C6F" w:rsidP="00FE4FB2">
      <w:pPr>
        <w:ind w:left="720"/>
      </w:pPr>
      <w:r w:rsidRPr="00FC1923">
        <w:t>Чувства;</w:t>
      </w:r>
    </w:p>
    <w:p w:rsidR="00AA4C6F" w:rsidRPr="00FC1923" w:rsidRDefault="00AA4C6F" w:rsidP="00FE4FB2">
      <w:pPr>
        <w:ind w:left="720"/>
      </w:pPr>
      <w:r w:rsidRPr="00FC1923">
        <w:t>О чём говорят чувства;</w:t>
      </w:r>
    </w:p>
    <w:p w:rsidR="00AA4C6F" w:rsidRPr="00FC1923" w:rsidRDefault="00AA4C6F" w:rsidP="00FE4FB2">
      <w:pPr>
        <w:ind w:left="720"/>
      </w:pPr>
      <w:r w:rsidRPr="00FC1923">
        <w:t>Множество решений;</w:t>
      </w:r>
    </w:p>
    <w:p w:rsidR="00AA4C6F" w:rsidRPr="00FC1923" w:rsidRDefault="00AA4C6F" w:rsidP="00FE4FB2">
      <w:pPr>
        <w:ind w:left="720"/>
      </w:pPr>
      <w:r w:rsidRPr="00FC1923">
        <w:t>Решения и здоровье;</w:t>
      </w:r>
    </w:p>
    <w:p w:rsidR="00AA4C6F" w:rsidRPr="00FC1923" w:rsidRDefault="00AA4C6F" w:rsidP="00FE4FB2">
      <w:pPr>
        <w:ind w:left="720"/>
      </w:pPr>
      <w:r w:rsidRPr="00FC1923">
        <w:t>Полезные и вредные лекарства;</w:t>
      </w:r>
    </w:p>
    <w:p w:rsidR="00AA4C6F" w:rsidRPr="00FC1923" w:rsidRDefault="00AA4C6F" w:rsidP="00FE4FB2">
      <w:pPr>
        <w:ind w:left="720"/>
      </w:pPr>
      <w:r w:rsidRPr="00FC1923">
        <w:t>Пассивное курение.</w:t>
      </w:r>
    </w:p>
    <w:p w:rsidR="00AA4C6F" w:rsidRPr="00FC1923" w:rsidRDefault="00AA4C6F" w:rsidP="00FE4FB2">
      <w:pPr>
        <w:ind w:left="720"/>
      </w:pPr>
      <w:r w:rsidRPr="00FC1923">
        <w:rPr>
          <w:b/>
          <w:bCs/>
        </w:rPr>
        <w:t>2 класс.</w:t>
      </w:r>
    </w:p>
    <w:p w:rsidR="00AA4C6F" w:rsidRPr="00FC1923" w:rsidRDefault="00AA4C6F" w:rsidP="00FE4FB2">
      <w:pPr>
        <w:ind w:left="720"/>
      </w:pPr>
      <w:r w:rsidRPr="00FC1923">
        <w:t>Вкусы и увлечения;</w:t>
      </w:r>
    </w:p>
    <w:p w:rsidR="00AA4C6F" w:rsidRPr="00FC1923" w:rsidRDefault="00AA4C6F" w:rsidP="00FE4FB2">
      <w:pPr>
        <w:ind w:left="720"/>
      </w:pPr>
      <w:r w:rsidRPr="00FC1923">
        <w:t>Учусь находить новых друзей;</w:t>
      </w:r>
    </w:p>
    <w:p w:rsidR="00AA4C6F" w:rsidRPr="00FC1923" w:rsidRDefault="00AA4C6F" w:rsidP="00FE4FB2">
      <w:pPr>
        <w:ind w:left="720"/>
      </w:pPr>
      <w:r w:rsidRPr="00FC1923">
        <w:t>О чём говорят выразительные движения;</w:t>
      </w:r>
    </w:p>
    <w:p w:rsidR="00AA4C6F" w:rsidRPr="00FC1923" w:rsidRDefault="00AA4C6F" w:rsidP="00FE4FB2">
      <w:pPr>
        <w:ind w:left="720"/>
      </w:pPr>
      <w:r w:rsidRPr="00FC1923">
        <w:t>Учусь понимать людей;</w:t>
      </w:r>
    </w:p>
    <w:p w:rsidR="00AA4C6F" w:rsidRPr="00FC1923" w:rsidRDefault="00AA4C6F" w:rsidP="00FE4FB2">
      <w:pPr>
        <w:ind w:left="720"/>
      </w:pPr>
      <w:r w:rsidRPr="00FC1923">
        <w:t>Опасные и безопасные ситуации;</w:t>
      </w:r>
    </w:p>
    <w:p w:rsidR="00AA4C6F" w:rsidRPr="00FC1923" w:rsidRDefault="00AA4C6F" w:rsidP="00FE4FB2">
      <w:pPr>
        <w:ind w:left="720"/>
      </w:pPr>
      <w:r w:rsidRPr="00FC1923">
        <w:t>Учусь принимать решения в опасных ситуациях;</w:t>
      </w:r>
    </w:p>
    <w:p w:rsidR="00AA4C6F" w:rsidRPr="00FC1923" w:rsidRDefault="00AA4C6F" w:rsidP="00FE4FB2">
      <w:pPr>
        <w:ind w:left="720"/>
      </w:pPr>
      <w:r w:rsidRPr="00FC1923">
        <w:t>Реклама табака и алкоголя;</w:t>
      </w:r>
    </w:p>
    <w:p w:rsidR="00AA4C6F" w:rsidRPr="00FC1923" w:rsidRDefault="00AA4C6F" w:rsidP="00FE4FB2">
      <w:pPr>
        <w:ind w:left="720"/>
      </w:pPr>
      <w:r w:rsidRPr="00FC1923">
        <w:t>Мифы и факты об алкоголе.</w:t>
      </w:r>
    </w:p>
    <w:p w:rsidR="00AA4C6F" w:rsidRPr="00FC1923" w:rsidRDefault="00AA4C6F" w:rsidP="00FE4FB2">
      <w:pPr>
        <w:ind w:left="720"/>
      </w:pPr>
      <w:r w:rsidRPr="00FC1923">
        <w:rPr>
          <w:b/>
          <w:bCs/>
        </w:rPr>
        <w:t>3 класс.</w:t>
      </w:r>
    </w:p>
    <w:p w:rsidR="00AA4C6F" w:rsidRPr="00FC1923" w:rsidRDefault="00AA4C6F" w:rsidP="00FE4FB2">
      <w:pPr>
        <w:ind w:left="720"/>
      </w:pPr>
      <w:r w:rsidRPr="00FC1923">
        <w:t>Мой характер;</w:t>
      </w:r>
    </w:p>
    <w:p w:rsidR="00AA4C6F" w:rsidRPr="00FC1923" w:rsidRDefault="00AA4C6F" w:rsidP="00FE4FB2">
      <w:pPr>
        <w:ind w:left="720"/>
      </w:pPr>
      <w:r w:rsidRPr="00FC1923">
        <w:t>Учусь оценивать сам себя;</w:t>
      </w:r>
    </w:p>
    <w:p w:rsidR="00AA4C6F" w:rsidRPr="00FC1923" w:rsidRDefault="00AA4C6F" w:rsidP="00FE4FB2">
      <w:pPr>
        <w:ind w:left="720"/>
      </w:pPr>
      <w:r w:rsidRPr="00FC1923">
        <w:t>Учусь взаимодействовать;</w:t>
      </w:r>
    </w:p>
    <w:p w:rsidR="00AA4C6F" w:rsidRPr="00FC1923" w:rsidRDefault="00AA4C6F" w:rsidP="00FE4FB2">
      <w:pPr>
        <w:ind w:left="720"/>
      </w:pPr>
      <w:r w:rsidRPr="00FC1923">
        <w:t>Учусь настаивать на своём;</w:t>
      </w:r>
    </w:p>
    <w:p w:rsidR="00AA4C6F" w:rsidRPr="00FC1923" w:rsidRDefault="00AA4C6F" w:rsidP="00FE4FB2">
      <w:pPr>
        <w:ind w:left="720"/>
      </w:pPr>
      <w:r w:rsidRPr="00FC1923">
        <w:t>Становлюсь увереннее;</w:t>
      </w:r>
    </w:p>
    <w:p w:rsidR="00AA4C6F" w:rsidRPr="00FC1923" w:rsidRDefault="00AA4C6F" w:rsidP="00FE4FB2">
      <w:pPr>
        <w:ind w:left="720"/>
      </w:pPr>
      <w:r w:rsidRPr="00FC1923">
        <w:t>Когда на меня оказывают давление;</w:t>
      </w:r>
    </w:p>
    <w:p w:rsidR="00AA4C6F" w:rsidRPr="00FC1923" w:rsidRDefault="00AA4C6F" w:rsidP="00FE4FB2">
      <w:pPr>
        <w:ind w:left="720"/>
      </w:pPr>
      <w:r w:rsidRPr="00FC1923">
        <w:t>Курение.</w:t>
      </w:r>
    </w:p>
    <w:p w:rsidR="00AA4C6F" w:rsidRPr="00FC1923" w:rsidRDefault="00AA4C6F" w:rsidP="00FE4FB2">
      <w:pPr>
        <w:ind w:left="720"/>
      </w:pPr>
      <w:r w:rsidRPr="00FC1923">
        <w:rPr>
          <w:b/>
          <w:bCs/>
        </w:rPr>
        <w:t>4 класс.</w:t>
      </w:r>
    </w:p>
    <w:p w:rsidR="00AA4C6F" w:rsidRPr="00FC1923" w:rsidRDefault="00AA4C6F" w:rsidP="00FE4FB2">
      <w:pPr>
        <w:ind w:left="720"/>
      </w:pPr>
      <w:r w:rsidRPr="00FC1923">
        <w:t>Самоуважение;</w:t>
      </w:r>
    </w:p>
    <w:p w:rsidR="00AA4C6F" w:rsidRPr="00FC1923" w:rsidRDefault="00AA4C6F" w:rsidP="00FE4FB2">
      <w:pPr>
        <w:ind w:left="720"/>
      </w:pPr>
      <w:r w:rsidRPr="00FC1923">
        <w:t>Привычки;</w:t>
      </w:r>
    </w:p>
    <w:p w:rsidR="00AA4C6F" w:rsidRPr="00FC1923" w:rsidRDefault="00AA4C6F" w:rsidP="00FE4FB2">
      <w:pPr>
        <w:ind w:left="720"/>
      </w:pPr>
      <w:r w:rsidRPr="00FC1923">
        <w:t xml:space="preserve">Дружба; </w:t>
      </w:r>
    </w:p>
    <w:p w:rsidR="00AA4C6F" w:rsidRPr="00FC1923" w:rsidRDefault="00AA4C6F" w:rsidP="00FE4FB2">
      <w:pPr>
        <w:ind w:left="720"/>
      </w:pPr>
      <w:r w:rsidRPr="00FC1923">
        <w:t>Учусь сопротивляться давлению;</w:t>
      </w:r>
    </w:p>
    <w:p w:rsidR="00AA4C6F" w:rsidRPr="00FC1923" w:rsidRDefault="00AA4C6F" w:rsidP="00FE4FB2">
      <w:pPr>
        <w:ind w:left="720"/>
      </w:pPr>
      <w:r w:rsidRPr="00FC1923">
        <w:t>Учусь говорить «Нет»;</w:t>
      </w:r>
    </w:p>
    <w:p w:rsidR="00AA4C6F" w:rsidRPr="00FC1923" w:rsidRDefault="00AA4C6F" w:rsidP="00FE4FB2">
      <w:pPr>
        <w:ind w:left="720"/>
      </w:pPr>
      <w:r w:rsidRPr="00FC1923">
        <w:t>И снова алкоголь;</w:t>
      </w:r>
    </w:p>
    <w:p w:rsidR="00AA4C6F" w:rsidRPr="00FC1923" w:rsidRDefault="00AA4C6F" w:rsidP="00FE4FB2">
      <w:pPr>
        <w:ind w:left="720"/>
      </w:pPr>
      <w:r w:rsidRPr="00FC1923">
        <w:t>Алкоголизм в компании.</w:t>
      </w:r>
    </w:p>
    <w:p w:rsidR="00AA4C6F" w:rsidRPr="00FC1923" w:rsidRDefault="00AA4C6F" w:rsidP="00FE4FB2">
      <w:pPr>
        <w:ind w:left="720"/>
        <w:rPr>
          <w:b/>
          <w:bCs/>
        </w:rPr>
      </w:pPr>
      <w:r w:rsidRPr="00FC1923">
        <w:rPr>
          <w:b/>
          <w:bCs/>
        </w:rPr>
        <w:t>Ожидаемые результаты:</w:t>
      </w:r>
    </w:p>
    <w:p w:rsidR="00AA4C6F" w:rsidRPr="001758A8" w:rsidRDefault="00AA4C6F" w:rsidP="00FE4FB2">
      <w:pPr>
        <w:ind w:left="720"/>
      </w:pPr>
      <w:r w:rsidRPr="00FC1923">
        <w:t>- формирование здоровых установок</w:t>
      </w:r>
      <w:r>
        <w:t xml:space="preserve"> и </w:t>
      </w:r>
      <w:r w:rsidRPr="00FC1923">
        <w:t>ответственного поведения учащихся</w:t>
      </w:r>
      <w:r>
        <w:t>, направленных на снижение проявлений негативных факторов</w:t>
      </w:r>
    </w:p>
    <w:p w:rsidR="00AA4C6F" w:rsidRPr="00FC1923" w:rsidRDefault="00AA4C6F" w:rsidP="000A23EB">
      <w:pPr>
        <w:ind w:firstLine="720"/>
        <w:jc w:val="both"/>
      </w:pPr>
    </w:p>
    <w:p w:rsidR="00AA4C6F" w:rsidRPr="007A4090" w:rsidRDefault="00AA4C6F" w:rsidP="007A4090">
      <w:pPr>
        <w:pStyle w:val="NormalWeb"/>
        <w:spacing w:before="0" w:beforeAutospacing="0" w:after="0" w:afterAutospacing="0"/>
        <w:jc w:val="both"/>
      </w:pPr>
      <w:r w:rsidRPr="007A4090">
        <w:t>Просветительско-воспитательная работа с обучающимися, направленная на формирование ценности здоровья и здорового образа жизни, включает:</w:t>
      </w:r>
    </w:p>
    <w:p w:rsidR="00AA4C6F" w:rsidRPr="004B3E7E" w:rsidRDefault="00AA4C6F" w:rsidP="007A4090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7A4090">
        <w:t xml:space="preserve">• внедрение в </w:t>
      </w:r>
      <w:r>
        <w:t xml:space="preserve">систему работы образовательной организации </w:t>
      </w:r>
      <w:r w:rsidRPr="007A4090">
        <w:t xml:space="preserve">дополнительных образовательных программ, направленных на формирование ценности здоровья и здорового образа жизни, которые должны носить модульный характер, реализовываться во внеурочной деятельности либо </w:t>
      </w:r>
      <w:r w:rsidRPr="004B3E7E">
        <w:rPr>
          <w:color w:val="181910"/>
        </w:rPr>
        <w:t>включаться в учебный процесс;</w:t>
      </w:r>
    </w:p>
    <w:p w:rsidR="00AA4C6F" w:rsidRPr="004B3E7E" w:rsidRDefault="00AA4C6F" w:rsidP="007A4090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лекции, беседы, консультации по проблемам сохранения и укрепления здоровья, профилактике вредных привычек;</w:t>
      </w:r>
    </w:p>
    <w:p w:rsidR="00AA4C6F" w:rsidRPr="004B3E7E" w:rsidRDefault="00AA4C6F" w:rsidP="007A4090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проведение дней здоровья, конкурсов, праздников и  других активных мероприятий, направленных на пропаганду  здорового образа жизни;</w:t>
      </w:r>
    </w:p>
    <w:p w:rsidR="00AA4C6F" w:rsidRPr="004B3E7E" w:rsidRDefault="00AA4C6F" w:rsidP="007A4090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 xml:space="preserve">2. Просветительская и методическая работа с педагогами, специалистами и родителями (законными представителями), направленная на повышение квалификации работников </w:t>
      </w:r>
      <w:r>
        <w:t xml:space="preserve">образовательной организации </w:t>
      </w:r>
      <w:r w:rsidRPr="004B3E7E">
        <w:rPr>
          <w:color w:val="181910"/>
        </w:rPr>
        <w:t>и повышение уровня знаний родителей (законных представителей) по проблемам охраны и укрепления здоровья детей, включает:</w:t>
      </w:r>
    </w:p>
    <w:p w:rsidR="00AA4C6F" w:rsidRPr="004B3E7E" w:rsidRDefault="00AA4C6F" w:rsidP="007A4090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    проведение соответствующих лекций, семинаров, круглых столов и т. п.;</w:t>
      </w:r>
    </w:p>
    <w:p w:rsidR="00AA4C6F" w:rsidRPr="004B3E7E" w:rsidRDefault="00AA4C6F" w:rsidP="007A4090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 xml:space="preserve">• </w:t>
      </w:r>
      <w:r>
        <w:rPr>
          <w:color w:val="181910"/>
        </w:rPr>
        <w:t xml:space="preserve">знакомство </w:t>
      </w:r>
      <w:r w:rsidRPr="004B3E7E">
        <w:rPr>
          <w:color w:val="181910"/>
        </w:rPr>
        <w:t>педагогов, родителей (законных представителей) необходимой научно-методической литературы;</w:t>
      </w:r>
    </w:p>
    <w:p w:rsidR="00AA4C6F" w:rsidRPr="004B3E7E" w:rsidRDefault="00AA4C6F" w:rsidP="007A4090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привлечение педагогов, медицинских работников, психологов и родителей (законных представителей) к совместной  работе по проведению оздоровительных мероприятий и спортивных соревнований.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rStyle w:val="Emphasis"/>
          <w:color w:val="181910"/>
        </w:rPr>
        <w:t>Здоровьесберегающая и</w:t>
      </w:r>
      <w:r>
        <w:rPr>
          <w:rStyle w:val="Emphasis"/>
          <w:color w:val="181910"/>
        </w:rPr>
        <w:t xml:space="preserve">нфраструктура образовательной организации </w:t>
      </w:r>
      <w:r w:rsidRPr="004B3E7E">
        <w:rPr>
          <w:rStyle w:val="Emphasis"/>
          <w:color w:val="181910"/>
        </w:rPr>
        <w:t>включает:</w:t>
      </w:r>
    </w:p>
    <w:p w:rsidR="00AA4C6F" w:rsidRPr="004B3E7E" w:rsidRDefault="00AA4C6F" w:rsidP="007A4090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соответствие состояния и содержания здания и помещений образовательного учреждения санитарным и гигиеническим нормам, нормам пожарной безопасности, требованиям охраны здоровья и охраны труда обучающихся;</w:t>
      </w:r>
    </w:p>
    <w:p w:rsidR="00AA4C6F" w:rsidRPr="004B3E7E" w:rsidRDefault="00AA4C6F" w:rsidP="007A4090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наличие и необходимое оснащение помещений для питания обучающихся, а также для хранения и приготовления  пищи;</w:t>
      </w:r>
    </w:p>
    <w:p w:rsidR="00AA4C6F" w:rsidRPr="004B3E7E" w:rsidRDefault="00AA4C6F" w:rsidP="007A4090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организацию качественного горячего питания учащихся, в том числе горячих завтраков;</w:t>
      </w:r>
    </w:p>
    <w:p w:rsidR="00AA4C6F" w:rsidRPr="004B3E7E" w:rsidRDefault="00AA4C6F" w:rsidP="007A4090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оснащённость кабинетов, физкультурного зала, спортплощадок необходимым игровым и спортивным оборудованием и инвентарём;</w:t>
      </w:r>
    </w:p>
    <w:p w:rsidR="00AA4C6F" w:rsidRPr="004B3E7E" w:rsidRDefault="00AA4C6F" w:rsidP="007A4090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Ответственность и контроль за реализацию этого блока  возлагается на директора образовательного учреждения.</w:t>
      </w:r>
    </w:p>
    <w:p w:rsidR="00AA4C6F" w:rsidRPr="004B3E7E" w:rsidRDefault="00AA4C6F" w:rsidP="007A4090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 </w:t>
      </w:r>
      <w:r w:rsidRPr="004B3E7E">
        <w:rPr>
          <w:rStyle w:val="Emphasis"/>
          <w:b/>
          <w:bCs/>
          <w:color w:val="181910"/>
        </w:rPr>
        <w:t xml:space="preserve">Рациональная организация учебной  и внеучебной деятельности обучающихся, </w:t>
      </w:r>
      <w:r w:rsidRPr="004B3E7E">
        <w:rPr>
          <w:color w:val="181910"/>
        </w:rPr>
        <w:t>направленная на повышение эффективности учебного процесса, снижение при этом чрезмерного функционального напряжения и утомления, создание условий для снятия перегрузки, нормального чередования труда и отдыха, включает:</w:t>
      </w:r>
    </w:p>
    <w:p w:rsidR="00AA4C6F" w:rsidRPr="004B3E7E" w:rsidRDefault="00AA4C6F" w:rsidP="007A4090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соблюдение гигиенических норм и требований к организации и объёму учебной и внеучебной нагрузки (выполнение домашних заданий, занятия в кружках и спортивных секциях) учащихся на всех этапах обучения;</w:t>
      </w:r>
    </w:p>
    <w:p w:rsidR="00AA4C6F" w:rsidRPr="004B3E7E" w:rsidRDefault="00AA4C6F" w:rsidP="007A4090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использование методов и методик обучения, адекватных возрастным возможностям и особенностям обучающихся (использование методик, прошедших апробацию);</w:t>
      </w:r>
    </w:p>
    <w:p w:rsidR="00AA4C6F" w:rsidRPr="004B3E7E" w:rsidRDefault="00AA4C6F" w:rsidP="007A4090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введение любых инноваций в учебный процесс только под контролем специалистов;</w:t>
      </w:r>
    </w:p>
    <w:p w:rsidR="00AA4C6F" w:rsidRPr="004B3E7E" w:rsidRDefault="00AA4C6F" w:rsidP="007A4090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строгое соблюдение всех требований к использованию технических средств обучения, в том числе компьютеров и аудиовизуальных средств;</w:t>
      </w:r>
    </w:p>
    <w:p w:rsidR="00AA4C6F" w:rsidRPr="004B3E7E" w:rsidRDefault="00AA4C6F" w:rsidP="007A4090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индивидуализация обучения (учёт индивидуальных особенностей развития: темпа развития и темпа деятельности), работа по индивидуальным</w:t>
      </w:r>
      <w:r>
        <w:rPr>
          <w:color w:val="181910"/>
        </w:rPr>
        <w:t xml:space="preserve"> учебным </w:t>
      </w:r>
      <w:r w:rsidRPr="004B3E7E">
        <w:rPr>
          <w:color w:val="181910"/>
        </w:rPr>
        <w:t>программам</w:t>
      </w:r>
      <w:r>
        <w:rPr>
          <w:color w:val="181910"/>
        </w:rPr>
        <w:t xml:space="preserve"> начального общего образования по медицинским показаниям;</w:t>
      </w:r>
    </w:p>
    <w:p w:rsidR="00AA4C6F" w:rsidRPr="004B3E7E" w:rsidRDefault="00AA4C6F" w:rsidP="007A4090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ведение систематической работы с детьми с ослабленным здоровьем и детьми с ограниченными возможностями здоровья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>Эффективность реализации этого блока зависит от деятельности каждого педагога.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7A4090">
        <w:rPr>
          <w:rStyle w:val="Strong"/>
          <w:b w:val="0"/>
          <w:bCs w:val="0"/>
          <w:i/>
          <w:iCs/>
          <w:color w:val="181910"/>
        </w:rPr>
        <w:t>Эффективная организация физкультурно-оздоровительной работы</w:t>
      </w:r>
      <w:r w:rsidRPr="004B3E7E">
        <w:rPr>
          <w:rStyle w:val="Strong"/>
          <w:i/>
          <w:iCs/>
          <w:color w:val="181910"/>
        </w:rPr>
        <w:t>,</w:t>
      </w:r>
      <w:r>
        <w:rPr>
          <w:rStyle w:val="Strong"/>
          <w:i/>
          <w:iCs/>
          <w:color w:val="181910"/>
        </w:rPr>
        <w:t xml:space="preserve"> </w:t>
      </w:r>
      <w:r w:rsidRPr="004B3E7E">
        <w:rPr>
          <w:color w:val="181910"/>
        </w:rPr>
        <w:t>направленная на 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 формирование культуры здоровья, включает:</w:t>
      </w:r>
    </w:p>
    <w:p w:rsidR="00AA4C6F" w:rsidRPr="004B3E7E" w:rsidRDefault="00AA4C6F" w:rsidP="007A4090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полноценную и эффективную работу с обучающимися всех групп здоровья (на уроках физкультуры, в секциях и т. п.);</w:t>
      </w:r>
    </w:p>
    <w:p w:rsidR="00AA4C6F" w:rsidRPr="004B3E7E" w:rsidRDefault="00AA4C6F" w:rsidP="007A4090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рациональную и соответствующую организацию уроков физической культуры и занятий активно-двигательного характера на ступени начального общего образования;</w:t>
      </w:r>
    </w:p>
    <w:p w:rsidR="00AA4C6F" w:rsidRPr="004B3E7E" w:rsidRDefault="00AA4C6F" w:rsidP="007A4090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организацию часа активных движений (динамической паузы) между 3</w:t>
      </w:r>
      <w:r>
        <w:rPr>
          <w:color w:val="181910"/>
        </w:rPr>
        <w:t>-</w:t>
      </w:r>
      <w:r w:rsidRPr="004B3E7E">
        <w:rPr>
          <w:color w:val="181910"/>
        </w:rPr>
        <w:t>м и 4</w:t>
      </w:r>
      <w:r>
        <w:rPr>
          <w:color w:val="181910"/>
        </w:rPr>
        <w:t>-</w:t>
      </w:r>
      <w:r w:rsidRPr="004B3E7E">
        <w:rPr>
          <w:color w:val="181910"/>
        </w:rPr>
        <w:t>м уроками</w:t>
      </w:r>
      <w:r>
        <w:rPr>
          <w:color w:val="181910"/>
        </w:rPr>
        <w:t xml:space="preserve"> в 1 классе</w:t>
      </w:r>
      <w:r w:rsidRPr="004B3E7E">
        <w:rPr>
          <w:color w:val="181910"/>
        </w:rPr>
        <w:t>;</w:t>
      </w:r>
    </w:p>
    <w:p w:rsidR="00AA4C6F" w:rsidRPr="004B3E7E" w:rsidRDefault="00AA4C6F" w:rsidP="007A4090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 xml:space="preserve">• </w:t>
      </w:r>
      <w:r>
        <w:rPr>
          <w:color w:val="181910"/>
        </w:rPr>
        <w:t>о</w:t>
      </w:r>
      <w:r w:rsidRPr="004B3E7E">
        <w:rPr>
          <w:color w:val="181910"/>
        </w:rPr>
        <w:t>рганизацию динамических  физкультминуток  на уроках, способствующих эмоциональной разгрузке и повышению двигательной активности;</w:t>
      </w:r>
    </w:p>
    <w:p w:rsidR="00AA4C6F" w:rsidRPr="004B3E7E" w:rsidRDefault="00AA4C6F" w:rsidP="007A4090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организацию работы спортивных секций и создание  условий для их эффективного функционирования;</w:t>
      </w:r>
    </w:p>
    <w:p w:rsidR="00AA4C6F" w:rsidRPr="004B3E7E" w:rsidRDefault="00AA4C6F" w:rsidP="007A4090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регулярное проведение спортивно</w:t>
      </w:r>
      <w:r>
        <w:rPr>
          <w:color w:val="181910"/>
        </w:rPr>
        <w:t>-</w:t>
      </w:r>
      <w:r w:rsidRPr="004B3E7E">
        <w:rPr>
          <w:color w:val="181910"/>
        </w:rPr>
        <w:t>оздоровительных мероприятий (дней спорта, соревнований, олимпиад, походов и т. п.).</w:t>
      </w:r>
    </w:p>
    <w:p w:rsidR="00AA4C6F" w:rsidRPr="004B3E7E" w:rsidRDefault="00AA4C6F" w:rsidP="007A4090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 xml:space="preserve">Реализация этого блока зависит от администрации образовательного учреждения, учителя физической </w:t>
      </w:r>
      <w:r>
        <w:rPr>
          <w:color w:val="181910"/>
        </w:rPr>
        <w:t>культуры, медицинского работника</w:t>
      </w:r>
      <w:r w:rsidRPr="004B3E7E">
        <w:rPr>
          <w:color w:val="181910"/>
        </w:rPr>
        <w:t>, а также всех педагогов.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7A4090">
        <w:rPr>
          <w:rStyle w:val="Emphasis"/>
          <w:color w:val="181910"/>
        </w:rPr>
        <w:t>Реализация дополнительных образовательных программ предусматривает</w:t>
      </w:r>
      <w:r w:rsidRPr="004B3E7E">
        <w:rPr>
          <w:rStyle w:val="Emphasis"/>
          <w:b/>
          <w:bCs/>
          <w:color w:val="181910"/>
        </w:rPr>
        <w:t>:</w:t>
      </w:r>
    </w:p>
    <w:p w:rsidR="00AA4C6F" w:rsidRDefault="00AA4C6F" w:rsidP="007A4090">
      <w:pPr>
        <w:pStyle w:val="NormalWeb"/>
        <w:spacing w:before="0" w:beforeAutospacing="0" w:after="0" w:afterAutospacing="0"/>
        <w:jc w:val="both"/>
        <w:rPr>
          <w:color w:val="181910"/>
        </w:rPr>
      </w:pPr>
      <w:r>
        <w:rPr>
          <w:color w:val="181910"/>
        </w:rPr>
        <w:t xml:space="preserve">• внедрение в систему работы </w:t>
      </w:r>
      <w:r>
        <w:t xml:space="preserve">образовательной организации </w:t>
      </w:r>
      <w:r w:rsidRPr="004B3E7E">
        <w:rPr>
          <w:color w:val="181910"/>
        </w:rPr>
        <w:t xml:space="preserve">программ, направленных на формирование ценности здоровья и здорового образа жизни, в качестве отдельных образовательных модулей или компонентов, включённых в учебный процесс </w:t>
      </w:r>
    </w:p>
    <w:p w:rsidR="00AA4C6F" w:rsidRPr="004B3E7E" w:rsidRDefault="00AA4C6F" w:rsidP="007A4090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проведение дней здоровья, конкурсов, праздников и т. п.;</w:t>
      </w:r>
    </w:p>
    <w:p w:rsidR="00AA4C6F" w:rsidRPr="004B3E7E" w:rsidRDefault="00AA4C6F" w:rsidP="007A4090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Программы, направленные на формирование ценности здоровья и здорового образа жизни, предусматривают разные формы организации занятий:</w:t>
      </w:r>
    </w:p>
    <w:p w:rsidR="00AA4C6F" w:rsidRPr="004B3E7E" w:rsidRDefault="00AA4C6F" w:rsidP="007A4090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проведение часов здоровья;</w:t>
      </w:r>
    </w:p>
    <w:p w:rsidR="00AA4C6F" w:rsidRPr="004B3E7E" w:rsidRDefault="00AA4C6F" w:rsidP="007A4090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занятия в кружках;</w:t>
      </w:r>
    </w:p>
    <w:p w:rsidR="00AA4C6F" w:rsidRPr="004B3E7E" w:rsidRDefault="00AA4C6F" w:rsidP="007A4090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проведение досуговых мероприятий: конкурсов, праздников, викторин, экскурсий и т. п.;</w:t>
      </w:r>
    </w:p>
    <w:p w:rsidR="00AA4C6F" w:rsidRPr="004B3E7E" w:rsidRDefault="00AA4C6F" w:rsidP="007A4090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организацию дней здоровья.</w:t>
      </w:r>
    </w:p>
    <w:p w:rsidR="00AA4C6F" w:rsidRPr="004B3E7E" w:rsidRDefault="00AA4C6F" w:rsidP="007A4090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rStyle w:val="Emphasis"/>
          <w:b/>
          <w:bCs/>
          <w:color w:val="181910"/>
        </w:rPr>
        <w:t>Просветительская работа с родителями (законными представителями) включает:</w:t>
      </w:r>
    </w:p>
    <w:p w:rsidR="00AA4C6F" w:rsidRPr="004B3E7E" w:rsidRDefault="00AA4C6F" w:rsidP="007A4090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лекции,  консультации по различным вопросам роста и развития ребёнка, его здоровья, факторам, положительно и отрицательно влияющим на здоровье детей и т. п.;</w:t>
      </w:r>
    </w:p>
    <w:p w:rsidR="00AA4C6F" w:rsidRPr="004B3E7E" w:rsidRDefault="00AA4C6F" w:rsidP="007A4090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• организацию совместной работы педагогов и родителей (законных представителей) по проведению спортивных соревнований, дней здоровья, занятий по профилактике вредных  привычек и т. п.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rStyle w:val="Strong"/>
          <w:color w:val="181910"/>
        </w:rPr>
        <w:t>2.4.2. Примерное содержание работы в начальных классах по формированию культуры   здорового и безопасного образа жизни</w:t>
      </w:r>
    </w:p>
    <w:p w:rsidR="00AA4C6F" w:rsidRPr="004B3E7E" w:rsidRDefault="00AA4C6F" w:rsidP="007A4090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rStyle w:val="Emphasis"/>
          <w:b/>
          <w:bCs/>
          <w:color w:val="181910"/>
        </w:rPr>
        <w:t xml:space="preserve">Учёба (урочная деятельность) </w:t>
      </w:r>
    </w:p>
    <w:p w:rsidR="00AA4C6F" w:rsidRPr="004B3E7E" w:rsidRDefault="00AA4C6F" w:rsidP="007A4090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Изучение материала и выполнение учебных заданий по знакомству со здоровым образом жизни и опасностями, угрожающими здоровью людей</w:t>
      </w:r>
    </w:p>
    <w:p w:rsidR="00AA4C6F" w:rsidRPr="004B3E7E" w:rsidRDefault="00AA4C6F" w:rsidP="007A4090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7A4090">
        <w:rPr>
          <w:rStyle w:val="Strong"/>
          <w:i/>
          <w:iCs/>
          <w:color w:val="181910"/>
        </w:rPr>
        <w:t>Физкультура</w:t>
      </w:r>
      <w:r w:rsidRPr="004B3E7E">
        <w:rPr>
          <w:color w:val="181910"/>
        </w:rPr>
        <w:t xml:space="preserve"> – овладение комплексами упражнений, разнообразными навыками двигательной активности, спортивных игр, а также понимание их смысла, значения  для укрепления здоровья.</w:t>
      </w:r>
    </w:p>
    <w:p w:rsidR="00AA4C6F" w:rsidRPr="004B3E7E" w:rsidRDefault="00AA4C6F" w:rsidP="007A4090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7A4090">
        <w:rPr>
          <w:rStyle w:val="Strong"/>
          <w:i/>
          <w:iCs/>
          <w:color w:val="181910"/>
        </w:rPr>
        <w:t>Окружающий мир</w:t>
      </w:r>
      <w:r w:rsidRPr="004B3E7E">
        <w:rPr>
          <w:color w:val="181910"/>
        </w:rPr>
        <w:t xml:space="preserve"> – устройство человеческого организма, опасности для здоровья  в поведении людей, питании, в отношении к природе, способы  сбережения здоровья</w:t>
      </w:r>
    </w:p>
    <w:p w:rsidR="00AA4C6F" w:rsidRPr="004B3E7E" w:rsidRDefault="00AA4C6F" w:rsidP="007A4090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7A4090">
        <w:rPr>
          <w:rStyle w:val="Strong"/>
          <w:i/>
          <w:iCs/>
          <w:color w:val="181910"/>
        </w:rPr>
        <w:t>Технология</w:t>
      </w:r>
      <w:r w:rsidRPr="004B3E7E">
        <w:rPr>
          <w:color w:val="181910"/>
        </w:rPr>
        <w:t xml:space="preserve"> – правила техники безопасности.</w:t>
      </w:r>
    </w:p>
    <w:p w:rsidR="00AA4C6F" w:rsidRDefault="00AA4C6F" w:rsidP="00BC041A">
      <w:pPr>
        <w:pStyle w:val="NormalWeb"/>
        <w:jc w:val="both"/>
        <w:rPr>
          <w:rStyle w:val="Emphasis"/>
          <w:b/>
          <w:bCs/>
          <w:i w:val="0"/>
          <w:iCs w:val="0"/>
          <w:color w:val="181910"/>
          <w:u w:val="single"/>
        </w:rPr>
      </w:pPr>
      <w:r w:rsidRPr="00AB56BC">
        <w:rPr>
          <w:rStyle w:val="Emphasis"/>
          <w:b/>
          <w:bCs/>
          <w:i w:val="0"/>
          <w:iCs w:val="0"/>
          <w:color w:val="181910"/>
          <w:u w:val="single"/>
        </w:rPr>
        <w:t>После уроков (внеурочная деятельность)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>Знакомство с правилами здорового образа жизни, укрепления здоровья, взаимосвязи здоровья физического, психического и здоровья общества, семьи  в ходе различных добрых дел (мероприятий):</w:t>
      </w:r>
    </w:p>
    <w:p w:rsidR="00AA4C6F" w:rsidRPr="004B3E7E" w:rsidRDefault="00AA4C6F" w:rsidP="007A4090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– спортивные праздники, подвижные игры (в т.ч. с родителями);</w:t>
      </w:r>
    </w:p>
    <w:p w:rsidR="00AA4C6F" w:rsidRPr="004B3E7E" w:rsidRDefault="00AA4C6F" w:rsidP="007A4090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–  занятия в спортивных секциях;</w:t>
      </w:r>
    </w:p>
    <w:p w:rsidR="00AA4C6F" w:rsidRPr="004B3E7E" w:rsidRDefault="00AA4C6F" w:rsidP="007A4090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– туристические походы (развитие выносливости, интерес к физической активности);</w:t>
      </w:r>
    </w:p>
    <w:p w:rsidR="00AA4C6F" w:rsidRDefault="00AA4C6F" w:rsidP="007A4090">
      <w:pPr>
        <w:pStyle w:val="NormalWeb"/>
        <w:spacing w:before="0" w:beforeAutospacing="0" w:after="0" w:afterAutospacing="0"/>
        <w:jc w:val="both"/>
        <w:rPr>
          <w:color w:val="181910"/>
        </w:rPr>
      </w:pPr>
      <w:r>
        <w:rPr>
          <w:color w:val="181910"/>
        </w:rPr>
        <w:t>– классные часы, беседы;</w:t>
      </w:r>
    </w:p>
    <w:p w:rsidR="00AA4C6F" w:rsidRDefault="00AA4C6F" w:rsidP="007A4090">
      <w:pPr>
        <w:pStyle w:val="NormalWeb"/>
        <w:spacing w:before="0" w:beforeAutospacing="0" w:after="0" w:afterAutospacing="0"/>
        <w:jc w:val="both"/>
        <w:rPr>
          <w:rStyle w:val="Strong"/>
          <w:color w:val="181910"/>
        </w:rPr>
      </w:pPr>
      <w:r w:rsidRPr="004B3E7E">
        <w:rPr>
          <w:color w:val="181910"/>
        </w:rPr>
        <w:t>– экскурсии, видеопутешествия по знакомству с людьми, их образом жизни, укрепляющим или губящим здоровье</w:t>
      </w:r>
      <w:r w:rsidRPr="004B3E7E">
        <w:rPr>
          <w:rStyle w:val="Strong"/>
          <w:color w:val="181910"/>
        </w:rPr>
        <w:t>;</w:t>
      </w:r>
    </w:p>
    <w:p w:rsidR="00AA4C6F" w:rsidRPr="004B3E7E" w:rsidRDefault="00AA4C6F" w:rsidP="007A4090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– встречи-беседы с интересными людьми, ведущими активный образ жизни (путешественники, любители активного отдыха), сумевшими сохранить хорошее здоровье в сложной ситуации (преклонный возраст, травма и т.п.), с представителями профессий, предъявляющих высокие требования к здоровью, со спортсменами–любителями и профессионалами.</w:t>
      </w:r>
    </w:p>
    <w:p w:rsidR="00AA4C6F" w:rsidRPr="004B3E7E" w:rsidRDefault="00AA4C6F" w:rsidP="00BC041A">
      <w:pPr>
        <w:ind w:left="567"/>
        <w:jc w:val="both"/>
        <w:rPr>
          <w:b/>
          <w:bCs/>
        </w:rPr>
      </w:pPr>
      <w:r w:rsidRPr="004B3E7E">
        <w:rPr>
          <w:b/>
          <w:bCs/>
        </w:rPr>
        <w:t>Календарно-тематическое планирование</w:t>
      </w:r>
      <w:r>
        <w:rPr>
          <w:b/>
          <w:bCs/>
        </w:rPr>
        <w:t xml:space="preserve"> </w:t>
      </w:r>
      <w:r w:rsidRPr="004B3E7E">
        <w:rPr>
          <w:b/>
          <w:bCs/>
        </w:rPr>
        <w:t>(1 класс,</w:t>
      </w:r>
      <w:r>
        <w:rPr>
          <w:b/>
          <w:bCs/>
        </w:rPr>
        <w:t xml:space="preserve"> 2015-2016</w:t>
      </w:r>
      <w:r w:rsidRPr="004B3E7E">
        <w:rPr>
          <w:b/>
          <w:bCs/>
        </w:rPr>
        <w:t xml:space="preserve"> учебный год</w:t>
      </w:r>
      <w:r>
        <w:rPr>
          <w:b/>
          <w:bCs/>
        </w:rPr>
        <w:t>)</w:t>
      </w:r>
    </w:p>
    <w:p w:rsidR="00AA4C6F" w:rsidRPr="004B3E7E" w:rsidRDefault="00AA4C6F" w:rsidP="00BC041A">
      <w:pPr>
        <w:ind w:left="567"/>
        <w:jc w:val="both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72"/>
        <w:gridCol w:w="3070"/>
        <w:gridCol w:w="2550"/>
        <w:gridCol w:w="1571"/>
      </w:tblGrid>
      <w:tr w:rsidR="00AA4C6F" w:rsidRPr="004B3E7E">
        <w:tc>
          <w:tcPr>
            <w:tcW w:w="2410" w:type="dxa"/>
          </w:tcPr>
          <w:p w:rsidR="00AA4C6F" w:rsidRPr="004B3E7E" w:rsidRDefault="00AA4C6F" w:rsidP="00BC041A">
            <w:pPr>
              <w:jc w:val="both"/>
            </w:pPr>
            <w:r w:rsidRPr="004B3E7E">
              <w:t xml:space="preserve">Направление </w:t>
            </w:r>
          </w:p>
        </w:tc>
        <w:tc>
          <w:tcPr>
            <w:tcW w:w="3271" w:type="dxa"/>
          </w:tcPr>
          <w:p w:rsidR="00AA4C6F" w:rsidRPr="004B3E7E" w:rsidRDefault="00AA4C6F" w:rsidP="00BC041A">
            <w:pPr>
              <w:jc w:val="both"/>
            </w:pPr>
            <w:r w:rsidRPr="004B3E7E">
              <w:t xml:space="preserve">Тема </w:t>
            </w:r>
          </w:p>
        </w:tc>
        <w:tc>
          <w:tcPr>
            <w:tcW w:w="2702" w:type="dxa"/>
          </w:tcPr>
          <w:p w:rsidR="00AA4C6F" w:rsidRPr="004B3E7E" w:rsidRDefault="00AA4C6F" w:rsidP="00BC041A">
            <w:pPr>
              <w:jc w:val="both"/>
            </w:pPr>
            <w:r w:rsidRPr="004B3E7E">
              <w:t>Виды и формы деятельности, мероприятия</w:t>
            </w:r>
          </w:p>
        </w:tc>
        <w:tc>
          <w:tcPr>
            <w:tcW w:w="1647" w:type="dxa"/>
          </w:tcPr>
          <w:p w:rsidR="00AA4C6F" w:rsidRPr="004B3E7E" w:rsidRDefault="00AA4C6F" w:rsidP="00BC041A">
            <w:pPr>
              <w:jc w:val="both"/>
            </w:pPr>
            <w:r w:rsidRPr="004B3E7E">
              <w:t>Время</w:t>
            </w:r>
          </w:p>
        </w:tc>
      </w:tr>
      <w:tr w:rsidR="00AA4C6F" w:rsidRPr="004B3E7E">
        <w:tc>
          <w:tcPr>
            <w:tcW w:w="2410" w:type="dxa"/>
          </w:tcPr>
          <w:p w:rsidR="00AA4C6F" w:rsidRPr="004B3E7E" w:rsidRDefault="00AA4C6F" w:rsidP="00BC041A">
            <w:pPr>
              <w:jc w:val="both"/>
            </w:pPr>
            <w:r w:rsidRPr="004B3E7E">
              <w:t>.</w:t>
            </w:r>
          </w:p>
        </w:tc>
        <w:tc>
          <w:tcPr>
            <w:tcW w:w="5973" w:type="dxa"/>
            <w:gridSpan w:val="2"/>
          </w:tcPr>
          <w:p w:rsidR="00AA4C6F" w:rsidRPr="004B3E7E" w:rsidRDefault="00AA4C6F" w:rsidP="00BC041A">
            <w:pPr>
              <w:jc w:val="both"/>
            </w:pPr>
            <w:r w:rsidRPr="004B3E7E">
              <w:t>Мониторинг состояния здоровья первоклассников</w:t>
            </w:r>
          </w:p>
        </w:tc>
        <w:tc>
          <w:tcPr>
            <w:tcW w:w="1647" w:type="dxa"/>
          </w:tcPr>
          <w:p w:rsidR="00AA4C6F" w:rsidRPr="004B3E7E" w:rsidRDefault="00AA4C6F" w:rsidP="00BC041A">
            <w:pPr>
              <w:jc w:val="both"/>
            </w:pPr>
            <w:r w:rsidRPr="004B3E7E">
              <w:t>В течение года</w:t>
            </w:r>
          </w:p>
        </w:tc>
      </w:tr>
      <w:tr w:rsidR="00AA4C6F" w:rsidRPr="004B3E7E">
        <w:tc>
          <w:tcPr>
            <w:tcW w:w="2410" w:type="dxa"/>
          </w:tcPr>
          <w:p w:rsidR="00AA4C6F" w:rsidRPr="004B3E7E" w:rsidRDefault="00AA4C6F" w:rsidP="00BC041A">
            <w:pPr>
              <w:jc w:val="both"/>
              <w:rPr>
                <w:b/>
                <w:bCs/>
              </w:rPr>
            </w:pPr>
            <w:r w:rsidRPr="004B3E7E">
              <w:rPr>
                <w:b/>
                <w:bCs/>
              </w:rPr>
              <w:t>Здоровье</w:t>
            </w:r>
          </w:p>
        </w:tc>
        <w:tc>
          <w:tcPr>
            <w:tcW w:w="3271" w:type="dxa"/>
          </w:tcPr>
          <w:p w:rsidR="00AA4C6F" w:rsidRPr="004B3E7E" w:rsidRDefault="00AA4C6F" w:rsidP="00BC041A">
            <w:pPr>
              <w:jc w:val="both"/>
            </w:pPr>
            <w:r w:rsidRPr="004B3E7E">
              <w:t>Гигиена тела</w:t>
            </w:r>
          </w:p>
        </w:tc>
        <w:tc>
          <w:tcPr>
            <w:tcW w:w="2702" w:type="dxa"/>
          </w:tcPr>
          <w:p w:rsidR="00AA4C6F" w:rsidRPr="004B3E7E" w:rsidRDefault="00AA4C6F" w:rsidP="00BC041A">
            <w:pPr>
              <w:jc w:val="both"/>
            </w:pPr>
            <w:r w:rsidRPr="004B3E7E">
              <w:t>Беседа</w:t>
            </w:r>
          </w:p>
        </w:tc>
        <w:tc>
          <w:tcPr>
            <w:tcW w:w="1647" w:type="dxa"/>
          </w:tcPr>
          <w:p w:rsidR="00AA4C6F" w:rsidRPr="004B3E7E" w:rsidRDefault="00AA4C6F" w:rsidP="00BC041A">
            <w:pPr>
              <w:jc w:val="both"/>
            </w:pPr>
            <w:r w:rsidRPr="004B3E7E">
              <w:t xml:space="preserve">Сентябрь </w:t>
            </w:r>
          </w:p>
        </w:tc>
      </w:tr>
      <w:tr w:rsidR="00AA4C6F" w:rsidRPr="004B3E7E">
        <w:tc>
          <w:tcPr>
            <w:tcW w:w="2410" w:type="dxa"/>
          </w:tcPr>
          <w:p w:rsidR="00AA4C6F" w:rsidRPr="004B3E7E" w:rsidRDefault="00AA4C6F" w:rsidP="00BC041A">
            <w:pPr>
              <w:jc w:val="both"/>
              <w:rPr>
                <w:b/>
                <w:bCs/>
              </w:rPr>
            </w:pPr>
          </w:p>
        </w:tc>
        <w:tc>
          <w:tcPr>
            <w:tcW w:w="3271" w:type="dxa"/>
          </w:tcPr>
          <w:p w:rsidR="00AA4C6F" w:rsidRPr="004B3E7E" w:rsidRDefault="00AA4C6F" w:rsidP="00BC041A">
            <w:pPr>
              <w:jc w:val="both"/>
            </w:pPr>
            <w:r w:rsidRPr="004B3E7E">
              <w:t>Игры на свежем воздухе</w:t>
            </w:r>
          </w:p>
        </w:tc>
        <w:tc>
          <w:tcPr>
            <w:tcW w:w="2702" w:type="dxa"/>
          </w:tcPr>
          <w:p w:rsidR="00AA4C6F" w:rsidRPr="004B3E7E" w:rsidRDefault="00AA4C6F" w:rsidP="00BC041A">
            <w:pPr>
              <w:jc w:val="both"/>
            </w:pPr>
            <w:r w:rsidRPr="004B3E7E">
              <w:t>Подвижные игры</w:t>
            </w:r>
          </w:p>
        </w:tc>
        <w:tc>
          <w:tcPr>
            <w:tcW w:w="1647" w:type="dxa"/>
          </w:tcPr>
          <w:p w:rsidR="00AA4C6F" w:rsidRPr="004B3E7E" w:rsidRDefault="00AA4C6F" w:rsidP="00BC041A">
            <w:pPr>
              <w:jc w:val="both"/>
            </w:pPr>
            <w:r w:rsidRPr="004B3E7E">
              <w:t>Сентябрь</w:t>
            </w:r>
          </w:p>
        </w:tc>
      </w:tr>
      <w:tr w:rsidR="00AA4C6F" w:rsidRPr="004B3E7E">
        <w:tc>
          <w:tcPr>
            <w:tcW w:w="2410" w:type="dxa"/>
          </w:tcPr>
          <w:p w:rsidR="00AA4C6F" w:rsidRPr="004B3E7E" w:rsidRDefault="00AA4C6F" w:rsidP="00BC041A">
            <w:pPr>
              <w:jc w:val="both"/>
              <w:rPr>
                <w:b/>
                <w:bCs/>
              </w:rPr>
            </w:pPr>
          </w:p>
        </w:tc>
        <w:tc>
          <w:tcPr>
            <w:tcW w:w="3271" w:type="dxa"/>
          </w:tcPr>
          <w:p w:rsidR="00AA4C6F" w:rsidRPr="004B3E7E" w:rsidRDefault="00AA4C6F" w:rsidP="00BC041A">
            <w:pPr>
              <w:jc w:val="both"/>
            </w:pPr>
            <w:r w:rsidRPr="004B3E7E">
              <w:t>Викторина «Что?</w:t>
            </w:r>
            <w:r>
              <w:t xml:space="preserve"> </w:t>
            </w:r>
            <w:r w:rsidRPr="004B3E7E">
              <w:t>Где?</w:t>
            </w:r>
            <w:r>
              <w:t xml:space="preserve"> </w:t>
            </w:r>
            <w:r w:rsidRPr="004B3E7E">
              <w:t>Когда?»</w:t>
            </w:r>
          </w:p>
        </w:tc>
        <w:tc>
          <w:tcPr>
            <w:tcW w:w="2702" w:type="dxa"/>
          </w:tcPr>
          <w:p w:rsidR="00AA4C6F" w:rsidRPr="004B3E7E" w:rsidRDefault="00AA4C6F" w:rsidP="00BC041A">
            <w:pPr>
              <w:jc w:val="both"/>
            </w:pPr>
            <w:r w:rsidRPr="004B3E7E">
              <w:t>Игра о предметах личной гигиены</w:t>
            </w:r>
          </w:p>
        </w:tc>
        <w:tc>
          <w:tcPr>
            <w:tcW w:w="1647" w:type="dxa"/>
          </w:tcPr>
          <w:p w:rsidR="00AA4C6F" w:rsidRPr="004B3E7E" w:rsidRDefault="00AA4C6F" w:rsidP="00BC041A">
            <w:pPr>
              <w:jc w:val="both"/>
            </w:pPr>
            <w:r w:rsidRPr="004B3E7E">
              <w:t>Сентябрь</w:t>
            </w:r>
          </w:p>
        </w:tc>
      </w:tr>
      <w:tr w:rsidR="00AA4C6F" w:rsidRPr="004B3E7E">
        <w:tc>
          <w:tcPr>
            <w:tcW w:w="2410" w:type="dxa"/>
          </w:tcPr>
          <w:p w:rsidR="00AA4C6F" w:rsidRPr="004B3E7E" w:rsidRDefault="00AA4C6F" w:rsidP="00BC041A">
            <w:pPr>
              <w:jc w:val="both"/>
              <w:rPr>
                <w:b/>
                <w:bCs/>
              </w:rPr>
            </w:pPr>
          </w:p>
        </w:tc>
        <w:tc>
          <w:tcPr>
            <w:tcW w:w="3271" w:type="dxa"/>
          </w:tcPr>
          <w:p w:rsidR="00AA4C6F" w:rsidRPr="004B3E7E" w:rsidRDefault="00AA4C6F" w:rsidP="00BC041A">
            <w:pPr>
              <w:jc w:val="both"/>
            </w:pPr>
            <w:r w:rsidRPr="004B3E7E">
              <w:t>У нас в гостях доктор « Айболит</w:t>
            </w:r>
          </w:p>
        </w:tc>
        <w:tc>
          <w:tcPr>
            <w:tcW w:w="2702" w:type="dxa"/>
          </w:tcPr>
          <w:p w:rsidR="00AA4C6F" w:rsidRPr="004B3E7E" w:rsidRDefault="00AA4C6F" w:rsidP="00BC041A">
            <w:pPr>
              <w:jc w:val="both"/>
            </w:pPr>
            <w:r w:rsidRPr="004B3E7E">
              <w:t>Игра</w:t>
            </w:r>
          </w:p>
        </w:tc>
        <w:tc>
          <w:tcPr>
            <w:tcW w:w="1647" w:type="dxa"/>
          </w:tcPr>
          <w:p w:rsidR="00AA4C6F" w:rsidRPr="004B3E7E" w:rsidRDefault="00AA4C6F" w:rsidP="00BC041A">
            <w:pPr>
              <w:jc w:val="both"/>
            </w:pPr>
            <w:r w:rsidRPr="004B3E7E">
              <w:t>Сентябрь</w:t>
            </w:r>
          </w:p>
        </w:tc>
      </w:tr>
      <w:tr w:rsidR="00AA4C6F" w:rsidRPr="004B3E7E">
        <w:tc>
          <w:tcPr>
            <w:tcW w:w="2410" w:type="dxa"/>
          </w:tcPr>
          <w:p w:rsidR="00AA4C6F" w:rsidRPr="004B3E7E" w:rsidRDefault="00AA4C6F" w:rsidP="00BC041A">
            <w:pPr>
              <w:jc w:val="both"/>
              <w:rPr>
                <w:b/>
                <w:bCs/>
              </w:rPr>
            </w:pPr>
          </w:p>
        </w:tc>
        <w:tc>
          <w:tcPr>
            <w:tcW w:w="3271" w:type="dxa"/>
          </w:tcPr>
          <w:p w:rsidR="00AA4C6F" w:rsidRPr="004B3E7E" w:rsidRDefault="00AA4C6F" w:rsidP="00BC041A">
            <w:pPr>
              <w:jc w:val="both"/>
            </w:pPr>
            <w:r w:rsidRPr="004B3E7E">
              <w:t>«Экскурсия в осенний лес»</w:t>
            </w:r>
          </w:p>
        </w:tc>
        <w:tc>
          <w:tcPr>
            <w:tcW w:w="2702" w:type="dxa"/>
          </w:tcPr>
          <w:p w:rsidR="00AA4C6F" w:rsidRPr="004B3E7E" w:rsidRDefault="00AA4C6F" w:rsidP="00BC041A">
            <w:pPr>
              <w:jc w:val="both"/>
            </w:pPr>
            <w:r w:rsidRPr="004B3E7E">
              <w:t xml:space="preserve">Тематическая прогулка </w:t>
            </w:r>
          </w:p>
        </w:tc>
        <w:tc>
          <w:tcPr>
            <w:tcW w:w="1647" w:type="dxa"/>
          </w:tcPr>
          <w:p w:rsidR="00AA4C6F" w:rsidRPr="004B3E7E" w:rsidRDefault="00AA4C6F" w:rsidP="00BC041A">
            <w:pPr>
              <w:jc w:val="both"/>
            </w:pPr>
            <w:r w:rsidRPr="004B3E7E">
              <w:t>Октябрь</w:t>
            </w:r>
          </w:p>
        </w:tc>
      </w:tr>
      <w:tr w:rsidR="00AA4C6F" w:rsidRPr="004B3E7E">
        <w:tc>
          <w:tcPr>
            <w:tcW w:w="2410" w:type="dxa"/>
          </w:tcPr>
          <w:p w:rsidR="00AA4C6F" w:rsidRPr="004B3E7E" w:rsidRDefault="00AA4C6F" w:rsidP="00BC041A">
            <w:pPr>
              <w:jc w:val="both"/>
              <w:rPr>
                <w:b/>
                <w:bCs/>
              </w:rPr>
            </w:pPr>
          </w:p>
        </w:tc>
        <w:tc>
          <w:tcPr>
            <w:tcW w:w="3271" w:type="dxa"/>
          </w:tcPr>
          <w:p w:rsidR="00AA4C6F" w:rsidRPr="004B3E7E" w:rsidRDefault="00AA4C6F" w:rsidP="00BC041A">
            <w:pPr>
              <w:jc w:val="both"/>
            </w:pPr>
            <w:r w:rsidRPr="004B3E7E">
              <w:t>В гостях трех царств</w:t>
            </w:r>
          </w:p>
        </w:tc>
        <w:tc>
          <w:tcPr>
            <w:tcW w:w="2702" w:type="dxa"/>
          </w:tcPr>
          <w:p w:rsidR="00AA4C6F" w:rsidRPr="004B3E7E" w:rsidRDefault="00AA4C6F" w:rsidP="00BC041A">
            <w:pPr>
              <w:jc w:val="both"/>
            </w:pPr>
            <w:r w:rsidRPr="004B3E7E">
              <w:t>Ролевая игра</w:t>
            </w:r>
          </w:p>
        </w:tc>
        <w:tc>
          <w:tcPr>
            <w:tcW w:w="1647" w:type="dxa"/>
          </w:tcPr>
          <w:p w:rsidR="00AA4C6F" w:rsidRPr="004B3E7E" w:rsidRDefault="00AA4C6F" w:rsidP="00BC041A">
            <w:pPr>
              <w:jc w:val="both"/>
            </w:pPr>
            <w:r w:rsidRPr="004B3E7E">
              <w:t xml:space="preserve">Октябрь </w:t>
            </w:r>
          </w:p>
        </w:tc>
      </w:tr>
      <w:tr w:rsidR="00AA4C6F" w:rsidRPr="004B3E7E">
        <w:tc>
          <w:tcPr>
            <w:tcW w:w="2410" w:type="dxa"/>
          </w:tcPr>
          <w:p w:rsidR="00AA4C6F" w:rsidRPr="004B3E7E" w:rsidRDefault="00AA4C6F" w:rsidP="00BC041A">
            <w:pPr>
              <w:jc w:val="both"/>
              <w:rPr>
                <w:b/>
                <w:bCs/>
              </w:rPr>
            </w:pPr>
          </w:p>
        </w:tc>
        <w:tc>
          <w:tcPr>
            <w:tcW w:w="3271" w:type="dxa"/>
          </w:tcPr>
          <w:p w:rsidR="00AA4C6F" w:rsidRPr="004B3E7E" w:rsidRDefault="00AA4C6F" w:rsidP="00BC041A">
            <w:pPr>
              <w:jc w:val="both"/>
            </w:pPr>
            <w:r w:rsidRPr="004B3E7E">
              <w:t>Беседа «Встречают по одежке»</w:t>
            </w:r>
          </w:p>
        </w:tc>
        <w:tc>
          <w:tcPr>
            <w:tcW w:w="2702" w:type="dxa"/>
          </w:tcPr>
          <w:p w:rsidR="00AA4C6F" w:rsidRPr="004B3E7E" w:rsidRDefault="00AA4C6F" w:rsidP="00BC041A">
            <w:pPr>
              <w:jc w:val="both"/>
            </w:pPr>
            <w:r w:rsidRPr="004B3E7E">
              <w:t>Беседа</w:t>
            </w:r>
          </w:p>
        </w:tc>
        <w:tc>
          <w:tcPr>
            <w:tcW w:w="1647" w:type="dxa"/>
          </w:tcPr>
          <w:p w:rsidR="00AA4C6F" w:rsidRPr="004B3E7E" w:rsidRDefault="00AA4C6F" w:rsidP="00BC041A">
            <w:pPr>
              <w:jc w:val="both"/>
            </w:pPr>
            <w:r w:rsidRPr="004B3E7E">
              <w:t>Октябрь</w:t>
            </w:r>
          </w:p>
        </w:tc>
      </w:tr>
      <w:tr w:rsidR="00AA4C6F" w:rsidRPr="004B3E7E">
        <w:tc>
          <w:tcPr>
            <w:tcW w:w="2410" w:type="dxa"/>
          </w:tcPr>
          <w:p w:rsidR="00AA4C6F" w:rsidRPr="004B3E7E" w:rsidRDefault="00AA4C6F" w:rsidP="00BC041A">
            <w:pPr>
              <w:jc w:val="both"/>
              <w:rPr>
                <w:b/>
                <w:bCs/>
              </w:rPr>
            </w:pPr>
          </w:p>
        </w:tc>
        <w:tc>
          <w:tcPr>
            <w:tcW w:w="3271" w:type="dxa"/>
          </w:tcPr>
          <w:p w:rsidR="00AA4C6F" w:rsidRPr="004B3E7E" w:rsidRDefault="00AA4C6F" w:rsidP="00BC041A">
            <w:pPr>
              <w:jc w:val="both"/>
            </w:pPr>
            <w:r w:rsidRPr="004B3E7E">
              <w:t>Уроки бабушки Медуницы</w:t>
            </w:r>
          </w:p>
        </w:tc>
        <w:tc>
          <w:tcPr>
            <w:tcW w:w="2702" w:type="dxa"/>
          </w:tcPr>
          <w:p w:rsidR="00AA4C6F" w:rsidRPr="004B3E7E" w:rsidRDefault="00AA4C6F" w:rsidP="00BC041A">
            <w:pPr>
              <w:jc w:val="both"/>
            </w:pPr>
            <w:r w:rsidRPr="004B3E7E">
              <w:t>Уроки первой медицинской помощи</w:t>
            </w:r>
          </w:p>
        </w:tc>
        <w:tc>
          <w:tcPr>
            <w:tcW w:w="1647" w:type="dxa"/>
          </w:tcPr>
          <w:p w:rsidR="00AA4C6F" w:rsidRPr="004B3E7E" w:rsidRDefault="00AA4C6F" w:rsidP="00BC041A">
            <w:pPr>
              <w:jc w:val="both"/>
            </w:pPr>
            <w:r w:rsidRPr="004B3E7E">
              <w:t>Октябрь</w:t>
            </w:r>
          </w:p>
        </w:tc>
      </w:tr>
      <w:tr w:rsidR="00AA4C6F" w:rsidRPr="004B3E7E">
        <w:tc>
          <w:tcPr>
            <w:tcW w:w="2410" w:type="dxa"/>
          </w:tcPr>
          <w:p w:rsidR="00AA4C6F" w:rsidRPr="004B3E7E" w:rsidRDefault="00AA4C6F" w:rsidP="00BC041A">
            <w:pPr>
              <w:jc w:val="both"/>
              <w:rPr>
                <w:b/>
                <w:bCs/>
              </w:rPr>
            </w:pPr>
          </w:p>
        </w:tc>
        <w:tc>
          <w:tcPr>
            <w:tcW w:w="3271" w:type="dxa"/>
          </w:tcPr>
          <w:p w:rsidR="00AA4C6F" w:rsidRPr="004B3E7E" w:rsidRDefault="00AA4C6F" w:rsidP="00BC041A">
            <w:pPr>
              <w:jc w:val="both"/>
            </w:pPr>
            <w:r w:rsidRPr="004B3E7E">
              <w:t>Подвижные игры на воздухе</w:t>
            </w:r>
          </w:p>
        </w:tc>
        <w:tc>
          <w:tcPr>
            <w:tcW w:w="2702" w:type="dxa"/>
          </w:tcPr>
          <w:p w:rsidR="00AA4C6F" w:rsidRPr="004B3E7E" w:rsidRDefault="00AA4C6F" w:rsidP="00BC041A">
            <w:pPr>
              <w:jc w:val="both"/>
            </w:pPr>
            <w:r w:rsidRPr="004B3E7E">
              <w:t>Игры</w:t>
            </w:r>
          </w:p>
        </w:tc>
        <w:tc>
          <w:tcPr>
            <w:tcW w:w="1647" w:type="dxa"/>
          </w:tcPr>
          <w:p w:rsidR="00AA4C6F" w:rsidRPr="004B3E7E" w:rsidRDefault="00AA4C6F" w:rsidP="00BC041A">
            <w:pPr>
              <w:jc w:val="both"/>
            </w:pPr>
            <w:r w:rsidRPr="004B3E7E">
              <w:t>Октябрь</w:t>
            </w:r>
          </w:p>
        </w:tc>
      </w:tr>
      <w:tr w:rsidR="00AA4C6F" w:rsidRPr="004B3E7E">
        <w:tc>
          <w:tcPr>
            <w:tcW w:w="2410" w:type="dxa"/>
          </w:tcPr>
          <w:p w:rsidR="00AA4C6F" w:rsidRPr="004B3E7E" w:rsidRDefault="00AA4C6F" w:rsidP="00BC041A">
            <w:pPr>
              <w:jc w:val="both"/>
              <w:rPr>
                <w:b/>
                <w:bCs/>
              </w:rPr>
            </w:pPr>
          </w:p>
        </w:tc>
        <w:tc>
          <w:tcPr>
            <w:tcW w:w="3271" w:type="dxa"/>
          </w:tcPr>
          <w:p w:rsidR="00AA4C6F" w:rsidRPr="004B3E7E" w:rsidRDefault="00AA4C6F" w:rsidP="00BC041A">
            <w:pPr>
              <w:jc w:val="both"/>
            </w:pPr>
            <w:r w:rsidRPr="004B3E7E">
              <w:t>Веселые старты</w:t>
            </w:r>
          </w:p>
        </w:tc>
        <w:tc>
          <w:tcPr>
            <w:tcW w:w="2702" w:type="dxa"/>
          </w:tcPr>
          <w:p w:rsidR="00AA4C6F" w:rsidRPr="004B3E7E" w:rsidRDefault="00AA4C6F" w:rsidP="00BC041A">
            <w:pPr>
              <w:jc w:val="both"/>
            </w:pPr>
            <w:r w:rsidRPr="004B3E7E">
              <w:t>Игры</w:t>
            </w:r>
          </w:p>
        </w:tc>
        <w:tc>
          <w:tcPr>
            <w:tcW w:w="1647" w:type="dxa"/>
          </w:tcPr>
          <w:p w:rsidR="00AA4C6F" w:rsidRPr="004B3E7E" w:rsidRDefault="00AA4C6F" w:rsidP="00BC041A">
            <w:pPr>
              <w:jc w:val="both"/>
            </w:pPr>
            <w:r w:rsidRPr="004B3E7E">
              <w:t>Ноябрь</w:t>
            </w:r>
          </w:p>
        </w:tc>
      </w:tr>
      <w:tr w:rsidR="00AA4C6F" w:rsidRPr="004B3E7E">
        <w:tc>
          <w:tcPr>
            <w:tcW w:w="2410" w:type="dxa"/>
          </w:tcPr>
          <w:p w:rsidR="00AA4C6F" w:rsidRPr="004B3E7E" w:rsidRDefault="00AA4C6F" w:rsidP="00BC041A">
            <w:pPr>
              <w:jc w:val="both"/>
              <w:rPr>
                <w:b/>
                <w:bCs/>
              </w:rPr>
            </w:pPr>
          </w:p>
        </w:tc>
        <w:tc>
          <w:tcPr>
            <w:tcW w:w="3271" w:type="dxa"/>
          </w:tcPr>
          <w:p w:rsidR="00AA4C6F" w:rsidRPr="004B3E7E" w:rsidRDefault="00AA4C6F" w:rsidP="00BC041A">
            <w:pPr>
              <w:jc w:val="both"/>
            </w:pPr>
            <w:r w:rsidRPr="004B3E7E">
              <w:t>Путь в страну Здоровию</w:t>
            </w:r>
          </w:p>
        </w:tc>
        <w:tc>
          <w:tcPr>
            <w:tcW w:w="2702" w:type="dxa"/>
          </w:tcPr>
          <w:p w:rsidR="00AA4C6F" w:rsidRPr="004B3E7E" w:rsidRDefault="00AA4C6F" w:rsidP="00BC041A">
            <w:pPr>
              <w:jc w:val="both"/>
            </w:pPr>
            <w:r w:rsidRPr="004B3E7E">
              <w:t xml:space="preserve">Игра </w:t>
            </w:r>
          </w:p>
        </w:tc>
        <w:tc>
          <w:tcPr>
            <w:tcW w:w="1647" w:type="dxa"/>
          </w:tcPr>
          <w:p w:rsidR="00AA4C6F" w:rsidRPr="004B3E7E" w:rsidRDefault="00AA4C6F" w:rsidP="00BC041A">
            <w:pPr>
              <w:jc w:val="both"/>
            </w:pPr>
            <w:r w:rsidRPr="004B3E7E">
              <w:t>ноябрь</w:t>
            </w:r>
          </w:p>
        </w:tc>
      </w:tr>
      <w:tr w:rsidR="00AA4C6F" w:rsidRPr="004B3E7E">
        <w:tc>
          <w:tcPr>
            <w:tcW w:w="2410" w:type="dxa"/>
          </w:tcPr>
          <w:p w:rsidR="00AA4C6F" w:rsidRPr="004B3E7E" w:rsidRDefault="00AA4C6F" w:rsidP="00BC041A">
            <w:pPr>
              <w:jc w:val="both"/>
              <w:rPr>
                <w:b/>
                <w:bCs/>
              </w:rPr>
            </w:pPr>
          </w:p>
        </w:tc>
        <w:tc>
          <w:tcPr>
            <w:tcW w:w="3271" w:type="dxa"/>
          </w:tcPr>
          <w:p w:rsidR="00AA4C6F" w:rsidRPr="004B3E7E" w:rsidRDefault="00AA4C6F" w:rsidP="00BC041A">
            <w:pPr>
              <w:jc w:val="both"/>
            </w:pPr>
            <w:r w:rsidRPr="004B3E7E">
              <w:t>Здоровые зубы</w:t>
            </w:r>
          </w:p>
        </w:tc>
        <w:tc>
          <w:tcPr>
            <w:tcW w:w="2702" w:type="dxa"/>
          </w:tcPr>
          <w:p w:rsidR="00AA4C6F" w:rsidRPr="004B3E7E" w:rsidRDefault="00AA4C6F" w:rsidP="00BC041A">
            <w:pPr>
              <w:jc w:val="both"/>
            </w:pPr>
            <w:r w:rsidRPr="004B3E7E">
              <w:t>Игра</w:t>
            </w:r>
          </w:p>
        </w:tc>
        <w:tc>
          <w:tcPr>
            <w:tcW w:w="1647" w:type="dxa"/>
          </w:tcPr>
          <w:p w:rsidR="00AA4C6F" w:rsidRPr="004B3E7E" w:rsidRDefault="00AA4C6F" w:rsidP="00BC041A">
            <w:pPr>
              <w:jc w:val="both"/>
            </w:pPr>
            <w:r w:rsidRPr="004B3E7E">
              <w:t>Ноябрь</w:t>
            </w:r>
          </w:p>
        </w:tc>
      </w:tr>
      <w:tr w:rsidR="00AA4C6F" w:rsidRPr="004B3E7E">
        <w:tc>
          <w:tcPr>
            <w:tcW w:w="2410" w:type="dxa"/>
          </w:tcPr>
          <w:p w:rsidR="00AA4C6F" w:rsidRPr="004B3E7E" w:rsidRDefault="00AA4C6F" w:rsidP="00BC041A">
            <w:pPr>
              <w:jc w:val="both"/>
              <w:rPr>
                <w:b/>
                <w:bCs/>
              </w:rPr>
            </w:pPr>
          </w:p>
        </w:tc>
        <w:tc>
          <w:tcPr>
            <w:tcW w:w="3271" w:type="dxa"/>
          </w:tcPr>
          <w:p w:rsidR="00AA4C6F" w:rsidRPr="004B3E7E" w:rsidRDefault="00AA4C6F" w:rsidP="00BC041A">
            <w:pPr>
              <w:jc w:val="both"/>
            </w:pPr>
            <w:r w:rsidRPr="004B3E7E">
              <w:t>Режим дня школьника</w:t>
            </w:r>
          </w:p>
        </w:tc>
        <w:tc>
          <w:tcPr>
            <w:tcW w:w="2702" w:type="dxa"/>
          </w:tcPr>
          <w:p w:rsidR="00AA4C6F" w:rsidRPr="004B3E7E" w:rsidRDefault="00AA4C6F" w:rsidP="00BC041A">
            <w:pPr>
              <w:jc w:val="both"/>
            </w:pPr>
            <w:r w:rsidRPr="004B3E7E">
              <w:t>Беседа</w:t>
            </w:r>
          </w:p>
        </w:tc>
        <w:tc>
          <w:tcPr>
            <w:tcW w:w="1647" w:type="dxa"/>
          </w:tcPr>
          <w:p w:rsidR="00AA4C6F" w:rsidRPr="004B3E7E" w:rsidRDefault="00AA4C6F" w:rsidP="00BC041A">
            <w:pPr>
              <w:jc w:val="both"/>
            </w:pPr>
            <w:r w:rsidRPr="004B3E7E">
              <w:t>Ноябрь</w:t>
            </w:r>
          </w:p>
        </w:tc>
      </w:tr>
      <w:tr w:rsidR="00AA4C6F" w:rsidRPr="004B3E7E">
        <w:tc>
          <w:tcPr>
            <w:tcW w:w="2410" w:type="dxa"/>
          </w:tcPr>
          <w:p w:rsidR="00AA4C6F" w:rsidRPr="004B3E7E" w:rsidRDefault="00AA4C6F" w:rsidP="00BC041A">
            <w:pPr>
              <w:jc w:val="both"/>
              <w:rPr>
                <w:b/>
                <w:bCs/>
              </w:rPr>
            </w:pPr>
          </w:p>
        </w:tc>
        <w:tc>
          <w:tcPr>
            <w:tcW w:w="3271" w:type="dxa"/>
          </w:tcPr>
          <w:p w:rsidR="00AA4C6F" w:rsidRPr="004B3E7E" w:rsidRDefault="00AA4C6F" w:rsidP="00BC041A">
            <w:pPr>
              <w:jc w:val="both"/>
            </w:pPr>
            <w:r w:rsidRPr="004B3E7E">
              <w:t>Как сохранить зрение?</w:t>
            </w:r>
          </w:p>
        </w:tc>
        <w:tc>
          <w:tcPr>
            <w:tcW w:w="2702" w:type="dxa"/>
          </w:tcPr>
          <w:p w:rsidR="00AA4C6F" w:rsidRPr="004B3E7E" w:rsidRDefault="00AA4C6F" w:rsidP="00BC041A">
            <w:pPr>
              <w:jc w:val="both"/>
            </w:pPr>
            <w:r w:rsidRPr="004B3E7E">
              <w:t>Выработка памятки</w:t>
            </w:r>
          </w:p>
        </w:tc>
        <w:tc>
          <w:tcPr>
            <w:tcW w:w="1647" w:type="dxa"/>
          </w:tcPr>
          <w:p w:rsidR="00AA4C6F" w:rsidRPr="004B3E7E" w:rsidRDefault="00AA4C6F" w:rsidP="00BC041A">
            <w:pPr>
              <w:jc w:val="both"/>
            </w:pPr>
            <w:r w:rsidRPr="004B3E7E">
              <w:t>Декабрь</w:t>
            </w:r>
          </w:p>
        </w:tc>
      </w:tr>
      <w:tr w:rsidR="00AA4C6F" w:rsidRPr="004B3E7E">
        <w:tc>
          <w:tcPr>
            <w:tcW w:w="2410" w:type="dxa"/>
          </w:tcPr>
          <w:p w:rsidR="00AA4C6F" w:rsidRPr="004B3E7E" w:rsidRDefault="00AA4C6F" w:rsidP="00BC041A">
            <w:pPr>
              <w:jc w:val="both"/>
              <w:rPr>
                <w:b/>
                <w:bCs/>
              </w:rPr>
            </w:pPr>
          </w:p>
        </w:tc>
        <w:tc>
          <w:tcPr>
            <w:tcW w:w="3271" w:type="dxa"/>
          </w:tcPr>
          <w:p w:rsidR="00AA4C6F" w:rsidRPr="004B3E7E" w:rsidRDefault="00AA4C6F" w:rsidP="00BC041A">
            <w:pPr>
              <w:jc w:val="both"/>
            </w:pPr>
            <w:r w:rsidRPr="004B3E7E">
              <w:t>Сон-лучшее лекарство</w:t>
            </w:r>
          </w:p>
        </w:tc>
        <w:tc>
          <w:tcPr>
            <w:tcW w:w="2702" w:type="dxa"/>
          </w:tcPr>
          <w:p w:rsidR="00AA4C6F" w:rsidRPr="004B3E7E" w:rsidRDefault="00AA4C6F" w:rsidP="00BC041A">
            <w:pPr>
              <w:jc w:val="both"/>
            </w:pPr>
            <w:r w:rsidRPr="004B3E7E">
              <w:t>Эвристическая беседа</w:t>
            </w:r>
          </w:p>
        </w:tc>
        <w:tc>
          <w:tcPr>
            <w:tcW w:w="1647" w:type="dxa"/>
          </w:tcPr>
          <w:p w:rsidR="00AA4C6F" w:rsidRPr="004B3E7E" w:rsidRDefault="00AA4C6F" w:rsidP="00BC041A">
            <w:pPr>
              <w:jc w:val="both"/>
            </w:pPr>
            <w:r w:rsidRPr="004B3E7E">
              <w:t>Декабрь</w:t>
            </w:r>
          </w:p>
        </w:tc>
      </w:tr>
      <w:tr w:rsidR="00AA4C6F" w:rsidRPr="004B3E7E">
        <w:tc>
          <w:tcPr>
            <w:tcW w:w="2410" w:type="dxa"/>
          </w:tcPr>
          <w:p w:rsidR="00AA4C6F" w:rsidRPr="004B3E7E" w:rsidRDefault="00AA4C6F" w:rsidP="00BC041A">
            <w:pPr>
              <w:jc w:val="both"/>
              <w:rPr>
                <w:b/>
                <w:bCs/>
              </w:rPr>
            </w:pPr>
          </w:p>
        </w:tc>
        <w:tc>
          <w:tcPr>
            <w:tcW w:w="3271" w:type="dxa"/>
          </w:tcPr>
          <w:p w:rsidR="00AA4C6F" w:rsidRPr="004B3E7E" w:rsidRDefault="00AA4C6F" w:rsidP="00BC041A">
            <w:pPr>
              <w:jc w:val="both"/>
            </w:pPr>
            <w:r w:rsidRPr="004B3E7E">
              <w:t>Невидимые враги</w:t>
            </w:r>
          </w:p>
        </w:tc>
        <w:tc>
          <w:tcPr>
            <w:tcW w:w="2702" w:type="dxa"/>
          </w:tcPr>
          <w:p w:rsidR="00AA4C6F" w:rsidRPr="004B3E7E" w:rsidRDefault="00AA4C6F" w:rsidP="00BC041A">
            <w:pPr>
              <w:jc w:val="both"/>
            </w:pPr>
            <w:r w:rsidRPr="004B3E7E">
              <w:t>Беседа об инфекционных заболеваниях</w:t>
            </w:r>
          </w:p>
        </w:tc>
        <w:tc>
          <w:tcPr>
            <w:tcW w:w="1647" w:type="dxa"/>
          </w:tcPr>
          <w:p w:rsidR="00AA4C6F" w:rsidRPr="004B3E7E" w:rsidRDefault="00AA4C6F" w:rsidP="00BC041A">
            <w:pPr>
              <w:jc w:val="both"/>
            </w:pPr>
            <w:r w:rsidRPr="004B3E7E">
              <w:t>Январь</w:t>
            </w:r>
          </w:p>
        </w:tc>
      </w:tr>
      <w:tr w:rsidR="00AA4C6F" w:rsidRPr="004B3E7E">
        <w:tc>
          <w:tcPr>
            <w:tcW w:w="2410" w:type="dxa"/>
          </w:tcPr>
          <w:p w:rsidR="00AA4C6F" w:rsidRPr="004B3E7E" w:rsidRDefault="00AA4C6F" w:rsidP="00BC041A">
            <w:pPr>
              <w:jc w:val="both"/>
              <w:rPr>
                <w:b/>
                <w:bCs/>
              </w:rPr>
            </w:pPr>
          </w:p>
        </w:tc>
        <w:tc>
          <w:tcPr>
            <w:tcW w:w="3271" w:type="dxa"/>
          </w:tcPr>
          <w:p w:rsidR="00AA4C6F" w:rsidRPr="004B3E7E" w:rsidRDefault="00AA4C6F" w:rsidP="00BC041A">
            <w:pPr>
              <w:jc w:val="both"/>
            </w:pPr>
            <w:r w:rsidRPr="004B3E7E">
              <w:t>Мы любим кататься на лыжах</w:t>
            </w:r>
          </w:p>
        </w:tc>
        <w:tc>
          <w:tcPr>
            <w:tcW w:w="2702" w:type="dxa"/>
          </w:tcPr>
          <w:p w:rsidR="00AA4C6F" w:rsidRPr="004B3E7E" w:rsidRDefault="00AA4C6F" w:rsidP="00BC041A">
            <w:pPr>
              <w:jc w:val="both"/>
            </w:pPr>
            <w:r w:rsidRPr="004B3E7E">
              <w:t>Лыжная вылазка</w:t>
            </w:r>
          </w:p>
        </w:tc>
        <w:tc>
          <w:tcPr>
            <w:tcW w:w="1647" w:type="dxa"/>
          </w:tcPr>
          <w:p w:rsidR="00AA4C6F" w:rsidRPr="004B3E7E" w:rsidRDefault="00AA4C6F" w:rsidP="00BC041A">
            <w:pPr>
              <w:jc w:val="both"/>
            </w:pPr>
            <w:r w:rsidRPr="004B3E7E">
              <w:t>Январь</w:t>
            </w:r>
          </w:p>
        </w:tc>
      </w:tr>
      <w:tr w:rsidR="00AA4C6F" w:rsidRPr="004B3E7E">
        <w:tc>
          <w:tcPr>
            <w:tcW w:w="2410" w:type="dxa"/>
          </w:tcPr>
          <w:p w:rsidR="00AA4C6F" w:rsidRPr="004B3E7E" w:rsidRDefault="00AA4C6F" w:rsidP="00BC041A">
            <w:pPr>
              <w:jc w:val="both"/>
              <w:rPr>
                <w:b/>
                <w:bCs/>
              </w:rPr>
            </w:pPr>
          </w:p>
        </w:tc>
        <w:tc>
          <w:tcPr>
            <w:tcW w:w="3271" w:type="dxa"/>
          </w:tcPr>
          <w:p w:rsidR="00AA4C6F" w:rsidRPr="004B3E7E" w:rsidRDefault="00AA4C6F" w:rsidP="00BC041A">
            <w:pPr>
              <w:jc w:val="both"/>
            </w:pPr>
            <w:r w:rsidRPr="004B3E7E">
              <w:t>Разучивание физкультминуток</w:t>
            </w:r>
          </w:p>
        </w:tc>
        <w:tc>
          <w:tcPr>
            <w:tcW w:w="2702" w:type="dxa"/>
          </w:tcPr>
          <w:p w:rsidR="00AA4C6F" w:rsidRPr="004B3E7E" w:rsidRDefault="00AA4C6F" w:rsidP="00BC041A">
            <w:pPr>
              <w:jc w:val="both"/>
            </w:pPr>
            <w:r w:rsidRPr="004B3E7E">
              <w:t>Подвижные игры</w:t>
            </w:r>
          </w:p>
        </w:tc>
        <w:tc>
          <w:tcPr>
            <w:tcW w:w="1647" w:type="dxa"/>
          </w:tcPr>
          <w:p w:rsidR="00AA4C6F" w:rsidRPr="004B3E7E" w:rsidRDefault="00AA4C6F" w:rsidP="00BC041A">
            <w:pPr>
              <w:jc w:val="both"/>
            </w:pPr>
            <w:r w:rsidRPr="004B3E7E">
              <w:t xml:space="preserve">Февраль </w:t>
            </w:r>
          </w:p>
        </w:tc>
      </w:tr>
      <w:tr w:rsidR="00AA4C6F" w:rsidRPr="004B3E7E">
        <w:tc>
          <w:tcPr>
            <w:tcW w:w="2410" w:type="dxa"/>
          </w:tcPr>
          <w:p w:rsidR="00AA4C6F" w:rsidRPr="004B3E7E" w:rsidRDefault="00AA4C6F" w:rsidP="00BC041A">
            <w:pPr>
              <w:jc w:val="both"/>
              <w:rPr>
                <w:b/>
                <w:bCs/>
              </w:rPr>
            </w:pPr>
          </w:p>
        </w:tc>
        <w:tc>
          <w:tcPr>
            <w:tcW w:w="3271" w:type="dxa"/>
          </w:tcPr>
          <w:p w:rsidR="00AA4C6F" w:rsidRPr="004B3E7E" w:rsidRDefault="00AA4C6F" w:rsidP="00BC041A">
            <w:pPr>
              <w:jc w:val="both"/>
            </w:pPr>
            <w:r w:rsidRPr="004B3E7E">
              <w:t>Игры на воздухе</w:t>
            </w:r>
          </w:p>
        </w:tc>
        <w:tc>
          <w:tcPr>
            <w:tcW w:w="2702" w:type="dxa"/>
          </w:tcPr>
          <w:p w:rsidR="00AA4C6F" w:rsidRPr="004B3E7E" w:rsidRDefault="00AA4C6F" w:rsidP="00BC041A">
            <w:pPr>
              <w:jc w:val="both"/>
            </w:pPr>
            <w:r w:rsidRPr="004B3E7E">
              <w:t>Игры</w:t>
            </w:r>
          </w:p>
        </w:tc>
        <w:tc>
          <w:tcPr>
            <w:tcW w:w="1647" w:type="dxa"/>
          </w:tcPr>
          <w:p w:rsidR="00AA4C6F" w:rsidRPr="004B3E7E" w:rsidRDefault="00AA4C6F" w:rsidP="00BC041A">
            <w:pPr>
              <w:jc w:val="both"/>
            </w:pPr>
            <w:r w:rsidRPr="004B3E7E">
              <w:t>Февраль</w:t>
            </w:r>
          </w:p>
        </w:tc>
      </w:tr>
      <w:tr w:rsidR="00AA4C6F" w:rsidRPr="004B3E7E">
        <w:tc>
          <w:tcPr>
            <w:tcW w:w="2410" w:type="dxa"/>
          </w:tcPr>
          <w:p w:rsidR="00AA4C6F" w:rsidRPr="004B3E7E" w:rsidRDefault="00AA4C6F" w:rsidP="00BC041A">
            <w:pPr>
              <w:jc w:val="both"/>
              <w:rPr>
                <w:b/>
                <w:bCs/>
              </w:rPr>
            </w:pPr>
          </w:p>
        </w:tc>
        <w:tc>
          <w:tcPr>
            <w:tcW w:w="3271" w:type="dxa"/>
          </w:tcPr>
          <w:p w:rsidR="00AA4C6F" w:rsidRPr="004B3E7E" w:rsidRDefault="00AA4C6F" w:rsidP="00BC041A">
            <w:pPr>
              <w:jc w:val="both"/>
            </w:pPr>
            <w:r w:rsidRPr="004B3E7E">
              <w:t>Клуб магистра Любознайкина</w:t>
            </w:r>
          </w:p>
        </w:tc>
        <w:tc>
          <w:tcPr>
            <w:tcW w:w="2702" w:type="dxa"/>
          </w:tcPr>
          <w:p w:rsidR="00AA4C6F" w:rsidRPr="004B3E7E" w:rsidRDefault="00AA4C6F" w:rsidP="00BC041A">
            <w:pPr>
              <w:jc w:val="both"/>
            </w:pPr>
            <w:r w:rsidRPr="004B3E7E">
              <w:t>Викторина</w:t>
            </w:r>
          </w:p>
        </w:tc>
        <w:tc>
          <w:tcPr>
            <w:tcW w:w="1647" w:type="dxa"/>
          </w:tcPr>
          <w:p w:rsidR="00AA4C6F" w:rsidRPr="004B3E7E" w:rsidRDefault="00AA4C6F" w:rsidP="00BC041A">
            <w:pPr>
              <w:jc w:val="both"/>
            </w:pPr>
            <w:r w:rsidRPr="004B3E7E">
              <w:t>Март</w:t>
            </w:r>
          </w:p>
        </w:tc>
      </w:tr>
      <w:tr w:rsidR="00AA4C6F" w:rsidRPr="004B3E7E">
        <w:tc>
          <w:tcPr>
            <w:tcW w:w="2410" w:type="dxa"/>
          </w:tcPr>
          <w:p w:rsidR="00AA4C6F" w:rsidRPr="004B3E7E" w:rsidRDefault="00AA4C6F" w:rsidP="00BC041A">
            <w:pPr>
              <w:jc w:val="both"/>
              <w:rPr>
                <w:b/>
                <w:bCs/>
              </w:rPr>
            </w:pPr>
          </w:p>
        </w:tc>
        <w:tc>
          <w:tcPr>
            <w:tcW w:w="3271" w:type="dxa"/>
          </w:tcPr>
          <w:p w:rsidR="00AA4C6F" w:rsidRPr="004B3E7E" w:rsidRDefault="00AA4C6F" w:rsidP="00BC041A">
            <w:pPr>
              <w:jc w:val="both"/>
            </w:pPr>
            <w:r w:rsidRPr="004B3E7E">
              <w:t>Разучивание комплекса упражнений для снятия усталости</w:t>
            </w:r>
          </w:p>
        </w:tc>
        <w:tc>
          <w:tcPr>
            <w:tcW w:w="2702" w:type="dxa"/>
          </w:tcPr>
          <w:p w:rsidR="00AA4C6F" w:rsidRPr="004B3E7E" w:rsidRDefault="00AA4C6F" w:rsidP="00BC041A">
            <w:pPr>
              <w:jc w:val="both"/>
            </w:pPr>
            <w:r w:rsidRPr="004B3E7E">
              <w:t>Игра</w:t>
            </w:r>
          </w:p>
        </w:tc>
        <w:tc>
          <w:tcPr>
            <w:tcW w:w="1647" w:type="dxa"/>
          </w:tcPr>
          <w:p w:rsidR="00AA4C6F" w:rsidRPr="004B3E7E" w:rsidRDefault="00AA4C6F" w:rsidP="00BC041A">
            <w:pPr>
              <w:jc w:val="both"/>
            </w:pPr>
            <w:r w:rsidRPr="004B3E7E">
              <w:t xml:space="preserve">Апрель </w:t>
            </w:r>
          </w:p>
        </w:tc>
      </w:tr>
      <w:tr w:rsidR="00AA4C6F" w:rsidRPr="004B3E7E">
        <w:tc>
          <w:tcPr>
            <w:tcW w:w="2410" w:type="dxa"/>
          </w:tcPr>
          <w:p w:rsidR="00AA4C6F" w:rsidRPr="004B3E7E" w:rsidRDefault="00AA4C6F" w:rsidP="00BC041A">
            <w:pPr>
              <w:jc w:val="both"/>
              <w:rPr>
                <w:b/>
                <w:bCs/>
              </w:rPr>
            </w:pPr>
          </w:p>
        </w:tc>
        <w:tc>
          <w:tcPr>
            <w:tcW w:w="3271" w:type="dxa"/>
          </w:tcPr>
          <w:p w:rsidR="00AA4C6F" w:rsidRPr="004B3E7E" w:rsidRDefault="00AA4C6F" w:rsidP="00BC041A">
            <w:pPr>
              <w:jc w:val="both"/>
            </w:pPr>
            <w:r w:rsidRPr="004B3E7E">
              <w:t>Тематические экскурсии</w:t>
            </w:r>
          </w:p>
        </w:tc>
        <w:tc>
          <w:tcPr>
            <w:tcW w:w="2702" w:type="dxa"/>
          </w:tcPr>
          <w:p w:rsidR="00AA4C6F" w:rsidRPr="004B3E7E" w:rsidRDefault="00AA4C6F" w:rsidP="00BC041A">
            <w:pPr>
              <w:jc w:val="both"/>
            </w:pPr>
            <w:r w:rsidRPr="004B3E7E">
              <w:t xml:space="preserve">Экскурсия </w:t>
            </w:r>
          </w:p>
        </w:tc>
        <w:tc>
          <w:tcPr>
            <w:tcW w:w="1647" w:type="dxa"/>
          </w:tcPr>
          <w:p w:rsidR="00AA4C6F" w:rsidRPr="004B3E7E" w:rsidRDefault="00AA4C6F" w:rsidP="00BC041A">
            <w:pPr>
              <w:jc w:val="both"/>
            </w:pPr>
            <w:r w:rsidRPr="004B3E7E">
              <w:t xml:space="preserve">Май </w:t>
            </w:r>
          </w:p>
        </w:tc>
      </w:tr>
      <w:tr w:rsidR="00AA4C6F" w:rsidRPr="004B3E7E">
        <w:tc>
          <w:tcPr>
            <w:tcW w:w="2410" w:type="dxa"/>
          </w:tcPr>
          <w:p w:rsidR="00AA4C6F" w:rsidRPr="004B3E7E" w:rsidRDefault="00AA4C6F" w:rsidP="00BC041A">
            <w:pPr>
              <w:jc w:val="both"/>
              <w:rPr>
                <w:b/>
                <w:bCs/>
              </w:rPr>
            </w:pPr>
          </w:p>
        </w:tc>
        <w:tc>
          <w:tcPr>
            <w:tcW w:w="3271" w:type="dxa"/>
          </w:tcPr>
          <w:p w:rsidR="00AA4C6F" w:rsidRPr="004B3E7E" w:rsidRDefault="00AA4C6F" w:rsidP="00BC041A">
            <w:pPr>
              <w:jc w:val="both"/>
            </w:pPr>
            <w:r w:rsidRPr="004B3E7E">
              <w:t>Народные игры</w:t>
            </w:r>
          </w:p>
        </w:tc>
        <w:tc>
          <w:tcPr>
            <w:tcW w:w="2702" w:type="dxa"/>
          </w:tcPr>
          <w:p w:rsidR="00AA4C6F" w:rsidRPr="004B3E7E" w:rsidRDefault="00AA4C6F" w:rsidP="00BC041A">
            <w:pPr>
              <w:jc w:val="both"/>
            </w:pPr>
            <w:r w:rsidRPr="004B3E7E">
              <w:t>Коми-пермяцкие игры</w:t>
            </w:r>
          </w:p>
        </w:tc>
        <w:tc>
          <w:tcPr>
            <w:tcW w:w="1647" w:type="dxa"/>
          </w:tcPr>
          <w:p w:rsidR="00AA4C6F" w:rsidRPr="004B3E7E" w:rsidRDefault="00AA4C6F" w:rsidP="00BC041A">
            <w:pPr>
              <w:jc w:val="both"/>
            </w:pPr>
            <w:r w:rsidRPr="004B3E7E">
              <w:t>Май</w:t>
            </w:r>
          </w:p>
        </w:tc>
      </w:tr>
      <w:tr w:rsidR="00AA4C6F" w:rsidRPr="004B3E7E">
        <w:tc>
          <w:tcPr>
            <w:tcW w:w="2410" w:type="dxa"/>
          </w:tcPr>
          <w:p w:rsidR="00AA4C6F" w:rsidRPr="004B3E7E" w:rsidRDefault="00AA4C6F" w:rsidP="00BC041A">
            <w:pPr>
              <w:jc w:val="both"/>
              <w:rPr>
                <w:b/>
                <w:bCs/>
              </w:rPr>
            </w:pPr>
          </w:p>
        </w:tc>
        <w:tc>
          <w:tcPr>
            <w:tcW w:w="3271" w:type="dxa"/>
          </w:tcPr>
          <w:p w:rsidR="00AA4C6F" w:rsidRPr="004B3E7E" w:rsidRDefault="00AA4C6F" w:rsidP="00BC041A">
            <w:pPr>
              <w:jc w:val="both"/>
            </w:pPr>
            <w:r w:rsidRPr="004B3E7E">
              <w:t>Здоровье в порядке, спасибо зарядке!</w:t>
            </w:r>
          </w:p>
        </w:tc>
        <w:tc>
          <w:tcPr>
            <w:tcW w:w="2702" w:type="dxa"/>
          </w:tcPr>
          <w:p w:rsidR="00AA4C6F" w:rsidRPr="004B3E7E" w:rsidRDefault="00AA4C6F" w:rsidP="00BC041A">
            <w:pPr>
              <w:jc w:val="both"/>
            </w:pPr>
            <w:r w:rsidRPr="004B3E7E">
              <w:t>Конкурс</w:t>
            </w:r>
          </w:p>
        </w:tc>
        <w:tc>
          <w:tcPr>
            <w:tcW w:w="1647" w:type="dxa"/>
          </w:tcPr>
          <w:p w:rsidR="00AA4C6F" w:rsidRPr="004B3E7E" w:rsidRDefault="00AA4C6F" w:rsidP="00BC041A">
            <w:pPr>
              <w:jc w:val="both"/>
            </w:pPr>
            <w:r w:rsidRPr="004B3E7E">
              <w:t>Май</w:t>
            </w:r>
          </w:p>
        </w:tc>
      </w:tr>
      <w:tr w:rsidR="00AA4C6F" w:rsidRPr="004B3E7E">
        <w:tc>
          <w:tcPr>
            <w:tcW w:w="2410" w:type="dxa"/>
          </w:tcPr>
          <w:p w:rsidR="00AA4C6F" w:rsidRPr="004B3E7E" w:rsidRDefault="00AA4C6F" w:rsidP="00BC041A">
            <w:pPr>
              <w:jc w:val="both"/>
              <w:rPr>
                <w:b/>
                <w:bCs/>
              </w:rPr>
            </w:pPr>
            <w:r w:rsidRPr="004B3E7E">
              <w:rPr>
                <w:b/>
                <w:bCs/>
              </w:rPr>
              <w:t>ПДД</w:t>
            </w:r>
          </w:p>
        </w:tc>
        <w:tc>
          <w:tcPr>
            <w:tcW w:w="3271" w:type="dxa"/>
          </w:tcPr>
          <w:p w:rsidR="00AA4C6F" w:rsidRPr="004B3E7E" w:rsidRDefault="00AA4C6F" w:rsidP="00BC041A">
            <w:pPr>
              <w:jc w:val="both"/>
            </w:pPr>
            <w:r w:rsidRPr="004B3E7E">
              <w:t>«Путешествие в страну дорожных знаков»</w:t>
            </w:r>
          </w:p>
        </w:tc>
        <w:tc>
          <w:tcPr>
            <w:tcW w:w="2702" w:type="dxa"/>
          </w:tcPr>
          <w:p w:rsidR="00AA4C6F" w:rsidRPr="004B3E7E" w:rsidRDefault="00AA4C6F" w:rsidP="00BC041A">
            <w:pPr>
              <w:jc w:val="both"/>
            </w:pPr>
            <w:r w:rsidRPr="004B3E7E">
              <w:t>Игра, практикум</w:t>
            </w:r>
          </w:p>
        </w:tc>
        <w:tc>
          <w:tcPr>
            <w:tcW w:w="1647" w:type="dxa"/>
          </w:tcPr>
          <w:p w:rsidR="00AA4C6F" w:rsidRPr="004B3E7E" w:rsidRDefault="00AA4C6F" w:rsidP="00BC041A">
            <w:pPr>
              <w:jc w:val="both"/>
            </w:pPr>
            <w:r w:rsidRPr="004B3E7E">
              <w:t>Сентябрь</w:t>
            </w:r>
          </w:p>
        </w:tc>
      </w:tr>
      <w:tr w:rsidR="00AA4C6F" w:rsidRPr="004B3E7E">
        <w:tc>
          <w:tcPr>
            <w:tcW w:w="2410" w:type="dxa"/>
          </w:tcPr>
          <w:p w:rsidR="00AA4C6F" w:rsidRPr="004B3E7E" w:rsidRDefault="00AA4C6F" w:rsidP="00BC041A">
            <w:pPr>
              <w:jc w:val="both"/>
              <w:rPr>
                <w:b/>
                <w:bCs/>
              </w:rPr>
            </w:pPr>
          </w:p>
        </w:tc>
        <w:tc>
          <w:tcPr>
            <w:tcW w:w="3271" w:type="dxa"/>
          </w:tcPr>
          <w:p w:rsidR="00AA4C6F" w:rsidRPr="004B3E7E" w:rsidRDefault="00AA4C6F" w:rsidP="00BC041A">
            <w:pPr>
              <w:jc w:val="both"/>
            </w:pPr>
            <w:r w:rsidRPr="004B3E7E">
              <w:t>«Правила движенья достойны уваженья»</w:t>
            </w:r>
          </w:p>
        </w:tc>
        <w:tc>
          <w:tcPr>
            <w:tcW w:w="2702" w:type="dxa"/>
          </w:tcPr>
          <w:p w:rsidR="00AA4C6F" w:rsidRPr="004B3E7E" w:rsidRDefault="00AA4C6F" w:rsidP="00BC041A">
            <w:pPr>
              <w:jc w:val="both"/>
            </w:pPr>
            <w:r w:rsidRPr="004B3E7E">
              <w:t>Беседа, практикум</w:t>
            </w:r>
          </w:p>
        </w:tc>
        <w:tc>
          <w:tcPr>
            <w:tcW w:w="1647" w:type="dxa"/>
          </w:tcPr>
          <w:p w:rsidR="00AA4C6F" w:rsidRPr="004B3E7E" w:rsidRDefault="00AA4C6F" w:rsidP="00BC041A">
            <w:pPr>
              <w:jc w:val="both"/>
            </w:pPr>
            <w:r w:rsidRPr="004B3E7E">
              <w:t>Ноябрь</w:t>
            </w:r>
          </w:p>
        </w:tc>
      </w:tr>
      <w:tr w:rsidR="00AA4C6F" w:rsidRPr="004B3E7E">
        <w:tc>
          <w:tcPr>
            <w:tcW w:w="2410" w:type="dxa"/>
          </w:tcPr>
          <w:p w:rsidR="00AA4C6F" w:rsidRPr="004B3E7E" w:rsidRDefault="00AA4C6F" w:rsidP="00BC041A">
            <w:pPr>
              <w:jc w:val="both"/>
              <w:rPr>
                <w:b/>
                <w:bCs/>
              </w:rPr>
            </w:pPr>
          </w:p>
        </w:tc>
        <w:tc>
          <w:tcPr>
            <w:tcW w:w="3271" w:type="dxa"/>
          </w:tcPr>
          <w:p w:rsidR="00AA4C6F" w:rsidRPr="004B3E7E" w:rsidRDefault="00AA4C6F" w:rsidP="00BC041A">
            <w:pPr>
              <w:jc w:val="both"/>
            </w:pPr>
            <w:r w:rsidRPr="004B3E7E">
              <w:t>Красный, желтый, зеленый</w:t>
            </w:r>
          </w:p>
        </w:tc>
        <w:tc>
          <w:tcPr>
            <w:tcW w:w="2702" w:type="dxa"/>
          </w:tcPr>
          <w:p w:rsidR="00AA4C6F" w:rsidRPr="004B3E7E" w:rsidRDefault="00AA4C6F" w:rsidP="00BC041A">
            <w:pPr>
              <w:jc w:val="both"/>
            </w:pPr>
            <w:r w:rsidRPr="004B3E7E">
              <w:t>Викторина</w:t>
            </w:r>
          </w:p>
        </w:tc>
        <w:tc>
          <w:tcPr>
            <w:tcW w:w="1647" w:type="dxa"/>
          </w:tcPr>
          <w:p w:rsidR="00AA4C6F" w:rsidRPr="004B3E7E" w:rsidRDefault="00AA4C6F" w:rsidP="00BC041A">
            <w:pPr>
              <w:jc w:val="both"/>
            </w:pPr>
            <w:r w:rsidRPr="004B3E7E">
              <w:t>Февраль</w:t>
            </w:r>
          </w:p>
        </w:tc>
      </w:tr>
      <w:tr w:rsidR="00AA4C6F" w:rsidRPr="004B3E7E">
        <w:tc>
          <w:tcPr>
            <w:tcW w:w="2410" w:type="dxa"/>
          </w:tcPr>
          <w:p w:rsidR="00AA4C6F" w:rsidRPr="004B3E7E" w:rsidRDefault="00AA4C6F" w:rsidP="00BC041A">
            <w:pPr>
              <w:jc w:val="both"/>
              <w:rPr>
                <w:b/>
                <w:bCs/>
              </w:rPr>
            </w:pPr>
          </w:p>
        </w:tc>
        <w:tc>
          <w:tcPr>
            <w:tcW w:w="3271" w:type="dxa"/>
          </w:tcPr>
          <w:p w:rsidR="00AA4C6F" w:rsidRPr="004B3E7E" w:rsidRDefault="00AA4C6F" w:rsidP="00BC041A">
            <w:pPr>
              <w:jc w:val="both"/>
            </w:pPr>
            <w:r w:rsidRPr="004B3E7E">
              <w:t>ПДД</w:t>
            </w:r>
          </w:p>
        </w:tc>
        <w:tc>
          <w:tcPr>
            <w:tcW w:w="2702" w:type="dxa"/>
          </w:tcPr>
          <w:p w:rsidR="00AA4C6F" w:rsidRPr="004B3E7E" w:rsidRDefault="00AA4C6F" w:rsidP="00BC041A">
            <w:pPr>
              <w:jc w:val="both"/>
            </w:pPr>
            <w:r w:rsidRPr="004B3E7E">
              <w:t>Игра</w:t>
            </w:r>
          </w:p>
        </w:tc>
        <w:tc>
          <w:tcPr>
            <w:tcW w:w="1647" w:type="dxa"/>
          </w:tcPr>
          <w:p w:rsidR="00AA4C6F" w:rsidRPr="004B3E7E" w:rsidRDefault="00AA4C6F" w:rsidP="00BC041A">
            <w:pPr>
              <w:jc w:val="both"/>
            </w:pPr>
            <w:r w:rsidRPr="004B3E7E">
              <w:t>Апрель</w:t>
            </w:r>
          </w:p>
        </w:tc>
      </w:tr>
      <w:tr w:rsidR="00AA4C6F" w:rsidRPr="004B3E7E">
        <w:tc>
          <w:tcPr>
            <w:tcW w:w="2410" w:type="dxa"/>
          </w:tcPr>
          <w:p w:rsidR="00AA4C6F" w:rsidRPr="004B3E7E" w:rsidRDefault="00AA4C6F" w:rsidP="00BC041A">
            <w:pPr>
              <w:jc w:val="both"/>
              <w:rPr>
                <w:b/>
                <w:bCs/>
              </w:rPr>
            </w:pPr>
            <w:r w:rsidRPr="004B3E7E">
              <w:rPr>
                <w:b/>
                <w:bCs/>
              </w:rPr>
              <w:t>Экология и краеведение</w:t>
            </w:r>
          </w:p>
        </w:tc>
        <w:tc>
          <w:tcPr>
            <w:tcW w:w="3271" w:type="dxa"/>
          </w:tcPr>
          <w:p w:rsidR="00AA4C6F" w:rsidRPr="004B3E7E" w:rsidRDefault="00AA4C6F" w:rsidP="00BC041A">
            <w:pPr>
              <w:jc w:val="both"/>
            </w:pPr>
            <w:r w:rsidRPr="004B3E7E">
              <w:t>Осенняя  тематическая экскурсия</w:t>
            </w:r>
          </w:p>
        </w:tc>
        <w:tc>
          <w:tcPr>
            <w:tcW w:w="2702" w:type="dxa"/>
          </w:tcPr>
          <w:p w:rsidR="00AA4C6F" w:rsidRPr="004B3E7E" w:rsidRDefault="00AA4C6F" w:rsidP="00BC041A">
            <w:pPr>
              <w:jc w:val="both"/>
            </w:pPr>
            <w:r w:rsidRPr="004B3E7E">
              <w:t xml:space="preserve">Экскурсия-наблюдение </w:t>
            </w:r>
          </w:p>
        </w:tc>
        <w:tc>
          <w:tcPr>
            <w:tcW w:w="1647" w:type="dxa"/>
          </w:tcPr>
          <w:p w:rsidR="00AA4C6F" w:rsidRPr="004B3E7E" w:rsidRDefault="00AA4C6F" w:rsidP="00BC041A">
            <w:pPr>
              <w:jc w:val="both"/>
            </w:pPr>
            <w:r w:rsidRPr="004B3E7E">
              <w:t>Сентябрь</w:t>
            </w:r>
          </w:p>
          <w:p w:rsidR="00AA4C6F" w:rsidRPr="004B3E7E" w:rsidRDefault="00AA4C6F" w:rsidP="00BC041A">
            <w:pPr>
              <w:jc w:val="both"/>
            </w:pPr>
            <w:r w:rsidRPr="004B3E7E">
              <w:t xml:space="preserve">Октябрь </w:t>
            </w:r>
          </w:p>
        </w:tc>
      </w:tr>
      <w:tr w:rsidR="00AA4C6F" w:rsidRPr="004B3E7E">
        <w:tc>
          <w:tcPr>
            <w:tcW w:w="2410" w:type="dxa"/>
          </w:tcPr>
          <w:p w:rsidR="00AA4C6F" w:rsidRPr="004B3E7E" w:rsidRDefault="00AA4C6F" w:rsidP="00BC041A">
            <w:pPr>
              <w:jc w:val="both"/>
              <w:rPr>
                <w:b/>
                <w:bCs/>
              </w:rPr>
            </w:pPr>
          </w:p>
        </w:tc>
        <w:tc>
          <w:tcPr>
            <w:tcW w:w="3271" w:type="dxa"/>
          </w:tcPr>
          <w:p w:rsidR="00AA4C6F" w:rsidRPr="004B3E7E" w:rsidRDefault="00AA4C6F" w:rsidP="00BC041A">
            <w:pPr>
              <w:jc w:val="both"/>
            </w:pPr>
            <w:r w:rsidRPr="004B3E7E">
              <w:t>Сбор осенних листьев</w:t>
            </w:r>
          </w:p>
        </w:tc>
        <w:tc>
          <w:tcPr>
            <w:tcW w:w="2702" w:type="dxa"/>
          </w:tcPr>
          <w:p w:rsidR="00AA4C6F" w:rsidRPr="004B3E7E" w:rsidRDefault="00AA4C6F" w:rsidP="00BC041A">
            <w:pPr>
              <w:jc w:val="both"/>
            </w:pPr>
            <w:r w:rsidRPr="004B3E7E">
              <w:t>Экскурсия</w:t>
            </w:r>
          </w:p>
        </w:tc>
        <w:tc>
          <w:tcPr>
            <w:tcW w:w="1647" w:type="dxa"/>
          </w:tcPr>
          <w:p w:rsidR="00AA4C6F" w:rsidRPr="004B3E7E" w:rsidRDefault="00AA4C6F" w:rsidP="00BC041A">
            <w:pPr>
              <w:jc w:val="both"/>
            </w:pPr>
            <w:r w:rsidRPr="004B3E7E">
              <w:t xml:space="preserve">Сентябрь </w:t>
            </w:r>
          </w:p>
        </w:tc>
      </w:tr>
      <w:tr w:rsidR="00AA4C6F" w:rsidRPr="004B3E7E">
        <w:tc>
          <w:tcPr>
            <w:tcW w:w="2410" w:type="dxa"/>
          </w:tcPr>
          <w:p w:rsidR="00AA4C6F" w:rsidRPr="004B3E7E" w:rsidRDefault="00AA4C6F" w:rsidP="00BC041A">
            <w:pPr>
              <w:jc w:val="both"/>
              <w:rPr>
                <w:b/>
                <w:bCs/>
              </w:rPr>
            </w:pPr>
          </w:p>
        </w:tc>
        <w:tc>
          <w:tcPr>
            <w:tcW w:w="3271" w:type="dxa"/>
          </w:tcPr>
          <w:p w:rsidR="00AA4C6F" w:rsidRPr="004B3E7E" w:rsidRDefault="00AA4C6F" w:rsidP="00BC041A">
            <w:pPr>
              <w:jc w:val="both"/>
            </w:pPr>
            <w:r w:rsidRPr="004B3E7E">
              <w:t>Что растет вокруг нас</w:t>
            </w:r>
          </w:p>
        </w:tc>
        <w:tc>
          <w:tcPr>
            <w:tcW w:w="2702" w:type="dxa"/>
          </w:tcPr>
          <w:p w:rsidR="00AA4C6F" w:rsidRPr="004B3E7E" w:rsidRDefault="00AA4C6F" w:rsidP="00BC041A">
            <w:pPr>
              <w:jc w:val="both"/>
            </w:pPr>
            <w:r w:rsidRPr="004B3E7E">
              <w:t>Тематическая экскурсия</w:t>
            </w:r>
          </w:p>
        </w:tc>
        <w:tc>
          <w:tcPr>
            <w:tcW w:w="1647" w:type="dxa"/>
          </w:tcPr>
          <w:p w:rsidR="00AA4C6F" w:rsidRPr="004B3E7E" w:rsidRDefault="00AA4C6F" w:rsidP="00BC041A">
            <w:pPr>
              <w:jc w:val="both"/>
            </w:pPr>
            <w:r w:rsidRPr="004B3E7E">
              <w:t>Сентябрь</w:t>
            </w:r>
          </w:p>
        </w:tc>
      </w:tr>
      <w:tr w:rsidR="00AA4C6F" w:rsidRPr="004B3E7E">
        <w:tc>
          <w:tcPr>
            <w:tcW w:w="2410" w:type="dxa"/>
          </w:tcPr>
          <w:p w:rsidR="00AA4C6F" w:rsidRPr="004B3E7E" w:rsidRDefault="00AA4C6F" w:rsidP="00BC041A">
            <w:pPr>
              <w:jc w:val="both"/>
              <w:rPr>
                <w:b/>
                <w:bCs/>
              </w:rPr>
            </w:pPr>
          </w:p>
        </w:tc>
        <w:tc>
          <w:tcPr>
            <w:tcW w:w="3271" w:type="dxa"/>
          </w:tcPr>
          <w:p w:rsidR="00AA4C6F" w:rsidRPr="004B3E7E" w:rsidRDefault="00AA4C6F" w:rsidP="00BC041A">
            <w:pPr>
              <w:jc w:val="both"/>
            </w:pPr>
            <w:r w:rsidRPr="004B3E7E">
              <w:t>Чудо своими руками</w:t>
            </w:r>
          </w:p>
        </w:tc>
        <w:tc>
          <w:tcPr>
            <w:tcW w:w="2702" w:type="dxa"/>
          </w:tcPr>
          <w:p w:rsidR="00AA4C6F" w:rsidRPr="004B3E7E" w:rsidRDefault="00AA4C6F" w:rsidP="00BC041A">
            <w:pPr>
              <w:jc w:val="both"/>
            </w:pPr>
            <w:r w:rsidRPr="004B3E7E">
              <w:t>Выставка поделок</w:t>
            </w:r>
          </w:p>
        </w:tc>
        <w:tc>
          <w:tcPr>
            <w:tcW w:w="1647" w:type="dxa"/>
          </w:tcPr>
          <w:p w:rsidR="00AA4C6F" w:rsidRPr="004B3E7E" w:rsidRDefault="00AA4C6F" w:rsidP="00BC041A">
            <w:pPr>
              <w:jc w:val="both"/>
            </w:pPr>
            <w:r w:rsidRPr="004B3E7E">
              <w:t>Сентябрь</w:t>
            </w:r>
          </w:p>
        </w:tc>
      </w:tr>
      <w:tr w:rsidR="00AA4C6F" w:rsidRPr="004B3E7E">
        <w:tc>
          <w:tcPr>
            <w:tcW w:w="2410" w:type="dxa"/>
          </w:tcPr>
          <w:p w:rsidR="00AA4C6F" w:rsidRPr="004B3E7E" w:rsidRDefault="00AA4C6F" w:rsidP="00BC041A">
            <w:pPr>
              <w:jc w:val="both"/>
              <w:rPr>
                <w:b/>
                <w:bCs/>
              </w:rPr>
            </w:pPr>
          </w:p>
        </w:tc>
        <w:tc>
          <w:tcPr>
            <w:tcW w:w="3271" w:type="dxa"/>
          </w:tcPr>
          <w:p w:rsidR="00AA4C6F" w:rsidRPr="004B3E7E" w:rsidRDefault="00AA4C6F" w:rsidP="00BC041A">
            <w:pPr>
              <w:jc w:val="both"/>
            </w:pPr>
            <w:r w:rsidRPr="004B3E7E">
              <w:t>Удивительное рядом</w:t>
            </w:r>
          </w:p>
        </w:tc>
        <w:tc>
          <w:tcPr>
            <w:tcW w:w="2702" w:type="dxa"/>
          </w:tcPr>
          <w:p w:rsidR="00AA4C6F" w:rsidRPr="004B3E7E" w:rsidRDefault="00AA4C6F" w:rsidP="00BC041A">
            <w:pPr>
              <w:jc w:val="both"/>
            </w:pPr>
            <w:r w:rsidRPr="004B3E7E">
              <w:t>Выставка поделок из природного материала</w:t>
            </w:r>
          </w:p>
        </w:tc>
        <w:tc>
          <w:tcPr>
            <w:tcW w:w="1647" w:type="dxa"/>
          </w:tcPr>
          <w:p w:rsidR="00AA4C6F" w:rsidRPr="004B3E7E" w:rsidRDefault="00AA4C6F" w:rsidP="00BC041A">
            <w:pPr>
              <w:jc w:val="both"/>
            </w:pPr>
            <w:r w:rsidRPr="004B3E7E">
              <w:t>Ноябрь</w:t>
            </w:r>
          </w:p>
        </w:tc>
      </w:tr>
      <w:tr w:rsidR="00AA4C6F" w:rsidRPr="004B3E7E">
        <w:tc>
          <w:tcPr>
            <w:tcW w:w="2410" w:type="dxa"/>
          </w:tcPr>
          <w:p w:rsidR="00AA4C6F" w:rsidRPr="004B3E7E" w:rsidRDefault="00AA4C6F" w:rsidP="00BC041A">
            <w:pPr>
              <w:jc w:val="both"/>
              <w:rPr>
                <w:b/>
                <w:bCs/>
              </w:rPr>
            </w:pPr>
          </w:p>
        </w:tc>
        <w:tc>
          <w:tcPr>
            <w:tcW w:w="3271" w:type="dxa"/>
          </w:tcPr>
          <w:p w:rsidR="00AA4C6F" w:rsidRPr="004B3E7E" w:rsidRDefault="00AA4C6F" w:rsidP="00BC041A">
            <w:pPr>
              <w:jc w:val="both"/>
            </w:pPr>
            <w:r w:rsidRPr="004B3E7E">
              <w:t>Экскурсия в зимний лес</w:t>
            </w:r>
          </w:p>
        </w:tc>
        <w:tc>
          <w:tcPr>
            <w:tcW w:w="2702" w:type="dxa"/>
          </w:tcPr>
          <w:p w:rsidR="00AA4C6F" w:rsidRPr="004B3E7E" w:rsidRDefault="00AA4C6F" w:rsidP="00BC041A">
            <w:pPr>
              <w:jc w:val="both"/>
            </w:pPr>
            <w:r w:rsidRPr="004B3E7E">
              <w:t>Экскурсия-наблюдение</w:t>
            </w:r>
          </w:p>
        </w:tc>
        <w:tc>
          <w:tcPr>
            <w:tcW w:w="1647" w:type="dxa"/>
          </w:tcPr>
          <w:p w:rsidR="00AA4C6F" w:rsidRPr="004B3E7E" w:rsidRDefault="00AA4C6F" w:rsidP="00BC041A">
            <w:pPr>
              <w:jc w:val="both"/>
            </w:pPr>
            <w:r w:rsidRPr="004B3E7E">
              <w:t xml:space="preserve">Декабрь </w:t>
            </w:r>
          </w:p>
        </w:tc>
      </w:tr>
      <w:tr w:rsidR="00AA4C6F" w:rsidRPr="004B3E7E">
        <w:tc>
          <w:tcPr>
            <w:tcW w:w="2410" w:type="dxa"/>
          </w:tcPr>
          <w:p w:rsidR="00AA4C6F" w:rsidRPr="004B3E7E" w:rsidRDefault="00AA4C6F" w:rsidP="00BC041A">
            <w:pPr>
              <w:jc w:val="both"/>
              <w:rPr>
                <w:b/>
                <w:bCs/>
              </w:rPr>
            </w:pPr>
          </w:p>
        </w:tc>
        <w:tc>
          <w:tcPr>
            <w:tcW w:w="3271" w:type="dxa"/>
          </w:tcPr>
          <w:p w:rsidR="00AA4C6F" w:rsidRPr="004B3E7E" w:rsidRDefault="00AA4C6F" w:rsidP="00BC041A">
            <w:pPr>
              <w:jc w:val="both"/>
            </w:pPr>
            <w:r w:rsidRPr="004B3E7E">
              <w:t>Подарок своими руками</w:t>
            </w:r>
          </w:p>
        </w:tc>
        <w:tc>
          <w:tcPr>
            <w:tcW w:w="2702" w:type="dxa"/>
          </w:tcPr>
          <w:p w:rsidR="00AA4C6F" w:rsidRPr="004B3E7E" w:rsidRDefault="00AA4C6F" w:rsidP="00BC041A">
            <w:pPr>
              <w:jc w:val="both"/>
            </w:pPr>
            <w:r w:rsidRPr="004B3E7E">
              <w:t>Мастерская подарков</w:t>
            </w:r>
          </w:p>
        </w:tc>
        <w:tc>
          <w:tcPr>
            <w:tcW w:w="1647" w:type="dxa"/>
          </w:tcPr>
          <w:p w:rsidR="00AA4C6F" w:rsidRPr="004B3E7E" w:rsidRDefault="00AA4C6F" w:rsidP="00BC041A">
            <w:pPr>
              <w:jc w:val="both"/>
            </w:pPr>
            <w:r w:rsidRPr="004B3E7E">
              <w:t>Декабрь</w:t>
            </w:r>
          </w:p>
        </w:tc>
      </w:tr>
      <w:tr w:rsidR="00AA4C6F" w:rsidRPr="004B3E7E">
        <w:tc>
          <w:tcPr>
            <w:tcW w:w="2410" w:type="dxa"/>
          </w:tcPr>
          <w:p w:rsidR="00AA4C6F" w:rsidRPr="004B3E7E" w:rsidRDefault="00AA4C6F" w:rsidP="00BC041A">
            <w:pPr>
              <w:jc w:val="both"/>
              <w:rPr>
                <w:b/>
                <w:bCs/>
              </w:rPr>
            </w:pPr>
          </w:p>
        </w:tc>
        <w:tc>
          <w:tcPr>
            <w:tcW w:w="3271" w:type="dxa"/>
          </w:tcPr>
          <w:p w:rsidR="00AA4C6F" w:rsidRPr="004B3E7E" w:rsidRDefault="00AA4C6F" w:rsidP="00BC041A">
            <w:pPr>
              <w:jc w:val="both"/>
            </w:pPr>
            <w:r w:rsidRPr="004B3E7E">
              <w:t>В мире животных</w:t>
            </w:r>
          </w:p>
        </w:tc>
        <w:tc>
          <w:tcPr>
            <w:tcW w:w="2702" w:type="dxa"/>
          </w:tcPr>
          <w:p w:rsidR="00AA4C6F" w:rsidRPr="004B3E7E" w:rsidRDefault="00AA4C6F" w:rsidP="00BC041A">
            <w:pPr>
              <w:jc w:val="both"/>
            </w:pPr>
            <w:r w:rsidRPr="004B3E7E">
              <w:t>Викторина</w:t>
            </w:r>
          </w:p>
        </w:tc>
        <w:tc>
          <w:tcPr>
            <w:tcW w:w="1647" w:type="dxa"/>
          </w:tcPr>
          <w:p w:rsidR="00AA4C6F" w:rsidRPr="004B3E7E" w:rsidRDefault="00AA4C6F" w:rsidP="00BC041A">
            <w:pPr>
              <w:jc w:val="both"/>
            </w:pPr>
            <w:r w:rsidRPr="004B3E7E">
              <w:t>Январь</w:t>
            </w:r>
          </w:p>
        </w:tc>
      </w:tr>
      <w:tr w:rsidR="00AA4C6F" w:rsidRPr="004B3E7E">
        <w:tc>
          <w:tcPr>
            <w:tcW w:w="2410" w:type="dxa"/>
          </w:tcPr>
          <w:p w:rsidR="00AA4C6F" w:rsidRPr="004B3E7E" w:rsidRDefault="00AA4C6F" w:rsidP="00BC041A">
            <w:pPr>
              <w:jc w:val="both"/>
              <w:rPr>
                <w:b/>
                <w:bCs/>
              </w:rPr>
            </w:pPr>
          </w:p>
        </w:tc>
        <w:tc>
          <w:tcPr>
            <w:tcW w:w="3271" w:type="dxa"/>
          </w:tcPr>
          <w:p w:rsidR="00AA4C6F" w:rsidRPr="004B3E7E" w:rsidRDefault="00AA4C6F" w:rsidP="00BC041A">
            <w:pPr>
              <w:jc w:val="both"/>
            </w:pPr>
            <w:r w:rsidRPr="004B3E7E">
              <w:t>Папа, мама, я – спортивная семья</w:t>
            </w:r>
          </w:p>
        </w:tc>
        <w:tc>
          <w:tcPr>
            <w:tcW w:w="2702" w:type="dxa"/>
          </w:tcPr>
          <w:p w:rsidR="00AA4C6F" w:rsidRPr="004B3E7E" w:rsidRDefault="00AA4C6F" w:rsidP="00BC041A">
            <w:pPr>
              <w:jc w:val="both"/>
            </w:pPr>
            <w:r w:rsidRPr="004B3E7E">
              <w:t>Спортивный праздник</w:t>
            </w:r>
          </w:p>
        </w:tc>
        <w:tc>
          <w:tcPr>
            <w:tcW w:w="1647" w:type="dxa"/>
          </w:tcPr>
          <w:p w:rsidR="00AA4C6F" w:rsidRPr="004B3E7E" w:rsidRDefault="00AA4C6F" w:rsidP="00BC041A">
            <w:pPr>
              <w:jc w:val="both"/>
            </w:pPr>
            <w:r w:rsidRPr="004B3E7E">
              <w:t xml:space="preserve">Февраль </w:t>
            </w:r>
          </w:p>
        </w:tc>
      </w:tr>
      <w:tr w:rsidR="00AA4C6F" w:rsidRPr="004B3E7E">
        <w:tc>
          <w:tcPr>
            <w:tcW w:w="2410" w:type="dxa"/>
          </w:tcPr>
          <w:p w:rsidR="00AA4C6F" w:rsidRPr="004B3E7E" w:rsidRDefault="00AA4C6F" w:rsidP="00BC041A">
            <w:pPr>
              <w:jc w:val="both"/>
              <w:rPr>
                <w:b/>
                <w:bCs/>
              </w:rPr>
            </w:pPr>
          </w:p>
        </w:tc>
        <w:tc>
          <w:tcPr>
            <w:tcW w:w="3271" w:type="dxa"/>
          </w:tcPr>
          <w:p w:rsidR="00AA4C6F" w:rsidRPr="004B3E7E" w:rsidRDefault="00AA4C6F" w:rsidP="00BC041A">
            <w:pPr>
              <w:jc w:val="both"/>
            </w:pPr>
            <w:r w:rsidRPr="004B3E7E">
              <w:t>Встреча весны</w:t>
            </w:r>
          </w:p>
        </w:tc>
        <w:tc>
          <w:tcPr>
            <w:tcW w:w="2702" w:type="dxa"/>
          </w:tcPr>
          <w:p w:rsidR="00AA4C6F" w:rsidRPr="004B3E7E" w:rsidRDefault="00AA4C6F" w:rsidP="00BC041A">
            <w:pPr>
              <w:jc w:val="both"/>
            </w:pPr>
            <w:r w:rsidRPr="004B3E7E">
              <w:t>Праздник</w:t>
            </w:r>
          </w:p>
        </w:tc>
        <w:tc>
          <w:tcPr>
            <w:tcW w:w="1647" w:type="dxa"/>
          </w:tcPr>
          <w:p w:rsidR="00AA4C6F" w:rsidRPr="004B3E7E" w:rsidRDefault="00AA4C6F" w:rsidP="00BC041A">
            <w:pPr>
              <w:jc w:val="both"/>
            </w:pPr>
            <w:r w:rsidRPr="004B3E7E">
              <w:t>Март</w:t>
            </w:r>
          </w:p>
        </w:tc>
      </w:tr>
      <w:tr w:rsidR="00AA4C6F" w:rsidRPr="004B3E7E">
        <w:tc>
          <w:tcPr>
            <w:tcW w:w="2410" w:type="dxa"/>
          </w:tcPr>
          <w:p w:rsidR="00AA4C6F" w:rsidRPr="004B3E7E" w:rsidRDefault="00AA4C6F" w:rsidP="00BC041A">
            <w:pPr>
              <w:jc w:val="both"/>
              <w:rPr>
                <w:b/>
                <w:bCs/>
              </w:rPr>
            </w:pPr>
          </w:p>
        </w:tc>
        <w:tc>
          <w:tcPr>
            <w:tcW w:w="3271" w:type="dxa"/>
          </w:tcPr>
          <w:p w:rsidR="00AA4C6F" w:rsidRPr="004B3E7E" w:rsidRDefault="00AA4C6F" w:rsidP="00BC041A">
            <w:pPr>
              <w:jc w:val="both"/>
            </w:pPr>
            <w:r w:rsidRPr="004B3E7E">
              <w:t>Комнатные растения</w:t>
            </w:r>
          </w:p>
        </w:tc>
        <w:tc>
          <w:tcPr>
            <w:tcW w:w="2702" w:type="dxa"/>
          </w:tcPr>
          <w:p w:rsidR="00AA4C6F" w:rsidRPr="004B3E7E" w:rsidRDefault="00AA4C6F" w:rsidP="00BC041A">
            <w:pPr>
              <w:jc w:val="both"/>
            </w:pPr>
            <w:r w:rsidRPr="004B3E7E">
              <w:t>Игра-путешествие</w:t>
            </w:r>
          </w:p>
        </w:tc>
        <w:tc>
          <w:tcPr>
            <w:tcW w:w="1647" w:type="dxa"/>
          </w:tcPr>
          <w:p w:rsidR="00AA4C6F" w:rsidRPr="004B3E7E" w:rsidRDefault="00AA4C6F" w:rsidP="00BC041A">
            <w:pPr>
              <w:jc w:val="both"/>
            </w:pPr>
            <w:r w:rsidRPr="004B3E7E">
              <w:t>Апрель</w:t>
            </w:r>
          </w:p>
        </w:tc>
      </w:tr>
      <w:tr w:rsidR="00AA4C6F" w:rsidRPr="004B3E7E">
        <w:tc>
          <w:tcPr>
            <w:tcW w:w="2410" w:type="dxa"/>
          </w:tcPr>
          <w:p w:rsidR="00AA4C6F" w:rsidRPr="004B3E7E" w:rsidRDefault="00AA4C6F" w:rsidP="00BC041A">
            <w:pPr>
              <w:jc w:val="both"/>
              <w:rPr>
                <w:b/>
                <w:bCs/>
              </w:rPr>
            </w:pPr>
          </w:p>
        </w:tc>
        <w:tc>
          <w:tcPr>
            <w:tcW w:w="3271" w:type="dxa"/>
          </w:tcPr>
          <w:p w:rsidR="00AA4C6F" w:rsidRPr="004B3E7E" w:rsidRDefault="00AA4C6F" w:rsidP="00BC041A">
            <w:pPr>
              <w:jc w:val="both"/>
            </w:pPr>
            <w:r w:rsidRPr="004B3E7E">
              <w:t>Экскурсия в весенний лес</w:t>
            </w:r>
          </w:p>
        </w:tc>
        <w:tc>
          <w:tcPr>
            <w:tcW w:w="2702" w:type="dxa"/>
          </w:tcPr>
          <w:p w:rsidR="00AA4C6F" w:rsidRPr="004B3E7E" w:rsidRDefault="00AA4C6F" w:rsidP="00BC041A">
            <w:pPr>
              <w:jc w:val="both"/>
            </w:pPr>
            <w:r w:rsidRPr="004B3E7E">
              <w:t>Наблюдение за природой</w:t>
            </w:r>
          </w:p>
        </w:tc>
        <w:tc>
          <w:tcPr>
            <w:tcW w:w="1647" w:type="dxa"/>
          </w:tcPr>
          <w:p w:rsidR="00AA4C6F" w:rsidRPr="004B3E7E" w:rsidRDefault="00AA4C6F" w:rsidP="00BC041A">
            <w:pPr>
              <w:jc w:val="both"/>
            </w:pPr>
            <w:r w:rsidRPr="004B3E7E">
              <w:t>Май</w:t>
            </w:r>
          </w:p>
        </w:tc>
      </w:tr>
    </w:tbl>
    <w:p w:rsidR="00AA4C6F" w:rsidRPr="004B3E7E" w:rsidRDefault="00AA4C6F" w:rsidP="00BC041A">
      <w:pPr>
        <w:ind w:left="567"/>
        <w:jc w:val="both"/>
        <w:rPr>
          <w:b/>
          <w:bCs/>
        </w:rPr>
      </w:pPr>
    </w:p>
    <w:p w:rsidR="00AA4C6F" w:rsidRPr="007E675D" w:rsidRDefault="00AA4C6F" w:rsidP="00BC041A">
      <w:pPr>
        <w:pStyle w:val="NormalWeb"/>
        <w:jc w:val="both"/>
        <w:rPr>
          <w:i/>
          <w:iCs/>
          <w:color w:val="181910"/>
          <w:u w:val="single"/>
        </w:rPr>
      </w:pPr>
      <w:r w:rsidRPr="007E675D">
        <w:rPr>
          <w:rStyle w:val="Emphasis"/>
          <w:b/>
          <w:bCs/>
          <w:i w:val="0"/>
          <w:iCs w:val="0"/>
          <w:color w:val="181910"/>
          <w:u w:val="single"/>
        </w:rPr>
        <w:t>Общественные задачи (внешкольная деятельность)</w:t>
      </w:r>
      <w:r w:rsidRPr="007E675D">
        <w:rPr>
          <w:rStyle w:val="Emphasis"/>
          <w:i w:val="0"/>
          <w:iCs w:val="0"/>
          <w:color w:val="181910"/>
          <w:u w:val="single"/>
        </w:rPr>
        <w:t xml:space="preserve"> </w:t>
      </w:r>
    </w:p>
    <w:p w:rsidR="00AA4C6F" w:rsidRPr="004B3E7E" w:rsidRDefault="00AA4C6F" w:rsidP="007A4090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Опыт ограждения своего здоровья и здоровья близких людей от вредных факторов окружающей среды:</w:t>
      </w:r>
    </w:p>
    <w:p w:rsidR="00AA4C6F" w:rsidRPr="004B3E7E" w:rsidRDefault="00AA4C6F" w:rsidP="007A4090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– соблюдение правил личной гигиены, чистоты тела и одежды, корректная помощь в этом младшим, нуждающимся в помощи;</w:t>
      </w:r>
    </w:p>
    <w:p w:rsidR="00AA4C6F" w:rsidRPr="004B3E7E" w:rsidRDefault="00AA4C6F" w:rsidP="007A4090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– составление и следование здоровьесберегающему режиму дня – учёбы, труда и отдыха;</w:t>
      </w:r>
    </w:p>
    <w:p w:rsidR="00AA4C6F" w:rsidRPr="004B3E7E" w:rsidRDefault="00AA4C6F" w:rsidP="007A4090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– организация коллективных действий (семейных праздников, дружеских игр) на свежем воздухе, на природе;</w:t>
      </w:r>
    </w:p>
    <w:p w:rsidR="00AA4C6F" w:rsidRPr="004B3E7E" w:rsidRDefault="00AA4C6F" w:rsidP="007A4090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– отказ от вредящих здоровью продуктов питания, стремление следовать экологически безопасным правилам в питании, ознакомление с ними своих близких;</w:t>
      </w:r>
    </w:p>
    <w:p w:rsidR="00AA4C6F" w:rsidRPr="004B3E7E" w:rsidRDefault="00AA4C6F" w:rsidP="007A4090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противодействие (в пределах своих возможностей) курению в общественных</w:t>
      </w:r>
      <w:r w:rsidRPr="004B3E7E">
        <w:rPr>
          <w:color w:val="181910"/>
        </w:rPr>
        <w:sym w:font="Symbol" w:char="F02D"/>
      </w:r>
      <w:r w:rsidRPr="004B3E7E">
        <w:rPr>
          <w:color w:val="181910"/>
        </w:rPr>
        <w:t xml:space="preserve"> местах, пьянству, наркомании.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> </w:t>
      </w:r>
      <w:r w:rsidRPr="004B3E7E">
        <w:rPr>
          <w:rStyle w:val="Strong"/>
          <w:color w:val="181910"/>
        </w:rPr>
        <w:t>Ожидаемые результаты:</w:t>
      </w:r>
    </w:p>
    <w:p w:rsidR="00AA4C6F" w:rsidRPr="004B3E7E" w:rsidRDefault="00AA4C6F" w:rsidP="007A4090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– знание о  ценности своего здоровья и здоровья других людей для самореализации каждой личности, и  о том вреде, который можно нанести здоровью различными действиями;</w:t>
      </w:r>
    </w:p>
    <w:p w:rsidR="00AA4C6F" w:rsidRPr="004B3E7E" w:rsidRDefault="00AA4C6F" w:rsidP="007A4090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– знание о взаимозависимости здоровья физического и нравственного, здоровья человека и среды, его окружающей;</w:t>
      </w:r>
    </w:p>
    <w:p w:rsidR="00AA4C6F" w:rsidRPr="004B3E7E" w:rsidRDefault="00AA4C6F" w:rsidP="007A4090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– знание о важности спорта и физкультуры для сохранения и укрепления здоровья;</w:t>
      </w:r>
    </w:p>
    <w:p w:rsidR="00AA4C6F" w:rsidRPr="004B3E7E" w:rsidRDefault="00AA4C6F" w:rsidP="007A4090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–  знание о положительном влиянии незагрязнённой природы на здоровье;</w:t>
      </w:r>
    </w:p>
    <w:p w:rsidR="00AA4C6F" w:rsidRPr="004B3E7E" w:rsidRDefault="00AA4C6F" w:rsidP="007A4090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 xml:space="preserve">– знание о возможном вреде для здоровья компьютерных </w:t>
      </w:r>
      <w:r>
        <w:rPr>
          <w:color w:val="181910"/>
        </w:rPr>
        <w:t>игр, телевидения, рекламы</w:t>
      </w:r>
      <w:r w:rsidRPr="004B3E7E">
        <w:rPr>
          <w:color w:val="181910"/>
        </w:rPr>
        <w:t>;</w:t>
      </w:r>
    </w:p>
    <w:p w:rsidR="00AA4C6F" w:rsidRPr="004B3E7E" w:rsidRDefault="00AA4C6F" w:rsidP="007A4090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– отрицательная оценка неподвижного образа жизни, нарушения гигиены;</w:t>
      </w:r>
    </w:p>
    <w:p w:rsidR="00AA4C6F" w:rsidRPr="004B3E7E" w:rsidRDefault="00AA4C6F" w:rsidP="007A4090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– понимание влияния слова на физическое состояние, настроение человека.</w:t>
      </w:r>
    </w:p>
    <w:p w:rsidR="00AA4C6F" w:rsidRPr="004B3E7E" w:rsidRDefault="00AA4C6F" w:rsidP="007A4090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>– соблюдение правил гигиены и здорового режима дня;</w:t>
      </w:r>
    </w:p>
    <w:p w:rsidR="00AA4C6F" w:rsidRPr="004B3E7E" w:rsidRDefault="00AA4C6F" w:rsidP="007A4090">
      <w:pPr>
        <w:pStyle w:val="NormalWeb"/>
        <w:spacing w:before="0" w:beforeAutospacing="0" w:after="0" w:afterAutospacing="0"/>
        <w:jc w:val="both"/>
        <w:rPr>
          <w:color w:val="181910"/>
        </w:rPr>
      </w:pPr>
      <w:r w:rsidRPr="004B3E7E">
        <w:rPr>
          <w:color w:val="181910"/>
        </w:rPr>
        <w:t xml:space="preserve">- </w:t>
      </w:r>
      <w:r>
        <w:rPr>
          <w:color w:val="181910"/>
        </w:rPr>
        <w:t>знание о значении подвижного</w:t>
      </w:r>
      <w:r w:rsidRPr="004B3E7E">
        <w:rPr>
          <w:color w:val="181910"/>
        </w:rPr>
        <w:t xml:space="preserve"> образ</w:t>
      </w:r>
      <w:r>
        <w:rPr>
          <w:color w:val="181910"/>
        </w:rPr>
        <w:t>а</w:t>
      </w:r>
      <w:r w:rsidRPr="004B3E7E">
        <w:rPr>
          <w:color w:val="181910"/>
        </w:rPr>
        <w:t xml:space="preserve"> жизни (прогулки, подвижные игры, соревнования, занятие спортом и т.п.). </w:t>
      </w:r>
    </w:p>
    <w:p w:rsidR="00AA4C6F" w:rsidRDefault="00AA4C6F" w:rsidP="007A4090">
      <w:pPr>
        <w:pStyle w:val="NormalWeb"/>
        <w:spacing w:before="0" w:beforeAutospacing="0" w:after="0" w:afterAutospacing="0"/>
        <w:jc w:val="both"/>
        <w:rPr>
          <w:color w:val="181910"/>
        </w:rPr>
      </w:pPr>
    </w:p>
    <w:p w:rsidR="00AA4C6F" w:rsidRDefault="00AA4C6F" w:rsidP="00BC041A">
      <w:pPr>
        <w:pStyle w:val="NormalWeb"/>
        <w:jc w:val="both"/>
        <w:rPr>
          <w:color w:val="181910"/>
        </w:rPr>
      </w:pPr>
    </w:p>
    <w:p w:rsidR="00AA4C6F" w:rsidRDefault="00AA4C6F" w:rsidP="00BC041A">
      <w:pPr>
        <w:pStyle w:val="NormalWeb"/>
        <w:jc w:val="both"/>
        <w:rPr>
          <w:color w:val="181910"/>
        </w:rPr>
      </w:pPr>
    </w:p>
    <w:p w:rsidR="00AA4C6F" w:rsidRDefault="00AA4C6F" w:rsidP="00BC041A">
      <w:pPr>
        <w:pStyle w:val="NormalWeb"/>
        <w:jc w:val="both"/>
        <w:rPr>
          <w:color w:val="181910"/>
        </w:rPr>
      </w:pPr>
    </w:p>
    <w:p w:rsidR="00AA4C6F" w:rsidRDefault="00AA4C6F" w:rsidP="00BC041A">
      <w:pPr>
        <w:autoSpaceDE w:val="0"/>
        <w:autoSpaceDN w:val="0"/>
        <w:adjustRightInd w:val="0"/>
        <w:ind w:left="-540" w:firstLine="540"/>
        <w:jc w:val="center"/>
        <w:rPr>
          <w:b/>
          <w:bCs/>
          <w:sz w:val="28"/>
          <w:szCs w:val="28"/>
        </w:rPr>
      </w:pPr>
    </w:p>
    <w:p w:rsidR="00AA4C6F" w:rsidRDefault="00AA4C6F" w:rsidP="00BC041A">
      <w:pPr>
        <w:autoSpaceDE w:val="0"/>
        <w:autoSpaceDN w:val="0"/>
        <w:adjustRightInd w:val="0"/>
        <w:ind w:left="-540" w:firstLine="540"/>
        <w:jc w:val="center"/>
        <w:rPr>
          <w:b/>
          <w:bCs/>
          <w:sz w:val="28"/>
          <w:szCs w:val="28"/>
        </w:rPr>
      </w:pPr>
    </w:p>
    <w:p w:rsidR="00AA4C6F" w:rsidRDefault="00AA4C6F" w:rsidP="00BC041A">
      <w:pPr>
        <w:autoSpaceDE w:val="0"/>
        <w:autoSpaceDN w:val="0"/>
        <w:adjustRightInd w:val="0"/>
        <w:ind w:left="-540" w:firstLine="540"/>
        <w:jc w:val="center"/>
        <w:rPr>
          <w:b/>
          <w:bCs/>
          <w:sz w:val="28"/>
          <w:szCs w:val="28"/>
        </w:rPr>
      </w:pPr>
    </w:p>
    <w:p w:rsidR="00AA4C6F" w:rsidRDefault="00AA4C6F" w:rsidP="00BC041A">
      <w:pPr>
        <w:autoSpaceDE w:val="0"/>
        <w:autoSpaceDN w:val="0"/>
        <w:adjustRightInd w:val="0"/>
        <w:ind w:left="-540" w:firstLine="540"/>
        <w:jc w:val="center"/>
        <w:rPr>
          <w:b/>
          <w:bCs/>
          <w:sz w:val="28"/>
          <w:szCs w:val="28"/>
        </w:rPr>
      </w:pPr>
    </w:p>
    <w:p w:rsidR="00AA4C6F" w:rsidRDefault="00AA4C6F" w:rsidP="00BC041A">
      <w:pPr>
        <w:autoSpaceDE w:val="0"/>
        <w:autoSpaceDN w:val="0"/>
        <w:adjustRightInd w:val="0"/>
        <w:ind w:left="-540" w:firstLine="540"/>
        <w:jc w:val="center"/>
        <w:rPr>
          <w:b/>
          <w:bCs/>
          <w:sz w:val="28"/>
          <w:szCs w:val="28"/>
        </w:rPr>
      </w:pPr>
    </w:p>
    <w:p w:rsidR="00AA4C6F" w:rsidRDefault="00AA4C6F" w:rsidP="00BC041A">
      <w:pPr>
        <w:autoSpaceDE w:val="0"/>
        <w:autoSpaceDN w:val="0"/>
        <w:adjustRightInd w:val="0"/>
        <w:ind w:left="-540" w:firstLine="540"/>
        <w:jc w:val="center"/>
        <w:rPr>
          <w:b/>
          <w:bCs/>
          <w:sz w:val="28"/>
          <w:szCs w:val="28"/>
        </w:rPr>
      </w:pPr>
    </w:p>
    <w:p w:rsidR="00AA4C6F" w:rsidRDefault="00AA4C6F" w:rsidP="00BC041A">
      <w:pPr>
        <w:autoSpaceDE w:val="0"/>
        <w:autoSpaceDN w:val="0"/>
        <w:adjustRightInd w:val="0"/>
        <w:ind w:left="-540" w:firstLine="540"/>
        <w:jc w:val="center"/>
        <w:rPr>
          <w:b/>
          <w:bCs/>
          <w:sz w:val="28"/>
          <w:szCs w:val="28"/>
        </w:rPr>
      </w:pPr>
    </w:p>
    <w:p w:rsidR="00AA4C6F" w:rsidRDefault="00AA4C6F" w:rsidP="00BC041A">
      <w:pPr>
        <w:autoSpaceDE w:val="0"/>
        <w:autoSpaceDN w:val="0"/>
        <w:adjustRightInd w:val="0"/>
        <w:ind w:left="-540" w:firstLine="540"/>
        <w:jc w:val="center"/>
        <w:rPr>
          <w:b/>
          <w:bCs/>
          <w:sz w:val="28"/>
          <w:szCs w:val="28"/>
        </w:rPr>
      </w:pPr>
    </w:p>
    <w:p w:rsidR="00AA4C6F" w:rsidRDefault="00AA4C6F" w:rsidP="00BC041A">
      <w:pPr>
        <w:autoSpaceDE w:val="0"/>
        <w:autoSpaceDN w:val="0"/>
        <w:adjustRightInd w:val="0"/>
        <w:ind w:left="-540" w:firstLine="540"/>
        <w:jc w:val="center"/>
        <w:rPr>
          <w:b/>
          <w:bCs/>
          <w:sz w:val="28"/>
          <w:szCs w:val="28"/>
        </w:rPr>
      </w:pPr>
    </w:p>
    <w:p w:rsidR="00AA4C6F" w:rsidRDefault="00AA4C6F" w:rsidP="00BC041A">
      <w:pPr>
        <w:autoSpaceDE w:val="0"/>
        <w:autoSpaceDN w:val="0"/>
        <w:adjustRightInd w:val="0"/>
        <w:ind w:left="-540" w:firstLine="540"/>
        <w:jc w:val="center"/>
        <w:rPr>
          <w:b/>
          <w:bCs/>
          <w:sz w:val="28"/>
          <w:szCs w:val="28"/>
        </w:rPr>
      </w:pPr>
    </w:p>
    <w:p w:rsidR="00AA4C6F" w:rsidRDefault="00AA4C6F" w:rsidP="00BC041A">
      <w:pPr>
        <w:autoSpaceDE w:val="0"/>
        <w:autoSpaceDN w:val="0"/>
        <w:adjustRightInd w:val="0"/>
        <w:ind w:left="-540" w:firstLine="540"/>
        <w:jc w:val="center"/>
        <w:rPr>
          <w:b/>
          <w:bCs/>
          <w:sz w:val="28"/>
          <w:szCs w:val="28"/>
        </w:rPr>
      </w:pPr>
    </w:p>
    <w:p w:rsidR="00AA4C6F" w:rsidRDefault="00AA4C6F" w:rsidP="00BC041A">
      <w:pPr>
        <w:autoSpaceDE w:val="0"/>
        <w:autoSpaceDN w:val="0"/>
        <w:adjustRightInd w:val="0"/>
        <w:ind w:left="-540" w:firstLine="540"/>
        <w:jc w:val="center"/>
        <w:rPr>
          <w:b/>
          <w:bCs/>
          <w:sz w:val="28"/>
          <w:szCs w:val="28"/>
        </w:rPr>
      </w:pPr>
    </w:p>
    <w:p w:rsidR="00AA4C6F" w:rsidRDefault="00AA4C6F" w:rsidP="00BC041A">
      <w:pPr>
        <w:autoSpaceDE w:val="0"/>
        <w:autoSpaceDN w:val="0"/>
        <w:adjustRightInd w:val="0"/>
        <w:ind w:left="-540" w:firstLine="540"/>
        <w:jc w:val="center"/>
        <w:rPr>
          <w:b/>
          <w:bCs/>
          <w:sz w:val="28"/>
          <w:szCs w:val="28"/>
        </w:rPr>
      </w:pPr>
    </w:p>
    <w:p w:rsidR="00AA4C6F" w:rsidRPr="007E675D" w:rsidRDefault="00AA4C6F" w:rsidP="00BC041A">
      <w:pPr>
        <w:autoSpaceDE w:val="0"/>
        <w:autoSpaceDN w:val="0"/>
        <w:adjustRightInd w:val="0"/>
        <w:ind w:left="-540" w:firstLine="540"/>
        <w:jc w:val="center"/>
        <w:rPr>
          <w:b/>
          <w:bCs/>
          <w:sz w:val="28"/>
          <w:szCs w:val="28"/>
        </w:rPr>
      </w:pPr>
      <w:r w:rsidRPr="007E675D">
        <w:rPr>
          <w:b/>
          <w:bCs/>
          <w:sz w:val="28"/>
          <w:szCs w:val="28"/>
        </w:rPr>
        <w:t>2.4. Программа коррекционной работы</w:t>
      </w:r>
    </w:p>
    <w:p w:rsidR="00AA4C6F" w:rsidRPr="004B3E7E" w:rsidRDefault="00AA4C6F" w:rsidP="00BC041A">
      <w:pPr>
        <w:autoSpaceDE w:val="0"/>
        <w:autoSpaceDN w:val="0"/>
        <w:adjustRightInd w:val="0"/>
        <w:jc w:val="both"/>
        <w:rPr>
          <w:b/>
          <w:bCs/>
        </w:rPr>
      </w:pPr>
    </w:p>
    <w:p w:rsidR="00AA4C6F" w:rsidRPr="004B3E7E" w:rsidRDefault="00AA4C6F" w:rsidP="00BC041A">
      <w:pPr>
        <w:autoSpaceDE w:val="0"/>
        <w:autoSpaceDN w:val="0"/>
        <w:adjustRightInd w:val="0"/>
        <w:jc w:val="both"/>
        <w:rPr>
          <w:rStyle w:val="Zag11"/>
          <w:rFonts w:eastAsia="@Arial Unicode MS"/>
        </w:rPr>
      </w:pPr>
      <w:r w:rsidRPr="004B3E7E">
        <w:rPr>
          <w:rStyle w:val="Zag11"/>
          <w:rFonts w:eastAsia="@Arial Unicode MS"/>
          <w:b/>
          <w:bCs/>
        </w:rPr>
        <w:t>Цель программы</w:t>
      </w:r>
    </w:p>
    <w:p w:rsidR="00AA4C6F" w:rsidRPr="004B3E7E" w:rsidRDefault="00AA4C6F" w:rsidP="00BC04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4B3E7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образования, коррекцию недостатков в физическом и (или) психическом развитии обучающихся,  их социальную адаптацию.</w:t>
      </w:r>
    </w:p>
    <w:p w:rsidR="00AA4C6F" w:rsidRPr="004B3E7E" w:rsidRDefault="00AA4C6F" w:rsidP="00BC04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4B3E7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 образовательного процесса.</w:t>
      </w:r>
    </w:p>
    <w:p w:rsidR="00AA4C6F" w:rsidRDefault="00AA4C6F" w:rsidP="00BC04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4B3E7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Программа коррекционной работы 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предусматривает</w:t>
      </w:r>
      <w:r w:rsidRPr="004B3E7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как вариативные формы получения образования, так и различные варианты специального сопровождения детей с огран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иченными возможностями здоровья:</w:t>
      </w:r>
    </w:p>
    <w:p w:rsidR="00AA4C6F" w:rsidRDefault="00AA4C6F" w:rsidP="00BC04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4B3E7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- обучение</w:t>
      </w:r>
      <w:r w:rsidRPr="004B3E7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в общеобразовательном классе по общей образовательной программе начального общего образования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;</w:t>
      </w:r>
    </w:p>
    <w:p w:rsidR="00AA4C6F" w:rsidRPr="004B3E7E" w:rsidRDefault="00AA4C6F" w:rsidP="00BC04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- обучение по индивидуальному учебному плану</w:t>
      </w:r>
      <w:r w:rsidRPr="004B3E7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, с использованием надомной и (ил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и) дистанционной формы обучения</w:t>
      </w:r>
      <w:r w:rsidRPr="004B3E7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.</w:t>
      </w:r>
    </w:p>
    <w:p w:rsidR="00AA4C6F" w:rsidRPr="004B3E7E" w:rsidRDefault="00AA4C6F" w:rsidP="00BC04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4B3E7E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Задачи программы</w:t>
      </w:r>
    </w:p>
    <w:p w:rsidR="00AA4C6F" w:rsidRPr="004B3E7E" w:rsidRDefault="00AA4C6F" w:rsidP="00BC04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4B3E7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Своевременное выявление детей с трудностями адаптации, обусловленными ограниченными возможностями здоровья;</w:t>
      </w:r>
    </w:p>
    <w:p w:rsidR="00AA4C6F" w:rsidRPr="004B3E7E" w:rsidRDefault="00AA4C6F" w:rsidP="00BC04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4B3E7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определение особых образовательных потребностей детей с ограниченными возможностями здоровья, детей-инвалидов;</w:t>
      </w:r>
    </w:p>
    <w:p w:rsidR="00AA4C6F" w:rsidRPr="004B3E7E" w:rsidRDefault="00AA4C6F" w:rsidP="00BC04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4B3E7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ребёнка, структурой нарушения развития и степенью его выраженности</w:t>
      </w:r>
      <w:r w:rsidRPr="004B3E7E">
        <w:rPr>
          <w:rStyle w:val="Zag11"/>
          <w:rFonts w:ascii="Times New Roman" w:eastAsia="@Arial Unicode MS" w:hAnsi="Times New Roman" w:cs="Times New Roman"/>
          <w:sz w:val="24"/>
          <w:szCs w:val="24"/>
          <w:vertAlign w:val="superscript"/>
          <w:lang w:val="ru-RU"/>
        </w:rPr>
        <w:t>2</w:t>
      </w:r>
      <w:r w:rsidRPr="004B3E7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;</w:t>
      </w:r>
    </w:p>
    <w:p w:rsidR="00AA4C6F" w:rsidRPr="004B3E7E" w:rsidRDefault="00AA4C6F" w:rsidP="00BC04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4B3E7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создание условий,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учреждении;</w:t>
      </w:r>
    </w:p>
    <w:p w:rsidR="00AA4C6F" w:rsidRPr="004B3E7E" w:rsidRDefault="00AA4C6F" w:rsidP="00BC04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4B3E7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осуществление индивидуально ориентированной психолого-медико-педагогической помощи детям с ограниченными возможностями здоровья с учётом особенностей психического и (или) физического развития, индивидуальных возможностей детей (в соответствии с рекомендациями психолого-медико-педагогической комиссии);</w:t>
      </w:r>
    </w:p>
    <w:p w:rsidR="00AA4C6F" w:rsidRPr="004B3E7E" w:rsidRDefault="00AA4C6F" w:rsidP="00BC04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4B3E7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разработка и реализация индивидуальных учебных планов,  организация индивидуальных и (или) групповых занятий для детей с выраженным нарушением в физическом и (или) психическом развитии, сопровождаемые поддержкой тьютора образовательного учреждения;</w:t>
      </w:r>
    </w:p>
    <w:p w:rsidR="00AA4C6F" w:rsidRPr="004B3E7E" w:rsidRDefault="00AA4C6F" w:rsidP="00BC04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4B3E7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услуг;</w:t>
      </w:r>
    </w:p>
    <w:p w:rsidR="00AA4C6F" w:rsidRPr="004B3E7E" w:rsidRDefault="00AA4C6F" w:rsidP="00BC04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4B3E7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реализация системы мероприятий по социальной адаптации детей с ограниченными возможностями здоровья;</w:t>
      </w:r>
    </w:p>
    <w:p w:rsidR="00AA4C6F" w:rsidRPr="004B3E7E" w:rsidRDefault="00AA4C6F" w:rsidP="00BC04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4B3E7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оказание консультативной и методической помощи родителям  (законным представителям) детей с ограниченными возможностями здоровья по медицинским, социальным, правовым и другим вопросам.</w:t>
      </w:r>
    </w:p>
    <w:p w:rsidR="00AA4C6F" w:rsidRPr="004B3E7E" w:rsidRDefault="00AA4C6F" w:rsidP="00BC04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</w:p>
    <w:p w:rsidR="00AA4C6F" w:rsidRPr="004B3E7E" w:rsidRDefault="00AA4C6F" w:rsidP="00BC04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4B3E7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Содержание программы коррекционной работы определяют следующие принципы:</w:t>
      </w:r>
    </w:p>
    <w:p w:rsidR="00AA4C6F" w:rsidRPr="004B3E7E" w:rsidRDefault="00AA4C6F" w:rsidP="00BC04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4B3E7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— </w:t>
      </w:r>
      <w:r w:rsidRPr="004B3E7E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Соблюдение интересов ребёнка</w:t>
      </w:r>
      <w:r w:rsidRPr="004B3E7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. Принцип определяет позицию специалиста, который призван решать проблему ребёнка с максимальной пользой и в интересах ребёнка.</w:t>
      </w:r>
    </w:p>
    <w:p w:rsidR="00AA4C6F" w:rsidRPr="004B3E7E" w:rsidRDefault="00AA4C6F" w:rsidP="00BC04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4B3E7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</w:t>
      </w:r>
      <w:r w:rsidRPr="004B3E7E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 xml:space="preserve"> Системность</w:t>
      </w:r>
      <w:r w:rsidRPr="004B3E7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. Принцип обеспечивает единство диагностики, коррекции и развития, т. е. системный подход к анализу особенностей развития и коррекции нарушений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 в решении проблем ребёнка; участие в данном процессе всех участников образовательного процесса.</w:t>
      </w:r>
    </w:p>
    <w:p w:rsidR="00AA4C6F" w:rsidRPr="004B3E7E" w:rsidRDefault="00AA4C6F" w:rsidP="00BC04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4B3E7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— </w:t>
      </w:r>
      <w:r w:rsidRPr="004B3E7E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Непрерывность</w:t>
      </w:r>
      <w:r w:rsidRPr="004B3E7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.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AA4C6F" w:rsidRPr="004B3E7E" w:rsidRDefault="00AA4C6F" w:rsidP="00BC04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4B3E7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</w:t>
      </w:r>
      <w:r w:rsidRPr="004B3E7E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 xml:space="preserve"> Вариативность</w:t>
      </w:r>
      <w:r w:rsidRPr="004B3E7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.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</w:t>
      </w:r>
    </w:p>
    <w:p w:rsidR="00AA4C6F" w:rsidRPr="004B3E7E" w:rsidRDefault="00AA4C6F" w:rsidP="00BC04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</w:pPr>
      <w:r w:rsidRPr="004B3E7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</w:t>
      </w:r>
      <w:r w:rsidRPr="004B3E7E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Рекомендательный характер оказания помощи</w:t>
      </w:r>
      <w:r w:rsidRPr="004B3E7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. 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 (классы, группы).</w:t>
      </w:r>
    </w:p>
    <w:p w:rsidR="00AA4C6F" w:rsidRPr="004B3E7E" w:rsidRDefault="00AA4C6F" w:rsidP="00BC04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4B3E7E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Направления работы</w:t>
      </w:r>
    </w:p>
    <w:p w:rsidR="00AA4C6F" w:rsidRPr="004B3E7E" w:rsidRDefault="00AA4C6F" w:rsidP="00BC04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4B3E7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Программа коррекционной работы на ступени начального общего образования включает в себя взаимосвязанные направления. Данные направления отражают её основное содержание:</w:t>
      </w:r>
    </w:p>
    <w:p w:rsidR="00AA4C6F" w:rsidRPr="004B3E7E" w:rsidRDefault="00AA4C6F" w:rsidP="00BC04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- </w:t>
      </w:r>
      <w:r w:rsidRPr="004B3E7E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диагностическая работа</w:t>
      </w:r>
      <w:r w:rsidRPr="004B3E7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обеспечивает своевременное выявление детей с ограниченными возможностями здоровья, проведение их комплексного обследования и подготовку рекомендаций по оказанию им психолого-медико-педагогической помощи в условиях образовательного учреждения;</w:t>
      </w:r>
    </w:p>
    <w:p w:rsidR="00AA4C6F" w:rsidRPr="004B3E7E" w:rsidRDefault="00AA4C6F" w:rsidP="00BC041A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    -</w:t>
      </w:r>
      <w:r w:rsidRPr="004B3E7E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коррекционно-развивающая работа</w:t>
      </w:r>
      <w:r w:rsidRPr="004B3E7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ограниченными возможностями здоровья в условиях общеобразовательного учреждения; способствует формированию универсальных учебных действий у обучающихся (личностных, регулятивных, познавательных, коммуникативных);</w:t>
      </w:r>
    </w:p>
    <w:p w:rsidR="00AA4C6F" w:rsidRPr="004B3E7E" w:rsidRDefault="00AA4C6F" w:rsidP="00BC041A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   - </w:t>
      </w:r>
      <w:r w:rsidRPr="004B3E7E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консультативная работа</w:t>
      </w:r>
      <w:r w:rsidRPr="004B3E7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обучающихся;</w:t>
      </w:r>
    </w:p>
    <w:p w:rsidR="00AA4C6F" w:rsidRPr="004B3E7E" w:rsidRDefault="00AA4C6F" w:rsidP="00D02665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   - </w:t>
      </w:r>
      <w:r w:rsidRPr="004B3E7E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информационно-просветительская работа</w:t>
      </w:r>
      <w:r w:rsidRPr="004B3E7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AA4C6F" w:rsidRPr="004B3E7E" w:rsidRDefault="00AA4C6F" w:rsidP="00BC04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  <w:r w:rsidRPr="004B3E7E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Характеристика содержания</w:t>
      </w:r>
    </w:p>
    <w:p w:rsidR="00AA4C6F" w:rsidRPr="004B3E7E" w:rsidRDefault="00AA4C6F" w:rsidP="00BC04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4B3E7E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Диагностическая работа включает:</w:t>
      </w:r>
    </w:p>
    <w:p w:rsidR="00AA4C6F" w:rsidRPr="004B3E7E" w:rsidRDefault="00AA4C6F" w:rsidP="00BC041A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   - </w:t>
      </w:r>
      <w:r w:rsidRPr="004B3E7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своевременное выявление детей, нуждающихся в специализированной помощи;</w:t>
      </w:r>
    </w:p>
    <w:p w:rsidR="00AA4C6F" w:rsidRPr="004B3E7E" w:rsidRDefault="00AA4C6F" w:rsidP="00BC041A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   - </w:t>
      </w:r>
      <w:r w:rsidRPr="004B3E7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раннюю (с первых дней пребывания ребёнка в образовательном учреждении) диагностику отклонений в развитии и анализ причин трудностей адаптации;</w:t>
      </w:r>
    </w:p>
    <w:p w:rsidR="00AA4C6F" w:rsidRPr="004B3E7E" w:rsidRDefault="00AA4C6F" w:rsidP="00BC041A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   - </w:t>
      </w:r>
      <w:r w:rsidRPr="004B3E7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комплексный сбор сведений о ребёнке на основании диагностической информации от специалистов разного профиля;</w:t>
      </w:r>
    </w:p>
    <w:p w:rsidR="00AA4C6F" w:rsidRPr="004B3E7E" w:rsidRDefault="00AA4C6F" w:rsidP="00BC041A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   - </w:t>
      </w:r>
      <w:r w:rsidRPr="004B3E7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определение уровня актуального и зоны ближайшего развития  обучающегося с ограниченными возможностями здоровья, выявление его резервных возможностей;</w:t>
      </w:r>
    </w:p>
    <w:p w:rsidR="00AA4C6F" w:rsidRPr="004B3E7E" w:rsidRDefault="00AA4C6F" w:rsidP="00BC04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- </w:t>
      </w:r>
      <w:r w:rsidRPr="004B3E7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изучение развития эмоционально-волевой сферы и личностных особенностей обучающихся;</w:t>
      </w:r>
    </w:p>
    <w:p w:rsidR="00AA4C6F" w:rsidRPr="004B3E7E" w:rsidRDefault="00AA4C6F" w:rsidP="00BC04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- </w:t>
      </w:r>
      <w:r w:rsidRPr="004B3E7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изучение социальной ситуации развития и условий семейного воспитания ребёнка;</w:t>
      </w:r>
    </w:p>
    <w:p w:rsidR="00AA4C6F" w:rsidRPr="004B3E7E" w:rsidRDefault="00AA4C6F" w:rsidP="00BC041A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    - </w:t>
      </w:r>
      <w:r w:rsidRPr="004B3E7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изучение адаптивных возможностей и уровня социализации ребёнка с ограниченными возможностями здоровья;</w:t>
      </w:r>
    </w:p>
    <w:p w:rsidR="00AA4C6F" w:rsidRPr="004B3E7E" w:rsidRDefault="00AA4C6F" w:rsidP="00BC041A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   - </w:t>
      </w:r>
      <w:r w:rsidRPr="004B3E7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системный разносторонний контроль специалистов за уровнем и динамикой развития ребёнка;</w:t>
      </w:r>
    </w:p>
    <w:p w:rsidR="00AA4C6F" w:rsidRPr="004B3E7E" w:rsidRDefault="00AA4C6F" w:rsidP="00BC041A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  - </w:t>
      </w:r>
      <w:r w:rsidRPr="004B3E7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анализ успешности коррекционно-развивающей работы.</w:t>
      </w:r>
    </w:p>
    <w:p w:rsidR="00AA4C6F" w:rsidRPr="004B3E7E" w:rsidRDefault="00AA4C6F" w:rsidP="00BC04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4B3E7E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Коррекционно-развивающая работа включает:</w:t>
      </w:r>
    </w:p>
    <w:p w:rsidR="00AA4C6F" w:rsidRPr="004B3E7E" w:rsidRDefault="00AA4C6F" w:rsidP="00BC041A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  - </w:t>
      </w:r>
      <w:r w:rsidRPr="004B3E7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выбор оптимальных для развития ребёнка с ограниченными возможностями здоровья коррекционных программ/методик, методов и приёмов обучения в соответствии с его особыми образовательными потребностями;</w:t>
      </w:r>
    </w:p>
    <w:p w:rsidR="00AA4C6F" w:rsidRPr="004B3E7E" w:rsidRDefault="00AA4C6F" w:rsidP="00BC041A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  - </w:t>
      </w:r>
      <w:r w:rsidRPr="004B3E7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организацию и проведение специалистами индивидуальных и групповых коррекционно-развивающих занятий, необходимых для преодоления нарушений развития и трудностей обучения;</w:t>
      </w:r>
    </w:p>
    <w:p w:rsidR="00AA4C6F" w:rsidRPr="004B3E7E" w:rsidRDefault="00AA4C6F" w:rsidP="00BC041A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 - </w:t>
      </w:r>
      <w:r w:rsidRPr="004B3E7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системное воздействие на учебно-познавательную деятельность ребёнка в динамике образовательного процесса, направленное на формирование универсальных учебных действий и коррекцию отклонений в развитии;</w:t>
      </w:r>
    </w:p>
    <w:p w:rsidR="00AA4C6F" w:rsidRPr="004B3E7E" w:rsidRDefault="00AA4C6F" w:rsidP="00BC041A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- </w:t>
      </w:r>
      <w:r w:rsidRPr="004B3E7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коррекцию и развитие высших психических функций;</w:t>
      </w:r>
    </w:p>
    <w:p w:rsidR="00AA4C6F" w:rsidRPr="004B3E7E" w:rsidRDefault="00AA4C6F" w:rsidP="00BC041A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- </w:t>
      </w:r>
      <w:r w:rsidRPr="004B3E7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развитие эмоционально-волевой и личностной сфер ребёнка и психокоррекцию его поведения;</w:t>
      </w:r>
    </w:p>
    <w:p w:rsidR="00AA4C6F" w:rsidRPr="004B3E7E" w:rsidRDefault="00AA4C6F" w:rsidP="00BC041A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- </w:t>
      </w:r>
      <w:r w:rsidRPr="004B3E7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социальную защиту ребёнка в случаях неблагоприятных условий жизни при психотравмирующих обстоятельствах.</w:t>
      </w:r>
    </w:p>
    <w:p w:rsidR="00AA4C6F" w:rsidRPr="004B3E7E" w:rsidRDefault="00AA4C6F" w:rsidP="00BC04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4B3E7E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Консультативная работа включает:</w:t>
      </w:r>
    </w:p>
    <w:p w:rsidR="00AA4C6F" w:rsidRPr="004B3E7E" w:rsidRDefault="00AA4C6F" w:rsidP="00BC041A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- </w:t>
      </w:r>
      <w:r w:rsidRPr="004B3E7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выработку совместных обоснованных рекомендаций по основным направлениям работы с обучающимся с ограниченными возможностями здоровья, единых для всех участников образовательного процесса;</w:t>
      </w:r>
    </w:p>
    <w:p w:rsidR="00AA4C6F" w:rsidRPr="004B3E7E" w:rsidRDefault="00AA4C6F" w:rsidP="00BC041A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- </w:t>
      </w:r>
      <w:r w:rsidRPr="004B3E7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консультирование специалистами педагогов по выбору индивидуально-ориентированных методов и приёмов работы с обучающимся с ограниченными возможностями здоровья;</w:t>
      </w:r>
    </w:p>
    <w:p w:rsidR="00AA4C6F" w:rsidRPr="004B3E7E" w:rsidRDefault="00AA4C6F" w:rsidP="00BC041A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- </w:t>
      </w:r>
      <w:r w:rsidRPr="004B3E7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здоровья.</w:t>
      </w:r>
    </w:p>
    <w:p w:rsidR="00AA4C6F" w:rsidRPr="004B3E7E" w:rsidRDefault="00AA4C6F" w:rsidP="00BC04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4B3E7E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Информационно-просветительская работа предусматривает:</w:t>
      </w:r>
    </w:p>
    <w:p w:rsidR="00AA4C6F" w:rsidRPr="004B3E7E" w:rsidRDefault="00AA4C6F" w:rsidP="00BC041A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- </w:t>
      </w:r>
      <w:r w:rsidRPr="004B3E7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– обучающимся (как имеющим, так и не имеющим недостатки в развитии), их родителям (законным представителям), педагогическим работникам, — вопросов, связанных с особенностями образовательного процесса и сопровождения детей с ограниченными возможностями здоровья;</w:t>
      </w:r>
    </w:p>
    <w:p w:rsidR="00AA4C6F" w:rsidRPr="004B3E7E" w:rsidRDefault="00AA4C6F" w:rsidP="00BC041A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- </w:t>
      </w:r>
      <w:r w:rsidRPr="004B3E7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проведение тематических выступлений для педагогов и родителей по разъяснению индивидуально-типологических особенностей различных категорий детей с ограниченными возможностями здоровья.</w:t>
      </w:r>
    </w:p>
    <w:p w:rsidR="00AA4C6F" w:rsidRPr="004B3E7E" w:rsidRDefault="00AA4C6F" w:rsidP="00BC04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4B3E7E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Этапы реализации программы</w:t>
      </w:r>
    </w:p>
    <w:p w:rsidR="00AA4C6F" w:rsidRPr="004B3E7E" w:rsidRDefault="00AA4C6F" w:rsidP="00BC04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  <w:r w:rsidRPr="004B3E7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Коррекционная работа реализуется поэтапно. Последовательность этапов и их адресность создают необходимые предпосылки для устранения дезорганизующих факторов.</w:t>
      </w:r>
    </w:p>
    <w:p w:rsidR="00AA4C6F" w:rsidRPr="004B3E7E" w:rsidRDefault="00AA4C6F" w:rsidP="00BC04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  <w:r w:rsidRPr="004B3E7E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Этап сбора и анализа информации</w:t>
      </w:r>
      <w:r w:rsidRPr="004B3E7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(информационно-аналитическая деятельность). Результатом данного этапа является оценка контингента обучающихся для учёта особенностей развития детей, определения специфики и их особых образовательных потребностей; оценка образовательной среды с целью соответствия требованиям программно-методического обеспечения, материально-технической и кадровой базы учреждения.</w:t>
      </w:r>
    </w:p>
    <w:p w:rsidR="00AA4C6F" w:rsidRPr="004B3E7E" w:rsidRDefault="00AA4C6F" w:rsidP="00BC04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  <w:r w:rsidRPr="004B3E7E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Этап планирования, организации, координации</w:t>
      </w:r>
      <w:r w:rsidRPr="004B3E7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(организационно-исполнительская деятельность). Результатом работы является особым образом организованный образовательный процесс, имеющий коррекционно-развивающую направленность и процесс специального сопровождения детей с ограниченными возможностями здоровья при специально созданных (вариативных) условиях обучения, воспитания, развития, социализации  рассматриваемой категории детей.</w:t>
      </w:r>
    </w:p>
    <w:p w:rsidR="00AA4C6F" w:rsidRPr="004B3E7E" w:rsidRDefault="00AA4C6F" w:rsidP="00BC04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  <w:r w:rsidRPr="004B3E7E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 xml:space="preserve">Этап диагностики коррекционно-развивающей образовательной среды </w:t>
      </w:r>
      <w:r w:rsidRPr="004B3E7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(контрольно-диагностическая деятельность). Результатом является констатация соответствия созданных условий и выбранных коррекционно-развивающих и образовательных программ особым образовательным потребностям ребёнка.</w:t>
      </w:r>
    </w:p>
    <w:p w:rsidR="00AA4C6F" w:rsidRPr="004B3E7E" w:rsidRDefault="00AA4C6F" w:rsidP="00BC04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</w:pPr>
      <w:r w:rsidRPr="004B3E7E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Этап регуляции и корректировки</w:t>
      </w:r>
      <w:r w:rsidRPr="004B3E7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(регулятивно-корректировочная деятельность). Результатом является внесение необходимых изменений в образовательный процесс и процесс сопровождения детей с ограниченными возможностями здоровья, корректировка условий и форм обучения, методов и приёмов работы.</w:t>
      </w:r>
    </w:p>
    <w:p w:rsidR="00AA4C6F" w:rsidRPr="004B3E7E" w:rsidRDefault="00AA4C6F" w:rsidP="00BC04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4B3E7E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Механизм реализации программы</w:t>
      </w:r>
    </w:p>
    <w:p w:rsidR="00AA4C6F" w:rsidRPr="004B3E7E" w:rsidRDefault="00AA4C6F" w:rsidP="00BC04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4B3E7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Одним из основных механизмов реализации коррекционной работы является оптимально выстроенное </w:t>
      </w:r>
      <w:r w:rsidRPr="004B3E7E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взаимодействие специалистов образовательного учреждения</w:t>
      </w:r>
      <w:r w:rsidRPr="004B3E7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, обеспечивающее системное сопровождение детей с ограниченными возможностями здоровья специалистами различного профиля в образовательном процессе. Такое взаимодействие включает:</w:t>
      </w:r>
    </w:p>
    <w:p w:rsidR="00AA4C6F" w:rsidRPr="004B3E7E" w:rsidRDefault="00AA4C6F" w:rsidP="00BC04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4B3E7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комплексность в определении и решении проблем ребёнка, предоставлении ему квалифицированной помощи специалистов разного профиля;</w:t>
      </w:r>
    </w:p>
    <w:p w:rsidR="00AA4C6F" w:rsidRPr="004B3E7E" w:rsidRDefault="00AA4C6F" w:rsidP="00BC04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4B3E7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многоаспектный анализ личностного и познавательного развития ребёнка;</w:t>
      </w:r>
    </w:p>
    <w:p w:rsidR="00AA4C6F" w:rsidRPr="004B3E7E" w:rsidRDefault="00AA4C6F" w:rsidP="00BC04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4B3E7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составление комплексных индивидуальных программ общего развития и коррекции отдельных сторон учебно-познавательной, речевой, эмоциональной-волевой и личностной сфер ребёнка.</w:t>
      </w:r>
    </w:p>
    <w:p w:rsidR="00AA4C6F" w:rsidRPr="004B3E7E" w:rsidRDefault="00AA4C6F" w:rsidP="00BC04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4B3E7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Консолидация усилий разных специалистов в области психологии, педагогики, медицины, социальной работы позволит обеспечить систему комплексного психолого</w:t>
      </w:r>
      <w:r w:rsidRPr="004B3E7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noBreakHyphen/>
        <w:t>медико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-</w:t>
      </w:r>
      <w:r w:rsidRPr="004B3E7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педагогического сопровождения и эффективно решать проблемы ребёнка. Наиболее распространённые и действенные формы организованного взаимодействия специалистов на современном этапе — это консилиумы и службы сопровождения образовательного учреждения, которые предоставляют многопрофильную помощь ребёнку и его родителям (законным представителям), а также образовательному учреждению в решении вопросов, связанных с адаптацией, обучением, воспитанием, развитием, социализацией детей с ограниченными возможностями здоровья.</w:t>
      </w:r>
    </w:p>
    <w:p w:rsidR="00AA4C6F" w:rsidRPr="004B3E7E" w:rsidRDefault="00AA4C6F" w:rsidP="00BC04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4B3E7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В качестве ещё одного механизма реализации коррекционной работы следует обозначить </w:t>
      </w:r>
      <w:r w:rsidRPr="004B3E7E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социальное</w:t>
      </w:r>
      <w:r w:rsidRPr="004B3E7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партнёрство, которое предполагает профессиональное взаимодействие образовательного учреждения с внешними ресурсами (организациями различных ведомств, общественными организациями и другими институтами общества). Социальное партнёрство включает:</w:t>
      </w:r>
    </w:p>
    <w:p w:rsidR="00AA4C6F" w:rsidRPr="004B3E7E" w:rsidRDefault="00AA4C6F" w:rsidP="00BC04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4B3E7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сотрудничество с учреждениями образования и другими ведомствами по вопросам преемственности обучения, развития и адаптации, социализации, здоровьесбережения детей с ограниченными возможностями здоровья;</w:t>
      </w:r>
    </w:p>
    <w:p w:rsidR="00AA4C6F" w:rsidRPr="004B3E7E" w:rsidRDefault="00AA4C6F" w:rsidP="00BC04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4B3E7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сотрудничество со средствами массовой информации, а также с негосударственными структурами, прежде всего с общественными объединениями инвалидов, организациями родителей детей с ограниченными возможностями здоровья;</w:t>
      </w:r>
    </w:p>
    <w:p w:rsidR="00AA4C6F" w:rsidRPr="00D02665" w:rsidRDefault="00AA4C6F" w:rsidP="00D02665">
      <w:pPr>
        <w:pStyle w:val="Osnova"/>
        <w:tabs>
          <w:tab w:val="left" w:leader="dot" w:pos="624"/>
        </w:tabs>
        <w:spacing w:line="240" w:lineRule="auto"/>
        <w:rPr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</w:pPr>
      <w:r w:rsidRPr="004B3E7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сотрудничество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с родительской общественностью</w:t>
      </w:r>
    </w:p>
    <w:p w:rsidR="00AA4C6F" w:rsidRPr="007E675D" w:rsidRDefault="00AA4C6F" w:rsidP="00BC041A">
      <w:pPr>
        <w:pStyle w:val="NormalWeb"/>
        <w:jc w:val="center"/>
        <w:rPr>
          <w:b/>
          <w:bCs/>
          <w:color w:val="181910"/>
          <w:sz w:val="28"/>
          <w:szCs w:val="28"/>
        </w:rPr>
      </w:pPr>
      <w:r w:rsidRPr="007E675D">
        <w:rPr>
          <w:b/>
          <w:bCs/>
          <w:color w:val="181910"/>
          <w:sz w:val="28"/>
          <w:szCs w:val="28"/>
          <w:lang w:val="en-US"/>
        </w:rPr>
        <w:t>III</w:t>
      </w:r>
      <w:r w:rsidRPr="007E675D">
        <w:rPr>
          <w:b/>
          <w:bCs/>
          <w:color w:val="181910"/>
          <w:sz w:val="28"/>
          <w:szCs w:val="28"/>
        </w:rPr>
        <w:t>. Организационный раздел</w:t>
      </w:r>
    </w:p>
    <w:p w:rsidR="00AA4C6F" w:rsidRPr="004B3E7E" w:rsidRDefault="00AA4C6F" w:rsidP="00BC041A">
      <w:pPr>
        <w:ind w:left="-540" w:right="-185" w:firstLine="540"/>
        <w:jc w:val="center"/>
        <w:rPr>
          <w:b/>
          <w:bCs/>
        </w:rPr>
      </w:pPr>
      <w:r w:rsidRPr="004B3E7E">
        <w:rPr>
          <w:b/>
          <w:bCs/>
        </w:rPr>
        <w:t>3.1. Учебный план начального общего образования</w:t>
      </w:r>
    </w:p>
    <w:p w:rsidR="00AA4C6F" w:rsidRDefault="00AA4C6F" w:rsidP="00BC041A">
      <w:pPr>
        <w:ind w:left="-540" w:right="-185" w:firstLine="540"/>
        <w:jc w:val="center"/>
        <w:rPr>
          <w:b/>
          <w:bCs/>
        </w:rPr>
      </w:pPr>
      <w:r w:rsidRPr="004B3E7E">
        <w:rPr>
          <w:b/>
          <w:bCs/>
        </w:rPr>
        <w:t>М</w:t>
      </w:r>
      <w:r>
        <w:rPr>
          <w:b/>
          <w:bCs/>
        </w:rPr>
        <w:t>униципального бюджетного образовательного учреждения</w:t>
      </w:r>
      <w:r w:rsidRPr="004B3E7E">
        <w:rPr>
          <w:b/>
          <w:bCs/>
        </w:rPr>
        <w:t xml:space="preserve">  </w:t>
      </w:r>
    </w:p>
    <w:p w:rsidR="00AA4C6F" w:rsidRPr="004B3E7E" w:rsidRDefault="00AA4C6F" w:rsidP="00BC041A">
      <w:pPr>
        <w:ind w:left="-540" w:right="-185" w:firstLine="540"/>
        <w:jc w:val="center"/>
        <w:rPr>
          <w:b/>
          <w:bCs/>
        </w:rPr>
      </w:pPr>
      <w:r w:rsidRPr="004B3E7E">
        <w:rPr>
          <w:b/>
          <w:bCs/>
        </w:rPr>
        <w:t>«Средняя общеобразовательная школа №8» г.</w:t>
      </w:r>
      <w:r>
        <w:rPr>
          <w:b/>
          <w:bCs/>
        </w:rPr>
        <w:t xml:space="preserve"> </w:t>
      </w:r>
      <w:r w:rsidRPr="004B3E7E">
        <w:rPr>
          <w:b/>
          <w:bCs/>
        </w:rPr>
        <w:t>Кудымкара</w:t>
      </w:r>
    </w:p>
    <w:p w:rsidR="00AA4C6F" w:rsidRPr="004B3E7E" w:rsidRDefault="00AA4C6F" w:rsidP="00BC041A">
      <w:pPr>
        <w:ind w:left="-540" w:right="-185" w:firstLine="540"/>
        <w:jc w:val="center"/>
        <w:rPr>
          <w:b/>
          <w:bCs/>
        </w:rPr>
      </w:pPr>
      <w:r>
        <w:rPr>
          <w:b/>
          <w:bCs/>
        </w:rPr>
        <w:t>на 2015-2016</w:t>
      </w:r>
      <w:r w:rsidRPr="004B3E7E">
        <w:rPr>
          <w:b/>
          <w:bCs/>
        </w:rPr>
        <w:t xml:space="preserve">  учебный год</w:t>
      </w:r>
    </w:p>
    <w:p w:rsidR="00AA4C6F" w:rsidRDefault="00AA4C6F" w:rsidP="00BC041A">
      <w:pPr>
        <w:ind w:left="-540" w:right="-185" w:firstLine="540"/>
        <w:jc w:val="both"/>
        <w:rPr>
          <w:b/>
          <w:bCs/>
          <w:lang w:eastAsia="en-US"/>
        </w:rPr>
      </w:pPr>
    </w:p>
    <w:p w:rsidR="00AA4C6F" w:rsidRPr="004B3E7E" w:rsidRDefault="00AA4C6F" w:rsidP="00BC041A">
      <w:pPr>
        <w:ind w:left="-540" w:right="-185" w:firstLine="540"/>
        <w:jc w:val="center"/>
        <w:rPr>
          <w:b/>
          <w:bCs/>
          <w:lang w:eastAsia="en-US"/>
        </w:rPr>
      </w:pPr>
      <w:r w:rsidRPr="004B3E7E">
        <w:rPr>
          <w:b/>
          <w:bCs/>
          <w:lang w:eastAsia="en-US"/>
        </w:rPr>
        <w:t>Пояснительная  записка</w:t>
      </w:r>
    </w:p>
    <w:p w:rsidR="00AA4C6F" w:rsidRPr="004B3E7E" w:rsidRDefault="00AA4C6F" w:rsidP="00BC041A">
      <w:pPr>
        <w:pStyle w:val="ListParagraph"/>
        <w:ind w:left="-540" w:right="-185" w:firstLine="540"/>
        <w:rPr>
          <w:rFonts w:ascii="Times New Roman" w:hAnsi="Times New Roman" w:cs="Times New Roman"/>
          <w:sz w:val="24"/>
          <w:szCs w:val="24"/>
        </w:rPr>
      </w:pPr>
      <w:r w:rsidRPr="004B3E7E">
        <w:rPr>
          <w:rFonts w:ascii="Times New Roman" w:hAnsi="Times New Roman" w:cs="Times New Roman"/>
          <w:sz w:val="24"/>
          <w:szCs w:val="24"/>
        </w:rPr>
        <w:t xml:space="preserve">Учебный   план для </w:t>
      </w:r>
      <w:r w:rsidRPr="004B3E7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B3E7E">
        <w:rPr>
          <w:rFonts w:ascii="Times New Roman" w:hAnsi="Times New Roman" w:cs="Times New Roman"/>
          <w:sz w:val="24"/>
          <w:szCs w:val="24"/>
        </w:rPr>
        <w:t xml:space="preserve"> ступени обучения МБОУ «СОШ№8» г. Кудымкара составлен на основе Федерального государственного образовательного стандарта  начального  общего образования, примерного базисного учебного плана, утвержденного приказом Министерства образования России (МОиН РФ № 373 от 06.10.2009) и с учетом особенности и специфики Основной образовательной программы начального  общего образования. </w:t>
      </w:r>
    </w:p>
    <w:p w:rsidR="00AA4C6F" w:rsidRPr="004B3E7E" w:rsidRDefault="00AA4C6F" w:rsidP="00BC041A">
      <w:pPr>
        <w:ind w:left="-540" w:right="-185" w:firstLine="540"/>
        <w:jc w:val="both"/>
      </w:pPr>
      <w:r w:rsidRPr="004B3E7E">
        <w:t>Учебный  план является нормативным документом, определяющим распределение учебного времени, отводимого на изучение различных учебных предметов по инвариантной и вариативной части, максимальный объём обязательной нагрузки учащихся, нормативы финансирования, а также – распределение внеучебной занятости.</w:t>
      </w:r>
    </w:p>
    <w:p w:rsidR="00AA4C6F" w:rsidRPr="004B3E7E" w:rsidRDefault="00AA4C6F" w:rsidP="00BC041A">
      <w:pPr>
        <w:ind w:left="-540" w:right="-185" w:firstLine="540"/>
        <w:jc w:val="both"/>
      </w:pPr>
      <w:r w:rsidRPr="004B3E7E">
        <w:t xml:space="preserve">Работа первых классов  в 2011-2012 учебном году организуется в  режиме пятидневной учебной недели при 35-минутной продолжительности уроков в первом полугодии, 40-минутной продолжительности  в  </w:t>
      </w:r>
      <w:r w:rsidRPr="004B3E7E">
        <w:rPr>
          <w:lang w:val="en-US"/>
        </w:rPr>
        <w:t>III</w:t>
      </w:r>
      <w:r w:rsidRPr="004B3E7E">
        <w:t xml:space="preserve"> четверти и 45-минутной продолжительности  в  </w:t>
      </w:r>
      <w:r w:rsidRPr="004B3E7E">
        <w:rPr>
          <w:lang w:val="en-US"/>
        </w:rPr>
        <w:t>IV</w:t>
      </w:r>
      <w:r w:rsidRPr="004B3E7E">
        <w:t xml:space="preserve"> четверти. Работа 2-4 классов организуется тоже в режиме пятидневки, но при 45-минутной продолжительности уроков.</w:t>
      </w:r>
    </w:p>
    <w:p w:rsidR="00AA4C6F" w:rsidRPr="004B3E7E" w:rsidRDefault="00AA4C6F" w:rsidP="00BC041A">
      <w:pPr>
        <w:ind w:left="-540" w:right="-185" w:firstLine="540"/>
        <w:jc w:val="both"/>
      </w:pPr>
      <w:r w:rsidRPr="004B3E7E">
        <w:t xml:space="preserve">Обязательная недельная нагрузка учащихся школы соответствует нормам, определённых СанПиНом 2.4.2.1178-02 и составляет  21 часов в первом классе и в 2-4 классах - 23 часа. </w:t>
      </w:r>
    </w:p>
    <w:p w:rsidR="00AA4C6F" w:rsidRPr="004B3E7E" w:rsidRDefault="00AA4C6F" w:rsidP="00BC041A">
      <w:pPr>
        <w:ind w:left="-540" w:right="-185" w:firstLine="540"/>
        <w:jc w:val="both"/>
      </w:pPr>
      <w:r w:rsidRPr="004B3E7E">
        <w:t xml:space="preserve">Продолжительность обучения составляет 33 учебные недели в первом классе и 34 недели – в 2-4 классах. В годовом  календарном  графике предусмотрены дополнительные каникулы для учащихся первых классов в середине февраля текущего учебного года. </w:t>
      </w:r>
    </w:p>
    <w:p w:rsidR="00AA4C6F" w:rsidRPr="004B3E7E" w:rsidRDefault="00AA4C6F" w:rsidP="00BC041A">
      <w:pPr>
        <w:ind w:left="-540" w:right="-185" w:firstLine="540"/>
        <w:jc w:val="both"/>
      </w:pPr>
      <w:r w:rsidRPr="004B3E7E">
        <w:t>Продолжительность каникул в течение учебного года составляет не менее 30 календарных дней, летом не менее 9 недель.</w:t>
      </w:r>
    </w:p>
    <w:p w:rsidR="00AA4C6F" w:rsidRPr="004B3E7E" w:rsidRDefault="00AA4C6F" w:rsidP="00BC041A">
      <w:pPr>
        <w:ind w:left="-540" w:right="-185" w:firstLine="540"/>
        <w:jc w:val="both"/>
      </w:pPr>
      <w:r w:rsidRPr="004B3E7E">
        <w:t>Учебный план включает две части: обязательную и вариативную. В обязательную  часть базисного учебного плана   включены следующие предметные области:</w:t>
      </w:r>
    </w:p>
    <w:p w:rsidR="00AA4C6F" w:rsidRPr="004B3E7E" w:rsidRDefault="00AA4C6F" w:rsidP="00BC041A">
      <w:pPr>
        <w:ind w:left="-540" w:right="-185" w:firstLine="540"/>
        <w:jc w:val="both"/>
      </w:pPr>
      <w:r w:rsidRPr="004B3E7E">
        <w:t xml:space="preserve">¨     Ôèëîëîãèÿ (ðóññêèé ÿçûê, ëèòåðàòóðíîå ÷òåíèå, èíîñòðàííûé ÿçûê) </w:t>
      </w:r>
    </w:p>
    <w:p w:rsidR="00AA4C6F" w:rsidRPr="004B3E7E" w:rsidRDefault="00AA4C6F" w:rsidP="00BC041A">
      <w:pPr>
        <w:ind w:left="-540" w:right="-185" w:firstLine="540"/>
        <w:jc w:val="both"/>
      </w:pPr>
      <w:r w:rsidRPr="004B3E7E">
        <w:t xml:space="preserve">¨     Математика </w:t>
      </w:r>
    </w:p>
    <w:p w:rsidR="00AA4C6F" w:rsidRPr="004B3E7E" w:rsidRDefault="00AA4C6F" w:rsidP="00BC041A">
      <w:pPr>
        <w:ind w:left="-540" w:right="-185" w:firstLine="540"/>
        <w:jc w:val="both"/>
      </w:pPr>
      <w:r w:rsidRPr="004B3E7E">
        <w:t>¨     Окружающий мир (природоведение, история – с 3 класса)</w:t>
      </w:r>
    </w:p>
    <w:p w:rsidR="00AA4C6F" w:rsidRPr="004B3E7E" w:rsidRDefault="00AA4C6F" w:rsidP="00BC041A">
      <w:pPr>
        <w:ind w:left="-540" w:right="-185" w:firstLine="540"/>
        <w:jc w:val="both"/>
      </w:pPr>
      <w:r w:rsidRPr="004B3E7E">
        <w:t>¨     Искусство (музыка, ИЗО)</w:t>
      </w:r>
    </w:p>
    <w:p w:rsidR="00AA4C6F" w:rsidRPr="004B3E7E" w:rsidRDefault="00AA4C6F" w:rsidP="00BC041A">
      <w:pPr>
        <w:ind w:left="-540" w:right="-185" w:firstLine="540"/>
        <w:jc w:val="both"/>
      </w:pPr>
      <w:r w:rsidRPr="004B3E7E">
        <w:t>¨     Технология (технология, информатика и ИКТ – с 3 класса)</w:t>
      </w:r>
    </w:p>
    <w:p w:rsidR="00AA4C6F" w:rsidRPr="004B3E7E" w:rsidRDefault="00AA4C6F" w:rsidP="00BC041A">
      <w:pPr>
        <w:ind w:left="-540" w:right="-185" w:firstLine="540"/>
        <w:jc w:val="both"/>
      </w:pPr>
      <w:r w:rsidRPr="004B3E7E">
        <w:t>¨     Физическая культура.</w:t>
      </w:r>
    </w:p>
    <w:p w:rsidR="00AA4C6F" w:rsidRPr="004B3E7E" w:rsidRDefault="00AA4C6F" w:rsidP="00BC041A">
      <w:pPr>
        <w:ind w:left="-540" w:right="-185" w:firstLine="540"/>
        <w:jc w:val="both"/>
      </w:pPr>
      <w:r w:rsidRPr="004B3E7E">
        <w:t xml:space="preserve">При проведении занятий по иностранному языку, осуществляется деление классов на две группы, если в классе 25 и более человек. </w:t>
      </w:r>
    </w:p>
    <w:p w:rsidR="00AA4C6F" w:rsidRPr="004B3E7E" w:rsidRDefault="00AA4C6F" w:rsidP="00BC041A">
      <w:pPr>
        <w:ind w:left="-540" w:right="-185" w:firstLine="540"/>
        <w:jc w:val="both"/>
      </w:pPr>
      <w:r w:rsidRPr="004B3E7E">
        <w:rPr>
          <w:color w:val="000000"/>
          <w:spacing w:val="-11"/>
        </w:rPr>
        <w:t>Учебный план предусматривает выделение времени на внеурочную образовательную деятельность по направлениям:</w:t>
      </w:r>
    </w:p>
    <w:p w:rsidR="00AA4C6F" w:rsidRPr="004B3E7E" w:rsidRDefault="00AA4C6F" w:rsidP="003F3A81">
      <w:pPr>
        <w:numPr>
          <w:ilvl w:val="0"/>
          <w:numId w:val="2"/>
        </w:numPr>
        <w:ind w:left="-540" w:right="-185" w:firstLine="540"/>
        <w:jc w:val="both"/>
      </w:pPr>
      <w:r w:rsidRPr="004B3E7E">
        <w:t>спортивно-оздоровительное</w:t>
      </w:r>
    </w:p>
    <w:p w:rsidR="00AA4C6F" w:rsidRPr="004B3E7E" w:rsidRDefault="00AA4C6F" w:rsidP="003F3A81">
      <w:pPr>
        <w:numPr>
          <w:ilvl w:val="0"/>
          <w:numId w:val="2"/>
        </w:numPr>
        <w:ind w:left="-540" w:right="-185" w:firstLine="540"/>
        <w:jc w:val="both"/>
      </w:pPr>
      <w:r w:rsidRPr="004B3E7E">
        <w:t>художественно-эстетическое</w:t>
      </w:r>
    </w:p>
    <w:p w:rsidR="00AA4C6F" w:rsidRPr="004B3E7E" w:rsidRDefault="00AA4C6F" w:rsidP="003F3A81">
      <w:pPr>
        <w:numPr>
          <w:ilvl w:val="0"/>
          <w:numId w:val="2"/>
        </w:numPr>
        <w:ind w:left="-540" w:right="-185" w:firstLine="540"/>
        <w:jc w:val="both"/>
      </w:pPr>
      <w:r w:rsidRPr="004B3E7E">
        <w:t>научно-познавательное</w:t>
      </w:r>
    </w:p>
    <w:p w:rsidR="00AA4C6F" w:rsidRPr="004B3E7E" w:rsidRDefault="00AA4C6F" w:rsidP="003F3A81">
      <w:pPr>
        <w:numPr>
          <w:ilvl w:val="0"/>
          <w:numId w:val="2"/>
        </w:numPr>
        <w:ind w:left="-540" w:right="-185" w:firstLine="540"/>
        <w:jc w:val="both"/>
      </w:pPr>
      <w:r w:rsidRPr="004B3E7E">
        <w:t>социально-нравственное.</w:t>
      </w:r>
    </w:p>
    <w:p w:rsidR="00AA4C6F" w:rsidRPr="004B3E7E" w:rsidRDefault="00AA4C6F" w:rsidP="00BC041A">
      <w:pPr>
        <w:ind w:left="-540" w:right="-185" w:firstLine="540"/>
        <w:jc w:val="both"/>
      </w:pPr>
    </w:p>
    <w:p w:rsidR="00AA4C6F" w:rsidRPr="004B3E7E" w:rsidRDefault="00AA4C6F" w:rsidP="00BC041A">
      <w:pPr>
        <w:ind w:left="-540" w:right="-185" w:firstLine="540"/>
        <w:jc w:val="both"/>
        <w:rPr>
          <w:color w:val="FF0000"/>
        </w:rPr>
      </w:pPr>
      <w:r w:rsidRPr="004B3E7E">
        <w:t>Из вариативной части, которая представлена внеурочной деятельностью, каждый ребенок со своим родителем (законным представителем)  выбирают кружки, самостоятельно определяют недельную нагрузку, которая будет указана в договоре  и карте индивидуального маршрута развития. Время, отведённое на внеурочную деятельность, не учитывается при определении максимально допустимой недельной нагрузки обучающихся Дети, посещающие кружки, секции в организациях дополнительного образования, также заполняют карту индивидуального маршрута развития. Реализация индивидуальных учебных планов  сопровождается учителями 1-х классов</w:t>
      </w:r>
    </w:p>
    <w:p w:rsidR="00AA4C6F" w:rsidRPr="004B3E7E" w:rsidRDefault="00AA4C6F" w:rsidP="00BC041A">
      <w:pPr>
        <w:ind w:left="-540" w:right="-185" w:firstLine="540"/>
        <w:jc w:val="both"/>
      </w:pPr>
      <w:r w:rsidRPr="004B3E7E">
        <w:t xml:space="preserve">Все классы </w:t>
      </w:r>
      <w:r w:rsidRPr="004B3E7E">
        <w:rPr>
          <w:lang w:val="en-US"/>
        </w:rPr>
        <w:t>I</w:t>
      </w:r>
      <w:r w:rsidRPr="004B3E7E">
        <w:t xml:space="preserve"> ступени обучения реализуют 3-й час физкультуры: 1-4 классы - ежедневная зарядка, кроме этого, 1-е классы – динамические паузы, 3-4 классы посещают занятия в бассейне. </w:t>
      </w:r>
    </w:p>
    <w:p w:rsidR="00AA4C6F" w:rsidRPr="004B3E7E" w:rsidRDefault="00AA4C6F" w:rsidP="00BC041A">
      <w:pPr>
        <w:ind w:left="-540" w:right="-185" w:firstLine="540"/>
        <w:jc w:val="both"/>
      </w:pPr>
    </w:p>
    <w:p w:rsidR="00AA4C6F" w:rsidRPr="004B3E7E" w:rsidRDefault="00AA4C6F" w:rsidP="00BC041A">
      <w:pPr>
        <w:ind w:left="-540" w:right="-185" w:firstLine="540"/>
        <w:jc w:val="both"/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83"/>
        <w:gridCol w:w="1134"/>
        <w:gridCol w:w="993"/>
        <w:gridCol w:w="992"/>
        <w:gridCol w:w="1134"/>
        <w:gridCol w:w="1276"/>
      </w:tblGrid>
      <w:tr w:rsidR="00AA4C6F" w:rsidRPr="004B3E7E">
        <w:tc>
          <w:tcPr>
            <w:tcW w:w="9012" w:type="dxa"/>
            <w:gridSpan w:val="6"/>
          </w:tcPr>
          <w:p w:rsidR="00AA4C6F" w:rsidRPr="004B3E7E" w:rsidRDefault="00AA4C6F" w:rsidP="00BC041A">
            <w:pPr>
              <w:ind w:right="-185"/>
              <w:jc w:val="both"/>
              <w:rPr>
                <w:b/>
                <w:bCs/>
              </w:rPr>
            </w:pPr>
            <w:r w:rsidRPr="004B3E7E">
              <w:rPr>
                <w:b/>
                <w:bCs/>
              </w:rPr>
              <w:t>Учебный  план МБОУ «СОШ№8» г. Кудымкара</w:t>
            </w:r>
          </w:p>
        </w:tc>
      </w:tr>
      <w:tr w:rsidR="00AA4C6F" w:rsidRPr="004B3E7E">
        <w:tc>
          <w:tcPr>
            <w:tcW w:w="9012" w:type="dxa"/>
            <w:gridSpan w:val="6"/>
          </w:tcPr>
          <w:p w:rsidR="00AA4C6F" w:rsidRPr="004B3E7E" w:rsidRDefault="00AA4C6F" w:rsidP="00BC041A">
            <w:pPr>
              <w:ind w:right="-185"/>
              <w:jc w:val="both"/>
              <w:rPr>
                <w:b/>
                <w:bCs/>
              </w:rPr>
            </w:pPr>
            <w:r w:rsidRPr="004B3E7E">
              <w:rPr>
                <w:b/>
                <w:bCs/>
              </w:rPr>
              <w:t>Обязательная часть</w:t>
            </w:r>
          </w:p>
        </w:tc>
      </w:tr>
      <w:tr w:rsidR="00AA4C6F" w:rsidRPr="004B3E7E">
        <w:trPr>
          <w:trHeight w:val="270"/>
        </w:trPr>
        <w:tc>
          <w:tcPr>
            <w:tcW w:w="3483" w:type="dxa"/>
            <w:vMerge w:val="restart"/>
            <w:tcBorders>
              <w:tr2bl w:val="single" w:sz="4" w:space="0" w:color="auto"/>
            </w:tcBorders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Учебные предметы</w:t>
            </w:r>
          </w:p>
          <w:p w:rsidR="00AA4C6F" w:rsidRPr="004B3E7E" w:rsidRDefault="00AA4C6F" w:rsidP="00BC041A">
            <w:pPr>
              <w:ind w:right="-185"/>
              <w:jc w:val="both"/>
            </w:pPr>
            <w:r w:rsidRPr="004B3E7E">
              <w:t xml:space="preserve">                   Классы        </w:t>
            </w:r>
          </w:p>
        </w:tc>
        <w:tc>
          <w:tcPr>
            <w:tcW w:w="4253" w:type="dxa"/>
            <w:gridSpan w:val="4"/>
            <w:tcBorders>
              <w:bottom w:val="single" w:sz="4" w:space="0" w:color="auto"/>
            </w:tcBorders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Кол-во часов в неделю</w:t>
            </w:r>
          </w:p>
        </w:tc>
        <w:tc>
          <w:tcPr>
            <w:tcW w:w="1276" w:type="dxa"/>
            <w:vMerge w:val="restart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Всего</w:t>
            </w:r>
          </w:p>
        </w:tc>
      </w:tr>
      <w:tr w:rsidR="00AA4C6F" w:rsidRPr="004B3E7E">
        <w:trPr>
          <w:trHeight w:val="285"/>
        </w:trPr>
        <w:tc>
          <w:tcPr>
            <w:tcW w:w="3483" w:type="dxa"/>
            <w:vMerge/>
            <w:tcBorders>
              <w:tr2bl w:val="single" w:sz="4" w:space="0" w:color="auto"/>
            </w:tcBorders>
          </w:tcPr>
          <w:p w:rsidR="00AA4C6F" w:rsidRPr="004B3E7E" w:rsidRDefault="00AA4C6F" w:rsidP="00BC041A">
            <w:pPr>
              <w:ind w:right="-185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A4C6F" w:rsidRPr="004B3E7E" w:rsidRDefault="00AA4C6F" w:rsidP="00BC041A">
            <w:pPr>
              <w:ind w:right="-185"/>
              <w:jc w:val="both"/>
              <w:rPr>
                <w:lang w:val="en-US"/>
              </w:rPr>
            </w:pPr>
            <w:r w:rsidRPr="004B3E7E">
              <w:rPr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A4C6F" w:rsidRPr="004B3E7E" w:rsidRDefault="00AA4C6F" w:rsidP="00BC041A">
            <w:pPr>
              <w:ind w:right="-185"/>
              <w:jc w:val="both"/>
              <w:rPr>
                <w:lang w:val="en-US"/>
              </w:rPr>
            </w:pPr>
            <w:r w:rsidRPr="004B3E7E">
              <w:rPr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A4C6F" w:rsidRPr="004B3E7E" w:rsidRDefault="00AA4C6F" w:rsidP="00BC041A">
            <w:pPr>
              <w:ind w:right="-185"/>
              <w:jc w:val="both"/>
              <w:rPr>
                <w:lang w:val="en-US"/>
              </w:rPr>
            </w:pPr>
            <w:r w:rsidRPr="004B3E7E">
              <w:rPr>
                <w:lang w:val="en-US"/>
              </w:rPr>
              <w:t>III</w:t>
            </w:r>
          </w:p>
        </w:tc>
        <w:tc>
          <w:tcPr>
            <w:tcW w:w="1134" w:type="dxa"/>
          </w:tcPr>
          <w:p w:rsidR="00AA4C6F" w:rsidRPr="004B3E7E" w:rsidRDefault="00AA4C6F" w:rsidP="00BC041A">
            <w:pPr>
              <w:ind w:right="-185"/>
              <w:jc w:val="both"/>
              <w:rPr>
                <w:lang w:val="en-US"/>
              </w:rPr>
            </w:pPr>
            <w:r w:rsidRPr="004B3E7E">
              <w:rPr>
                <w:lang w:val="en-US"/>
              </w:rPr>
              <w:t>IV</w:t>
            </w:r>
          </w:p>
        </w:tc>
        <w:tc>
          <w:tcPr>
            <w:tcW w:w="1276" w:type="dxa"/>
            <w:vMerge/>
          </w:tcPr>
          <w:p w:rsidR="00AA4C6F" w:rsidRPr="004B3E7E" w:rsidRDefault="00AA4C6F" w:rsidP="00BC041A">
            <w:pPr>
              <w:ind w:right="-185"/>
              <w:jc w:val="both"/>
            </w:pPr>
          </w:p>
        </w:tc>
      </w:tr>
      <w:tr w:rsidR="00AA4C6F" w:rsidRPr="004B3E7E">
        <w:tc>
          <w:tcPr>
            <w:tcW w:w="3483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Русский язык</w:t>
            </w:r>
          </w:p>
        </w:tc>
        <w:tc>
          <w:tcPr>
            <w:tcW w:w="1134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5</w:t>
            </w:r>
          </w:p>
        </w:tc>
        <w:tc>
          <w:tcPr>
            <w:tcW w:w="993" w:type="dxa"/>
          </w:tcPr>
          <w:p w:rsidR="00AA4C6F" w:rsidRPr="004B3E7E" w:rsidRDefault="00AA4C6F" w:rsidP="00BC041A">
            <w:pPr>
              <w:jc w:val="both"/>
            </w:pPr>
            <w:r w:rsidRPr="004B3E7E">
              <w:t>3+2</w:t>
            </w:r>
          </w:p>
        </w:tc>
        <w:tc>
          <w:tcPr>
            <w:tcW w:w="992" w:type="dxa"/>
          </w:tcPr>
          <w:p w:rsidR="00AA4C6F" w:rsidRPr="004B3E7E" w:rsidRDefault="00AA4C6F" w:rsidP="00BC041A">
            <w:pPr>
              <w:jc w:val="both"/>
            </w:pPr>
            <w:r w:rsidRPr="004B3E7E">
              <w:t>3+1</w:t>
            </w:r>
          </w:p>
        </w:tc>
        <w:tc>
          <w:tcPr>
            <w:tcW w:w="1134" w:type="dxa"/>
          </w:tcPr>
          <w:p w:rsidR="00AA4C6F" w:rsidRPr="004B3E7E" w:rsidRDefault="00AA4C6F" w:rsidP="00BC041A">
            <w:pPr>
              <w:jc w:val="both"/>
            </w:pPr>
            <w:r w:rsidRPr="004B3E7E">
              <w:t>3+1</w:t>
            </w:r>
          </w:p>
        </w:tc>
        <w:tc>
          <w:tcPr>
            <w:tcW w:w="1276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14+4</w:t>
            </w:r>
          </w:p>
        </w:tc>
      </w:tr>
      <w:tr w:rsidR="00AA4C6F" w:rsidRPr="004B3E7E">
        <w:tc>
          <w:tcPr>
            <w:tcW w:w="3483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Литературное чтение</w:t>
            </w:r>
          </w:p>
        </w:tc>
        <w:tc>
          <w:tcPr>
            <w:tcW w:w="1134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4</w:t>
            </w:r>
          </w:p>
        </w:tc>
        <w:tc>
          <w:tcPr>
            <w:tcW w:w="993" w:type="dxa"/>
          </w:tcPr>
          <w:p w:rsidR="00AA4C6F" w:rsidRPr="004B3E7E" w:rsidRDefault="00AA4C6F" w:rsidP="00BC041A">
            <w:pPr>
              <w:jc w:val="both"/>
            </w:pPr>
            <w:r w:rsidRPr="004B3E7E">
              <w:t>2+1</w:t>
            </w:r>
          </w:p>
        </w:tc>
        <w:tc>
          <w:tcPr>
            <w:tcW w:w="992" w:type="dxa"/>
          </w:tcPr>
          <w:p w:rsidR="00AA4C6F" w:rsidRPr="004B3E7E" w:rsidRDefault="00AA4C6F" w:rsidP="00BC041A">
            <w:pPr>
              <w:jc w:val="both"/>
            </w:pPr>
            <w:r w:rsidRPr="004B3E7E">
              <w:t>2+1</w:t>
            </w:r>
          </w:p>
        </w:tc>
        <w:tc>
          <w:tcPr>
            <w:tcW w:w="1134" w:type="dxa"/>
          </w:tcPr>
          <w:p w:rsidR="00AA4C6F" w:rsidRPr="004B3E7E" w:rsidRDefault="00AA4C6F" w:rsidP="00BC041A">
            <w:pPr>
              <w:jc w:val="both"/>
            </w:pPr>
            <w:r w:rsidRPr="004B3E7E">
              <w:t>2+1</w:t>
            </w:r>
          </w:p>
        </w:tc>
        <w:tc>
          <w:tcPr>
            <w:tcW w:w="1276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10+3</w:t>
            </w:r>
          </w:p>
        </w:tc>
      </w:tr>
      <w:tr w:rsidR="00AA4C6F" w:rsidRPr="004B3E7E">
        <w:tc>
          <w:tcPr>
            <w:tcW w:w="3483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Иностранный язык</w:t>
            </w:r>
          </w:p>
        </w:tc>
        <w:tc>
          <w:tcPr>
            <w:tcW w:w="1134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-</w:t>
            </w:r>
          </w:p>
        </w:tc>
        <w:tc>
          <w:tcPr>
            <w:tcW w:w="993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2</w:t>
            </w:r>
          </w:p>
        </w:tc>
        <w:tc>
          <w:tcPr>
            <w:tcW w:w="992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2</w:t>
            </w:r>
          </w:p>
        </w:tc>
        <w:tc>
          <w:tcPr>
            <w:tcW w:w="1134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2</w:t>
            </w:r>
          </w:p>
        </w:tc>
        <w:tc>
          <w:tcPr>
            <w:tcW w:w="1276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6</w:t>
            </w:r>
          </w:p>
        </w:tc>
      </w:tr>
      <w:tr w:rsidR="00AA4C6F" w:rsidRPr="004B3E7E">
        <w:tc>
          <w:tcPr>
            <w:tcW w:w="3483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 xml:space="preserve">Математика </w:t>
            </w:r>
          </w:p>
        </w:tc>
        <w:tc>
          <w:tcPr>
            <w:tcW w:w="1134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4</w:t>
            </w:r>
          </w:p>
        </w:tc>
        <w:tc>
          <w:tcPr>
            <w:tcW w:w="993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4</w:t>
            </w:r>
          </w:p>
        </w:tc>
        <w:tc>
          <w:tcPr>
            <w:tcW w:w="992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4</w:t>
            </w:r>
          </w:p>
        </w:tc>
        <w:tc>
          <w:tcPr>
            <w:tcW w:w="1134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4</w:t>
            </w:r>
          </w:p>
        </w:tc>
        <w:tc>
          <w:tcPr>
            <w:tcW w:w="1276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16</w:t>
            </w:r>
          </w:p>
        </w:tc>
      </w:tr>
      <w:tr w:rsidR="00AA4C6F" w:rsidRPr="004B3E7E">
        <w:trPr>
          <w:trHeight w:val="1562"/>
        </w:trPr>
        <w:tc>
          <w:tcPr>
            <w:tcW w:w="3483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Окружающий мир</w:t>
            </w:r>
          </w:p>
          <w:p w:rsidR="00AA4C6F" w:rsidRPr="004B3E7E" w:rsidRDefault="00AA4C6F" w:rsidP="00BC041A">
            <w:pPr>
              <w:ind w:right="-185"/>
              <w:jc w:val="both"/>
            </w:pPr>
            <w:r w:rsidRPr="004B3E7E">
              <w:t xml:space="preserve">Природоведение </w:t>
            </w:r>
          </w:p>
          <w:p w:rsidR="00AA4C6F" w:rsidRPr="004B3E7E" w:rsidRDefault="00AA4C6F" w:rsidP="00BC041A">
            <w:pPr>
              <w:ind w:right="-185"/>
              <w:jc w:val="both"/>
            </w:pPr>
            <w:r w:rsidRPr="004B3E7E">
              <w:t xml:space="preserve">История </w:t>
            </w:r>
          </w:p>
        </w:tc>
        <w:tc>
          <w:tcPr>
            <w:tcW w:w="1134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2</w:t>
            </w:r>
          </w:p>
        </w:tc>
        <w:tc>
          <w:tcPr>
            <w:tcW w:w="993" w:type="dxa"/>
          </w:tcPr>
          <w:p w:rsidR="00AA4C6F" w:rsidRPr="004B3E7E" w:rsidRDefault="00AA4C6F" w:rsidP="00BC041A">
            <w:pPr>
              <w:ind w:right="-185"/>
              <w:jc w:val="both"/>
            </w:pPr>
          </w:p>
          <w:p w:rsidR="00AA4C6F" w:rsidRPr="004B3E7E" w:rsidRDefault="00AA4C6F" w:rsidP="00BC041A">
            <w:pPr>
              <w:ind w:right="-185"/>
              <w:jc w:val="both"/>
            </w:pPr>
            <w:r w:rsidRPr="004B3E7E">
              <w:t>2</w:t>
            </w:r>
          </w:p>
        </w:tc>
        <w:tc>
          <w:tcPr>
            <w:tcW w:w="992" w:type="dxa"/>
          </w:tcPr>
          <w:p w:rsidR="00AA4C6F" w:rsidRPr="004B3E7E" w:rsidRDefault="00AA4C6F" w:rsidP="00BC041A">
            <w:pPr>
              <w:ind w:right="-185"/>
              <w:jc w:val="both"/>
            </w:pPr>
          </w:p>
          <w:p w:rsidR="00AA4C6F" w:rsidRPr="004B3E7E" w:rsidRDefault="00AA4C6F" w:rsidP="00BC041A">
            <w:pPr>
              <w:ind w:right="-185"/>
              <w:jc w:val="both"/>
            </w:pPr>
            <w:r w:rsidRPr="004B3E7E">
              <w:t>1</w:t>
            </w:r>
          </w:p>
          <w:p w:rsidR="00AA4C6F" w:rsidRPr="004B3E7E" w:rsidRDefault="00AA4C6F" w:rsidP="00BC041A">
            <w:pPr>
              <w:ind w:right="-185"/>
              <w:jc w:val="both"/>
            </w:pPr>
            <w:r w:rsidRPr="004B3E7E">
              <w:t>1</w:t>
            </w:r>
          </w:p>
        </w:tc>
        <w:tc>
          <w:tcPr>
            <w:tcW w:w="1134" w:type="dxa"/>
          </w:tcPr>
          <w:p w:rsidR="00AA4C6F" w:rsidRPr="004B3E7E" w:rsidRDefault="00AA4C6F" w:rsidP="00BC041A">
            <w:pPr>
              <w:ind w:right="-185"/>
              <w:jc w:val="both"/>
            </w:pPr>
          </w:p>
          <w:p w:rsidR="00AA4C6F" w:rsidRPr="004B3E7E" w:rsidRDefault="00AA4C6F" w:rsidP="00BC041A">
            <w:pPr>
              <w:ind w:right="-185"/>
              <w:jc w:val="both"/>
            </w:pPr>
            <w:r w:rsidRPr="004B3E7E">
              <w:t>1</w:t>
            </w:r>
          </w:p>
          <w:p w:rsidR="00AA4C6F" w:rsidRPr="004B3E7E" w:rsidRDefault="00AA4C6F" w:rsidP="00BC041A">
            <w:pPr>
              <w:ind w:right="-185"/>
              <w:jc w:val="both"/>
            </w:pPr>
            <w:r w:rsidRPr="004B3E7E">
              <w:t>1</w:t>
            </w:r>
          </w:p>
        </w:tc>
        <w:tc>
          <w:tcPr>
            <w:tcW w:w="1276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2</w:t>
            </w:r>
          </w:p>
          <w:p w:rsidR="00AA4C6F" w:rsidRPr="004B3E7E" w:rsidRDefault="00AA4C6F" w:rsidP="00BC041A">
            <w:pPr>
              <w:ind w:right="-185"/>
              <w:jc w:val="both"/>
            </w:pPr>
            <w:r w:rsidRPr="004B3E7E">
              <w:t>4</w:t>
            </w:r>
          </w:p>
          <w:p w:rsidR="00AA4C6F" w:rsidRPr="004B3E7E" w:rsidRDefault="00AA4C6F" w:rsidP="00BC041A">
            <w:pPr>
              <w:ind w:right="-185"/>
              <w:jc w:val="both"/>
            </w:pPr>
            <w:r w:rsidRPr="004B3E7E">
              <w:t>2</w:t>
            </w:r>
          </w:p>
        </w:tc>
      </w:tr>
      <w:tr w:rsidR="00AA4C6F" w:rsidRPr="004B3E7E">
        <w:tc>
          <w:tcPr>
            <w:tcW w:w="3483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Духовная культура народов России</w:t>
            </w:r>
          </w:p>
        </w:tc>
        <w:tc>
          <w:tcPr>
            <w:tcW w:w="1134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-</w:t>
            </w:r>
          </w:p>
        </w:tc>
        <w:tc>
          <w:tcPr>
            <w:tcW w:w="993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-</w:t>
            </w:r>
          </w:p>
        </w:tc>
        <w:tc>
          <w:tcPr>
            <w:tcW w:w="992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-</w:t>
            </w:r>
          </w:p>
        </w:tc>
        <w:tc>
          <w:tcPr>
            <w:tcW w:w="1134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-</w:t>
            </w:r>
          </w:p>
        </w:tc>
        <w:tc>
          <w:tcPr>
            <w:tcW w:w="1276" w:type="dxa"/>
          </w:tcPr>
          <w:p w:rsidR="00AA4C6F" w:rsidRPr="004B3E7E" w:rsidRDefault="00AA4C6F" w:rsidP="00BC041A">
            <w:pPr>
              <w:ind w:right="-185"/>
              <w:jc w:val="both"/>
            </w:pPr>
          </w:p>
        </w:tc>
      </w:tr>
      <w:tr w:rsidR="00AA4C6F" w:rsidRPr="004B3E7E">
        <w:tc>
          <w:tcPr>
            <w:tcW w:w="3483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Музыка</w:t>
            </w:r>
          </w:p>
        </w:tc>
        <w:tc>
          <w:tcPr>
            <w:tcW w:w="1134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1</w:t>
            </w:r>
          </w:p>
        </w:tc>
        <w:tc>
          <w:tcPr>
            <w:tcW w:w="993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1</w:t>
            </w:r>
          </w:p>
        </w:tc>
        <w:tc>
          <w:tcPr>
            <w:tcW w:w="992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1</w:t>
            </w:r>
          </w:p>
        </w:tc>
        <w:tc>
          <w:tcPr>
            <w:tcW w:w="1134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1</w:t>
            </w:r>
          </w:p>
        </w:tc>
        <w:tc>
          <w:tcPr>
            <w:tcW w:w="1276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4</w:t>
            </w:r>
          </w:p>
        </w:tc>
      </w:tr>
      <w:tr w:rsidR="00AA4C6F" w:rsidRPr="004B3E7E">
        <w:tc>
          <w:tcPr>
            <w:tcW w:w="3483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Изобразительное искусство</w:t>
            </w:r>
          </w:p>
        </w:tc>
        <w:tc>
          <w:tcPr>
            <w:tcW w:w="1134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1</w:t>
            </w:r>
          </w:p>
        </w:tc>
        <w:tc>
          <w:tcPr>
            <w:tcW w:w="993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1</w:t>
            </w:r>
          </w:p>
        </w:tc>
        <w:tc>
          <w:tcPr>
            <w:tcW w:w="992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1</w:t>
            </w:r>
          </w:p>
        </w:tc>
        <w:tc>
          <w:tcPr>
            <w:tcW w:w="1134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1</w:t>
            </w:r>
          </w:p>
        </w:tc>
        <w:tc>
          <w:tcPr>
            <w:tcW w:w="1276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4</w:t>
            </w:r>
          </w:p>
        </w:tc>
      </w:tr>
      <w:tr w:rsidR="00AA4C6F" w:rsidRPr="004B3E7E">
        <w:tc>
          <w:tcPr>
            <w:tcW w:w="3483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Технология</w:t>
            </w:r>
          </w:p>
          <w:p w:rsidR="00AA4C6F" w:rsidRPr="004B3E7E" w:rsidRDefault="00AA4C6F" w:rsidP="00BC041A">
            <w:pPr>
              <w:ind w:right="-185"/>
              <w:jc w:val="both"/>
            </w:pPr>
            <w:r w:rsidRPr="004B3E7E">
              <w:t>Информатика и ИКТ</w:t>
            </w:r>
          </w:p>
        </w:tc>
        <w:tc>
          <w:tcPr>
            <w:tcW w:w="1134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1</w:t>
            </w:r>
          </w:p>
        </w:tc>
        <w:tc>
          <w:tcPr>
            <w:tcW w:w="993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1</w:t>
            </w:r>
          </w:p>
        </w:tc>
        <w:tc>
          <w:tcPr>
            <w:tcW w:w="992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1</w:t>
            </w:r>
          </w:p>
          <w:p w:rsidR="00AA4C6F" w:rsidRPr="004B3E7E" w:rsidRDefault="00AA4C6F" w:rsidP="00BC041A">
            <w:pPr>
              <w:ind w:right="-185"/>
              <w:jc w:val="both"/>
            </w:pPr>
            <w:r w:rsidRPr="004B3E7E">
              <w:t>1</w:t>
            </w:r>
          </w:p>
        </w:tc>
        <w:tc>
          <w:tcPr>
            <w:tcW w:w="1134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1</w:t>
            </w:r>
          </w:p>
          <w:p w:rsidR="00AA4C6F" w:rsidRPr="004B3E7E" w:rsidRDefault="00AA4C6F" w:rsidP="00BC041A">
            <w:pPr>
              <w:ind w:right="-185"/>
              <w:jc w:val="both"/>
            </w:pPr>
            <w:r w:rsidRPr="004B3E7E">
              <w:t>1</w:t>
            </w:r>
          </w:p>
        </w:tc>
        <w:tc>
          <w:tcPr>
            <w:tcW w:w="1276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4</w:t>
            </w:r>
          </w:p>
          <w:p w:rsidR="00AA4C6F" w:rsidRPr="004B3E7E" w:rsidRDefault="00AA4C6F" w:rsidP="00BC041A">
            <w:pPr>
              <w:ind w:right="-185"/>
              <w:jc w:val="both"/>
            </w:pPr>
            <w:r w:rsidRPr="004B3E7E">
              <w:t>2</w:t>
            </w:r>
          </w:p>
        </w:tc>
      </w:tr>
      <w:tr w:rsidR="00AA4C6F" w:rsidRPr="004B3E7E">
        <w:tc>
          <w:tcPr>
            <w:tcW w:w="3483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Физическая культура</w:t>
            </w:r>
          </w:p>
        </w:tc>
        <w:tc>
          <w:tcPr>
            <w:tcW w:w="1134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3</w:t>
            </w:r>
          </w:p>
        </w:tc>
        <w:tc>
          <w:tcPr>
            <w:tcW w:w="993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3</w:t>
            </w:r>
          </w:p>
        </w:tc>
        <w:tc>
          <w:tcPr>
            <w:tcW w:w="992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3</w:t>
            </w:r>
          </w:p>
        </w:tc>
        <w:tc>
          <w:tcPr>
            <w:tcW w:w="1134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3</w:t>
            </w:r>
          </w:p>
        </w:tc>
        <w:tc>
          <w:tcPr>
            <w:tcW w:w="1276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12</w:t>
            </w:r>
          </w:p>
        </w:tc>
      </w:tr>
      <w:tr w:rsidR="00AA4C6F" w:rsidRPr="004B3E7E">
        <w:tc>
          <w:tcPr>
            <w:tcW w:w="3483" w:type="dxa"/>
          </w:tcPr>
          <w:p w:rsidR="00AA4C6F" w:rsidRPr="004B3E7E" w:rsidRDefault="00AA4C6F" w:rsidP="00BC041A">
            <w:pPr>
              <w:ind w:right="-185"/>
              <w:jc w:val="both"/>
              <w:rPr>
                <w:b/>
                <w:bCs/>
              </w:rPr>
            </w:pPr>
            <w:r w:rsidRPr="004B3E7E">
              <w:rPr>
                <w:b/>
                <w:bCs/>
              </w:rPr>
              <w:t>Итого</w:t>
            </w:r>
          </w:p>
        </w:tc>
        <w:tc>
          <w:tcPr>
            <w:tcW w:w="1134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21</w:t>
            </w:r>
          </w:p>
        </w:tc>
        <w:tc>
          <w:tcPr>
            <w:tcW w:w="993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19+3</w:t>
            </w:r>
          </w:p>
        </w:tc>
        <w:tc>
          <w:tcPr>
            <w:tcW w:w="992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20+2</w:t>
            </w:r>
          </w:p>
        </w:tc>
        <w:tc>
          <w:tcPr>
            <w:tcW w:w="1134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20+2</w:t>
            </w:r>
          </w:p>
        </w:tc>
        <w:tc>
          <w:tcPr>
            <w:tcW w:w="1276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80+7</w:t>
            </w:r>
          </w:p>
        </w:tc>
      </w:tr>
      <w:tr w:rsidR="00AA4C6F" w:rsidRPr="004B3E7E">
        <w:tc>
          <w:tcPr>
            <w:tcW w:w="3483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Региональный (национально-региональный) компонент и компонент образовательного учреждения</w:t>
            </w:r>
          </w:p>
        </w:tc>
        <w:tc>
          <w:tcPr>
            <w:tcW w:w="1134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0</w:t>
            </w:r>
          </w:p>
        </w:tc>
        <w:tc>
          <w:tcPr>
            <w:tcW w:w="993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1</w:t>
            </w:r>
          </w:p>
        </w:tc>
        <w:tc>
          <w:tcPr>
            <w:tcW w:w="992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1</w:t>
            </w:r>
          </w:p>
        </w:tc>
        <w:tc>
          <w:tcPr>
            <w:tcW w:w="1134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1</w:t>
            </w:r>
          </w:p>
        </w:tc>
        <w:tc>
          <w:tcPr>
            <w:tcW w:w="1276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3</w:t>
            </w:r>
          </w:p>
        </w:tc>
      </w:tr>
      <w:tr w:rsidR="00AA4C6F" w:rsidRPr="004B3E7E">
        <w:tc>
          <w:tcPr>
            <w:tcW w:w="3483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Предельно допустимая аудиторная нагрузка при 5-дневной учебной неделе</w:t>
            </w:r>
          </w:p>
        </w:tc>
        <w:tc>
          <w:tcPr>
            <w:tcW w:w="1134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21</w:t>
            </w:r>
          </w:p>
        </w:tc>
        <w:tc>
          <w:tcPr>
            <w:tcW w:w="993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23</w:t>
            </w:r>
          </w:p>
        </w:tc>
        <w:tc>
          <w:tcPr>
            <w:tcW w:w="992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23</w:t>
            </w:r>
          </w:p>
        </w:tc>
        <w:tc>
          <w:tcPr>
            <w:tcW w:w="1134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23</w:t>
            </w:r>
          </w:p>
        </w:tc>
        <w:tc>
          <w:tcPr>
            <w:tcW w:w="1276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90</w:t>
            </w:r>
          </w:p>
        </w:tc>
      </w:tr>
      <w:tr w:rsidR="00AA4C6F" w:rsidRPr="004B3E7E">
        <w:tc>
          <w:tcPr>
            <w:tcW w:w="3483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Внеурочная деятельность</w:t>
            </w:r>
          </w:p>
        </w:tc>
        <w:tc>
          <w:tcPr>
            <w:tcW w:w="1134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10</w:t>
            </w:r>
          </w:p>
        </w:tc>
        <w:tc>
          <w:tcPr>
            <w:tcW w:w="993" w:type="dxa"/>
          </w:tcPr>
          <w:p w:rsidR="00AA4C6F" w:rsidRPr="004B3E7E" w:rsidRDefault="00AA4C6F" w:rsidP="00BC041A">
            <w:pPr>
              <w:ind w:right="-185"/>
              <w:jc w:val="both"/>
            </w:pPr>
          </w:p>
        </w:tc>
        <w:tc>
          <w:tcPr>
            <w:tcW w:w="992" w:type="dxa"/>
          </w:tcPr>
          <w:p w:rsidR="00AA4C6F" w:rsidRPr="004B3E7E" w:rsidRDefault="00AA4C6F" w:rsidP="00BC041A">
            <w:pPr>
              <w:ind w:right="-185"/>
              <w:jc w:val="both"/>
            </w:pPr>
          </w:p>
        </w:tc>
        <w:tc>
          <w:tcPr>
            <w:tcW w:w="1134" w:type="dxa"/>
          </w:tcPr>
          <w:p w:rsidR="00AA4C6F" w:rsidRPr="004B3E7E" w:rsidRDefault="00AA4C6F" w:rsidP="00BC041A">
            <w:pPr>
              <w:ind w:right="-185"/>
              <w:jc w:val="both"/>
            </w:pPr>
          </w:p>
        </w:tc>
        <w:tc>
          <w:tcPr>
            <w:tcW w:w="1276" w:type="dxa"/>
          </w:tcPr>
          <w:p w:rsidR="00AA4C6F" w:rsidRPr="004B3E7E" w:rsidRDefault="00AA4C6F" w:rsidP="00BC041A">
            <w:pPr>
              <w:ind w:right="-185"/>
              <w:jc w:val="both"/>
            </w:pPr>
          </w:p>
        </w:tc>
      </w:tr>
    </w:tbl>
    <w:p w:rsidR="00AA4C6F" w:rsidRPr="004B3E7E" w:rsidRDefault="00AA4C6F" w:rsidP="00BC041A">
      <w:pPr>
        <w:ind w:left="-540" w:right="-185" w:firstLine="540"/>
        <w:jc w:val="both"/>
      </w:pPr>
    </w:p>
    <w:p w:rsidR="00AA4C6F" w:rsidRPr="004B3E7E" w:rsidRDefault="00AA4C6F" w:rsidP="00BC041A">
      <w:pPr>
        <w:ind w:left="-540" w:right="-185" w:firstLine="540"/>
        <w:jc w:val="both"/>
      </w:pPr>
    </w:p>
    <w:p w:rsidR="00AA4C6F" w:rsidRPr="004B3E7E" w:rsidRDefault="00AA4C6F" w:rsidP="00BC041A">
      <w:pPr>
        <w:ind w:left="-540" w:right="-185" w:firstLine="540"/>
        <w:jc w:val="both"/>
      </w:pPr>
    </w:p>
    <w:p w:rsidR="00AA4C6F" w:rsidRPr="007E675D" w:rsidRDefault="00AA4C6F" w:rsidP="00BC041A">
      <w:pPr>
        <w:ind w:left="-540" w:right="-185" w:firstLine="540"/>
        <w:jc w:val="center"/>
        <w:rPr>
          <w:b/>
          <w:bCs/>
          <w:sz w:val="28"/>
          <w:szCs w:val="28"/>
        </w:rPr>
      </w:pPr>
      <w:r w:rsidRPr="007E675D">
        <w:rPr>
          <w:b/>
          <w:bCs/>
          <w:sz w:val="28"/>
          <w:szCs w:val="28"/>
        </w:rPr>
        <w:t>3.2. План  внеурочной деятельности</w:t>
      </w:r>
    </w:p>
    <w:p w:rsidR="00AA4C6F" w:rsidRPr="00455FAA" w:rsidRDefault="00AA4C6F" w:rsidP="00BC041A">
      <w:pPr>
        <w:ind w:left="-540" w:right="-185" w:firstLine="540"/>
        <w:jc w:val="center"/>
        <w:rPr>
          <w:b/>
          <w:bCs/>
        </w:rPr>
      </w:pPr>
      <w:r w:rsidRPr="00455FAA">
        <w:rPr>
          <w:b/>
          <w:bCs/>
        </w:rPr>
        <w:t>Внеурочная деятельность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>Организация занятий по направлениям раздела «Внеуроч</w:t>
      </w:r>
      <w:r w:rsidRPr="004B3E7E">
        <w:rPr>
          <w:color w:val="181910"/>
        </w:rPr>
        <w:softHyphen/>
        <w:t>ная деятельность» является неотъемлемой частью образова</w:t>
      </w:r>
      <w:r w:rsidRPr="004B3E7E">
        <w:rPr>
          <w:color w:val="181910"/>
        </w:rPr>
        <w:softHyphen/>
        <w:t>тельного процесса в МБОУ  Средняя общеобразовательная школа №8»"   и  предоставляет обучающимся воз</w:t>
      </w:r>
      <w:r w:rsidRPr="004B3E7E">
        <w:rPr>
          <w:color w:val="181910"/>
        </w:rPr>
        <w:softHyphen/>
        <w:t>можность выбора широкого спектра занятий, направленных на их развитие школьника по направлениям: спортивно – оздоровительное, духовно-нравственное, социальное, общеинтеллектуальное, общекультурное.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>Содержание занятий, предусмотренных как внеурочная де</w:t>
      </w:r>
      <w:r w:rsidRPr="004B3E7E">
        <w:rPr>
          <w:color w:val="181910"/>
        </w:rPr>
        <w:softHyphen/>
        <w:t>ятельность, формируется с учётом пожеланий об</w:t>
      </w:r>
      <w:r w:rsidRPr="004B3E7E">
        <w:rPr>
          <w:color w:val="181910"/>
        </w:rPr>
        <w:softHyphen/>
        <w:t>учающихся и их родителей (законных представителей) и направляется на реализацию различных форм её организации, отличных от урочной системы обучения, таких, как экскур</w:t>
      </w:r>
      <w:r w:rsidRPr="004B3E7E">
        <w:rPr>
          <w:color w:val="181910"/>
        </w:rPr>
        <w:softHyphen/>
        <w:t>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 д.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>При организации внеурочной деятельности обучающихся  МБОУ  Средняя общеобразовательная школа №8»"  может использовать возмож</w:t>
      </w:r>
      <w:r w:rsidRPr="004B3E7E">
        <w:rPr>
          <w:color w:val="181910"/>
        </w:rPr>
        <w:softHyphen/>
        <w:t>ности образовательного учреждения и учреждений дополнительного образования, культуры и спорта.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>Внеурочная деятельность осуществляется во второй половине дня. Время, отведённое на внеурочную деятельность, не учиты</w:t>
      </w:r>
      <w:r w:rsidRPr="004B3E7E">
        <w:rPr>
          <w:color w:val="181910"/>
        </w:rPr>
        <w:softHyphen/>
        <w:t>вается при определении максимально допустимой недельной нагрузки обучающихся, но учитывается при определении объ</w:t>
      </w:r>
      <w:r w:rsidRPr="004B3E7E">
        <w:rPr>
          <w:color w:val="181910"/>
        </w:rPr>
        <w:softHyphen/>
        <w:t>ёмов финансирования, направляемых на реализацию основ</w:t>
      </w:r>
      <w:r w:rsidRPr="004B3E7E">
        <w:rPr>
          <w:color w:val="181910"/>
        </w:rPr>
        <w:softHyphen/>
        <w:t>ной образовательной программы.</w:t>
      </w: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>Данный вид деятельности проводится за счёт указанных часов на внеурочную деятельность и реализует дополнительные образовательные программы по направлениям:</w:t>
      </w:r>
    </w:p>
    <w:p w:rsidR="00AA4C6F" w:rsidRPr="004B3E7E" w:rsidRDefault="00AA4C6F" w:rsidP="00BC041A">
      <w:pPr>
        <w:ind w:left="-540" w:right="-185" w:firstLine="540"/>
        <w:jc w:val="both"/>
        <w:rPr>
          <w:b/>
          <w:bCs/>
        </w:rPr>
      </w:pPr>
    </w:p>
    <w:p w:rsidR="00AA4C6F" w:rsidRPr="004B3E7E" w:rsidRDefault="00AA4C6F" w:rsidP="00BC041A">
      <w:pPr>
        <w:ind w:left="-540" w:right="-185" w:firstLine="540"/>
        <w:jc w:val="both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64"/>
        <w:gridCol w:w="2893"/>
        <w:gridCol w:w="1966"/>
        <w:gridCol w:w="1740"/>
      </w:tblGrid>
      <w:tr w:rsidR="00AA4C6F" w:rsidRPr="004B3E7E">
        <w:tc>
          <w:tcPr>
            <w:tcW w:w="3055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Направление</w:t>
            </w:r>
          </w:p>
        </w:tc>
        <w:tc>
          <w:tcPr>
            <w:tcW w:w="3134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Программа внеурочной деятельности</w:t>
            </w:r>
          </w:p>
        </w:tc>
        <w:tc>
          <w:tcPr>
            <w:tcW w:w="2094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Количество часов</w:t>
            </w:r>
          </w:p>
        </w:tc>
        <w:tc>
          <w:tcPr>
            <w:tcW w:w="1828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Количество групп</w:t>
            </w:r>
          </w:p>
        </w:tc>
      </w:tr>
      <w:tr w:rsidR="00AA4C6F" w:rsidRPr="004B3E7E">
        <w:tc>
          <w:tcPr>
            <w:tcW w:w="3055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Научно-познавательное</w:t>
            </w:r>
          </w:p>
        </w:tc>
        <w:tc>
          <w:tcPr>
            <w:tcW w:w="3134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«Хочу все знать!»</w:t>
            </w:r>
          </w:p>
        </w:tc>
        <w:tc>
          <w:tcPr>
            <w:tcW w:w="2094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1</w:t>
            </w:r>
          </w:p>
        </w:tc>
        <w:tc>
          <w:tcPr>
            <w:tcW w:w="1828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1</w:t>
            </w:r>
          </w:p>
        </w:tc>
      </w:tr>
      <w:tr w:rsidR="00AA4C6F" w:rsidRPr="004B3E7E">
        <w:tc>
          <w:tcPr>
            <w:tcW w:w="3055" w:type="dxa"/>
          </w:tcPr>
          <w:p w:rsidR="00AA4C6F" w:rsidRPr="004B3E7E" w:rsidRDefault="00AA4C6F" w:rsidP="00BC041A">
            <w:pPr>
              <w:ind w:right="-185"/>
              <w:jc w:val="both"/>
            </w:pPr>
          </w:p>
        </w:tc>
        <w:tc>
          <w:tcPr>
            <w:tcW w:w="3134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«Умники и умницы»</w:t>
            </w:r>
          </w:p>
        </w:tc>
        <w:tc>
          <w:tcPr>
            <w:tcW w:w="2094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1</w:t>
            </w:r>
          </w:p>
        </w:tc>
        <w:tc>
          <w:tcPr>
            <w:tcW w:w="1828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1</w:t>
            </w:r>
          </w:p>
        </w:tc>
      </w:tr>
      <w:tr w:rsidR="00AA4C6F" w:rsidRPr="004B3E7E">
        <w:tc>
          <w:tcPr>
            <w:tcW w:w="3055" w:type="dxa"/>
          </w:tcPr>
          <w:p w:rsidR="00AA4C6F" w:rsidRPr="004B3E7E" w:rsidRDefault="00AA4C6F" w:rsidP="00BC041A">
            <w:pPr>
              <w:ind w:right="-185"/>
              <w:jc w:val="both"/>
            </w:pPr>
          </w:p>
        </w:tc>
        <w:tc>
          <w:tcPr>
            <w:tcW w:w="3134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«Ребятам о зверятах»</w:t>
            </w:r>
          </w:p>
        </w:tc>
        <w:tc>
          <w:tcPr>
            <w:tcW w:w="2094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1</w:t>
            </w:r>
          </w:p>
        </w:tc>
        <w:tc>
          <w:tcPr>
            <w:tcW w:w="1828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1</w:t>
            </w:r>
          </w:p>
        </w:tc>
      </w:tr>
      <w:tr w:rsidR="00AA4C6F" w:rsidRPr="004B3E7E">
        <w:tc>
          <w:tcPr>
            <w:tcW w:w="3055" w:type="dxa"/>
          </w:tcPr>
          <w:p w:rsidR="00AA4C6F" w:rsidRPr="004B3E7E" w:rsidRDefault="00AA4C6F" w:rsidP="00BC041A">
            <w:pPr>
              <w:ind w:right="-185"/>
              <w:jc w:val="both"/>
            </w:pPr>
          </w:p>
        </w:tc>
        <w:tc>
          <w:tcPr>
            <w:tcW w:w="3134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«Юный фотограф»</w:t>
            </w:r>
          </w:p>
        </w:tc>
        <w:tc>
          <w:tcPr>
            <w:tcW w:w="2094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1</w:t>
            </w:r>
          </w:p>
        </w:tc>
        <w:tc>
          <w:tcPr>
            <w:tcW w:w="1828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1</w:t>
            </w:r>
          </w:p>
        </w:tc>
      </w:tr>
      <w:tr w:rsidR="00AA4C6F" w:rsidRPr="004B3E7E">
        <w:tc>
          <w:tcPr>
            <w:tcW w:w="3055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Социально-нравственное</w:t>
            </w:r>
          </w:p>
        </w:tc>
        <w:tc>
          <w:tcPr>
            <w:tcW w:w="3134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«Путешествие в мир дружбы»</w:t>
            </w:r>
          </w:p>
        </w:tc>
        <w:tc>
          <w:tcPr>
            <w:tcW w:w="2094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1</w:t>
            </w:r>
          </w:p>
        </w:tc>
        <w:tc>
          <w:tcPr>
            <w:tcW w:w="1828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4</w:t>
            </w:r>
          </w:p>
        </w:tc>
      </w:tr>
      <w:tr w:rsidR="00AA4C6F" w:rsidRPr="004B3E7E">
        <w:tc>
          <w:tcPr>
            <w:tcW w:w="3055" w:type="dxa"/>
          </w:tcPr>
          <w:p w:rsidR="00AA4C6F" w:rsidRPr="004B3E7E" w:rsidRDefault="00AA4C6F" w:rsidP="00BC041A">
            <w:pPr>
              <w:ind w:right="-185"/>
              <w:jc w:val="both"/>
            </w:pPr>
          </w:p>
        </w:tc>
        <w:tc>
          <w:tcPr>
            <w:tcW w:w="3134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«Веселая переменка»</w:t>
            </w:r>
          </w:p>
        </w:tc>
        <w:tc>
          <w:tcPr>
            <w:tcW w:w="2094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1</w:t>
            </w:r>
          </w:p>
        </w:tc>
        <w:tc>
          <w:tcPr>
            <w:tcW w:w="1828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2</w:t>
            </w:r>
          </w:p>
        </w:tc>
      </w:tr>
      <w:tr w:rsidR="00AA4C6F" w:rsidRPr="004B3E7E">
        <w:tc>
          <w:tcPr>
            <w:tcW w:w="3055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Художественно-эстетическое</w:t>
            </w:r>
          </w:p>
        </w:tc>
        <w:tc>
          <w:tcPr>
            <w:tcW w:w="3134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«Веселая кисточка»</w:t>
            </w:r>
          </w:p>
        </w:tc>
        <w:tc>
          <w:tcPr>
            <w:tcW w:w="2094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1</w:t>
            </w:r>
          </w:p>
        </w:tc>
        <w:tc>
          <w:tcPr>
            <w:tcW w:w="1828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2</w:t>
            </w:r>
          </w:p>
        </w:tc>
      </w:tr>
      <w:tr w:rsidR="00AA4C6F" w:rsidRPr="004B3E7E">
        <w:tc>
          <w:tcPr>
            <w:tcW w:w="3055" w:type="dxa"/>
          </w:tcPr>
          <w:p w:rsidR="00AA4C6F" w:rsidRPr="004B3E7E" w:rsidRDefault="00AA4C6F" w:rsidP="00BC041A">
            <w:pPr>
              <w:ind w:right="-185"/>
              <w:jc w:val="both"/>
            </w:pPr>
          </w:p>
        </w:tc>
        <w:tc>
          <w:tcPr>
            <w:tcW w:w="3134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«Задоринка»</w:t>
            </w:r>
          </w:p>
        </w:tc>
        <w:tc>
          <w:tcPr>
            <w:tcW w:w="2094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1</w:t>
            </w:r>
          </w:p>
        </w:tc>
        <w:tc>
          <w:tcPr>
            <w:tcW w:w="1828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2</w:t>
            </w:r>
          </w:p>
        </w:tc>
      </w:tr>
      <w:tr w:rsidR="00AA4C6F" w:rsidRPr="004B3E7E">
        <w:tc>
          <w:tcPr>
            <w:tcW w:w="3055" w:type="dxa"/>
          </w:tcPr>
          <w:p w:rsidR="00AA4C6F" w:rsidRPr="004B3E7E" w:rsidRDefault="00AA4C6F" w:rsidP="00BC041A">
            <w:pPr>
              <w:ind w:right="-185"/>
              <w:jc w:val="both"/>
            </w:pPr>
          </w:p>
        </w:tc>
        <w:tc>
          <w:tcPr>
            <w:tcW w:w="3134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«Мастерская поделок»</w:t>
            </w:r>
          </w:p>
        </w:tc>
        <w:tc>
          <w:tcPr>
            <w:tcW w:w="2094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1</w:t>
            </w:r>
          </w:p>
        </w:tc>
        <w:tc>
          <w:tcPr>
            <w:tcW w:w="1828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1</w:t>
            </w:r>
          </w:p>
        </w:tc>
      </w:tr>
      <w:tr w:rsidR="00AA4C6F" w:rsidRPr="004B3E7E">
        <w:tc>
          <w:tcPr>
            <w:tcW w:w="3055" w:type="dxa"/>
          </w:tcPr>
          <w:p w:rsidR="00AA4C6F" w:rsidRPr="004B3E7E" w:rsidRDefault="00AA4C6F" w:rsidP="00BC041A">
            <w:pPr>
              <w:ind w:right="-185"/>
              <w:jc w:val="both"/>
            </w:pPr>
          </w:p>
        </w:tc>
        <w:tc>
          <w:tcPr>
            <w:tcW w:w="3134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«Умелые ручки»</w:t>
            </w:r>
          </w:p>
        </w:tc>
        <w:tc>
          <w:tcPr>
            <w:tcW w:w="2094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1</w:t>
            </w:r>
          </w:p>
        </w:tc>
        <w:tc>
          <w:tcPr>
            <w:tcW w:w="1828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1</w:t>
            </w:r>
          </w:p>
        </w:tc>
      </w:tr>
      <w:tr w:rsidR="00AA4C6F" w:rsidRPr="004B3E7E">
        <w:tc>
          <w:tcPr>
            <w:tcW w:w="3055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Спортивно-оздоровительное</w:t>
            </w:r>
          </w:p>
        </w:tc>
        <w:tc>
          <w:tcPr>
            <w:tcW w:w="3134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«Легкая атлетика»</w:t>
            </w:r>
          </w:p>
        </w:tc>
        <w:tc>
          <w:tcPr>
            <w:tcW w:w="2094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1</w:t>
            </w:r>
          </w:p>
        </w:tc>
        <w:tc>
          <w:tcPr>
            <w:tcW w:w="1828" w:type="dxa"/>
          </w:tcPr>
          <w:p w:rsidR="00AA4C6F" w:rsidRPr="004B3E7E" w:rsidRDefault="00AA4C6F" w:rsidP="00BC041A">
            <w:pPr>
              <w:ind w:right="-185"/>
              <w:jc w:val="both"/>
            </w:pPr>
            <w:r w:rsidRPr="004B3E7E">
              <w:t>1</w:t>
            </w:r>
          </w:p>
        </w:tc>
      </w:tr>
      <w:tr w:rsidR="00AA4C6F" w:rsidRPr="004B3E7E">
        <w:tc>
          <w:tcPr>
            <w:tcW w:w="3055" w:type="dxa"/>
          </w:tcPr>
          <w:p w:rsidR="00AA4C6F" w:rsidRPr="004B3E7E" w:rsidRDefault="00AA4C6F" w:rsidP="00BC041A">
            <w:pPr>
              <w:ind w:right="-185"/>
              <w:jc w:val="both"/>
              <w:rPr>
                <w:b/>
                <w:bCs/>
              </w:rPr>
            </w:pPr>
            <w:r w:rsidRPr="004B3E7E">
              <w:rPr>
                <w:b/>
                <w:bCs/>
              </w:rPr>
              <w:t>ИТОГО</w:t>
            </w:r>
          </w:p>
        </w:tc>
        <w:tc>
          <w:tcPr>
            <w:tcW w:w="3134" w:type="dxa"/>
          </w:tcPr>
          <w:p w:rsidR="00AA4C6F" w:rsidRPr="004B3E7E" w:rsidRDefault="00AA4C6F" w:rsidP="00BC041A">
            <w:pPr>
              <w:ind w:right="-185"/>
              <w:jc w:val="both"/>
              <w:rPr>
                <w:b/>
                <w:bCs/>
              </w:rPr>
            </w:pPr>
          </w:p>
        </w:tc>
        <w:tc>
          <w:tcPr>
            <w:tcW w:w="2094" w:type="dxa"/>
          </w:tcPr>
          <w:p w:rsidR="00AA4C6F" w:rsidRPr="004B3E7E" w:rsidRDefault="00AA4C6F" w:rsidP="00BC041A">
            <w:pPr>
              <w:ind w:right="-185"/>
              <w:jc w:val="both"/>
              <w:rPr>
                <w:b/>
                <w:bCs/>
              </w:rPr>
            </w:pPr>
            <w:r w:rsidRPr="004B3E7E">
              <w:rPr>
                <w:b/>
                <w:bCs/>
              </w:rPr>
              <w:t>11</w:t>
            </w:r>
          </w:p>
        </w:tc>
        <w:tc>
          <w:tcPr>
            <w:tcW w:w="1828" w:type="dxa"/>
          </w:tcPr>
          <w:p w:rsidR="00AA4C6F" w:rsidRPr="004B3E7E" w:rsidRDefault="00AA4C6F" w:rsidP="00BC041A">
            <w:pPr>
              <w:ind w:right="-185"/>
              <w:jc w:val="both"/>
              <w:rPr>
                <w:b/>
                <w:bCs/>
              </w:rPr>
            </w:pPr>
            <w:r w:rsidRPr="004B3E7E">
              <w:rPr>
                <w:b/>
                <w:bCs/>
              </w:rPr>
              <w:t>17</w:t>
            </w:r>
          </w:p>
        </w:tc>
      </w:tr>
    </w:tbl>
    <w:p w:rsidR="00AA4C6F" w:rsidRPr="004B3E7E" w:rsidRDefault="00AA4C6F" w:rsidP="00BC041A">
      <w:pPr>
        <w:ind w:left="-540" w:right="-185" w:firstLine="540"/>
        <w:jc w:val="both"/>
        <w:rPr>
          <w:b/>
          <w:bCs/>
        </w:rPr>
      </w:pPr>
    </w:p>
    <w:p w:rsidR="00AA4C6F" w:rsidRPr="004B3E7E" w:rsidRDefault="00AA4C6F" w:rsidP="00BC041A">
      <w:pPr>
        <w:ind w:left="-540" w:right="-185" w:firstLine="540"/>
        <w:jc w:val="both"/>
        <w:rPr>
          <w:b/>
          <w:bCs/>
        </w:rPr>
      </w:pPr>
    </w:p>
    <w:p w:rsidR="00AA4C6F" w:rsidRDefault="00AA4C6F" w:rsidP="00BC041A">
      <w:pPr>
        <w:ind w:left="-540" w:right="-185" w:firstLine="540"/>
        <w:jc w:val="both"/>
        <w:rPr>
          <w:b/>
          <w:bCs/>
        </w:rPr>
      </w:pPr>
    </w:p>
    <w:p w:rsidR="00AA4C6F" w:rsidRDefault="00AA4C6F" w:rsidP="00BC041A">
      <w:pPr>
        <w:ind w:left="-540" w:right="-185" w:firstLine="540"/>
        <w:jc w:val="both"/>
        <w:rPr>
          <w:b/>
          <w:bCs/>
        </w:rPr>
      </w:pPr>
    </w:p>
    <w:p w:rsidR="00AA4C6F" w:rsidRPr="004B3E7E" w:rsidRDefault="00AA4C6F" w:rsidP="00BC041A">
      <w:pPr>
        <w:ind w:left="-540" w:right="-185" w:firstLine="540"/>
        <w:jc w:val="both"/>
        <w:rPr>
          <w:b/>
          <w:bCs/>
        </w:rPr>
      </w:pPr>
      <w:r w:rsidRPr="004B3E7E">
        <w:rPr>
          <w:b/>
          <w:bCs/>
        </w:rPr>
        <w:t xml:space="preserve">3.3. Система условий реализации ООП </w:t>
      </w:r>
    </w:p>
    <w:p w:rsidR="00AA4C6F" w:rsidRPr="004B3E7E" w:rsidRDefault="00AA4C6F" w:rsidP="00BC041A">
      <w:pPr>
        <w:ind w:left="-540" w:right="-185" w:firstLine="540"/>
        <w:jc w:val="both"/>
        <w:rPr>
          <w:b/>
          <w:bCs/>
        </w:rPr>
      </w:pPr>
    </w:p>
    <w:p w:rsidR="00AA4C6F" w:rsidRPr="004B3E7E" w:rsidRDefault="00AA4C6F" w:rsidP="00BC041A">
      <w:pPr>
        <w:ind w:left="570"/>
        <w:jc w:val="both"/>
      </w:pPr>
      <w:r w:rsidRPr="004B3E7E">
        <w:rPr>
          <w:b/>
          <w:bCs/>
        </w:rPr>
        <w:t>3.3.1. Кадровые условия реализации программы.</w:t>
      </w:r>
      <w:r w:rsidRPr="004B3E7E">
        <w:t xml:space="preserve"> </w:t>
      </w:r>
    </w:p>
    <w:p w:rsidR="00AA4C6F" w:rsidRPr="004B3E7E" w:rsidRDefault="00AA4C6F" w:rsidP="00BC041A">
      <w:pPr>
        <w:ind w:left="570"/>
        <w:jc w:val="both"/>
      </w:pPr>
    </w:p>
    <w:p w:rsidR="00AA4C6F" w:rsidRPr="00C61BAC" w:rsidRDefault="00AA4C6F" w:rsidP="00BC041A">
      <w:pPr>
        <w:jc w:val="both"/>
      </w:pPr>
      <w:r w:rsidRPr="004B3E7E">
        <w:t>На первой ступен</w:t>
      </w:r>
      <w:r>
        <w:t>и учебный процесс осуществляют 9</w:t>
      </w:r>
      <w:r w:rsidRPr="004B3E7E">
        <w:t xml:space="preserve"> педагогов</w:t>
      </w:r>
      <w:r>
        <w:rPr>
          <w:color w:val="FF0000"/>
        </w:rPr>
        <w:t xml:space="preserve">.  </w:t>
      </w:r>
      <w:r w:rsidRPr="00C61BAC">
        <w:t>7(66%) учителей имеют высшее педагогическое образование; 1(11%) –высшую квалификационную категорию, (4 человека (44%) – первую квалификационную категорию; 1(11%) – награждена знаком «Почетный работник образования РФ</w:t>
      </w:r>
      <w:r>
        <w:t>».</w:t>
      </w:r>
      <w:r w:rsidRPr="00C61BAC">
        <w:t xml:space="preserve"> Работает педагог-психолог, социальный педагог, библиотекарь</w:t>
      </w:r>
    </w:p>
    <w:p w:rsidR="00AA4C6F" w:rsidRPr="004B3E7E" w:rsidRDefault="00AA4C6F" w:rsidP="00BC041A">
      <w:pPr>
        <w:jc w:val="both"/>
      </w:pPr>
      <w:r w:rsidRPr="004B3E7E">
        <w:t xml:space="preserve">Согласно перспективного плана повышения квалификации учителей </w:t>
      </w:r>
      <w:r>
        <w:t>педагоги</w:t>
      </w:r>
      <w:r w:rsidRPr="004B3E7E">
        <w:t xml:space="preserve"> в системе проходят курсовую подготовку.</w:t>
      </w:r>
    </w:p>
    <w:p w:rsidR="00AA4C6F" w:rsidRPr="00C61BAC" w:rsidRDefault="00AA4C6F" w:rsidP="00BC041A">
      <w:pPr>
        <w:jc w:val="both"/>
      </w:pPr>
      <w:r w:rsidRPr="00C61BAC">
        <w:t xml:space="preserve">Кадровое обеспечение соответствует требованиям, предъявляемым Законом РФ «Об образовании в РФ» (ст.48). </w:t>
      </w:r>
    </w:p>
    <w:p w:rsidR="00AA4C6F" w:rsidRPr="004B3E7E" w:rsidRDefault="00AA4C6F" w:rsidP="00BC041A">
      <w:pPr>
        <w:jc w:val="both"/>
      </w:pPr>
      <w:r w:rsidRPr="004B3E7E">
        <w:rPr>
          <w:b/>
          <w:bCs/>
        </w:rPr>
        <w:t>3.3.2.</w:t>
      </w:r>
      <w:r w:rsidRPr="004B3E7E">
        <w:t xml:space="preserve"> </w:t>
      </w:r>
      <w:r w:rsidRPr="004B3E7E">
        <w:rPr>
          <w:b/>
          <w:bCs/>
        </w:rPr>
        <w:t>Финансовые условия реализации программы.</w:t>
      </w:r>
      <w:r w:rsidRPr="004B3E7E">
        <w:t xml:space="preserve"> </w:t>
      </w:r>
    </w:p>
    <w:p w:rsidR="00AA4C6F" w:rsidRPr="004B3E7E" w:rsidRDefault="00AA4C6F" w:rsidP="00BC041A">
      <w:pPr>
        <w:jc w:val="both"/>
      </w:pPr>
    </w:p>
    <w:p w:rsidR="00AA4C6F" w:rsidRPr="004B3E7E" w:rsidRDefault="00AA4C6F" w:rsidP="00BC041A">
      <w:pPr>
        <w:jc w:val="both"/>
        <w:rPr>
          <w:color w:val="FF0000"/>
        </w:rPr>
      </w:pPr>
      <w:r w:rsidRPr="004B3E7E">
        <w:t xml:space="preserve"> При финансировании исполь</w:t>
      </w:r>
      <w:r>
        <w:t>зуется региональный нормативно-</w:t>
      </w:r>
      <w:r w:rsidRPr="004B3E7E">
        <w:t xml:space="preserve">подушевой  принцип, в основу которого положен норматив финансирования реализации программы в расчете на одного обучающегося. </w:t>
      </w:r>
    </w:p>
    <w:p w:rsidR="00AA4C6F" w:rsidRPr="004B3E7E" w:rsidRDefault="00AA4C6F" w:rsidP="00BC041A">
      <w:pPr>
        <w:ind w:left="210"/>
        <w:jc w:val="both"/>
      </w:pPr>
    </w:p>
    <w:p w:rsidR="00AA4C6F" w:rsidRPr="004B3E7E" w:rsidRDefault="00AA4C6F" w:rsidP="00BC041A">
      <w:pPr>
        <w:ind w:left="210"/>
        <w:jc w:val="both"/>
      </w:pPr>
    </w:p>
    <w:p w:rsidR="00AA4C6F" w:rsidRPr="004B3E7E" w:rsidRDefault="00AA4C6F" w:rsidP="00BC041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3.3.3.</w:t>
      </w:r>
      <w:r w:rsidRPr="004B3E7E">
        <w:rPr>
          <w:rFonts w:ascii="Times New Roman" w:hAnsi="Times New Roman" w:cs="Times New Roman"/>
          <w:b/>
          <w:bCs/>
          <w:sz w:val="24"/>
          <w:szCs w:val="24"/>
        </w:rPr>
        <w:t>Материально- технические условия реализации программы</w:t>
      </w:r>
    </w:p>
    <w:p w:rsidR="00AA4C6F" w:rsidRPr="004B3E7E" w:rsidRDefault="00AA4C6F" w:rsidP="00BC041A">
      <w:pPr>
        <w:pStyle w:val="ListParagraph"/>
        <w:ind w:left="1290"/>
        <w:rPr>
          <w:rFonts w:ascii="Times New Roman" w:hAnsi="Times New Roman" w:cs="Times New Roman"/>
          <w:sz w:val="24"/>
          <w:szCs w:val="24"/>
        </w:rPr>
      </w:pPr>
    </w:p>
    <w:p w:rsidR="00AA4C6F" w:rsidRPr="004B3E7E" w:rsidRDefault="00AA4C6F" w:rsidP="00BC041A">
      <w:pPr>
        <w:jc w:val="both"/>
      </w:pPr>
      <w:r w:rsidRPr="004B3E7E">
        <w:t>Школа располагает материальной и информационной базой, обеспечивающей организацию всех видов деятельности младших школьников, соответствующей санитарно-эпидемиологическим и противопожарным правилам и нормам.</w:t>
      </w:r>
    </w:p>
    <w:p w:rsidR="00AA4C6F" w:rsidRPr="004B3E7E" w:rsidRDefault="00AA4C6F" w:rsidP="00BC041A">
      <w:pPr>
        <w:jc w:val="both"/>
      </w:pPr>
      <w:r w:rsidRPr="004B3E7E">
        <w:t xml:space="preserve"> В области материально-технического обеспечения образовательного процесса в школе </w:t>
      </w:r>
      <w:r>
        <w:t>имеется  кабинет</w:t>
      </w:r>
      <w:r w:rsidRPr="004B3E7E">
        <w:t xml:space="preserve"> информатики, мобильный класс на 15 ч</w:t>
      </w:r>
      <w:r>
        <w:t>еловек, спортивный и активный</w:t>
      </w:r>
      <w:r w:rsidRPr="004B3E7E">
        <w:t xml:space="preserve"> зал, приобретен новый спортивный инвентарь, закуплена новая ученическая мебель, обновлен и пополнен библиот</w:t>
      </w:r>
      <w:r>
        <w:t>ечный фонд; медицинский кабинет. И</w:t>
      </w:r>
      <w:r w:rsidRPr="004B3E7E">
        <w:t>меется выделенная Интернет-линия, разработан собственный сайт.</w:t>
      </w:r>
    </w:p>
    <w:p w:rsidR="00AA4C6F" w:rsidRPr="004B3E7E" w:rsidRDefault="00AA4C6F" w:rsidP="00BC041A">
      <w:pPr>
        <w:jc w:val="both"/>
      </w:pPr>
      <w:r w:rsidRPr="004B3E7E">
        <w:t xml:space="preserve"> Школа располагает полным комплектом учебно-методической литературы, соответствующей возрастным особенностям обучающихся и требованиям ФГОС.</w:t>
      </w:r>
    </w:p>
    <w:p w:rsidR="00AA4C6F" w:rsidRPr="004B3E7E" w:rsidRDefault="00AA4C6F" w:rsidP="00BC041A">
      <w:pPr>
        <w:jc w:val="both"/>
      </w:pPr>
    </w:p>
    <w:p w:rsidR="00AA4C6F" w:rsidRPr="004B3E7E" w:rsidRDefault="00AA4C6F" w:rsidP="00BC041A">
      <w:pPr>
        <w:jc w:val="both"/>
      </w:pPr>
    </w:p>
    <w:p w:rsidR="00AA4C6F" w:rsidRPr="004B3E7E" w:rsidRDefault="00AA4C6F" w:rsidP="00BC041A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455FAA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>3.4.</w:t>
      </w:r>
      <w:r w:rsidRPr="004B3E7E">
        <w:rPr>
          <w:rFonts w:ascii="Times New Roman" w:hAnsi="Times New Roman" w:cs="Times New Roman"/>
          <w:b/>
          <w:bCs/>
          <w:sz w:val="24"/>
          <w:szCs w:val="24"/>
        </w:rPr>
        <w:t>Учебно – методическое и информационное обеспечение реализации основной образовательной программы</w:t>
      </w:r>
    </w:p>
    <w:p w:rsidR="00AA4C6F" w:rsidRPr="004B3E7E" w:rsidRDefault="00AA4C6F" w:rsidP="00BC041A">
      <w:pPr>
        <w:pStyle w:val="NormalWeb"/>
        <w:jc w:val="both"/>
        <w:rPr>
          <w:b/>
          <w:bCs/>
        </w:rPr>
      </w:pPr>
      <w:r w:rsidRPr="004B3E7E">
        <w:rPr>
          <w:color w:val="181910"/>
        </w:rPr>
        <w:t>Преподавание предметов обеспечено необходимым программно-методическим материалом согласно Федеральному перечню учебников, рекомендованных (допущенных) к использованию в образовательных учрежден</w:t>
      </w:r>
      <w:r>
        <w:rPr>
          <w:color w:val="181910"/>
        </w:rPr>
        <w:t>иях на 2015-2016</w:t>
      </w:r>
      <w:r w:rsidRPr="004B3E7E">
        <w:rPr>
          <w:color w:val="181910"/>
        </w:rPr>
        <w:t xml:space="preserve"> учебный год, реализующих федеральные образовательные стандарты начального общего образования.</w:t>
      </w:r>
    </w:p>
    <w:p w:rsidR="00AA4C6F" w:rsidRPr="004B3E7E" w:rsidRDefault="00AA4C6F" w:rsidP="00BC041A">
      <w:pPr>
        <w:jc w:val="both"/>
      </w:pPr>
      <w:r w:rsidRPr="004B3E7E">
        <w:t xml:space="preserve"> Для реализации образовательной программы начальной школы в школе используются обучающие программы по всем предметам, учебники, рекомендованные Минобрнауки РФ:</w:t>
      </w:r>
    </w:p>
    <w:p w:rsidR="00AA4C6F" w:rsidRPr="004B3E7E" w:rsidRDefault="00AA4C6F" w:rsidP="00BC041A">
      <w:pPr>
        <w:numPr>
          <w:ilvl w:val="0"/>
          <w:numId w:val="3"/>
        </w:numPr>
        <w:jc w:val="both"/>
      </w:pPr>
      <w:r>
        <w:t>Образовательная система «Школа 2100» (3</w:t>
      </w:r>
      <w:r w:rsidRPr="004B3E7E">
        <w:t>А</w:t>
      </w:r>
      <w:r>
        <w:t xml:space="preserve">, 4А </w:t>
      </w:r>
      <w:r w:rsidRPr="004B3E7E">
        <w:t>классы)</w:t>
      </w:r>
    </w:p>
    <w:p w:rsidR="00AA4C6F" w:rsidRPr="004B3E7E" w:rsidRDefault="00AA4C6F" w:rsidP="00BC041A">
      <w:pPr>
        <w:numPr>
          <w:ilvl w:val="0"/>
          <w:numId w:val="3"/>
        </w:numPr>
        <w:jc w:val="both"/>
      </w:pPr>
      <w:r>
        <w:t>Традиционная программа (1-е, 2-е, 3Б,4Б</w:t>
      </w:r>
      <w:r w:rsidRPr="004B3E7E">
        <w:t xml:space="preserve"> класс</w:t>
      </w:r>
      <w:r>
        <w:t>ы</w:t>
      </w:r>
      <w:r w:rsidRPr="004B3E7E">
        <w:t>)</w:t>
      </w:r>
    </w:p>
    <w:p w:rsidR="00AA4C6F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 xml:space="preserve">По всем предметам учебного плана составлены рабочие программы на основе федерального государственного образовательного стандарта начального общего образования и примерных программ по предметам учебного плана. </w:t>
      </w:r>
    </w:p>
    <w:p w:rsidR="00AA4C6F" w:rsidRPr="000245FD" w:rsidRDefault="00AA4C6F" w:rsidP="00BC041A">
      <w:pPr>
        <w:pStyle w:val="NormalWeb"/>
        <w:jc w:val="both"/>
        <w:rPr>
          <w:color w:val="FF0000"/>
        </w:rPr>
      </w:pPr>
      <w:r w:rsidRPr="000245FD">
        <w:rPr>
          <w:color w:val="FF0000"/>
        </w:rPr>
        <w:t>Рабочие программы также составлены по организации внеурочной деятельности, направленной на.</w:t>
      </w:r>
    </w:p>
    <w:p w:rsidR="00AA4C6F" w:rsidRPr="004B3E7E" w:rsidRDefault="00AA4C6F" w:rsidP="00BC041A">
      <w:pPr>
        <w:ind w:left="210"/>
        <w:jc w:val="both"/>
        <w:rPr>
          <w:b/>
          <w:bCs/>
        </w:rPr>
      </w:pPr>
    </w:p>
    <w:p w:rsidR="00AA4C6F" w:rsidRPr="004B3E7E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>  </w:t>
      </w:r>
    </w:p>
    <w:p w:rsidR="00AA4C6F" w:rsidRPr="00455FAA" w:rsidRDefault="00AA4C6F" w:rsidP="00BC041A">
      <w:pPr>
        <w:jc w:val="center"/>
        <w:rPr>
          <w:color w:val="181910"/>
          <w:u w:val="single"/>
        </w:rPr>
      </w:pPr>
      <w:r w:rsidRPr="00455FAA">
        <w:rPr>
          <w:color w:val="181910"/>
          <w:u w:val="single"/>
        </w:rPr>
        <w:t>Использованная литература:</w:t>
      </w:r>
    </w:p>
    <w:p w:rsidR="00AA4C6F" w:rsidRPr="00455FAA" w:rsidRDefault="00AA4C6F" w:rsidP="00BC041A">
      <w:pPr>
        <w:jc w:val="center"/>
        <w:rPr>
          <w:color w:val="181910"/>
          <w:u w:val="single"/>
        </w:rPr>
      </w:pPr>
    </w:p>
    <w:p w:rsidR="00AA4C6F" w:rsidRPr="004B3E7E" w:rsidRDefault="00AA4C6F" w:rsidP="00BC041A">
      <w:pPr>
        <w:jc w:val="both"/>
        <w:rPr>
          <w:color w:val="181910"/>
        </w:rPr>
      </w:pPr>
    </w:p>
    <w:p w:rsidR="00AA4C6F" w:rsidRPr="00180ADA" w:rsidRDefault="00AA4C6F" w:rsidP="00BC041A">
      <w:pPr>
        <w:pStyle w:val="NormalWeb"/>
        <w:jc w:val="both"/>
        <w:rPr>
          <w:color w:val="181910"/>
        </w:rPr>
      </w:pPr>
      <w:r w:rsidRPr="004B3E7E">
        <w:rPr>
          <w:color w:val="181910"/>
        </w:rPr>
        <w:t>1</w:t>
      </w:r>
      <w:r w:rsidRPr="00180ADA">
        <w:rPr>
          <w:color w:val="181910"/>
        </w:rPr>
        <w:t>.Федеральный государственный образовательный стандарт начального общего образования. Утверждён приказом Министерства образования и науки Российской Федерации от « 6 » октября 2009 г. № 373.</w:t>
      </w:r>
    </w:p>
    <w:p w:rsidR="00AA4C6F" w:rsidRDefault="00AA4C6F" w:rsidP="00BC041A">
      <w:pPr>
        <w:pStyle w:val="NormalWeb"/>
        <w:jc w:val="both"/>
        <w:rPr>
          <w:color w:val="181910"/>
        </w:rPr>
      </w:pPr>
      <w:r w:rsidRPr="00180ADA">
        <w:rPr>
          <w:color w:val="181910"/>
        </w:rPr>
        <w:t xml:space="preserve">2. Концепция духовно-нравственного развития и воспитания личности гражданина России (Образовательная система «Школа 2100»). </w:t>
      </w:r>
    </w:p>
    <w:p w:rsidR="00AA4C6F" w:rsidRDefault="00AA4C6F" w:rsidP="00BC041A">
      <w:pPr>
        <w:pStyle w:val="NormalWeb"/>
        <w:jc w:val="both"/>
        <w:rPr>
          <w:color w:val="181910"/>
        </w:rPr>
      </w:pPr>
      <w:r w:rsidRPr="00180ADA">
        <w:rPr>
          <w:color w:val="181910"/>
        </w:rPr>
        <w:t>3.</w:t>
      </w:r>
      <w:r w:rsidRPr="00530825">
        <w:rPr>
          <w:color w:val="181910"/>
        </w:rPr>
        <w:t xml:space="preserve"> </w:t>
      </w:r>
      <w:r w:rsidRPr="00180ADA">
        <w:rPr>
          <w:color w:val="181910"/>
        </w:rPr>
        <w:t>Концепция духовно-нравственного развития и воспитания личности гражданина России</w:t>
      </w:r>
    </w:p>
    <w:p w:rsidR="00AA4C6F" w:rsidRPr="00180ADA" w:rsidRDefault="00AA4C6F" w:rsidP="00BC041A">
      <w:pPr>
        <w:pStyle w:val="NormalWeb"/>
        <w:jc w:val="both"/>
        <w:rPr>
          <w:color w:val="181910"/>
        </w:rPr>
      </w:pPr>
      <w:r w:rsidRPr="00180ADA">
        <w:rPr>
          <w:color w:val="181910"/>
        </w:rPr>
        <w:t xml:space="preserve"> 4.Как проектировать универсальные учебные действия в начальной школе: от действия к мысли: пособие для учителя / [А.Г. Асмолов, Г.В. Бурменская, И.А. Володарская и др.]; под ред. А.Г. Асмолова. – М.: Просвещение, 2008.</w:t>
      </w:r>
    </w:p>
    <w:p w:rsidR="00AA4C6F" w:rsidRPr="004B3E7E" w:rsidRDefault="00AA4C6F" w:rsidP="00BC041A">
      <w:pPr>
        <w:jc w:val="both"/>
        <w:rPr>
          <w:color w:val="181910"/>
        </w:rPr>
      </w:pPr>
      <w:r w:rsidRPr="004B3E7E">
        <w:rPr>
          <w:rStyle w:val="articleseparator"/>
          <w:color w:val="181910"/>
        </w:rPr>
        <w:t> </w:t>
      </w:r>
      <w:r w:rsidRPr="004B3E7E">
        <w:rPr>
          <w:color w:val="181910"/>
        </w:rPr>
        <w:t xml:space="preserve"> </w:t>
      </w:r>
    </w:p>
    <w:p w:rsidR="00AA4C6F" w:rsidRDefault="00AA4C6F" w:rsidP="00BC041A">
      <w:pPr>
        <w:widowControl w:val="0"/>
        <w:ind w:left="23" w:right="23" w:firstLine="697"/>
        <w:jc w:val="center"/>
        <w:rPr>
          <w:color w:val="000000"/>
        </w:rPr>
      </w:pPr>
    </w:p>
    <w:p w:rsidR="00AA4C6F" w:rsidRPr="004B3E7E" w:rsidRDefault="00AA4C6F" w:rsidP="00BC041A">
      <w:pPr>
        <w:pStyle w:val="NormalWeb"/>
        <w:jc w:val="both"/>
        <w:rPr>
          <w:color w:val="12130C"/>
        </w:rPr>
      </w:pPr>
    </w:p>
    <w:p w:rsidR="00AA4C6F" w:rsidRDefault="00AA4C6F" w:rsidP="00BC041A"/>
    <w:sectPr w:rsidR="00AA4C6F" w:rsidSect="00A42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C6F" w:rsidRDefault="00AA4C6F">
      <w:r>
        <w:separator/>
      </w:r>
    </w:p>
  </w:endnote>
  <w:endnote w:type="continuationSeparator" w:id="0">
    <w:p w:rsidR="00AA4C6F" w:rsidRDefault="00AA4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-Regula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C6F" w:rsidRDefault="00AA4C6F">
    <w:pPr>
      <w:pStyle w:val="Footer"/>
      <w:jc w:val="right"/>
      <w:rPr>
        <w:rFonts w:cs="Times New Roman"/>
      </w:rPr>
    </w:pPr>
    <w:fldSimple w:instr=" PAGE   \* MERGEFORMAT ">
      <w:r>
        <w:rPr>
          <w:noProof/>
        </w:rPr>
        <w:t>118</w:t>
      </w:r>
    </w:fldSimple>
  </w:p>
  <w:p w:rsidR="00AA4C6F" w:rsidRDefault="00AA4C6F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C6F" w:rsidRDefault="00AA4C6F">
      <w:r>
        <w:separator/>
      </w:r>
    </w:p>
  </w:footnote>
  <w:footnote w:type="continuationSeparator" w:id="0">
    <w:p w:rsidR="00AA4C6F" w:rsidRDefault="00AA4C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061"/>
        </w:tabs>
        <w:ind w:left="2061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8"/>
    <w:multiLevelType w:val="multilevel"/>
    <w:tmpl w:val="E8B6361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0000000D"/>
    <w:multiLevelType w:val="singleLevel"/>
    <w:tmpl w:val="0000000D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 w:cs="Symbol"/>
      </w:rPr>
    </w:lvl>
  </w:abstractNum>
  <w:abstractNum w:abstractNumId="5">
    <w:nsid w:val="000A25F1"/>
    <w:multiLevelType w:val="multilevel"/>
    <w:tmpl w:val="30BE2F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04DC2E11"/>
    <w:multiLevelType w:val="hybridMultilevel"/>
    <w:tmpl w:val="1FAA2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C195F68"/>
    <w:multiLevelType w:val="hybridMultilevel"/>
    <w:tmpl w:val="5328777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8">
    <w:nsid w:val="0D871E76"/>
    <w:multiLevelType w:val="multilevel"/>
    <w:tmpl w:val="7DB2855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80" w:hanging="1800"/>
      </w:pPr>
      <w:rPr>
        <w:rFonts w:hint="default"/>
      </w:rPr>
    </w:lvl>
  </w:abstractNum>
  <w:abstractNum w:abstractNumId="9">
    <w:nsid w:val="0EBA18FA"/>
    <w:multiLevelType w:val="hybridMultilevel"/>
    <w:tmpl w:val="A3BCEDB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10">
    <w:nsid w:val="130F5507"/>
    <w:multiLevelType w:val="hybridMultilevel"/>
    <w:tmpl w:val="B6600F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14426952"/>
    <w:multiLevelType w:val="hybridMultilevel"/>
    <w:tmpl w:val="93C0D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48141C9"/>
    <w:multiLevelType w:val="hybridMultilevel"/>
    <w:tmpl w:val="D9D2F9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17721A88"/>
    <w:multiLevelType w:val="multilevel"/>
    <w:tmpl w:val="662AB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5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14">
    <w:nsid w:val="17E313EA"/>
    <w:multiLevelType w:val="hybridMultilevel"/>
    <w:tmpl w:val="5238877E"/>
    <w:lvl w:ilvl="0" w:tplc="9D6E1EE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940869"/>
    <w:multiLevelType w:val="hybridMultilevel"/>
    <w:tmpl w:val="98FC82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6">
    <w:nsid w:val="19E0606E"/>
    <w:multiLevelType w:val="hybridMultilevel"/>
    <w:tmpl w:val="C16CC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1BC5067"/>
    <w:multiLevelType w:val="hybridMultilevel"/>
    <w:tmpl w:val="A35A29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2349685C"/>
    <w:multiLevelType w:val="hybridMultilevel"/>
    <w:tmpl w:val="1A126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2C9467BE"/>
    <w:multiLevelType w:val="hybridMultilevel"/>
    <w:tmpl w:val="64EAB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9B7292"/>
    <w:multiLevelType w:val="hybridMultilevel"/>
    <w:tmpl w:val="359AA44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1">
    <w:nsid w:val="2DF55B97"/>
    <w:multiLevelType w:val="hybridMultilevel"/>
    <w:tmpl w:val="EECE0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2E26214F"/>
    <w:multiLevelType w:val="hybridMultilevel"/>
    <w:tmpl w:val="93721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45C5EB9"/>
    <w:multiLevelType w:val="hybridMultilevel"/>
    <w:tmpl w:val="62586962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346D0724"/>
    <w:multiLevelType w:val="hybridMultilevel"/>
    <w:tmpl w:val="E7D21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37492BF2"/>
    <w:multiLevelType w:val="hybridMultilevel"/>
    <w:tmpl w:val="40963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3A2016F0"/>
    <w:multiLevelType w:val="hybridMultilevel"/>
    <w:tmpl w:val="2036FA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>
    <w:nsid w:val="3B980668"/>
    <w:multiLevelType w:val="multilevel"/>
    <w:tmpl w:val="847636F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8">
    <w:nsid w:val="3E9B074F"/>
    <w:multiLevelType w:val="hybridMultilevel"/>
    <w:tmpl w:val="DF541844"/>
    <w:lvl w:ilvl="0" w:tplc="0EDE9F3A">
      <w:start w:val="1"/>
      <w:numFmt w:val="bullet"/>
      <w:lvlText w:val=""/>
      <w:lvlJc w:val="left"/>
      <w:pPr>
        <w:tabs>
          <w:tab w:val="num" w:pos="1777"/>
        </w:tabs>
        <w:ind w:left="1777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77" w:hanging="360"/>
      </w:pPr>
      <w:rPr>
        <w:rFonts w:ascii="Wingdings" w:hAnsi="Wingdings" w:cs="Wingdings" w:hint="default"/>
      </w:rPr>
    </w:lvl>
  </w:abstractNum>
  <w:abstractNum w:abstractNumId="29">
    <w:nsid w:val="43F83706"/>
    <w:multiLevelType w:val="hybridMultilevel"/>
    <w:tmpl w:val="B992C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47E9674E"/>
    <w:multiLevelType w:val="hybridMultilevel"/>
    <w:tmpl w:val="AEF2E4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1">
    <w:nsid w:val="48995C1A"/>
    <w:multiLevelType w:val="hybridMultilevel"/>
    <w:tmpl w:val="DC2E5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783B73"/>
    <w:multiLevelType w:val="hybridMultilevel"/>
    <w:tmpl w:val="B2B69D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2AD797F"/>
    <w:multiLevelType w:val="hybridMultilevel"/>
    <w:tmpl w:val="03809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32C7D20"/>
    <w:multiLevelType w:val="hybridMultilevel"/>
    <w:tmpl w:val="2D9043D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533E2773"/>
    <w:multiLevelType w:val="hybridMultilevel"/>
    <w:tmpl w:val="46FC8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5A565262"/>
    <w:multiLevelType w:val="hybridMultilevel"/>
    <w:tmpl w:val="99584E06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5CF60D98"/>
    <w:multiLevelType w:val="hybridMultilevel"/>
    <w:tmpl w:val="D9702D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8">
    <w:nsid w:val="5E47039D"/>
    <w:multiLevelType w:val="hybridMultilevel"/>
    <w:tmpl w:val="2FCCEC08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90" w:hanging="360"/>
      </w:pPr>
      <w:rPr>
        <w:rFonts w:ascii="Wingdings" w:hAnsi="Wingdings" w:cs="Wingdings" w:hint="default"/>
      </w:rPr>
    </w:lvl>
  </w:abstractNum>
  <w:abstractNum w:abstractNumId="39">
    <w:nsid w:val="60DC34CF"/>
    <w:multiLevelType w:val="multilevel"/>
    <w:tmpl w:val="6728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0">
    <w:nsid w:val="63853E4A"/>
    <w:multiLevelType w:val="hybridMultilevel"/>
    <w:tmpl w:val="A600E7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1">
    <w:nsid w:val="639477EC"/>
    <w:multiLevelType w:val="hybridMultilevel"/>
    <w:tmpl w:val="9942E5FC"/>
    <w:lvl w:ilvl="0" w:tplc="6C92A6C6">
      <w:start w:val="1"/>
      <w:numFmt w:val="decimal"/>
      <w:lvlText w:val="%1."/>
      <w:lvlJc w:val="left"/>
      <w:pPr>
        <w:ind w:left="1159" w:hanging="70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>
      <w:start w:val="1"/>
      <w:numFmt w:val="lowerRoman"/>
      <w:lvlText w:val="%3."/>
      <w:lvlJc w:val="right"/>
      <w:pPr>
        <w:ind w:left="2254" w:hanging="180"/>
      </w:pPr>
    </w:lvl>
    <w:lvl w:ilvl="3" w:tplc="0419000F">
      <w:start w:val="1"/>
      <w:numFmt w:val="decimal"/>
      <w:lvlText w:val="%4."/>
      <w:lvlJc w:val="left"/>
      <w:pPr>
        <w:ind w:left="2974" w:hanging="360"/>
      </w:pPr>
    </w:lvl>
    <w:lvl w:ilvl="4" w:tplc="04190019">
      <w:start w:val="1"/>
      <w:numFmt w:val="lowerLetter"/>
      <w:lvlText w:val="%5."/>
      <w:lvlJc w:val="left"/>
      <w:pPr>
        <w:ind w:left="3694" w:hanging="360"/>
      </w:pPr>
    </w:lvl>
    <w:lvl w:ilvl="5" w:tplc="0419001B">
      <w:start w:val="1"/>
      <w:numFmt w:val="lowerRoman"/>
      <w:lvlText w:val="%6."/>
      <w:lvlJc w:val="right"/>
      <w:pPr>
        <w:ind w:left="4414" w:hanging="180"/>
      </w:pPr>
    </w:lvl>
    <w:lvl w:ilvl="6" w:tplc="0419000F">
      <w:start w:val="1"/>
      <w:numFmt w:val="decimal"/>
      <w:lvlText w:val="%7."/>
      <w:lvlJc w:val="left"/>
      <w:pPr>
        <w:ind w:left="5134" w:hanging="360"/>
      </w:pPr>
    </w:lvl>
    <w:lvl w:ilvl="7" w:tplc="04190019">
      <w:start w:val="1"/>
      <w:numFmt w:val="lowerLetter"/>
      <w:lvlText w:val="%8."/>
      <w:lvlJc w:val="left"/>
      <w:pPr>
        <w:ind w:left="5854" w:hanging="360"/>
      </w:pPr>
    </w:lvl>
    <w:lvl w:ilvl="8" w:tplc="0419001B">
      <w:start w:val="1"/>
      <w:numFmt w:val="lowerRoman"/>
      <w:lvlText w:val="%9."/>
      <w:lvlJc w:val="right"/>
      <w:pPr>
        <w:ind w:left="6574" w:hanging="180"/>
      </w:pPr>
    </w:lvl>
  </w:abstractNum>
  <w:abstractNum w:abstractNumId="42">
    <w:nsid w:val="63F2178D"/>
    <w:multiLevelType w:val="hybridMultilevel"/>
    <w:tmpl w:val="4C6896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3">
    <w:nsid w:val="650838D4"/>
    <w:multiLevelType w:val="hybridMultilevel"/>
    <w:tmpl w:val="E8A47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6ADA6A26"/>
    <w:multiLevelType w:val="hybridMultilevel"/>
    <w:tmpl w:val="034E43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5">
    <w:nsid w:val="6AEE7B70"/>
    <w:multiLevelType w:val="hybridMultilevel"/>
    <w:tmpl w:val="EB407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6F17043E"/>
    <w:multiLevelType w:val="hybridMultilevel"/>
    <w:tmpl w:val="B8EA6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6FC11B83"/>
    <w:multiLevelType w:val="hybridMultilevel"/>
    <w:tmpl w:val="747C12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8">
    <w:nsid w:val="73753382"/>
    <w:multiLevelType w:val="hybridMultilevel"/>
    <w:tmpl w:val="C6A2C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>
    <w:nsid w:val="74FA7B3D"/>
    <w:multiLevelType w:val="hybridMultilevel"/>
    <w:tmpl w:val="08A03220"/>
    <w:lvl w:ilvl="0" w:tplc="8D1A8E92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50">
    <w:nsid w:val="7AD10451"/>
    <w:multiLevelType w:val="hybridMultilevel"/>
    <w:tmpl w:val="A1D4E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>
    <w:nsid w:val="7C047706"/>
    <w:multiLevelType w:val="hybridMultilevel"/>
    <w:tmpl w:val="7F403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D2A7CE6"/>
    <w:multiLevelType w:val="hybridMultilevel"/>
    <w:tmpl w:val="CBC848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3">
    <w:nsid w:val="7D626327"/>
    <w:multiLevelType w:val="hybridMultilevel"/>
    <w:tmpl w:val="25C8D3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4">
    <w:nsid w:val="7E0276B2"/>
    <w:multiLevelType w:val="hybridMultilevel"/>
    <w:tmpl w:val="C9066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5">
    <w:nsid w:val="7EC347A6"/>
    <w:multiLevelType w:val="hybridMultilevel"/>
    <w:tmpl w:val="AADA0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6">
    <w:nsid w:val="7FE60204"/>
    <w:multiLevelType w:val="hybridMultilevel"/>
    <w:tmpl w:val="F5401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44"/>
  </w:num>
  <w:num w:numId="3">
    <w:abstractNumId w:val="38"/>
  </w:num>
  <w:num w:numId="4">
    <w:abstractNumId w:val="50"/>
  </w:num>
  <w:num w:numId="5">
    <w:abstractNumId w:val="45"/>
  </w:num>
  <w:num w:numId="6">
    <w:abstractNumId w:val="24"/>
  </w:num>
  <w:num w:numId="7">
    <w:abstractNumId w:val="56"/>
  </w:num>
  <w:num w:numId="8">
    <w:abstractNumId w:val="6"/>
  </w:num>
  <w:num w:numId="9">
    <w:abstractNumId w:val="14"/>
  </w:num>
  <w:num w:numId="10">
    <w:abstractNumId w:val="31"/>
  </w:num>
  <w:num w:numId="11">
    <w:abstractNumId w:val="43"/>
  </w:num>
  <w:num w:numId="12">
    <w:abstractNumId w:val="18"/>
  </w:num>
  <w:num w:numId="13">
    <w:abstractNumId w:val="41"/>
  </w:num>
  <w:num w:numId="14">
    <w:abstractNumId w:val="48"/>
  </w:num>
  <w:num w:numId="15">
    <w:abstractNumId w:val="10"/>
  </w:num>
  <w:num w:numId="16">
    <w:abstractNumId w:val="2"/>
  </w:num>
  <w:num w:numId="17">
    <w:abstractNumId w:val="34"/>
  </w:num>
  <w:num w:numId="18">
    <w:abstractNumId w:val="23"/>
  </w:num>
  <w:num w:numId="19">
    <w:abstractNumId w:val="13"/>
  </w:num>
  <w:num w:numId="20">
    <w:abstractNumId w:val="8"/>
  </w:num>
  <w:num w:numId="21">
    <w:abstractNumId w:val="36"/>
  </w:num>
  <w:num w:numId="22">
    <w:abstractNumId w:val="27"/>
  </w:num>
  <w:num w:numId="23">
    <w:abstractNumId w:val="49"/>
  </w:num>
  <w:num w:numId="24">
    <w:abstractNumId w:val="16"/>
  </w:num>
  <w:num w:numId="25">
    <w:abstractNumId w:val="25"/>
  </w:num>
  <w:num w:numId="26">
    <w:abstractNumId w:val="35"/>
  </w:num>
  <w:num w:numId="27">
    <w:abstractNumId w:val="33"/>
  </w:num>
  <w:num w:numId="28">
    <w:abstractNumId w:val="55"/>
  </w:num>
  <w:num w:numId="29">
    <w:abstractNumId w:val="28"/>
  </w:num>
  <w:num w:numId="30">
    <w:abstractNumId w:val="5"/>
  </w:num>
  <w:num w:numId="31">
    <w:abstractNumId w:val="20"/>
  </w:num>
  <w:num w:numId="32">
    <w:abstractNumId w:val="47"/>
  </w:num>
  <w:num w:numId="33">
    <w:abstractNumId w:val="11"/>
  </w:num>
  <w:num w:numId="34">
    <w:abstractNumId w:val="39"/>
  </w:num>
  <w:num w:numId="35">
    <w:abstractNumId w:val="9"/>
  </w:num>
  <w:num w:numId="36">
    <w:abstractNumId w:val="46"/>
  </w:num>
  <w:num w:numId="37">
    <w:abstractNumId w:val="42"/>
  </w:num>
  <w:num w:numId="38">
    <w:abstractNumId w:val="52"/>
  </w:num>
  <w:num w:numId="39">
    <w:abstractNumId w:val="40"/>
  </w:num>
  <w:num w:numId="40">
    <w:abstractNumId w:val="54"/>
  </w:num>
  <w:num w:numId="41">
    <w:abstractNumId w:val="17"/>
  </w:num>
  <w:num w:numId="42">
    <w:abstractNumId w:val="30"/>
  </w:num>
  <w:num w:numId="43">
    <w:abstractNumId w:val="12"/>
  </w:num>
  <w:num w:numId="44">
    <w:abstractNumId w:val="26"/>
  </w:num>
  <w:num w:numId="45">
    <w:abstractNumId w:val="21"/>
  </w:num>
  <w:num w:numId="46">
    <w:abstractNumId w:val="37"/>
  </w:num>
  <w:num w:numId="47">
    <w:abstractNumId w:val="7"/>
  </w:num>
  <w:num w:numId="48">
    <w:abstractNumId w:val="51"/>
  </w:num>
  <w:num w:numId="49">
    <w:abstractNumId w:val="53"/>
  </w:num>
  <w:num w:numId="50">
    <w:abstractNumId w:val="19"/>
  </w:num>
  <w:num w:numId="51">
    <w:abstractNumId w:val="15"/>
  </w:num>
  <w:num w:numId="52">
    <w:abstractNumId w:val="32"/>
  </w:num>
  <w:num w:numId="5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E17"/>
    <w:rsid w:val="00005D4F"/>
    <w:rsid w:val="000200AA"/>
    <w:rsid w:val="00020A9E"/>
    <w:rsid w:val="000245FD"/>
    <w:rsid w:val="00032B2F"/>
    <w:rsid w:val="00032CB7"/>
    <w:rsid w:val="00077B7C"/>
    <w:rsid w:val="00087239"/>
    <w:rsid w:val="00097864"/>
    <w:rsid w:val="000A23EB"/>
    <w:rsid w:val="000A36F1"/>
    <w:rsid w:val="000C71CC"/>
    <w:rsid w:val="000D1C79"/>
    <w:rsid w:val="000D52B9"/>
    <w:rsid w:val="000F4246"/>
    <w:rsid w:val="00123535"/>
    <w:rsid w:val="001517AA"/>
    <w:rsid w:val="00154219"/>
    <w:rsid w:val="00161563"/>
    <w:rsid w:val="00173EB7"/>
    <w:rsid w:val="001758A8"/>
    <w:rsid w:val="00180ADA"/>
    <w:rsid w:val="00183C56"/>
    <w:rsid w:val="0018795C"/>
    <w:rsid w:val="00194683"/>
    <w:rsid w:val="001C570A"/>
    <w:rsid w:val="001C602D"/>
    <w:rsid w:val="001E16AA"/>
    <w:rsid w:val="001E43B4"/>
    <w:rsid w:val="001E56A6"/>
    <w:rsid w:val="00211635"/>
    <w:rsid w:val="00241DEA"/>
    <w:rsid w:val="00244836"/>
    <w:rsid w:val="002542CB"/>
    <w:rsid w:val="00255753"/>
    <w:rsid w:val="002565A6"/>
    <w:rsid w:val="002571EB"/>
    <w:rsid w:val="0026333C"/>
    <w:rsid w:val="00272CFC"/>
    <w:rsid w:val="00290EFE"/>
    <w:rsid w:val="002A5A24"/>
    <w:rsid w:val="002C31F4"/>
    <w:rsid w:val="002C6171"/>
    <w:rsid w:val="002E457C"/>
    <w:rsid w:val="00303342"/>
    <w:rsid w:val="0031350E"/>
    <w:rsid w:val="003312A6"/>
    <w:rsid w:val="00331689"/>
    <w:rsid w:val="00333E40"/>
    <w:rsid w:val="00352AE2"/>
    <w:rsid w:val="00362371"/>
    <w:rsid w:val="003648F8"/>
    <w:rsid w:val="00383873"/>
    <w:rsid w:val="00387029"/>
    <w:rsid w:val="00390AB4"/>
    <w:rsid w:val="00397C85"/>
    <w:rsid w:val="003A7990"/>
    <w:rsid w:val="003C6F98"/>
    <w:rsid w:val="003C741E"/>
    <w:rsid w:val="003F3A81"/>
    <w:rsid w:val="003F5A92"/>
    <w:rsid w:val="00411D98"/>
    <w:rsid w:val="0041419A"/>
    <w:rsid w:val="00426C0E"/>
    <w:rsid w:val="00430FAB"/>
    <w:rsid w:val="0043117B"/>
    <w:rsid w:val="00431500"/>
    <w:rsid w:val="004445A8"/>
    <w:rsid w:val="00450AA0"/>
    <w:rsid w:val="00451C35"/>
    <w:rsid w:val="004547EA"/>
    <w:rsid w:val="00455FAA"/>
    <w:rsid w:val="00471BC0"/>
    <w:rsid w:val="004836D3"/>
    <w:rsid w:val="004A6C5E"/>
    <w:rsid w:val="004B3DCF"/>
    <w:rsid w:val="004B3E7E"/>
    <w:rsid w:val="004C0F88"/>
    <w:rsid w:val="004C3385"/>
    <w:rsid w:val="004E2E17"/>
    <w:rsid w:val="00530825"/>
    <w:rsid w:val="00533C65"/>
    <w:rsid w:val="00541F72"/>
    <w:rsid w:val="005430B9"/>
    <w:rsid w:val="00557F2B"/>
    <w:rsid w:val="00563EF3"/>
    <w:rsid w:val="00572212"/>
    <w:rsid w:val="0059230A"/>
    <w:rsid w:val="0059772D"/>
    <w:rsid w:val="005A4EAE"/>
    <w:rsid w:val="005B6064"/>
    <w:rsid w:val="005C075A"/>
    <w:rsid w:val="005E7B1E"/>
    <w:rsid w:val="005F468A"/>
    <w:rsid w:val="006141AB"/>
    <w:rsid w:val="00616F69"/>
    <w:rsid w:val="00617E5F"/>
    <w:rsid w:val="006210DB"/>
    <w:rsid w:val="006226FC"/>
    <w:rsid w:val="00624BAE"/>
    <w:rsid w:val="00630E57"/>
    <w:rsid w:val="00634B8B"/>
    <w:rsid w:val="00674113"/>
    <w:rsid w:val="006805F8"/>
    <w:rsid w:val="006807ED"/>
    <w:rsid w:val="00692930"/>
    <w:rsid w:val="006939DF"/>
    <w:rsid w:val="006A151A"/>
    <w:rsid w:val="006C14FA"/>
    <w:rsid w:val="006D5D2B"/>
    <w:rsid w:val="006F162B"/>
    <w:rsid w:val="006F7667"/>
    <w:rsid w:val="0070444A"/>
    <w:rsid w:val="0071531B"/>
    <w:rsid w:val="00722C98"/>
    <w:rsid w:val="007311AD"/>
    <w:rsid w:val="00744A67"/>
    <w:rsid w:val="00760C52"/>
    <w:rsid w:val="00770C9E"/>
    <w:rsid w:val="00775567"/>
    <w:rsid w:val="00781E19"/>
    <w:rsid w:val="007832FA"/>
    <w:rsid w:val="0078701E"/>
    <w:rsid w:val="00787044"/>
    <w:rsid w:val="007A4090"/>
    <w:rsid w:val="007A72C9"/>
    <w:rsid w:val="007B0B04"/>
    <w:rsid w:val="007C0029"/>
    <w:rsid w:val="007C6CE2"/>
    <w:rsid w:val="007C7724"/>
    <w:rsid w:val="007D5B8E"/>
    <w:rsid w:val="007E675D"/>
    <w:rsid w:val="007F4D02"/>
    <w:rsid w:val="00837D51"/>
    <w:rsid w:val="0085069D"/>
    <w:rsid w:val="00853DED"/>
    <w:rsid w:val="00854012"/>
    <w:rsid w:val="008548EE"/>
    <w:rsid w:val="0086584A"/>
    <w:rsid w:val="0086712A"/>
    <w:rsid w:val="00874DF5"/>
    <w:rsid w:val="00875EC0"/>
    <w:rsid w:val="008A173E"/>
    <w:rsid w:val="008A3B04"/>
    <w:rsid w:val="008B679A"/>
    <w:rsid w:val="008C0D1B"/>
    <w:rsid w:val="008C1D49"/>
    <w:rsid w:val="008C224F"/>
    <w:rsid w:val="008C25F7"/>
    <w:rsid w:val="008D1FB8"/>
    <w:rsid w:val="008D5663"/>
    <w:rsid w:val="008D5BE1"/>
    <w:rsid w:val="008E5F06"/>
    <w:rsid w:val="009026CE"/>
    <w:rsid w:val="009053C5"/>
    <w:rsid w:val="0092211B"/>
    <w:rsid w:val="00932499"/>
    <w:rsid w:val="00942A28"/>
    <w:rsid w:val="00942C03"/>
    <w:rsid w:val="00960498"/>
    <w:rsid w:val="00962E43"/>
    <w:rsid w:val="00977CA0"/>
    <w:rsid w:val="00981865"/>
    <w:rsid w:val="00984062"/>
    <w:rsid w:val="0098626D"/>
    <w:rsid w:val="009A29C8"/>
    <w:rsid w:val="009B6B74"/>
    <w:rsid w:val="009C152D"/>
    <w:rsid w:val="009D6648"/>
    <w:rsid w:val="00A05874"/>
    <w:rsid w:val="00A218DC"/>
    <w:rsid w:val="00A23E1F"/>
    <w:rsid w:val="00A3118D"/>
    <w:rsid w:val="00A4287A"/>
    <w:rsid w:val="00A43510"/>
    <w:rsid w:val="00A60ECC"/>
    <w:rsid w:val="00A71924"/>
    <w:rsid w:val="00A835F3"/>
    <w:rsid w:val="00AA4C6F"/>
    <w:rsid w:val="00AB56BC"/>
    <w:rsid w:val="00AC3CA5"/>
    <w:rsid w:val="00AD5093"/>
    <w:rsid w:val="00AE38D7"/>
    <w:rsid w:val="00B01535"/>
    <w:rsid w:val="00B01A1B"/>
    <w:rsid w:val="00B07D06"/>
    <w:rsid w:val="00B65F4B"/>
    <w:rsid w:val="00B73ADC"/>
    <w:rsid w:val="00BA6A44"/>
    <w:rsid w:val="00BC041A"/>
    <w:rsid w:val="00BC249A"/>
    <w:rsid w:val="00BC2E3A"/>
    <w:rsid w:val="00BC4ACC"/>
    <w:rsid w:val="00BD3198"/>
    <w:rsid w:val="00C10C3F"/>
    <w:rsid w:val="00C178D3"/>
    <w:rsid w:val="00C20863"/>
    <w:rsid w:val="00C451A6"/>
    <w:rsid w:val="00C615DA"/>
    <w:rsid w:val="00C61BAC"/>
    <w:rsid w:val="00C866A3"/>
    <w:rsid w:val="00CA098A"/>
    <w:rsid w:val="00CB0DE2"/>
    <w:rsid w:val="00CC6FBC"/>
    <w:rsid w:val="00CD1B4F"/>
    <w:rsid w:val="00CF74F5"/>
    <w:rsid w:val="00D02665"/>
    <w:rsid w:val="00D16782"/>
    <w:rsid w:val="00D25062"/>
    <w:rsid w:val="00D43A5B"/>
    <w:rsid w:val="00D43FDF"/>
    <w:rsid w:val="00D502D2"/>
    <w:rsid w:val="00D554A9"/>
    <w:rsid w:val="00D73D8C"/>
    <w:rsid w:val="00D76EC1"/>
    <w:rsid w:val="00DA2C30"/>
    <w:rsid w:val="00DA7B59"/>
    <w:rsid w:val="00DD5337"/>
    <w:rsid w:val="00DD7108"/>
    <w:rsid w:val="00DE1FE6"/>
    <w:rsid w:val="00E0058B"/>
    <w:rsid w:val="00E265B3"/>
    <w:rsid w:val="00E3291F"/>
    <w:rsid w:val="00E432B0"/>
    <w:rsid w:val="00E51008"/>
    <w:rsid w:val="00E76CA5"/>
    <w:rsid w:val="00E86380"/>
    <w:rsid w:val="00EB10C5"/>
    <w:rsid w:val="00ED54DC"/>
    <w:rsid w:val="00EE4DAB"/>
    <w:rsid w:val="00F01B9A"/>
    <w:rsid w:val="00F03F4A"/>
    <w:rsid w:val="00F14764"/>
    <w:rsid w:val="00F157F0"/>
    <w:rsid w:val="00F41E5A"/>
    <w:rsid w:val="00F422CF"/>
    <w:rsid w:val="00F542A0"/>
    <w:rsid w:val="00F74642"/>
    <w:rsid w:val="00F90A73"/>
    <w:rsid w:val="00FC1923"/>
    <w:rsid w:val="00FC2DC5"/>
    <w:rsid w:val="00FC4320"/>
    <w:rsid w:val="00FD08CE"/>
    <w:rsid w:val="00FD7CB4"/>
    <w:rsid w:val="00FE4FB2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249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BC24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BC24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BC24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BC249A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9"/>
    <w:qFormat/>
    <w:rsid w:val="00BC249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BC249A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E16AA"/>
    <w:pPr>
      <w:pBdr>
        <w:bottom w:val="dotted" w:sz="4" w:space="2" w:color="D99594"/>
      </w:pBdr>
      <w:spacing w:before="200" w:after="100"/>
      <w:outlineLvl w:val="6"/>
    </w:pPr>
    <w:rPr>
      <w:rFonts w:ascii="Cambria" w:hAnsi="Cambria" w:cs="Cambria"/>
      <w:i/>
      <w:iCs/>
      <w:color w:val="943634"/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E16AA"/>
    <w:pPr>
      <w:spacing w:before="200" w:after="100"/>
      <w:outlineLvl w:val="7"/>
    </w:pPr>
    <w:rPr>
      <w:rFonts w:ascii="Cambria" w:hAnsi="Cambria" w:cs="Cambria"/>
      <w:i/>
      <w:iCs/>
      <w:color w:val="C0504D"/>
      <w:sz w:val="22"/>
      <w:szCs w:val="22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E16AA"/>
    <w:pPr>
      <w:spacing w:before="200" w:after="100"/>
      <w:outlineLvl w:val="8"/>
    </w:pPr>
    <w:rPr>
      <w:rFonts w:ascii="Cambria" w:hAnsi="Cambria" w:cs="Cambria"/>
      <w:i/>
      <w:iCs/>
      <w:color w:val="C0504D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249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C249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C249A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C249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C249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C249A"/>
    <w:rPr>
      <w:rFonts w:ascii="Times New Roman" w:hAnsi="Times New Roman" w:cs="Times New Roman"/>
      <w:b/>
      <w:bCs/>
      <w:sz w:val="15"/>
      <w:szCs w:val="15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E16AA"/>
    <w:rPr>
      <w:rFonts w:ascii="Cambria" w:hAnsi="Cambria" w:cs="Cambria"/>
      <w:i/>
      <w:iCs/>
      <w:color w:val="943634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E16AA"/>
    <w:rPr>
      <w:rFonts w:ascii="Cambria" w:hAnsi="Cambria" w:cs="Cambria"/>
      <w:i/>
      <w:iCs/>
      <w:color w:val="C0504D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E16AA"/>
    <w:rPr>
      <w:rFonts w:ascii="Cambria" w:hAnsi="Cambria" w:cs="Cambria"/>
      <w:i/>
      <w:iCs/>
      <w:color w:val="C0504D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BC249A"/>
    <w:rPr>
      <w:rFonts w:ascii="Georgia" w:hAnsi="Georgia" w:cs="Georgia"/>
      <w:color w:val="000000"/>
      <w:u w:val="single"/>
    </w:rPr>
  </w:style>
  <w:style w:type="character" w:styleId="FollowedHyperlink">
    <w:name w:val="FollowedHyperlink"/>
    <w:basedOn w:val="DefaultParagraphFont"/>
    <w:uiPriority w:val="99"/>
    <w:rsid w:val="00BC249A"/>
    <w:rPr>
      <w:rFonts w:ascii="Georgia" w:hAnsi="Georgia" w:cs="Georgia"/>
      <w:color w:val="686C47"/>
      <w:u w:val="single"/>
    </w:rPr>
  </w:style>
  <w:style w:type="paragraph" w:styleId="NormalWeb">
    <w:name w:val="Normal (Web)"/>
    <w:basedOn w:val="Normal"/>
    <w:uiPriority w:val="99"/>
    <w:rsid w:val="00BC249A"/>
    <w:pPr>
      <w:spacing w:before="100" w:beforeAutospacing="1" w:after="100" w:afterAutospacing="1"/>
    </w:pPr>
  </w:style>
  <w:style w:type="paragraph" w:customStyle="1" w:styleId="cdlogin-bold">
    <w:name w:val="cd_login-bold"/>
    <w:basedOn w:val="Normal"/>
    <w:uiPriority w:val="99"/>
    <w:rsid w:val="00BC249A"/>
    <w:pPr>
      <w:spacing w:after="100" w:afterAutospacing="1"/>
      <w:jc w:val="center"/>
    </w:pPr>
    <w:rPr>
      <w:b/>
      <w:bCs/>
      <w:sz w:val="16"/>
      <w:szCs w:val="16"/>
    </w:rPr>
  </w:style>
  <w:style w:type="paragraph" w:customStyle="1" w:styleId="highslide">
    <w:name w:val="highslide"/>
    <w:basedOn w:val="Normal"/>
    <w:uiPriority w:val="99"/>
    <w:rsid w:val="00BC249A"/>
    <w:pPr>
      <w:spacing w:before="100" w:beforeAutospacing="1" w:after="100" w:afterAutospacing="1"/>
    </w:pPr>
  </w:style>
  <w:style w:type="paragraph" w:customStyle="1" w:styleId="highslide-image">
    <w:name w:val="highslide-image"/>
    <w:basedOn w:val="Normal"/>
    <w:uiPriority w:val="99"/>
    <w:rsid w:val="00BC249A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808080"/>
      <w:spacing w:before="100" w:beforeAutospacing="1" w:after="100" w:afterAutospacing="1"/>
    </w:pPr>
  </w:style>
  <w:style w:type="paragraph" w:customStyle="1" w:styleId="highslide-wrapper">
    <w:name w:val="highslide-wrapper"/>
    <w:basedOn w:val="Normal"/>
    <w:uiPriority w:val="99"/>
    <w:rsid w:val="00BC249A"/>
    <w:pPr>
      <w:shd w:val="clear" w:color="auto" w:fill="FFFFFF"/>
      <w:spacing w:before="100" w:beforeAutospacing="1" w:after="100" w:afterAutospacing="1"/>
    </w:pPr>
  </w:style>
  <w:style w:type="paragraph" w:customStyle="1" w:styleId="highslide-outline">
    <w:name w:val="highslide-outline"/>
    <w:basedOn w:val="Normal"/>
    <w:uiPriority w:val="99"/>
    <w:rsid w:val="00BC249A"/>
    <w:pPr>
      <w:shd w:val="clear" w:color="auto" w:fill="FFFFFF"/>
      <w:spacing w:before="100" w:beforeAutospacing="1" w:after="100" w:afterAutospacing="1"/>
    </w:pPr>
  </w:style>
  <w:style w:type="paragraph" w:customStyle="1" w:styleId="glossy-dark">
    <w:name w:val="glossy-dark"/>
    <w:basedOn w:val="Normal"/>
    <w:uiPriority w:val="99"/>
    <w:rsid w:val="00BC249A"/>
    <w:pPr>
      <w:shd w:val="clear" w:color="auto" w:fill="111111"/>
      <w:spacing w:before="100" w:beforeAutospacing="1" w:after="100" w:afterAutospacing="1"/>
    </w:pPr>
  </w:style>
  <w:style w:type="paragraph" w:customStyle="1" w:styleId="highslide-number">
    <w:name w:val="highslide-number"/>
    <w:basedOn w:val="Normal"/>
    <w:uiPriority w:val="99"/>
    <w:rsid w:val="00BC249A"/>
    <w:pPr>
      <w:spacing w:before="100" w:beforeAutospacing="1" w:after="100" w:afterAutospacing="1"/>
    </w:pPr>
    <w:rPr>
      <w:b/>
      <w:bCs/>
      <w:color w:val="808080"/>
    </w:rPr>
  </w:style>
  <w:style w:type="paragraph" w:customStyle="1" w:styleId="highslide-caption">
    <w:name w:val="highslide-caption"/>
    <w:basedOn w:val="Normal"/>
    <w:uiPriority w:val="99"/>
    <w:rsid w:val="00BC249A"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highslide-heading">
    <w:name w:val="highslide-heading"/>
    <w:basedOn w:val="Normal"/>
    <w:uiPriority w:val="99"/>
    <w:rsid w:val="00BC249A"/>
    <w:pPr>
      <w:spacing w:before="96" w:after="96"/>
      <w:ind w:left="96" w:right="96"/>
    </w:pPr>
    <w:rPr>
      <w:b/>
      <w:bCs/>
      <w:vanish/>
    </w:rPr>
  </w:style>
  <w:style w:type="paragraph" w:customStyle="1" w:styleId="highslide-loading">
    <w:name w:val="highslide-loading"/>
    <w:basedOn w:val="Normal"/>
    <w:uiPriority w:val="99"/>
    <w:rsid w:val="00BC249A"/>
    <w:pPr>
      <w:pBdr>
        <w:top w:val="single" w:sz="6" w:space="2" w:color="FFFFFF"/>
        <w:left w:val="single" w:sz="6" w:space="15" w:color="FFFFFF"/>
        <w:bottom w:val="single" w:sz="6" w:space="2" w:color="FFFFFF"/>
        <w:right w:val="single" w:sz="6" w:space="2" w:color="FFFFFF"/>
      </w:pBdr>
      <w:shd w:val="clear" w:color="auto" w:fill="FFFFFF"/>
      <w:spacing w:before="100" w:beforeAutospacing="1" w:after="100" w:afterAutospacing="1"/>
    </w:pPr>
    <w:rPr>
      <w:b/>
      <w:bCs/>
      <w:caps/>
      <w:color w:val="000000"/>
      <w:sz w:val="12"/>
      <w:szCs w:val="12"/>
    </w:rPr>
  </w:style>
  <w:style w:type="paragraph" w:customStyle="1" w:styleId="highslide-overlay">
    <w:name w:val="highslide-overlay"/>
    <w:basedOn w:val="Normal"/>
    <w:uiPriority w:val="99"/>
    <w:rsid w:val="00BC249A"/>
    <w:pPr>
      <w:spacing w:before="100" w:beforeAutospacing="1" w:after="100" w:afterAutospacing="1"/>
    </w:pPr>
    <w:rPr>
      <w:vanish/>
    </w:rPr>
  </w:style>
  <w:style w:type="paragraph" w:customStyle="1" w:styleId="closebutton">
    <w:name w:val="closebutton"/>
    <w:basedOn w:val="Normal"/>
    <w:uiPriority w:val="99"/>
    <w:rsid w:val="00BC249A"/>
    <w:pPr>
      <w:spacing w:before="100" w:beforeAutospacing="1" w:after="100" w:afterAutospacing="1"/>
    </w:pPr>
  </w:style>
  <w:style w:type="paragraph" w:customStyle="1" w:styleId="highslide-maincontent">
    <w:name w:val="highslide-maincontent"/>
    <w:basedOn w:val="Normal"/>
    <w:uiPriority w:val="99"/>
    <w:rsid w:val="00BC249A"/>
    <w:pPr>
      <w:spacing w:before="100" w:beforeAutospacing="1" w:after="100" w:afterAutospacing="1"/>
    </w:pPr>
    <w:rPr>
      <w:vanish/>
    </w:rPr>
  </w:style>
  <w:style w:type="paragraph" w:customStyle="1" w:styleId="highslide-html">
    <w:name w:val="highslide-html"/>
    <w:basedOn w:val="Normal"/>
    <w:uiPriority w:val="99"/>
    <w:rsid w:val="00BC249A"/>
    <w:pPr>
      <w:shd w:val="clear" w:color="auto" w:fill="FFFFFF"/>
      <w:spacing w:before="100" w:beforeAutospacing="1" w:after="100" w:afterAutospacing="1"/>
    </w:pPr>
  </w:style>
  <w:style w:type="paragraph" w:customStyle="1" w:styleId="highslide-html-content">
    <w:name w:val="highslide-html-content"/>
    <w:basedOn w:val="Normal"/>
    <w:uiPriority w:val="99"/>
    <w:rsid w:val="00BC249A"/>
    <w:pPr>
      <w:spacing w:before="100" w:beforeAutospacing="1" w:after="100" w:afterAutospacing="1"/>
    </w:pPr>
    <w:rPr>
      <w:vanish/>
    </w:rPr>
  </w:style>
  <w:style w:type="paragraph" w:customStyle="1" w:styleId="highslide-header">
    <w:name w:val="highslide-header"/>
    <w:basedOn w:val="Normal"/>
    <w:uiPriority w:val="99"/>
    <w:rsid w:val="00BC249A"/>
    <w:pPr>
      <w:spacing w:before="100" w:beforeAutospacing="1" w:after="100" w:afterAutospacing="1"/>
    </w:pPr>
  </w:style>
  <w:style w:type="paragraph" w:customStyle="1" w:styleId="highslide-footer">
    <w:name w:val="highslide-footer"/>
    <w:basedOn w:val="Normal"/>
    <w:uiPriority w:val="99"/>
    <w:rsid w:val="00BC249A"/>
    <w:pPr>
      <w:spacing w:before="100" w:beforeAutospacing="1" w:after="100" w:afterAutospacing="1"/>
    </w:pPr>
  </w:style>
  <w:style w:type="paragraph" w:customStyle="1" w:styleId="hide">
    <w:name w:val="hide"/>
    <w:basedOn w:val="Normal"/>
    <w:uiPriority w:val="99"/>
    <w:rsid w:val="00BC249A"/>
    <w:pPr>
      <w:spacing w:before="100" w:beforeAutospacing="1" w:after="100" w:afterAutospacing="1"/>
    </w:pPr>
    <w:rPr>
      <w:vanish/>
    </w:rPr>
  </w:style>
  <w:style w:type="paragraph" w:customStyle="1" w:styleId="system-unpublished">
    <w:name w:val="system-unpublished"/>
    <w:basedOn w:val="Normal"/>
    <w:uiPriority w:val="99"/>
    <w:rsid w:val="00BC249A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/>
    </w:pPr>
  </w:style>
  <w:style w:type="paragraph" w:customStyle="1" w:styleId="invalid">
    <w:name w:val="invalid"/>
    <w:basedOn w:val="Normal"/>
    <w:uiPriority w:val="99"/>
    <w:rsid w:val="00BC249A"/>
    <w:pPr>
      <w:spacing w:before="100" w:beforeAutospacing="1" w:after="100" w:afterAutospacing="1"/>
    </w:pPr>
  </w:style>
  <w:style w:type="paragraph" w:customStyle="1" w:styleId="button2-left">
    <w:name w:val="button2-left"/>
    <w:basedOn w:val="Normal"/>
    <w:uiPriority w:val="99"/>
    <w:rsid w:val="00BC249A"/>
    <w:pPr>
      <w:spacing w:before="100" w:beforeAutospacing="1" w:after="100" w:afterAutospacing="1"/>
      <w:ind w:left="68"/>
    </w:pPr>
  </w:style>
  <w:style w:type="paragraph" w:customStyle="1" w:styleId="button2-right">
    <w:name w:val="button2-right"/>
    <w:basedOn w:val="Normal"/>
    <w:uiPriority w:val="99"/>
    <w:rsid w:val="00BC249A"/>
    <w:pPr>
      <w:spacing w:before="100" w:beforeAutospacing="1" w:after="100" w:afterAutospacing="1"/>
      <w:ind w:left="68"/>
    </w:pPr>
  </w:style>
  <w:style w:type="paragraph" w:customStyle="1" w:styleId="cleared">
    <w:name w:val="cleared"/>
    <w:basedOn w:val="Normal"/>
    <w:uiPriority w:val="99"/>
    <w:rsid w:val="00BC249A"/>
    <w:rPr>
      <w:sz w:val="2"/>
      <w:szCs w:val="2"/>
    </w:rPr>
  </w:style>
  <w:style w:type="paragraph" w:customStyle="1" w:styleId="art-sheet">
    <w:name w:val="art-sheet"/>
    <w:basedOn w:val="Normal"/>
    <w:uiPriority w:val="99"/>
    <w:rsid w:val="00BC249A"/>
    <w:pPr>
      <w:spacing w:before="408"/>
    </w:pPr>
  </w:style>
  <w:style w:type="paragraph" w:customStyle="1" w:styleId="art-sheet-body">
    <w:name w:val="art-sheet-body"/>
    <w:basedOn w:val="Normal"/>
    <w:uiPriority w:val="99"/>
    <w:rsid w:val="00BC249A"/>
    <w:pPr>
      <w:spacing w:before="100" w:beforeAutospacing="1" w:after="100" w:afterAutospacing="1"/>
    </w:pPr>
  </w:style>
  <w:style w:type="paragraph" w:customStyle="1" w:styleId="art-sheet-tr">
    <w:name w:val="art-sheet-tr"/>
    <w:basedOn w:val="Normal"/>
    <w:uiPriority w:val="99"/>
    <w:rsid w:val="00BC249A"/>
    <w:pPr>
      <w:spacing w:before="100" w:beforeAutospacing="1" w:after="100" w:afterAutospacing="1"/>
    </w:pPr>
  </w:style>
  <w:style w:type="paragraph" w:customStyle="1" w:styleId="art-sheet-tl">
    <w:name w:val="art-sheet-tl"/>
    <w:basedOn w:val="Normal"/>
    <w:uiPriority w:val="99"/>
    <w:rsid w:val="00BC249A"/>
    <w:pPr>
      <w:spacing w:before="100" w:beforeAutospacing="1" w:after="100" w:afterAutospacing="1"/>
    </w:pPr>
  </w:style>
  <w:style w:type="paragraph" w:customStyle="1" w:styleId="art-sheet-br">
    <w:name w:val="art-sheet-br"/>
    <w:basedOn w:val="Normal"/>
    <w:uiPriority w:val="99"/>
    <w:rsid w:val="00BC249A"/>
    <w:pPr>
      <w:spacing w:before="100" w:beforeAutospacing="1" w:after="100" w:afterAutospacing="1"/>
    </w:pPr>
  </w:style>
  <w:style w:type="paragraph" w:customStyle="1" w:styleId="art-sheet-bl">
    <w:name w:val="art-sheet-bl"/>
    <w:basedOn w:val="Normal"/>
    <w:uiPriority w:val="99"/>
    <w:rsid w:val="00BC249A"/>
    <w:pPr>
      <w:spacing w:before="100" w:beforeAutospacing="1" w:after="100" w:afterAutospacing="1"/>
    </w:pPr>
  </w:style>
  <w:style w:type="paragraph" w:customStyle="1" w:styleId="art-sheet-tc">
    <w:name w:val="art-sheet-tc"/>
    <w:basedOn w:val="Normal"/>
    <w:uiPriority w:val="99"/>
    <w:rsid w:val="00BC249A"/>
    <w:pPr>
      <w:spacing w:before="100" w:beforeAutospacing="1" w:after="100" w:afterAutospacing="1"/>
    </w:pPr>
  </w:style>
  <w:style w:type="paragraph" w:customStyle="1" w:styleId="art-sheet-bc">
    <w:name w:val="art-sheet-bc"/>
    <w:basedOn w:val="Normal"/>
    <w:uiPriority w:val="99"/>
    <w:rsid w:val="00BC249A"/>
    <w:pPr>
      <w:spacing w:before="100" w:beforeAutospacing="1" w:after="100" w:afterAutospacing="1"/>
    </w:pPr>
  </w:style>
  <w:style w:type="paragraph" w:customStyle="1" w:styleId="art-sheet-cr">
    <w:name w:val="art-sheet-cr"/>
    <w:basedOn w:val="Normal"/>
    <w:uiPriority w:val="99"/>
    <w:rsid w:val="00BC249A"/>
    <w:pPr>
      <w:spacing w:before="100" w:beforeAutospacing="1" w:after="100" w:afterAutospacing="1"/>
    </w:pPr>
  </w:style>
  <w:style w:type="paragraph" w:customStyle="1" w:styleId="art-sheet-cl">
    <w:name w:val="art-sheet-cl"/>
    <w:basedOn w:val="Normal"/>
    <w:uiPriority w:val="99"/>
    <w:rsid w:val="00BC249A"/>
    <w:pPr>
      <w:spacing w:before="100" w:beforeAutospacing="1" w:after="100" w:afterAutospacing="1"/>
    </w:pPr>
  </w:style>
  <w:style w:type="paragraph" w:customStyle="1" w:styleId="art-sheet-cc">
    <w:name w:val="art-sheet-cc"/>
    <w:basedOn w:val="Normal"/>
    <w:uiPriority w:val="99"/>
    <w:rsid w:val="00BC249A"/>
    <w:pPr>
      <w:shd w:val="clear" w:color="auto" w:fill="FFFFFF"/>
      <w:spacing w:before="100" w:beforeAutospacing="1" w:after="100" w:afterAutospacing="1"/>
    </w:pPr>
  </w:style>
  <w:style w:type="paragraph" w:customStyle="1" w:styleId="art-logo">
    <w:name w:val="art-logo"/>
    <w:basedOn w:val="Normal"/>
    <w:uiPriority w:val="99"/>
    <w:rsid w:val="00BC249A"/>
    <w:pPr>
      <w:spacing w:before="100" w:beforeAutospacing="1" w:after="100" w:afterAutospacing="1"/>
    </w:pPr>
  </w:style>
  <w:style w:type="paragraph" w:customStyle="1" w:styleId="art-logo-text">
    <w:name w:val="art-logo-text"/>
    <w:basedOn w:val="Normal"/>
    <w:uiPriority w:val="99"/>
    <w:rsid w:val="00BC249A"/>
    <w:pPr>
      <w:jc w:val="center"/>
    </w:pPr>
    <w:rPr>
      <w:rFonts w:ascii="Georgia" w:hAnsi="Georgia" w:cs="Georgia"/>
      <w:b/>
      <w:bCs/>
      <w:color w:val="000000"/>
      <w:sz w:val="20"/>
      <w:szCs w:val="20"/>
    </w:rPr>
  </w:style>
  <w:style w:type="paragraph" w:customStyle="1" w:styleId="art-menu">
    <w:name w:val="art-menu"/>
    <w:basedOn w:val="Normal"/>
    <w:uiPriority w:val="99"/>
    <w:rsid w:val="00BC249A"/>
  </w:style>
  <w:style w:type="paragraph" w:customStyle="1" w:styleId="art-nav">
    <w:name w:val="art-nav"/>
    <w:basedOn w:val="Normal"/>
    <w:uiPriority w:val="99"/>
    <w:rsid w:val="00BC249A"/>
    <w:pPr>
      <w:spacing w:before="100" w:beforeAutospacing="1" w:after="100" w:afterAutospacing="1"/>
    </w:pPr>
  </w:style>
  <w:style w:type="paragraph" w:customStyle="1" w:styleId="art-contentlayout">
    <w:name w:val="art-contentlayout"/>
    <w:basedOn w:val="Normal"/>
    <w:uiPriority w:val="99"/>
    <w:rsid w:val="00BC249A"/>
    <w:pPr>
      <w:spacing w:before="100" w:beforeAutospacing="1" w:after="41"/>
    </w:pPr>
  </w:style>
  <w:style w:type="paragraph" w:customStyle="1" w:styleId="art-block">
    <w:name w:val="art-block"/>
    <w:basedOn w:val="Normal"/>
    <w:uiPriority w:val="99"/>
    <w:rsid w:val="00BC249A"/>
    <w:pPr>
      <w:spacing w:before="68" w:after="68"/>
      <w:ind w:left="68" w:right="68"/>
    </w:pPr>
  </w:style>
  <w:style w:type="paragraph" w:customStyle="1" w:styleId="art-block-body">
    <w:name w:val="art-block-body"/>
    <w:basedOn w:val="Normal"/>
    <w:uiPriority w:val="99"/>
    <w:rsid w:val="00BC249A"/>
    <w:pPr>
      <w:spacing w:before="100" w:beforeAutospacing="1" w:after="100" w:afterAutospacing="1"/>
    </w:pPr>
  </w:style>
  <w:style w:type="paragraph" w:customStyle="1" w:styleId="art-blockheader">
    <w:name w:val="art-blockheader"/>
    <w:basedOn w:val="Normal"/>
    <w:uiPriority w:val="99"/>
    <w:rsid w:val="00BC249A"/>
    <w:pPr>
      <w:spacing w:before="100" w:beforeAutospacing="1"/>
    </w:pPr>
  </w:style>
  <w:style w:type="paragraph" w:customStyle="1" w:styleId="art-header-tag-icon">
    <w:name w:val="art-header-tag-icon"/>
    <w:basedOn w:val="Normal"/>
    <w:uiPriority w:val="99"/>
    <w:rsid w:val="00BC249A"/>
    <w:pPr>
      <w:ind w:left="68"/>
    </w:pPr>
  </w:style>
  <w:style w:type="paragraph" w:customStyle="1" w:styleId="art-blockcontent">
    <w:name w:val="art-blockcontent"/>
    <w:basedOn w:val="Normal"/>
    <w:uiPriority w:val="99"/>
    <w:rsid w:val="00BC249A"/>
  </w:style>
  <w:style w:type="paragraph" w:customStyle="1" w:styleId="art-blockcontent-body">
    <w:name w:val="art-blockcontent-body"/>
    <w:basedOn w:val="Normal"/>
    <w:uiPriority w:val="99"/>
    <w:rsid w:val="00BC249A"/>
    <w:pPr>
      <w:spacing w:before="100" w:beforeAutospacing="1" w:after="100" w:afterAutospacing="1"/>
    </w:pPr>
    <w:rPr>
      <w:rFonts w:ascii="Georgia" w:hAnsi="Georgia" w:cs="Georgia"/>
      <w:color w:val="12130C"/>
      <w:sz w:val="18"/>
      <w:szCs w:val="18"/>
    </w:rPr>
  </w:style>
  <w:style w:type="paragraph" w:customStyle="1" w:styleId="art-blockcontent-tr">
    <w:name w:val="art-blockcontent-tr"/>
    <w:basedOn w:val="Normal"/>
    <w:uiPriority w:val="99"/>
    <w:rsid w:val="00BC249A"/>
    <w:pPr>
      <w:spacing w:before="100" w:beforeAutospacing="1" w:after="100" w:afterAutospacing="1"/>
    </w:pPr>
  </w:style>
  <w:style w:type="paragraph" w:customStyle="1" w:styleId="art-blockcontent-tl">
    <w:name w:val="art-blockcontent-tl"/>
    <w:basedOn w:val="Normal"/>
    <w:uiPriority w:val="99"/>
    <w:rsid w:val="00BC249A"/>
    <w:pPr>
      <w:spacing w:before="100" w:beforeAutospacing="1" w:after="100" w:afterAutospacing="1"/>
    </w:pPr>
  </w:style>
  <w:style w:type="paragraph" w:customStyle="1" w:styleId="art-blockcontent-br">
    <w:name w:val="art-blockcontent-br"/>
    <w:basedOn w:val="Normal"/>
    <w:uiPriority w:val="99"/>
    <w:rsid w:val="00BC249A"/>
    <w:pPr>
      <w:spacing w:before="100" w:beforeAutospacing="1" w:after="100" w:afterAutospacing="1"/>
    </w:pPr>
  </w:style>
  <w:style w:type="paragraph" w:customStyle="1" w:styleId="art-blockcontent-bl">
    <w:name w:val="art-blockcontent-bl"/>
    <w:basedOn w:val="Normal"/>
    <w:uiPriority w:val="99"/>
    <w:rsid w:val="00BC249A"/>
    <w:pPr>
      <w:spacing w:before="100" w:beforeAutospacing="1" w:after="100" w:afterAutospacing="1"/>
    </w:pPr>
  </w:style>
  <w:style w:type="paragraph" w:customStyle="1" w:styleId="art-blockcontent-tc">
    <w:name w:val="art-blockcontent-tc"/>
    <w:basedOn w:val="Normal"/>
    <w:uiPriority w:val="99"/>
    <w:rsid w:val="00BC249A"/>
    <w:pPr>
      <w:spacing w:before="100" w:beforeAutospacing="1" w:after="100" w:afterAutospacing="1"/>
    </w:pPr>
  </w:style>
  <w:style w:type="paragraph" w:customStyle="1" w:styleId="art-blockcontent-bc">
    <w:name w:val="art-blockcontent-bc"/>
    <w:basedOn w:val="Normal"/>
    <w:uiPriority w:val="99"/>
    <w:rsid w:val="00BC249A"/>
    <w:pPr>
      <w:spacing w:before="100" w:beforeAutospacing="1" w:after="100" w:afterAutospacing="1"/>
    </w:pPr>
  </w:style>
  <w:style w:type="paragraph" w:customStyle="1" w:styleId="art-blockcontent-cr">
    <w:name w:val="art-blockcontent-cr"/>
    <w:basedOn w:val="Normal"/>
    <w:uiPriority w:val="99"/>
    <w:rsid w:val="00BC249A"/>
    <w:pPr>
      <w:spacing w:before="100" w:beforeAutospacing="1" w:after="100" w:afterAutospacing="1"/>
    </w:pPr>
  </w:style>
  <w:style w:type="paragraph" w:customStyle="1" w:styleId="art-blockcontent-cl">
    <w:name w:val="art-blockcontent-cl"/>
    <w:basedOn w:val="Normal"/>
    <w:uiPriority w:val="99"/>
    <w:rsid w:val="00BC249A"/>
    <w:pPr>
      <w:spacing w:before="100" w:beforeAutospacing="1" w:after="100" w:afterAutospacing="1"/>
    </w:pPr>
  </w:style>
  <w:style w:type="paragraph" w:customStyle="1" w:styleId="art-blockcontent-cc">
    <w:name w:val="art-blockcontent-cc"/>
    <w:basedOn w:val="Normal"/>
    <w:uiPriority w:val="99"/>
    <w:rsid w:val="00BC249A"/>
    <w:pPr>
      <w:spacing w:before="100" w:beforeAutospacing="1" w:after="100" w:afterAutospacing="1"/>
    </w:pPr>
  </w:style>
  <w:style w:type="paragraph" w:customStyle="1" w:styleId="art-post">
    <w:name w:val="art-post"/>
    <w:basedOn w:val="Normal"/>
    <w:uiPriority w:val="99"/>
    <w:rsid w:val="00BC249A"/>
    <w:pPr>
      <w:spacing w:before="95" w:after="95"/>
      <w:ind w:left="95" w:right="95"/>
    </w:pPr>
  </w:style>
  <w:style w:type="paragraph" w:customStyle="1" w:styleId="art-post-body">
    <w:name w:val="art-post-body"/>
    <w:basedOn w:val="Normal"/>
    <w:uiPriority w:val="99"/>
    <w:rsid w:val="00BC249A"/>
    <w:pPr>
      <w:spacing w:before="100" w:beforeAutospacing="1" w:after="100" w:afterAutospacing="1"/>
    </w:pPr>
  </w:style>
  <w:style w:type="paragraph" w:customStyle="1" w:styleId="art-postmetadataheader">
    <w:name w:val="art-postmetadataheader"/>
    <w:basedOn w:val="Normal"/>
    <w:uiPriority w:val="99"/>
    <w:rsid w:val="00BC249A"/>
    <w:pPr>
      <w:pBdr>
        <w:top w:val="dashed" w:sz="6" w:space="1" w:color="CED1B8"/>
        <w:left w:val="dashed" w:sz="6" w:space="1" w:color="CED1B8"/>
        <w:bottom w:val="dashed" w:sz="6" w:space="1" w:color="CED1B8"/>
        <w:right w:val="dashed" w:sz="6" w:space="1" w:color="CED1B8"/>
      </w:pBdr>
      <w:spacing w:before="100" w:beforeAutospacing="1" w:after="100" w:afterAutospacing="1"/>
    </w:pPr>
  </w:style>
  <w:style w:type="paragraph" w:customStyle="1" w:styleId="art-postheadericon-wrapper">
    <w:name w:val="art-postheadericon-wrapper"/>
    <w:basedOn w:val="Normal"/>
    <w:uiPriority w:val="99"/>
    <w:rsid w:val="00BC249A"/>
    <w:pPr>
      <w:spacing w:before="48" w:after="48"/>
    </w:pPr>
    <w:rPr>
      <w:rFonts w:ascii="Georgia" w:hAnsi="Georgia" w:cs="Georgia"/>
      <w:b/>
      <w:bCs/>
      <w:color w:val="171A0A"/>
      <w:sz w:val="22"/>
      <w:szCs w:val="22"/>
    </w:rPr>
  </w:style>
  <w:style w:type="paragraph" w:customStyle="1" w:styleId="art-postheadericons">
    <w:name w:val="art-postheadericons"/>
    <w:basedOn w:val="Normal"/>
    <w:uiPriority w:val="99"/>
    <w:rsid w:val="00BC249A"/>
    <w:pPr>
      <w:spacing w:before="100" w:beforeAutospacing="1" w:after="100" w:afterAutospacing="1"/>
    </w:pPr>
  </w:style>
  <w:style w:type="paragraph" w:customStyle="1" w:styleId="art-postcontent">
    <w:name w:val="art-postcontent"/>
    <w:basedOn w:val="Normal"/>
    <w:uiPriority w:val="99"/>
    <w:rsid w:val="00BC249A"/>
    <w:pPr>
      <w:spacing w:before="100" w:beforeAutospacing="1" w:after="100" w:afterAutospacing="1"/>
    </w:pPr>
    <w:rPr>
      <w:rFonts w:ascii="Georgia" w:hAnsi="Georgia" w:cs="Georgia"/>
      <w:color w:val="181910"/>
    </w:rPr>
  </w:style>
  <w:style w:type="paragraph" w:customStyle="1" w:styleId="art-button-wrapper">
    <w:name w:val="art-button-wrapper"/>
    <w:basedOn w:val="Normal"/>
    <w:uiPriority w:val="99"/>
    <w:rsid w:val="00BC249A"/>
    <w:pPr>
      <w:spacing w:before="100" w:beforeAutospacing="1" w:after="100" w:afterAutospacing="1"/>
    </w:pPr>
  </w:style>
  <w:style w:type="paragraph" w:customStyle="1" w:styleId="art-footer">
    <w:name w:val="art-footer"/>
    <w:basedOn w:val="Normal"/>
    <w:uiPriority w:val="99"/>
    <w:rsid w:val="00BC249A"/>
    <w:pPr>
      <w:spacing w:before="68"/>
    </w:pPr>
  </w:style>
  <w:style w:type="paragraph" w:customStyle="1" w:styleId="art-rss-tag-icon">
    <w:name w:val="art-rss-tag-icon"/>
    <w:basedOn w:val="Normal"/>
    <w:uiPriority w:val="99"/>
    <w:rsid w:val="00BC249A"/>
    <w:pPr>
      <w:ind w:right="68"/>
    </w:pPr>
  </w:style>
  <w:style w:type="paragraph" w:customStyle="1" w:styleId="art-page-footer">
    <w:name w:val="art-page-footer"/>
    <w:basedOn w:val="Normal"/>
    <w:uiPriority w:val="99"/>
    <w:rsid w:val="00BC249A"/>
    <w:pPr>
      <w:spacing w:before="240" w:after="240"/>
      <w:ind w:left="240" w:right="240"/>
      <w:jc w:val="center"/>
    </w:pPr>
    <w:rPr>
      <w:color w:val="9BA06E"/>
    </w:rPr>
  </w:style>
  <w:style w:type="paragraph" w:customStyle="1" w:styleId="breadcrumbs">
    <w:name w:val="breadcrumbs"/>
    <w:basedOn w:val="Normal"/>
    <w:uiPriority w:val="99"/>
    <w:rsid w:val="00BC249A"/>
    <w:pPr>
      <w:spacing w:before="100" w:beforeAutospacing="1" w:after="100" w:afterAutospacing="1"/>
    </w:pPr>
  </w:style>
  <w:style w:type="paragraph" w:customStyle="1" w:styleId="columnseparator">
    <w:name w:val="column_separator"/>
    <w:basedOn w:val="Normal"/>
    <w:uiPriority w:val="99"/>
    <w:rsid w:val="00BC249A"/>
    <w:pPr>
      <w:spacing w:before="100" w:beforeAutospacing="1" w:after="100" w:afterAutospacing="1"/>
    </w:pPr>
  </w:style>
  <w:style w:type="paragraph" w:customStyle="1" w:styleId="ol-foreground">
    <w:name w:val="ol-foreground"/>
    <w:basedOn w:val="Normal"/>
    <w:uiPriority w:val="99"/>
    <w:rsid w:val="00BC249A"/>
    <w:pPr>
      <w:shd w:val="clear" w:color="auto" w:fill="F6F6F6"/>
      <w:spacing w:before="100" w:beforeAutospacing="1" w:after="100" w:afterAutospacing="1"/>
    </w:pPr>
  </w:style>
  <w:style w:type="paragraph" w:customStyle="1" w:styleId="ol-background">
    <w:name w:val="ol-background"/>
    <w:basedOn w:val="Normal"/>
    <w:uiPriority w:val="99"/>
    <w:rsid w:val="00BC249A"/>
    <w:pPr>
      <w:shd w:val="clear" w:color="auto" w:fill="666666"/>
      <w:spacing w:before="100" w:beforeAutospacing="1" w:after="100" w:afterAutospacing="1"/>
    </w:pPr>
  </w:style>
  <w:style w:type="paragraph" w:customStyle="1" w:styleId="ol-textfont">
    <w:name w:val="ol-textfont"/>
    <w:basedOn w:val="Normal"/>
    <w:uiPriority w:val="99"/>
    <w:rsid w:val="00BC249A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ol-captionfont">
    <w:name w:val="ol-captionfont"/>
    <w:basedOn w:val="Normal"/>
    <w:uiPriority w:val="99"/>
    <w:rsid w:val="00BC249A"/>
    <w:pPr>
      <w:spacing w:before="100" w:beforeAutospacing="1" w:after="100" w:afterAutospacing="1"/>
    </w:pPr>
    <w:rPr>
      <w:rFonts w:ascii="Arial" w:hAnsi="Arial" w:cs="Arial"/>
      <w:b/>
      <w:bCs/>
      <w:color w:val="F6F6F6"/>
      <w:sz w:val="16"/>
      <w:szCs w:val="16"/>
    </w:rPr>
  </w:style>
  <w:style w:type="paragraph" w:customStyle="1" w:styleId="clr">
    <w:name w:val="clr"/>
    <w:basedOn w:val="Normal"/>
    <w:uiPriority w:val="99"/>
    <w:rsid w:val="00BC249A"/>
    <w:pPr>
      <w:spacing w:before="100" w:beforeAutospacing="1" w:after="100" w:afterAutospacing="1"/>
    </w:pPr>
  </w:style>
  <w:style w:type="paragraph" w:customStyle="1" w:styleId="highlight">
    <w:name w:val="highlight"/>
    <w:basedOn w:val="Normal"/>
    <w:uiPriority w:val="99"/>
    <w:rsid w:val="00BC249A"/>
    <w:pPr>
      <w:shd w:val="clear" w:color="auto" w:fill="FFFEBB"/>
      <w:spacing w:before="100" w:beforeAutospacing="1" w:after="100" w:afterAutospacing="1"/>
    </w:pPr>
  </w:style>
  <w:style w:type="paragraph" w:customStyle="1" w:styleId="banneritemtext">
    <w:name w:val="banneritem_text"/>
    <w:basedOn w:val="Normal"/>
    <w:uiPriority w:val="99"/>
    <w:rsid w:val="00BC249A"/>
    <w:pPr>
      <w:spacing w:before="100" w:beforeAutospacing="1" w:after="100" w:afterAutospacing="1"/>
    </w:pPr>
    <w:rPr>
      <w:sz w:val="18"/>
      <w:szCs w:val="18"/>
    </w:rPr>
  </w:style>
  <w:style w:type="paragraph" w:customStyle="1" w:styleId="bannerfootertext">
    <w:name w:val="bannerfooter_text"/>
    <w:basedOn w:val="Normal"/>
    <w:uiPriority w:val="99"/>
    <w:rsid w:val="00BC249A"/>
    <w:pPr>
      <w:shd w:val="clear" w:color="auto" w:fill="F7F7F7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pollstableborder">
    <w:name w:val="pollstableborder"/>
    <w:basedOn w:val="Normal"/>
    <w:uiPriority w:val="99"/>
    <w:rsid w:val="00BC249A"/>
    <w:pPr>
      <w:spacing w:before="109" w:after="100" w:afterAutospacing="1"/>
    </w:pPr>
  </w:style>
  <w:style w:type="paragraph" w:customStyle="1" w:styleId="tool-tip">
    <w:name w:val="tool-tip"/>
    <w:basedOn w:val="Normal"/>
    <w:uiPriority w:val="99"/>
    <w:rsid w:val="00BC249A"/>
    <w:pPr>
      <w:pBdr>
        <w:top w:val="single" w:sz="6" w:space="3" w:color="D4D5AA"/>
        <w:left w:val="single" w:sz="6" w:space="3" w:color="D4D5AA"/>
        <w:bottom w:val="single" w:sz="6" w:space="3" w:color="D4D5AA"/>
        <w:right w:val="single" w:sz="6" w:space="3" w:color="D4D5AA"/>
      </w:pBdr>
      <w:shd w:val="clear" w:color="auto" w:fill="FFFFCC"/>
      <w:spacing w:before="100" w:beforeAutospacing="1" w:after="100" w:afterAutospacing="1"/>
    </w:pPr>
  </w:style>
  <w:style w:type="paragraph" w:customStyle="1" w:styleId="tool-title">
    <w:name w:val="tool-title"/>
    <w:basedOn w:val="Normal"/>
    <w:uiPriority w:val="99"/>
    <w:rsid w:val="00BC249A"/>
    <w:rPr>
      <w:b/>
      <w:bCs/>
    </w:rPr>
  </w:style>
  <w:style w:type="paragraph" w:customStyle="1" w:styleId="tool-text">
    <w:name w:val="tool-text"/>
    <w:basedOn w:val="Normal"/>
    <w:uiPriority w:val="99"/>
    <w:rsid w:val="00BC249A"/>
  </w:style>
  <w:style w:type="paragraph" w:customStyle="1" w:styleId="mcetoolbartop">
    <w:name w:val="mcetoolbartop"/>
    <w:basedOn w:val="Normal"/>
    <w:uiPriority w:val="99"/>
    <w:rsid w:val="00BC249A"/>
    <w:pPr>
      <w:spacing w:before="100" w:beforeAutospacing="1" w:after="100" w:afterAutospacing="1"/>
    </w:pPr>
  </w:style>
  <w:style w:type="paragraph" w:customStyle="1" w:styleId="mceeditor">
    <w:name w:val="mceeditor"/>
    <w:basedOn w:val="Normal"/>
    <w:uiPriority w:val="99"/>
    <w:rsid w:val="00BC249A"/>
    <w:pPr>
      <w:spacing w:before="100" w:beforeAutospacing="1" w:after="100" w:afterAutospacing="1"/>
    </w:pPr>
  </w:style>
  <w:style w:type="paragraph" w:customStyle="1" w:styleId="contentheading">
    <w:name w:val="contentheading"/>
    <w:basedOn w:val="Normal"/>
    <w:uiPriority w:val="99"/>
    <w:rsid w:val="00BC249A"/>
    <w:pPr>
      <w:spacing w:before="100" w:beforeAutospacing="1" w:after="100" w:afterAutospacing="1"/>
    </w:pPr>
    <w:rPr>
      <w:rFonts w:ascii="Georgia" w:hAnsi="Georgia" w:cs="Georgia"/>
      <w:b/>
      <w:bCs/>
      <w:color w:val="686C47"/>
      <w:sz w:val="22"/>
      <w:szCs w:val="22"/>
    </w:rPr>
  </w:style>
  <w:style w:type="paragraph" w:customStyle="1" w:styleId="highslide-resize">
    <w:name w:val="highslide-resize"/>
    <w:basedOn w:val="Normal"/>
    <w:uiPriority w:val="99"/>
    <w:rsid w:val="00BC249A"/>
    <w:pPr>
      <w:spacing w:before="100" w:beforeAutospacing="1" w:after="100" w:afterAutospacing="1"/>
    </w:pPr>
  </w:style>
  <w:style w:type="paragraph" w:customStyle="1" w:styleId="highslide-html-content-header">
    <w:name w:val="highslide-html-content-header"/>
    <w:basedOn w:val="Normal"/>
    <w:uiPriority w:val="99"/>
    <w:rsid w:val="00BC249A"/>
    <w:pPr>
      <w:spacing w:before="100" w:beforeAutospacing="1" w:after="100" w:afterAutospacing="1"/>
    </w:pPr>
  </w:style>
  <w:style w:type="paragraph" w:customStyle="1" w:styleId="highslide-body">
    <w:name w:val="highslide-body"/>
    <w:basedOn w:val="Normal"/>
    <w:uiPriority w:val="99"/>
    <w:rsid w:val="00BC249A"/>
    <w:pPr>
      <w:spacing w:before="100" w:beforeAutospacing="1" w:after="100" w:afterAutospacing="1"/>
    </w:pPr>
  </w:style>
  <w:style w:type="paragraph" w:customStyle="1" w:styleId="highslide-display-block">
    <w:name w:val="highslide-display-block"/>
    <w:basedOn w:val="Normal"/>
    <w:uiPriority w:val="99"/>
    <w:rsid w:val="00BC249A"/>
    <w:pPr>
      <w:spacing w:before="100" w:beforeAutospacing="1" w:after="100" w:afterAutospacing="1"/>
    </w:pPr>
  </w:style>
  <w:style w:type="paragraph" w:customStyle="1" w:styleId="highslide-display-none">
    <w:name w:val="highslide-display-none"/>
    <w:basedOn w:val="Normal"/>
    <w:uiPriority w:val="99"/>
    <w:rsid w:val="00BC249A"/>
    <w:pPr>
      <w:spacing w:before="100" w:beforeAutospacing="1" w:after="100" w:afterAutospacing="1"/>
    </w:pPr>
  </w:style>
  <w:style w:type="paragraph" w:customStyle="1" w:styleId="highslide-move">
    <w:name w:val="highslide-move"/>
    <w:basedOn w:val="Normal"/>
    <w:uiPriority w:val="99"/>
    <w:rsid w:val="00BC249A"/>
    <w:pPr>
      <w:spacing w:before="100" w:beforeAutospacing="1" w:after="100" w:afterAutospacing="1"/>
    </w:pPr>
  </w:style>
  <w:style w:type="paragraph" w:customStyle="1" w:styleId="image">
    <w:name w:val="image"/>
    <w:basedOn w:val="Normal"/>
    <w:uiPriority w:val="99"/>
    <w:rsid w:val="00BC249A"/>
    <w:pPr>
      <w:spacing w:before="100" w:beforeAutospacing="1" w:after="100" w:afterAutospacing="1"/>
    </w:pPr>
  </w:style>
  <w:style w:type="paragraph" w:customStyle="1" w:styleId="readmore">
    <w:name w:val="readmore"/>
    <w:basedOn w:val="Normal"/>
    <w:uiPriority w:val="99"/>
    <w:rsid w:val="00BC249A"/>
    <w:pPr>
      <w:spacing w:before="100" w:beforeAutospacing="1" w:after="100" w:afterAutospacing="1"/>
    </w:pPr>
  </w:style>
  <w:style w:type="paragraph" w:customStyle="1" w:styleId="pagebreak">
    <w:name w:val="pagebreak"/>
    <w:basedOn w:val="Normal"/>
    <w:uiPriority w:val="99"/>
    <w:rsid w:val="00BC249A"/>
    <w:pPr>
      <w:spacing w:before="100" w:beforeAutospacing="1" w:after="100" w:afterAutospacing="1"/>
    </w:pPr>
  </w:style>
  <w:style w:type="paragraph" w:customStyle="1" w:styleId="blank">
    <w:name w:val="blank"/>
    <w:basedOn w:val="Normal"/>
    <w:uiPriority w:val="99"/>
    <w:rsid w:val="00BC249A"/>
    <w:pPr>
      <w:spacing w:before="100" w:beforeAutospacing="1" w:after="100" w:afterAutospacing="1"/>
    </w:pPr>
  </w:style>
  <w:style w:type="paragraph" w:customStyle="1" w:styleId="art-menu-separator">
    <w:name w:val="art-menu-separator"/>
    <w:basedOn w:val="Normal"/>
    <w:uiPriority w:val="99"/>
    <w:rsid w:val="00BC249A"/>
    <w:pPr>
      <w:spacing w:before="100" w:beforeAutospacing="1" w:after="100" w:afterAutospacing="1"/>
    </w:pPr>
  </w:style>
  <w:style w:type="paragraph" w:customStyle="1" w:styleId="t">
    <w:name w:val="t"/>
    <w:basedOn w:val="Normal"/>
    <w:uiPriority w:val="99"/>
    <w:rsid w:val="00BC249A"/>
    <w:pPr>
      <w:spacing w:before="100" w:beforeAutospacing="1" w:after="100" w:afterAutospacing="1"/>
    </w:pPr>
  </w:style>
  <w:style w:type="paragraph" w:customStyle="1" w:styleId="l">
    <w:name w:val="l"/>
    <w:basedOn w:val="Normal"/>
    <w:uiPriority w:val="99"/>
    <w:rsid w:val="00BC249A"/>
    <w:pPr>
      <w:spacing w:before="100" w:beforeAutospacing="1" w:after="100" w:afterAutospacing="1"/>
    </w:pPr>
  </w:style>
  <w:style w:type="paragraph" w:customStyle="1" w:styleId="r">
    <w:name w:val="r"/>
    <w:basedOn w:val="Normal"/>
    <w:uiPriority w:val="99"/>
    <w:rsid w:val="00BC249A"/>
    <w:pPr>
      <w:spacing w:before="100" w:beforeAutospacing="1" w:after="100" w:afterAutospacing="1"/>
    </w:pPr>
  </w:style>
  <w:style w:type="paragraph" w:customStyle="1" w:styleId="art-button">
    <w:name w:val="art-button"/>
    <w:basedOn w:val="Normal"/>
    <w:uiPriority w:val="99"/>
    <w:rsid w:val="00BC249A"/>
    <w:pPr>
      <w:spacing w:before="100" w:beforeAutospacing="1" w:after="100" w:afterAutospacing="1"/>
    </w:pPr>
  </w:style>
  <w:style w:type="paragraph" w:customStyle="1" w:styleId="art-footer-inner">
    <w:name w:val="art-footer-inner"/>
    <w:basedOn w:val="Normal"/>
    <w:uiPriority w:val="99"/>
    <w:rsid w:val="00BC249A"/>
    <w:pPr>
      <w:spacing w:before="100" w:beforeAutospacing="1" w:after="100" w:afterAutospacing="1"/>
    </w:pPr>
  </w:style>
  <w:style w:type="paragraph" w:customStyle="1" w:styleId="art-footer-background">
    <w:name w:val="art-footer-background"/>
    <w:basedOn w:val="Normal"/>
    <w:uiPriority w:val="99"/>
    <w:rsid w:val="00BC249A"/>
    <w:pPr>
      <w:spacing w:before="100" w:beforeAutospacing="1" w:after="100" w:afterAutospacing="1"/>
    </w:pPr>
  </w:style>
  <w:style w:type="paragraph" w:customStyle="1" w:styleId="art-footer-text">
    <w:name w:val="art-footer-text"/>
    <w:basedOn w:val="Normal"/>
    <w:uiPriority w:val="99"/>
    <w:rsid w:val="00BC249A"/>
    <w:pPr>
      <w:spacing w:before="100" w:beforeAutospacing="1" w:after="100" w:afterAutospacing="1"/>
    </w:pPr>
  </w:style>
  <w:style w:type="paragraph" w:customStyle="1" w:styleId="art-sidebar1">
    <w:name w:val="art-sidebar1"/>
    <w:basedOn w:val="Normal"/>
    <w:uiPriority w:val="99"/>
    <w:rsid w:val="00BC249A"/>
    <w:pPr>
      <w:spacing w:before="100" w:beforeAutospacing="1" w:after="100" w:afterAutospacing="1"/>
    </w:pPr>
  </w:style>
  <w:style w:type="paragraph" w:customStyle="1" w:styleId="art-content">
    <w:name w:val="art-content"/>
    <w:basedOn w:val="Normal"/>
    <w:uiPriority w:val="99"/>
    <w:rsid w:val="00BC249A"/>
    <w:pPr>
      <w:spacing w:before="100" w:beforeAutospacing="1" w:after="100" w:afterAutospacing="1"/>
    </w:pPr>
  </w:style>
  <w:style w:type="paragraph" w:customStyle="1" w:styleId="art-content-sidebar1">
    <w:name w:val="art-content-sidebar1"/>
    <w:basedOn w:val="Normal"/>
    <w:uiPriority w:val="99"/>
    <w:rsid w:val="00BC249A"/>
    <w:pPr>
      <w:spacing w:before="100" w:beforeAutospacing="1" w:after="100" w:afterAutospacing="1"/>
    </w:pPr>
  </w:style>
  <w:style w:type="paragraph" w:customStyle="1" w:styleId="art-content-sidebar2">
    <w:name w:val="art-content-sidebar2"/>
    <w:basedOn w:val="Normal"/>
    <w:uiPriority w:val="99"/>
    <w:rsid w:val="00BC249A"/>
    <w:pPr>
      <w:spacing w:before="100" w:beforeAutospacing="1" w:after="100" w:afterAutospacing="1"/>
    </w:pPr>
  </w:style>
  <w:style w:type="paragraph" w:customStyle="1" w:styleId="art-content-wide">
    <w:name w:val="art-content-wide"/>
    <w:basedOn w:val="Normal"/>
    <w:uiPriority w:val="99"/>
    <w:rsid w:val="00BC249A"/>
    <w:pPr>
      <w:spacing w:before="100" w:beforeAutospacing="1" w:after="100" w:afterAutospacing="1"/>
    </w:pPr>
  </w:style>
  <w:style w:type="paragraph" w:customStyle="1" w:styleId="art-sidebar2">
    <w:name w:val="art-sidebar2"/>
    <w:basedOn w:val="Normal"/>
    <w:uiPriority w:val="99"/>
    <w:rsid w:val="00BC249A"/>
    <w:pPr>
      <w:spacing w:before="100" w:beforeAutospacing="1" w:after="100" w:afterAutospacing="1"/>
    </w:pPr>
  </w:style>
  <w:style w:type="paragraph" w:customStyle="1" w:styleId="moduletable">
    <w:name w:val="moduletable"/>
    <w:basedOn w:val="Normal"/>
    <w:uiPriority w:val="99"/>
    <w:rsid w:val="00BC249A"/>
    <w:pPr>
      <w:spacing w:before="100" w:beforeAutospacing="1" w:after="100" w:afterAutospacing="1"/>
    </w:pPr>
  </w:style>
  <w:style w:type="character" w:customStyle="1" w:styleId="pathway">
    <w:name w:val="pathway"/>
    <w:uiPriority w:val="99"/>
    <w:rsid w:val="00BC249A"/>
  </w:style>
  <w:style w:type="character" w:customStyle="1" w:styleId="articleseparator">
    <w:name w:val="article_separator"/>
    <w:uiPriority w:val="99"/>
    <w:rsid w:val="00BC249A"/>
    <w:rPr>
      <w:vanish/>
    </w:rPr>
  </w:style>
  <w:style w:type="character" w:customStyle="1" w:styleId="description">
    <w:name w:val="description"/>
    <w:uiPriority w:val="99"/>
    <w:rsid w:val="00BC249A"/>
  </w:style>
  <w:style w:type="character" w:customStyle="1" w:styleId="small">
    <w:name w:val="small"/>
    <w:basedOn w:val="DefaultParagraphFont"/>
    <w:uiPriority w:val="99"/>
    <w:rsid w:val="00BC249A"/>
  </w:style>
  <w:style w:type="paragraph" w:customStyle="1" w:styleId="highslide-resize1">
    <w:name w:val="highslide-resize1"/>
    <w:basedOn w:val="Normal"/>
    <w:uiPriority w:val="99"/>
    <w:rsid w:val="00BC249A"/>
    <w:pPr>
      <w:spacing w:before="100" w:beforeAutospacing="1" w:after="100" w:afterAutospacing="1"/>
    </w:pPr>
  </w:style>
  <w:style w:type="paragraph" w:customStyle="1" w:styleId="highslide-html1">
    <w:name w:val="highslide-html1"/>
    <w:basedOn w:val="Normal"/>
    <w:uiPriority w:val="99"/>
    <w:rsid w:val="00BC249A"/>
    <w:pPr>
      <w:shd w:val="clear" w:color="auto" w:fill="FFFFFF"/>
      <w:spacing w:before="100" w:beforeAutospacing="1" w:after="100" w:afterAutospacing="1"/>
    </w:pPr>
  </w:style>
  <w:style w:type="paragraph" w:customStyle="1" w:styleId="highslide-html-content-header1">
    <w:name w:val="highslide-html-content-header1"/>
    <w:basedOn w:val="Normal"/>
    <w:uiPriority w:val="99"/>
    <w:rsid w:val="00BC249A"/>
    <w:pPr>
      <w:spacing w:before="100" w:beforeAutospacing="1" w:after="100" w:afterAutospacing="1"/>
    </w:pPr>
  </w:style>
  <w:style w:type="paragraph" w:customStyle="1" w:styleId="highslide-html-content1">
    <w:name w:val="highslide-html-content1"/>
    <w:basedOn w:val="Normal"/>
    <w:uiPriority w:val="99"/>
    <w:rsid w:val="00BC249A"/>
    <w:pPr>
      <w:spacing w:before="100" w:beforeAutospacing="1" w:after="100" w:afterAutospacing="1"/>
    </w:pPr>
    <w:rPr>
      <w:vanish/>
    </w:rPr>
  </w:style>
  <w:style w:type="paragraph" w:customStyle="1" w:styleId="highslide-body1">
    <w:name w:val="highslide-body1"/>
    <w:basedOn w:val="Normal"/>
    <w:uiPriority w:val="99"/>
    <w:rsid w:val="00BC249A"/>
    <w:pPr>
      <w:spacing w:before="100" w:beforeAutospacing="1" w:after="100" w:afterAutospacing="1"/>
    </w:pPr>
  </w:style>
  <w:style w:type="paragraph" w:customStyle="1" w:styleId="highslide-display-block1">
    <w:name w:val="highslide-display-block1"/>
    <w:basedOn w:val="Normal"/>
    <w:uiPriority w:val="99"/>
    <w:rsid w:val="00BC249A"/>
    <w:pPr>
      <w:spacing w:before="100" w:beforeAutospacing="1" w:after="100" w:afterAutospacing="1"/>
    </w:pPr>
  </w:style>
  <w:style w:type="paragraph" w:customStyle="1" w:styleId="highslide-display-none1">
    <w:name w:val="highslide-display-none1"/>
    <w:basedOn w:val="Normal"/>
    <w:uiPriority w:val="99"/>
    <w:rsid w:val="00BC249A"/>
    <w:pPr>
      <w:spacing w:before="100" w:beforeAutospacing="1" w:after="100" w:afterAutospacing="1"/>
    </w:pPr>
    <w:rPr>
      <w:vanish/>
    </w:rPr>
  </w:style>
  <w:style w:type="paragraph" w:customStyle="1" w:styleId="highslide-move1">
    <w:name w:val="highslide-move1"/>
    <w:basedOn w:val="Normal"/>
    <w:uiPriority w:val="99"/>
    <w:rsid w:val="00BC249A"/>
    <w:pPr>
      <w:spacing w:before="100" w:beforeAutospacing="1" w:after="100" w:afterAutospacing="1"/>
    </w:pPr>
  </w:style>
  <w:style w:type="paragraph" w:customStyle="1" w:styleId="image1">
    <w:name w:val="image1"/>
    <w:basedOn w:val="Normal"/>
    <w:uiPriority w:val="99"/>
    <w:rsid w:val="00BC249A"/>
    <w:pPr>
      <w:spacing w:before="100" w:beforeAutospacing="1" w:after="100" w:afterAutospacing="1"/>
    </w:pPr>
  </w:style>
  <w:style w:type="paragraph" w:customStyle="1" w:styleId="readmore1">
    <w:name w:val="readmore1"/>
    <w:basedOn w:val="Normal"/>
    <w:uiPriority w:val="99"/>
    <w:rsid w:val="00BC249A"/>
    <w:pPr>
      <w:spacing w:before="100" w:beforeAutospacing="1" w:after="100" w:afterAutospacing="1"/>
    </w:pPr>
  </w:style>
  <w:style w:type="paragraph" w:customStyle="1" w:styleId="pagebreak1">
    <w:name w:val="pagebreak1"/>
    <w:basedOn w:val="Normal"/>
    <w:uiPriority w:val="99"/>
    <w:rsid w:val="00BC249A"/>
    <w:pPr>
      <w:spacing w:before="100" w:beforeAutospacing="1" w:after="100" w:afterAutospacing="1"/>
    </w:pPr>
  </w:style>
  <w:style w:type="paragraph" w:customStyle="1" w:styleId="blank1">
    <w:name w:val="blank1"/>
    <w:basedOn w:val="Normal"/>
    <w:uiPriority w:val="99"/>
    <w:rsid w:val="00BC249A"/>
    <w:pPr>
      <w:spacing w:before="100" w:beforeAutospacing="1" w:after="100" w:afterAutospacing="1"/>
    </w:pPr>
  </w:style>
  <w:style w:type="paragraph" w:customStyle="1" w:styleId="r1">
    <w:name w:val="r1"/>
    <w:basedOn w:val="Normal"/>
    <w:uiPriority w:val="99"/>
    <w:rsid w:val="00BC249A"/>
    <w:pPr>
      <w:spacing w:before="100" w:beforeAutospacing="1" w:after="100" w:afterAutospacing="1"/>
    </w:pPr>
  </w:style>
  <w:style w:type="paragraph" w:customStyle="1" w:styleId="l1">
    <w:name w:val="l1"/>
    <w:basedOn w:val="Normal"/>
    <w:uiPriority w:val="99"/>
    <w:rsid w:val="00BC249A"/>
    <w:pPr>
      <w:spacing w:before="100" w:beforeAutospacing="1" w:after="100" w:afterAutospacing="1"/>
    </w:pPr>
  </w:style>
  <w:style w:type="paragraph" w:customStyle="1" w:styleId="t1">
    <w:name w:val="t1"/>
    <w:basedOn w:val="Normal"/>
    <w:uiPriority w:val="99"/>
    <w:rsid w:val="00BC249A"/>
    <w:pPr>
      <w:spacing w:line="380" w:lineRule="atLeast"/>
      <w:ind w:left="14" w:right="14"/>
      <w:jc w:val="center"/>
    </w:pPr>
    <w:rPr>
      <w:rFonts w:ascii="Georgia" w:hAnsi="Georgia" w:cs="Georgia"/>
      <w:color w:val="000000"/>
      <w:sz w:val="18"/>
      <w:szCs w:val="18"/>
    </w:rPr>
  </w:style>
  <w:style w:type="paragraph" w:customStyle="1" w:styleId="t2">
    <w:name w:val="t2"/>
    <w:basedOn w:val="Normal"/>
    <w:uiPriority w:val="99"/>
    <w:rsid w:val="00BC249A"/>
    <w:pPr>
      <w:spacing w:line="380" w:lineRule="atLeast"/>
      <w:ind w:left="14" w:right="14"/>
      <w:jc w:val="center"/>
    </w:pPr>
    <w:rPr>
      <w:rFonts w:ascii="Georgia" w:hAnsi="Georgia" w:cs="Georgia"/>
      <w:color w:val="F2F3EC"/>
      <w:sz w:val="18"/>
      <w:szCs w:val="18"/>
    </w:rPr>
  </w:style>
  <w:style w:type="paragraph" w:customStyle="1" w:styleId="art-menu-separator1">
    <w:name w:val="art-menu-separator1"/>
    <w:basedOn w:val="Normal"/>
    <w:uiPriority w:val="99"/>
    <w:rsid w:val="00BC249A"/>
    <w:pPr>
      <w:spacing w:before="100" w:beforeAutospacing="1" w:after="100" w:afterAutospacing="1"/>
    </w:pPr>
  </w:style>
  <w:style w:type="paragraph" w:customStyle="1" w:styleId="t3">
    <w:name w:val="t3"/>
    <w:basedOn w:val="Normal"/>
    <w:uiPriority w:val="99"/>
    <w:rsid w:val="00BC249A"/>
    <w:pPr>
      <w:spacing w:before="100" w:beforeAutospacing="1" w:after="100" w:afterAutospacing="1" w:line="408" w:lineRule="atLeast"/>
    </w:pPr>
    <w:rPr>
      <w:rFonts w:ascii="Georgia" w:hAnsi="Georgia" w:cs="Georgia"/>
      <w:b/>
      <w:bCs/>
      <w:color w:val="2D3413"/>
      <w:sz w:val="19"/>
      <w:szCs w:val="19"/>
    </w:rPr>
  </w:style>
  <w:style w:type="paragraph" w:customStyle="1" w:styleId="l2">
    <w:name w:val="l2"/>
    <w:basedOn w:val="Normal"/>
    <w:uiPriority w:val="99"/>
    <w:rsid w:val="00BC249A"/>
    <w:pPr>
      <w:spacing w:before="100" w:beforeAutospacing="1" w:after="100" w:afterAutospacing="1"/>
    </w:pPr>
  </w:style>
  <w:style w:type="paragraph" w:customStyle="1" w:styleId="r2">
    <w:name w:val="r2"/>
    <w:basedOn w:val="Normal"/>
    <w:uiPriority w:val="99"/>
    <w:rsid w:val="00BC249A"/>
    <w:pPr>
      <w:spacing w:before="100" w:beforeAutospacing="1" w:after="100" w:afterAutospacing="1"/>
    </w:pPr>
  </w:style>
  <w:style w:type="paragraph" w:customStyle="1" w:styleId="art-button1">
    <w:name w:val="art-button1"/>
    <w:basedOn w:val="Normal"/>
    <w:uiPriority w:val="99"/>
    <w:rsid w:val="00BC249A"/>
    <w:pPr>
      <w:spacing w:line="394" w:lineRule="atLeast"/>
    </w:pPr>
    <w:rPr>
      <w:rFonts w:ascii="Georgia" w:hAnsi="Georgia" w:cs="Georgia"/>
      <w:color w:val="3D471A"/>
      <w:sz w:val="18"/>
      <w:szCs w:val="18"/>
    </w:rPr>
  </w:style>
  <w:style w:type="paragraph" w:customStyle="1" w:styleId="l3">
    <w:name w:val="l3"/>
    <w:basedOn w:val="Normal"/>
    <w:uiPriority w:val="99"/>
    <w:rsid w:val="00BC249A"/>
    <w:pPr>
      <w:spacing w:before="100" w:beforeAutospacing="1" w:after="100" w:afterAutospacing="1"/>
    </w:pPr>
  </w:style>
  <w:style w:type="paragraph" w:customStyle="1" w:styleId="r3">
    <w:name w:val="r3"/>
    <w:basedOn w:val="Normal"/>
    <w:uiPriority w:val="99"/>
    <w:rsid w:val="00BC249A"/>
    <w:pPr>
      <w:spacing w:before="100" w:beforeAutospacing="1" w:after="100" w:afterAutospacing="1"/>
    </w:pPr>
  </w:style>
  <w:style w:type="paragraph" w:customStyle="1" w:styleId="art-footer-inner1">
    <w:name w:val="art-footer-inner1"/>
    <w:basedOn w:val="Normal"/>
    <w:uiPriority w:val="99"/>
    <w:rsid w:val="00BC249A"/>
    <w:pPr>
      <w:spacing w:before="100" w:beforeAutospacing="1" w:after="100" w:afterAutospacing="1"/>
      <w:jc w:val="center"/>
    </w:pPr>
  </w:style>
  <w:style w:type="paragraph" w:customStyle="1" w:styleId="art-footer-background1">
    <w:name w:val="art-footer-background1"/>
    <w:basedOn w:val="Normal"/>
    <w:uiPriority w:val="99"/>
    <w:rsid w:val="00BC249A"/>
    <w:pPr>
      <w:spacing w:before="100" w:beforeAutospacing="1" w:after="100" w:afterAutospacing="1"/>
    </w:pPr>
  </w:style>
  <w:style w:type="paragraph" w:customStyle="1" w:styleId="art-footer-text1">
    <w:name w:val="art-footer-text1"/>
    <w:basedOn w:val="Normal"/>
    <w:uiPriority w:val="99"/>
    <w:rsid w:val="00BC249A"/>
    <w:pPr>
      <w:spacing w:before="100" w:beforeAutospacing="1" w:after="100" w:afterAutospacing="1"/>
    </w:pPr>
    <w:rPr>
      <w:rFonts w:ascii="Georgia" w:hAnsi="Georgia" w:cs="Georgia"/>
      <w:color w:val="3F412A"/>
      <w:spacing w:val="14"/>
    </w:rPr>
  </w:style>
  <w:style w:type="paragraph" w:customStyle="1" w:styleId="art-sidebar11">
    <w:name w:val="art-sidebar11"/>
    <w:basedOn w:val="Normal"/>
    <w:uiPriority w:val="99"/>
    <w:rsid w:val="00BC249A"/>
  </w:style>
  <w:style w:type="paragraph" w:customStyle="1" w:styleId="art-content1">
    <w:name w:val="art-content1"/>
    <w:basedOn w:val="Normal"/>
    <w:uiPriority w:val="99"/>
    <w:rsid w:val="00BC249A"/>
  </w:style>
  <w:style w:type="paragraph" w:customStyle="1" w:styleId="art-content-sidebar11">
    <w:name w:val="art-content-sidebar11"/>
    <w:basedOn w:val="Normal"/>
    <w:uiPriority w:val="99"/>
    <w:rsid w:val="00BC249A"/>
  </w:style>
  <w:style w:type="paragraph" w:customStyle="1" w:styleId="art-content-sidebar21">
    <w:name w:val="art-content-sidebar21"/>
    <w:basedOn w:val="Normal"/>
    <w:uiPriority w:val="99"/>
    <w:rsid w:val="00BC249A"/>
  </w:style>
  <w:style w:type="paragraph" w:customStyle="1" w:styleId="art-content-wide1">
    <w:name w:val="art-content-wide1"/>
    <w:basedOn w:val="Normal"/>
    <w:uiPriority w:val="99"/>
    <w:rsid w:val="00BC249A"/>
  </w:style>
  <w:style w:type="paragraph" w:customStyle="1" w:styleId="art-sidebar21">
    <w:name w:val="art-sidebar21"/>
    <w:basedOn w:val="Normal"/>
    <w:uiPriority w:val="99"/>
    <w:rsid w:val="00BC249A"/>
  </w:style>
  <w:style w:type="character" w:customStyle="1" w:styleId="small1">
    <w:name w:val="small1"/>
    <w:uiPriority w:val="99"/>
    <w:rsid w:val="00BC249A"/>
    <w:rPr>
      <w:sz w:val="18"/>
      <w:szCs w:val="18"/>
    </w:rPr>
  </w:style>
  <w:style w:type="character" w:customStyle="1" w:styleId="articleseparator1">
    <w:name w:val="article_separator1"/>
    <w:uiPriority w:val="99"/>
    <w:rsid w:val="00BC249A"/>
    <w:rPr>
      <w:vanish/>
    </w:rPr>
  </w:style>
  <w:style w:type="paragraph" w:customStyle="1" w:styleId="moduletable1">
    <w:name w:val="moduletable1"/>
    <w:basedOn w:val="Normal"/>
    <w:uiPriority w:val="99"/>
    <w:rsid w:val="00BC249A"/>
  </w:style>
  <w:style w:type="paragraph" w:styleId="z-TopofForm">
    <w:name w:val="HTML Top of Form"/>
    <w:basedOn w:val="Normal"/>
    <w:next w:val="Normal"/>
    <w:link w:val="z-TopofFormChar"/>
    <w:hidden/>
    <w:uiPriority w:val="99"/>
    <w:rsid w:val="00BC249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BC249A"/>
    <w:rPr>
      <w:rFonts w:ascii="Arial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BC249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BC249A"/>
    <w:rPr>
      <w:rFonts w:ascii="Arial" w:hAnsi="Arial" w:cs="Arial"/>
      <w:vanish/>
      <w:sz w:val="16"/>
      <w:szCs w:val="16"/>
      <w:lang w:eastAsia="ru-RU"/>
    </w:rPr>
  </w:style>
  <w:style w:type="character" w:customStyle="1" w:styleId="art-postheader">
    <w:name w:val="art-postheader"/>
    <w:basedOn w:val="DefaultParagraphFont"/>
    <w:uiPriority w:val="99"/>
    <w:rsid w:val="00BC249A"/>
  </w:style>
  <w:style w:type="character" w:customStyle="1" w:styleId="art-metadata-icons">
    <w:name w:val="art-metadata-icons"/>
    <w:basedOn w:val="DefaultParagraphFont"/>
    <w:uiPriority w:val="99"/>
    <w:rsid w:val="00BC249A"/>
  </w:style>
  <w:style w:type="character" w:styleId="Strong">
    <w:name w:val="Strong"/>
    <w:basedOn w:val="DefaultParagraphFont"/>
    <w:uiPriority w:val="99"/>
    <w:qFormat/>
    <w:rsid w:val="00BC249A"/>
    <w:rPr>
      <w:b/>
      <w:bCs/>
    </w:rPr>
  </w:style>
  <w:style w:type="character" w:styleId="Emphasis">
    <w:name w:val="Emphasis"/>
    <w:basedOn w:val="DefaultParagraphFont"/>
    <w:uiPriority w:val="99"/>
    <w:qFormat/>
    <w:rsid w:val="00BC249A"/>
    <w:rPr>
      <w:i/>
      <w:iCs/>
    </w:rPr>
  </w:style>
  <w:style w:type="paragraph" w:styleId="ListParagraph">
    <w:name w:val="List Paragraph"/>
    <w:basedOn w:val="Normal"/>
    <w:uiPriority w:val="99"/>
    <w:qFormat/>
    <w:rsid w:val="00BC249A"/>
    <w:pPr>
      <w:ind w:left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BC249A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BC249A"/>
  </w:style>
  <w:style w:type="paragraph" w:customStyle="1" w:styleId="Osnova">
    <w:name w:val="Osnova"/>
    <w:basedOn w:val="Normal"/>
    <w:uiPriority w:val="99"/>
    <w:rsid w:val="00BC249A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NormalPP">
    <w:name w:val="Normal PP"/>
    <w:basedOn w:val="Normal"/>
    <w:uiPriority w:val="99"/>
    <w:rsid w:val="00BC249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TOC2">
    <w:name w:val="toc 2"/>
    <w:basedOn w:val="Normal"/>
    <w:next w:val="Normal"/>
    <w:autoRedefine/>
    <w:uiPriority w:val="99"/>
    <w:semiHidden/>
    <w:rsid w:val="00BC249A"/>
    <w:pPr>
      <w:tabs>
        <w:tab w:val="left" w:pos="1068"/>
        <w:tab w:val="left" w:pos="1200"/>
        <w:tab w:val="left" w:pos="1985"/>
        <w:tab w:val="right" w:leader="dot" w:pos="9923"/>
      </w:tabs>
      <w:ind w:left="709" w:firstLine="327"/>
    </w:pPr>
    <w:rPr>
      <w:rFonts w:ascii="Cambria" w:hAnsi="Cambria" w:cs="Cambria"/>
      <w:b/>
      <w:bCs/>
      <w:sz w:val="22"/>
      <w:szCs w:val="22"/>
    </w:rPr>
  </w:style>
  <w:style w:type="paragraph" w:customStyle="1" w:styleId="a">
    <w:name w:val="Новый"/>
    <w:basedOn w:val="Normal"/>
    <w:uiPriority w:val="99"/>
    <w:rsid w:val="00BC249A"/>
    <w:pPr>
      <w:spacing w:line="360" w:lineRule="auto"/>
      <w:ind w:firstLine="454"/>
      <w:jc w:val="both"/>
    </w:pPr>
    <w:rPr>
      <w:sz w:val="28"/>
      <w:szCs w:val="28"/>
    </w:rPr>
  </w:style>
  <w:style w:type="paragraph" w:customStyle="1" w:styleId="a0">
    <w:name w:val="Основной"/>
    <w:basedOn w:val="Normal"/>
    <w:link w:val="a1"/>
    <w:uiPriority w:val="99"/>
    <w:rsid w:val="00BC249A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character" w:customStyle="1" w:styleId="a1">
    <w:name w:val="Основной Знак"/>
    <w:link w:val="a0"/>
    <w:uiPriority w:val="99"/>
    <w:locked/>
    <w:rsid w:val="00BC249A"/>
    <w:rPr>
      <w:rFonts w:ascii="NewtonCSanPin" w:hAnsi="NewtonCSanPin" w:cs="NewtonCSanPin"/>
      <w:color w:val="000000"/>
      <w:sz w:val="21"/>
      <w:szCs w:val="21"/>
      <w:lang w:eastAsia="ru-RU"/>
    </w:rPr>
  </w:style>
  <w:style w:type="character" w:customStyle="1" w:styleId="a2">
    <w:name w:val="Основной текст_"/>
    <w:link w:val="3"/>
    <w:uiPriority w:val="99"/>
    <w:locked/>
    <w:rsid w:val="0085069D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Normal"/>
    <w:link w:val="a2"/>
    <w:uiPriority w:val="99"/>
    <w:rsid w:val="0085069D"/>
    <w:pPr>
      <w:widowControl w:val="0"/>
      <w:shd w:val="clear" w:color="auto" w:fill="FFFFFF"/>
      <w:spacing w:before="4440" w:after="300" w:line="240" w:lineRule="atLeast"/>
      <w:ind w:hanging="420"/>
      <w:jc w:val="center"/>
    </w:pPr>
    <w:rPr>
      <w:rFonts w:ascii="Calibri" w:eastAsia="Calibri" w:hAnsi="Calibri" w:cs="Calibri"/>
      <w:sz w:val="26"/>
      <w:szCs w:val="26"/>
    </w:rPr>
  </w:style>
  <w:style w:type="character" w:customStyle="1" w:styleId="10">
    <w:name w:val="Основной текст + 10"/>
    <w:aliases w:val="5 pt,Интервал 0 pt"/>
    <w:uiPriority w:val="99"/>
    <w:rsid w:val="0085069D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Footer">
    <w:name w:val="footer"/>
    <w:basedOn w:val="Normal"/>
    <w:link w:val="FooterChar"/>
    <w:uiPriority w:val="99"/>
    <w:rsid w:val="00541F72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41F72"/>
    <w:rPr>
      <w:rFonts w:ascii="Calibri" w:hAnsi="Calibri" w:cs="Calibri"/>
      <w:lang w:eastAsia="ru-RU"/>
    </w:rPr>
  </w:style>
  <w:style w:type="character" w:customStyle="1" w:styleId="titlemain21">
    <w:name w:val="titlemain21"/>
    <w:uiPriority w:val="99"/>
    <w:rsid w:val="008B679A"/>
    <w:rPr>
      <w:rFonts w:ascii="Arial" w:hAnsi="Arial" w:cs="Arial"/>
      <w:b/>
      <w:bCs/>
      <w:color w:val="auto"/>
      <w:sz w:val="18"/>
      <w:szCs w:val="18"/>
    </w:rPr>
  </w:style>
  <w:style w:type="character" w:customStyle="1" w:styleId="TitleChar">
    <w:name w:val="Title Char"/>
    <w:link w:val="Title"/>
    <w:uiPriority w:val="99"/>
    <w:locked/>
    <w:rsid w:val="008B679A"/>
    <w:rPr>
      <w:b/>
      <w:bCs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8B679A"/>
    <w:pPr>
      <w:jc w:val="center"/>
    </w:pPr>
    <w:rPr>
      <w:rFonts w:ascii="Calibri" w:eastAsia="Calibri" w:hAnsi="Calibri" w:cs="Calibri"/>
      <w:b/>
      <w:bCs/>
    </w:rPr>
  </w:style>
  <w:style w:type="character" w:customStyle="1" w:styleId="TitleChar1">
    <w:name w:val="Title Char1"/>
    <w:basedOn w:val="DefaultParagraphFont"/>
    <w:link w:val="Title"/>
    <w:uiPriority w:val="10"/>
    <w:rsid w:val="00252BF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">
    <w:name w:val="Название Знак1"/>
    <w:basedOn w:val="DefaultParagraphFont"/>
    <w:uiPriority w:val="99"/>
    <w:rsid w:val="008B679A"/>
    <w:rPr>
      <w:rFonts w:ascii="Cambria" w:hAnsi="Cambria" w:cs="Cambria"/>
      <w:spacing w:val="-10"/>
      <w:kern w:val="28"/>
      <w:sz w:val="56"/>
      <w:szCs w:val="56"/>
      <w:lang w:eastAsia="ru-RU"/>
    </w:rPr>
  </w:style>
  <w:style w:type="character" w:customStyle="1" w:styleId="2">
    <w:name w:val="Знак Знак2"/>
    <w:uiPriority w:val="99"/>
    <w:locked/>
    <w:rsid w:val="008B679A"/>
    <w:rPr>
      <w:b/>
      <w:bCs/>
      <w:sz w:val="24"/>
      <w:szCs w:val="24"/>
      <w:lang w:eastAsia="ru-RU"/>
    </w:rPr>
  </w:style>
  <w:style w:type="character" w:customStyle="1" w:styleId="FontStyle30">
    <w:name w:val="Font Style30"/>
    <w:uiPriority w:val="99"/>
    <w:rsid w:val="009C152D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uiPriority w:val="99"/>
    <w:rsid w:val="009C152D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9C15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0">
    <w:name w:val="Font Style50"/>
    <w:uiPriority w:val="99"/>
    <w:rsid w:val="009C152D"/>
    <w:rPr>
      <w:rFonts w:ascii="Franklin Gothic Book" w:hAnsi="Franklin Gothic Book" w:cs="Franklin Gothic Book"/>
      <w:i/>
      <w:iCs/>
      <w:spacing w:val="-10"/>
      <w:sz w:val="18"/>
      <w:szCs w:val="18"/>
    </w:rPr>
  </w:style>
  <w:style w:type="paragraph" w:customStyle="1" w:styleId="a3">
    <w:name w:val="Заголовок таблицы"/>
    <w:basedOn w:val="Normal"/>
    <w:uiPriority w:val="99"/>
    <w:rsid w:val="0098626D"/>
    <w:pPr>
      <w:widowControl w:val="0"/>
      <w:suppressLineNumbers/>
      <w:suppressAutoHyphens/>
      <w:jc w:val="center"/>
    </w:pPr>
    <w:rPr>
      <w:rFonts w:ascii="Times" w:eastAsia="Calibri" w:hAnsi="Times" w:cs="Times"/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98626D"/>
    <w:pPr>
      <w:spacing w:after="60" w:line="276" w:lineRule="auto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8626D"/>
    <w:rPr>
      <w:rFonts w:ascii="Cambria" w:hAnsi="Cambria" w:cs="Cambria"/>
      <w:sz w:val="24"/>
      <w:szCs w:val="24"/>
      <w:lang w:eastAsia="ru-RU"/>
    </w:rPr>
  </w:style>
  <w:style w:type="paragraph" w:customStyle="1" w:styleId="11">
    <w:name w:val="Без интервала1"/>
    <w:aliases w:val="основа"/>
    <w:uiPriority w:val="99"/>
    <w:rsid w:val="000D1C79"/>
    <w:pPr>
      <w:ind w:firstLine="709"/>
    </w:pPr>
    <w:rPr>
      <w:rFonts w:ascii="Times New Roman" w:eastAsia="Times New Roman" w:hAnsi="Times New Roman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0D1C79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D1C79"/>
    <w:rPr>
      <w:rFonts w:ascii="Calibri" w:hAnsi="Calibri" w:cs="Calibri"/>
      <w:lang w:eastAsia="ru-RU"/>
    </w:rPr>
  </w:style>
  <w:style w:type="paragraph" w:styleId="BodyText2">
    <w:name w:val="Body Text 2"/>
    <w:basedOn w:val="Normal"/>
    <w:link w:val="BodyText2Char"/>
    <w:uiPriority w:val="99"/>
    <w:rsid w:val="001E16A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1E16A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Normal"/>
    <w:uiPriority w:val="99"/>
    <w:rsid w:val="001E16AA"/>
    <w:pPr>
      <w:spacing w:before="100" w:beforeAutospacing="1" w:after="100" w:afterAutospacing="1"/>
    </w:pPr>
  </w:style>
  <w:style w:type="character" w:styleId="PageNumber">
    <w:name w:val="page number"/>
    <w:basedOn w:val="DefaultParagraphFont"/>
    <w:uiPriority w:val="99"/>
    <w:rsid w:val="001E16AA"/>
  </w:style>
  <w:style w:type="paragraph" w:styleId="FootnoteText">
    <w:name w:val="footnote text"/>
    <w:basedOn w:val="Normal"/>
    <w:link w:val="FootnoteTextChar"/>
    <w:uiPriority w:val="99"/>
    <w:semiHidden/>
    <w:rsid w:val="001E16AA"/>
    <w:pPr>
      <w:widowControl w:val="0"/>
      <w:suppressLineNumbers/>
      <w:suppressAutoHyphens/>
      <w:ind w:left="283" w:hanging="283"/>
    </w:pPr>
    <w:rPr>
      <w:rFonts w:eastAsia="Arial Unicode MS"/>
      <w:kern w:val="1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E16AA"/>
    <w:rPr>
      <w:rFonts w:ascii="Times New Roman" w:eastAsia="Arial Unicode MS" w:hAnsi="Times New Roman" w:cs="Times New Roman"/>
      <w:kern w:val="1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E16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E16AA"/>
    <w:rPr>
      <w:rFonts w:ascii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1E16AA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E16AA"/>
    <w:rPr>
      <w:rFonts w:ascii="Courier New" w:hAnsi="Courier New" w:cs="Courier New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1E16AA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E16AA"/>
    <w:rPr>
      <w:rFonts w:ascii="Calibri" w:hAnsi="Calibri" w:cs="Calibri"/>
      <w:lang w:eastAsia="ru-RU"/>
    </w:rPr>
  </w:style>
  <w:style w:type="paragraph" w:styleId="Quote">
    <w:name w:val="Quote"/>
    <w:basedOn w:val="Normal"/>
    <w:next w:val="Normal"/>
    <w:link w:val="QuoteChar"/>
    <w:uiPriority w:val="99"/>
    <w:qFormat/>
    <w:rsid w:val="001E16AA"/>
    <w:pPr>
      <w:spacing w:after="200" w:line="288" w:lineRule="auto"/>
    </w:pPr>
    <w:rPr>
      <w:rFonts w:ascii="Calibri" w:hAnsi="Calibri" w:cs="Calibri"/>
      <w:color w:val="943634"/>
      <w:sz w:val="20"/>
      <w:szCs w:val="20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1E16AA"/>
    <w:rPr>
      <w:rFonts w:ascii="Calibri" w:hAnsi="Calibri" w:cs="Calibri"/>
      <w:color w:val="943634"/>
      <w:sz w:val="20"/>
      <w:szCs w:val="20"/>
      <w:lang w:val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1E16AA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hAnsi="Cambria" w:cs="Cambria"/>
      <w:b/>
      <w:bCs/>
      <w:i/>
      <w:iCs/>
      <w:color w:val="C0504D"/>
      <w:sz w:val="20"/>
      <w:szCs w:val="20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1E16AA"/>
    <w:rPr>
      <w:rFonts w:ascii="Cambria" w:hAnsi="Cambria" w:cs="Cambria"/>
      <w:b/>
      <w:bCs/>
      <w:i/>
      <w:iCs/>
      <w:color w:val="C0504D"/>
      <w:sz w:val="20"/>
      <w:szCs w:val="20"/>
      <w:lang w:val="en-US"/>
    </w:rPr>
  </w:style>
  <w:style w:type="character" w:styleId="SubtleEmphasis">
    <w:name w:val="Subtle Emphasis"/>
    <w:basedOn w:val="DefaultParagraphFont"/>
    <w:uiPriority w:val="99"/>
    <w:qFormat/>
    <w:rsid w:val="001E16AA"/>
    <w:rPr>
      <w:rFonts w:ascii="Cambria" w:hAnsi="Cambria" w:cs="Cambria"/>
      <w:i/>
      <w:iCs/>
      <w:color w:val="C0504D"/>
    </w:rPr>
  </w:style>
  <w:style w:type="character" w:styleId="IntenseEmphasis">
    <w:name w:val="Intense Emphasis"/>
    <w:basedOn w:val="DefaultParagraphFont"/>
    <w:uiPriority w:val="99"/>
    <w:qFormat/>
    <w:rsid w:val="001E16AA"/>
    <w:rPr>
      <w:rFonts w:ascii="Cambria" w:hAnsi="Cambria" w:cs="Cambria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basedOn w:val="DefaultParagraphFont"/>
    <w:uiPriority w:val="99"/>
    <w:qFormat/>
    <w:rsid w:val="001E16AA"/>
    <w:rPr>
      <w:i/>
      <w:iCs/>
      <w:smallCaps/>
      <w:color w:val="C0504D"/>
      <w:u w:color="C0504D"/>
    </w:rPr>
  </w:style>
  <w:style w:type="character" w:styleId="IntenseReference">
    <w:name w:val="Intense Reference"/>
    <w:basedOn w:val="DefaultParagraphFont"/>
    <w:uiPriority w:val="99"/>
    <w:qFormat/>
    <w:rsid w:val="001E16AA"/>
    <w:rPr>
      <w:b/>
      <w:bCs/>
      <w:i/>
      <w:iCs/>
      <w:smallCaps/>
      <w:color w:val="C0504D"/>
      <w:u w:color="C0504D"/>
    </w:rPr>
  </w:style>
  <w:style w:type="character" w:styleId="BookTitle">
    <w:name w:val="Book Title"/>
    <w:basedOn w:val="DefaultParagraphFont"/>
    <w:uiPriority w:val="99"/>
    <w:qFormat/>
    <w:rsid w:val="001E16AA"/>
    <w:rPr>
      <w:rFonts w:ascii="Cambria" w:hAnsi="Cambria" w:cs="Cambria"/>
      <w:b/>
      <w:bCs/>
      <w:i/>
      <w:iCs/>
      <w:smallCaps/>
      <w:color w:val="94363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E16AA"/>
    <w:rPr>
      <w:rFonts w:ascii="Tahoma" w:hAnsi="Tahoma" w:cs="Tahoma"/>
      <w:i/>
      <w:iCs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E16AA"/>
    <w:rPr>
      <w:rFonts w:ascii="Tahoma" w:hAnsi="Tahoma" w:cs="Tahoma"/>
      <w:i/>
      <w:iCs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1E16A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E16AA"/>
    <w:rPr>
      <w:rFonts w:ascii="Times New Roman" w:hAnsi="Times New Roman" w:cs="Times New Roman"/>
      <w:sz w:val="16"/>
      <w:szCs w:val="16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1E16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E16AA"/>
    <w:rPr>
      <w:rFonts w:ascii="Courier New" w:hAnsi="Courier New" w:cs="Courier New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1E16A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E16AA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Style1">
    <w:name w:val="Style1"/>
    <w:basedOn w:val="Normal"/>
    <w:uiPriority w:val="99"/>
    <w:rsid w:val="001E16AA"/>
    <w:rPr>
      <w:rFonts w:ascii="Century Schoolbook" w:eastAsia="Calibri" w:hAnsi="Century Schoolbook" w:cs="Century Schoolbook"/>
      <w:sz w:val="20"/>
      <w:szCs w:val="20"/>
    </w:rPr>
  </w:style>
  <w:style w:type="character" w:customStyle="1" w:styleId="CharStyle9">
    <w:name w:val="CharStyle9"/>
    <w:uiPriority w:val="99"/>
    <w:rsid w:val="001E16AA"/>
    <w:rPr>
      <w:rFonts w:ascii="Century Schoolbook" w:eastAsia="Times New Roman" w:hAnsi="Century Schoolbook" w:cs="Century Schoolbook"/>
      <w:b/>
      <w:bCs/>
      <w:sz w:val="16"/>
      <w:szCs w:val="16"/>
    </w:rPr>
  </w:style>
  <w:style w:type="paragraph" w:customStyle="1" w:styleId="a4">
    <w:name w:val="Очистить формат"/>
    <w:basedOn w:val="Normal"/>
    <w:uiPriority w:val="99"/>
    <w:rsid w:val="000A36F1"/>
    <w:pPr>
      <w:suppressAutoHyphens/>
      <w:spacing w:after="200" w:line="276" w:lineRule="auto"/>
      <w:jc w:val="both"/>
    </w:pPr>
    <w:rPr>
      <w:rFonts w:eastAsia="Calibri"/>
      <w:color w:val="000000"/>
      <w:sz w:val="20"/>
      <w:szCs w:val="20"/>
      <w:lang w:eastAsia="ar-SA"/>
    </w:rPr>
  </w:style>
  <w:style w:type="paragraph" w:customStyle="1" w:styleId="a5">
    <w:name w:val="Знак"/>
    <w:basedOn w:val="Normal"/>
    <w:autoRedefine/>
    <w:uiPriority w:val="99"/>
    <w:rsid w:val="000A23EB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2">
    <w:name w:val="Знак1"/>
    <w:basedOn w:val="Normal"/>
    <w:autoRedefine/>
    <w:uiPriority w:val="99"/>
    <w:rsid w:val="00984062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1201</TotalTime>
  <Pages>161</Pages>
  <Words>-32766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kab12</cp:lastModifiedBy>
  <cp:revision>16</cp:revision>
  <dcterms:created xsi:type="dcterms:W3CDTF">2015-10-03T06:02:00Z</dcterms:created>
  <dcterms:modified xsi:type="dcterms:W3CDTF">2015-11-21T09:41:00Z</dcterms:modified>
</cp:coreProperties>
</file>