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1" w:rsidRDefault="00EA6051" w:rsidP="00FD4AA3">
      <w:pPr>
        <w:ind w:right="-261"/>
        <w:jc w:val="center"/>
        <w:rPr>
          <w:b/>
          <w:bCs/>
        </w:rPr>
      </w:pPr>
    </w:p>
    <w:p w:rsidR="00EA6051" w:rsidRDefault="00EA6051" w:rsidP="00FD4AA3">
      <w:pPr>
        <w:ind w:right="-261"/>
        <w:jc w:val="center"/>
        <w:rPr>
          <w:b/>
          <w:bCs/>
        </w:rPr>
      </w:pPr>
      <w:r w:rsidRPr="00B97D89">
        <w:rPr>
          <w:b/>
          <w:bCs/>
        </w:rPr>
        <w:t xml:space="preserve">ПЛАН   МЕРОПРИЯТИЙ  НА    </w:t>
      </w:r>
      <w:r>
        <w:rPr>
          <w:b/>
          <w:bCs/>
        </w:rPr>
        <w:t>Н</w:t>
      </w:r>
      <w:r w:rsidRPr="00B97D89">
        <w:rPr>
          <w:b/>
          <w:bCs/>
        </w:rPr>
        <w:t>ОЯБРЬ</w:t>
      </w:r>
    </w:p>
    <w:p w:rsidR="00EA6051" w:rsidRDefault="00EA6051" w:rsidP="00FD4AA3">
      <w:pPr>
        <w:ind w:right="-261"/>
        <w:jc w:val="center"/>
        <w:rPr>
          <w:b/>
          <w:bCs/>
        </w:rPr>
      </w:pPr>
    </w:p>
    <w:p w:rsidR="00EA6051" w:rsidRDefault="00EA6051" w:rsidP="00FD4AA3">
      <w:pPr>
        <w:jc w:val="center"/>
        <w:rPr>
          <w:b/>
          <w:bCs/>
        </w:rPr>
      </w:pPr>
      <w:r>
        <w:rPr>
          <w:b/>
          <w:bCs/>
        </w:rPr>
        <w:t>Формирование ценности ЧЕЛОВЕК</w:t>
      </w:r>
    </w:p>
    <w:p w:rsidR="00EA6051" w:rsidRDefault="00EA6051" w:rsidP="00FD4AA3">
      <w:pPr>
        <w:jc w:val="center"/>
      </w:pPr>
    </w:p>
    <w:tbl>
      <w:tblPr>
        <w:tblW w:w="10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5245"/>
        <w:gridCol w:w="1496"/>
        <w:gridCol w:w="1056"/>
        <w:gridCol w:w="2160"/>
      </w:tblGrid>
      <w:tr w:rsidR="00EA6051" w:rsidRPr="00B97D89">
        <w:trPr>
          <w:trHeight w:val="428"/>
        </w:trPr>
        <w:tc>
          <w:tcPr>
            <w:tcW w:w="938" w:type="dxa"/>
          </w:tcPr>
          <w:p w:rsidR="00EA6051" w:rsidRPr="00C53E25" w:rsidRDefault="00EA6051" w:rsidP="009B1F58">
            <w:pPr>
              <w:jc w:val="center"/>
            </w:pPr>
            <w:r w:rsidRPr="00C53E25">
              <w:t>№ п/п</w:t>
            </w:r>
          </w:p>
        </w:tc>
        <w:tc>
          <w:tcPr>
            <w:tcW w:w="5245" w:type="dxa"/>
          </w:tcPr>
          <w:p w:rsidR="00EA6051" w:rsidRPr="00C53E25" w:rsidRDefault="00EA6051" w:rsidP="009B1F58">
            <w:pPr>
              <w:jc w:val="center"/>
            </w:pPr>
            <w:r w:rsidRPr="00C53E25">
              <w:t xml:space="preserve">Мероприятие </w:t>
            </w:r>
          </w:p>
        </w:tc>
        <w:tc>
          <w:tcPr>
            <w:tcW w:w="1496" w:type="dxa"/>
          </w:tcPr>
          <w:p w:rsidR="00EA6051" w:rsidRPr="00C53E25" w:rsidRDefault="00EA6051" w:rsidP="009B1F58">
            <w:pPr>
              <w:jc w:val="center"/>
            </w:pPr>
            <w:r w:rsidRPr="00C53E25">
              <w:t xml:space="preserve">Срок </w:t>
            </w:r>
          </w:p>
        </w:tc>
        <w:tc>
          <w:tcPr>
            <w:tcW w:w="1056" w:type="dxa"/>
          </w:tcPr>
          <w:p w:rsidR="00EA6051" w:rsidRPr="00C53E25" w:rsidRDefault="00EA6051" w:rsidP="009B1F58">
            <w:pPr>
              <w:jc w:val="center"/>
            </w:pPr>
            <w:r w:rsidRPr="00C53E25">
              <w:t xml:space="preserve">Класс </w:t>
            </w:r>
          </w:p>
        </w:tc>
        <w:tc>
          <w:tcPr>
            <w:tcW w:w="2160" w:type="dxa"/>
          </w:tcPr>
          <w:p w:rsidR="00EA6051" w:rsidRPr="00C53E25" w:rsidRDefault="00EA6051" w:rsidP="009B1F58">
            <w:pPr>
              <w:jc w:val="center"/>
            </w:pPr>
            <w:r w:rsidRPr="00C53E25">
              <w:t xml:space="preserve">Ответственный </w:t>
            </w:r>
          </w:p>
        </w:tc>
      </w:tr>
      <w:tr w:rsidR="00EA6051" w:rsidRPr="00B97D89">
        <w:trPr>
          <w:trHeight w:val="428"/>
        </w:trPr>
        <w:tc>
          <w:tcPr>
            <w:tcW w:w="938" w:type="dxa"/>
          </w:tcPr>
          <w:p w:rsidR="00EA6051" w:rsidRPr="00C53E25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Pr="00FA2D7F" w:rsidRDefault="00EA6051" w:rsidP="00FA2D7F">
            <w:r>
              <w:t>«</w:t>
            </w:r>
            <w:r w:rsidRPr="00FA2D7F">
              <w:t>Южный ветер</w:t>
            </w:r>
            <w:r>
              <w:t xml:space="preserve">» интеллектуальная игра. Состав команды не более </w:t>
            </w:r>
            <w:r w:rsidRPr="009B1F58">
              <w:rPr>
                <w:b/>
                <w:bCs/>
              </w:rPr>
              <w:t>6</w:t>
            </w:r>
            <w:r>
              <w:t xml:space="preserve"> человек </w:t>
            </w:r>
            <w:bookmarkStart w:id="0" w:name="_GoBack"/>
            <w:bookmarkEnd w:id="0"/>
          </w:p>
          <w:p w:rsidR="00EA6051" w:rsidRPr="00C53E25" w:rsidRDefault="00EA6051" w:rsidP="009B1F58">
            <w:pPr>
              <w:jc w:val="center"/>
            </w:pP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13.11</w:t>
            </w:r>
          </w:p>
          <w:p w:rsidR="00EA6051" w:rsidRPr="00C53E25" w:rsidRDefault="00EA6051" w:rsidP="009B1F58">
            <w:pPr>
              <w:jc w:val="center"/>
            </w:pPr>
            <w:r>
              <w:t>в 14.20</w:t>
            </w:r>
          </w:p>
        </w:tc>
        <w:tc>
          <w:tcPr>
            <w:tcW w:w="1056" w:type="dxa"/>
          </w:tcPr>
          <w:p w:rsidR="00EA6051" w:rsidRPr="00C53E25" w:rsidRDefault="00EA6051" w:rsidP="009B1F58">
            <w:pPr>
              <w:jc w:val="center"/>
            </w:pPr>
            <w:r>
              <w:t>7-11</w:t>
            </w:r>
          </w:p>
        </w:tc>
        <w:tc>
          <w:tcPr>
            <w:tcW w:w="2160" w:type="dxa"/>
          </w:tcPr>
          <w:p w:rsidR="00EA6051" w:rsidRPr="00C53E25" w:rsidRDefault="00EA6051" w:rsidP="009B1F58">
            <w:pPr>
              <w:jc w:val="center"/>
            </w:pPr>
            <w:r>
              <w:t xml:space="preserve">Внукова Е.Н. </w:t>
            </w:r>
          </w:p>
        </w:tc>
      </w:tr>
      <w:tr w:rsidR="00EA6051" w:rsidRPr="00B97D89">
        <w:tc>
          <w:tcPr>
            <w:tcW w:w="938" w:type="dxa"/>
          </w:tcPr>
          <w:p w:rsidR="00EA6051" w:rsidRPr="00B97D89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Pr="009B1F58" w:rsidRDefault="00EA6051" w:rsidP="00CC4D65">
            <w:pPr>
              <w:rPr>
                <w:b/>
                <w:bCs/>
              </w:rPr>
            </w:pPr>
            <w:r w:rsidRPr="009B1F58">
              <w:rPr>
                <w:b/>
                <w:bCs/>
              </w:rPr>
              <w:t>Заседание активов классов</w:t>
            </w:r>
          </w:p>
        </w:tc>
        <w:tc>
          <w:tcPr>
            <w:tcW w:w="1496" w:type="dxa"/>
          </w:tcPr>
          <w:p w:rsidR="00EA6051" w:rsidRPr="009B1F58" w:rsidRDefault="00EA6051" w:rsidP="009B1F58">
            <w:pPr>
              <w:jc w:val="center"/>
              <w:rPr>
                <w:b/>
                <w:bCs/>
              </w:rPr>
            </w:pPr>
            <w:r w:rsidRPr="009B1F58">
              <w:rPr>
                <w:b/>
                <w:bCs/>
              </w:rPr>
              <w:t>16.11</w:t>
            </w:r>
          </w:p>
          <w:p w:rsidR="00EA6051" w:rsidRPr="009B1F58" w:rsidRDefault="00EA6051" w:rsidP="009B1F58">
            <w:pPr>
              <w:jc w:val="center"/>
              <w:rPr>
                <w:b/>
                <w:bCs/>
              </w:rPr>
            </w:pPr>
            <w:r>
              <w:t>в 14.00</w:t>
            </w:r>
          </w:p>
          <w:p w:rsidR="00EA6051" w:rsidRPr="00B97D89" w:rsidRDefault="00EA6051" w:rsidP="009B1F58">
            <w:pPr>
              <w:jc w:val="center"/>
            </w:pP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 w:rsidRPr="00B97D89">
              <w:t>5-11</w:t>
            </w:r>
            <w:r>
              <w:t xml:space="preserve"> </w:t>
            </w:r>
          </w:p>
          <w:p w:rsidR="00EA6051" w:rsidRPr="00B97D89" w:rsidRDefault="00EA6051" w:rsidP="009B1F58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A6051" w:rsidRDefault="00EA6051" w:rsidP="009B1F58">
            <w:pPr>
              <w:jc w:val="center"/>
            </w:pPr>
            <w:r>
              <w:t>Климова Е.А.</w:t>
            </w:r>
          </w:p>
          <w:p w:rsidR="00EA6051" w:rsidRPr="00B97D89" w:rsidRDefault="00EA6051" w:rsidP="009B1F58">
            <w:pPr>
              <w:jc w:val="center"/>
            </w:pPr>
            <w:r>
              <w:t>Активы классов</w:t>
            </w:r>
            <w:r w:rsidRPr="00B97D89">
              <w:t xml:space="preserve"> Классные руководители</w:t>
            </w:r>
          </w:p>
        </w:tc>
      </w:tr>
      <w:tr w:rsidR="00EA6051" w:rsidRPr="00B97D89">
        <w:trPr>
          <w:trHeight w:val="735"/>
        </w:trPr>
        <w:tc>
          <w:tcPr>
            <w:tcW w:w="938" w:type="dxa"/>
          </w:tcPr>
          <w:p w:rsidR="00EA6051" w:rsidRPr="00B97D89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Pr="00B97D89" w:rsidRDefault="00EA6051" w:rsidP="009B1F58">
            <w:pPr>
              <w:jc w:val="both"/>
            </w:pPr>
            <w:r>
              <w:t xml:space="preserve">«Самый Большой Урок в Мире» по формированию толерантного отношения к инвалидам и людям с ОВЗ </w:t>
            </w:r>
          </w:p>
        </w:tc>
        <w:tc>
          <w:tcPr>
            <w:tcW w:w="1496" w:type="dxa"/>
          </w:tcPr>
          <w:p w:rsidR="00EA6051" w:rsidRPr="00B97D89" w:rsidRDefault="00EA6051" w:rsidP="009B1F58">
            <w:pPr>
              <w:jc w:val="center"/>
            </w:pPr>
            <w:r>
              <w:t>до 14.11</w:t>
            </w:r>
          </w:p>
        </w:tc>
        <w:tc>
          <w:tcPr>
            <w:tcW w:w="1056" w:type="dxa"/>
          </w:tcPr>
          <w:p w:rsidR="00EA6051" w:rsidRPr="00B97D89" w:rsidRDefault="00EA6051" w:rsidP="009B1F58">
            <w:pPr>
              <w:jc w:val="center"/>
            </w:pPr>
            <w:r>
              <w:t>5-11</w:t>
            </w:r>
          </w:p>
        </w:tc>
        <w:tc>
          <w:tcPr>
            <w:tcW w:w="2160" w:type="dxa"/>
            <w:vMerge/>
          </w:tcPr>
          <w:p w:rsidR="00EA6051" w:rsidRPr="00B97D89" w:rsidRDefault="00EA6051" w:rsidP="009B1F58">
            <w:pPr>
              <w:jc w:val="center"/>
            </w:pPr>
          </w:p>
        </w:tc>
      </w:tr>
      <w:tr w:rsidR="00EA6051" w:rsidRPr="00B97D89">
        <w:trPr>
          <w:trHeight w:val="735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Уроки Памяти, посвященные Дню памяти жертв политических репрессий.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до16.11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</w:p>
        </w:tc>
        <w:tc>
          <w:tcPr>
            <w:tcW w:w="2160" w:type="dxa"/>
            <w:vMerge/>
          </w:tcPr>
          <w:p w:rsidR="00EA6051" w:rsidRPr="00B97D89" w:rsidRDefault="00EA6051" w:rsidP="009B1F58">
            <w:pPr>
              <w:jc w:val="center"/>
            </w:pPr>
          </w:p>
        </w:tc>
      </w:tr>
      <w:tr w:rsidR="00EA6051" w:rsidRPr="00B97D89">
        <w:trPr>
          <w:trHeight w:val="1380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 w:rsidRPr="009B1F58">
              <w:rPr>
                <w:b/>
                <w:bCs/>
              </w:rPr>
              <w:t>Классные часы</w:t>
            </w:r>
            <w:r>
              <w:t xml:space="preserve">, посвященные  </w:t>
            </w:r>
            <w:r w:rsidRPr="009B1F58">
              <w:rPr>
                <w:b/>
                <w:bCs/>
                <w:i/>
                <w:iCs/>
              </w:rPr>
              <w:t xml:space="preserve">Дню толерантности </w:t>
            </w:r>
            <w:r>
              <w:t>(о дружбе, взаимопонимании, бережном отношении друг к другу)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16.11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1-11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Активы классов</w:t>
            </w:r>
          </w:p>
          <w:p w:rsidR="00EA6051" w:rsidRDefault="00EA6051" w:rsidP="009B1F58">
            <w:pPr>
              <w:jc w:val="center"/>
            </w:pPr>
            <w:r>
              <w:t>Родительские активы</w:t>
            </w:r>
          </w:p>
          <w:p w:rsidR="00EA6051" w:rsidRDefault="00EA6051" w:rsidP="009B1F58">
            <w:pPr>
              <w:jc w:val="center"/>
            </w:pPr>
            <w:r w:rsidRPr="00B97D89">
              <w:t>Классные руководители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Соревнования по стрельбе  (3 участника от класса). Активам классов подать заявку на участие!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с 13.11-18.11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5-11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Томилин С.В.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Оформление классных уголков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в течение месяца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5-11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Совет старшеклассников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Участие в конкурсах различных уровней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в течение месяца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1-11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Совет старшеклассников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Конкурс презентаций, видеороликов по безопасности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до 24.11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1-11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Климова Е.А.</w:t>
            </w:r>
          </w:p>
          <w:p w:rsidR="00EA6051" w:rsidRDefault="00EA6051" w:rsidP="009B1F58">
            <w:pPr>
              <w:jc w:val="center"/>
            </w:pPr>
            <w:r>
              <w:t>Активы классов</w:t>
            </w:r>
            <w:r w:rsidRPr="00B97D89">
              <w:t xml:space="preserve"> Классные руководители</w:t>
            </w:r>
            <w:r>
              <w:t xml:space="preserve"> Родительские активы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Участие команд школы в городских соревнованиях по волейболу и баскетболу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09.11-21.11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7-10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Климова Е.А.</w:t>
            </w:r>
          </w:p>
          <w:p w:rsidR="00EA6051" w:rsidRDefault="00EA6051" w:rsidP="009B1F58">
            <w:pPr>
              <w:jc w:val="center"/>
            </w:pPr>
            <w:r>
              <w:t>Томилин С.В.</w:t>
            </w:r>
          </w:p>
          <w:p w:rsidR="00EA6051" w:rsidRDefault="00EA6051" w:rsidP="009B1F58">
            <w:pPr>
              <w:jc w:val="center"/>
            </w:pPr>
            <w:r>
              <w:t>Конев В.К.</w:t>
            </w:r>
          </w:p>
        </w:tc>
      </w:tr>
      <w:tr w:rsidR="00EA6051" w:rsidRPr="00B97D89">
        <w:trPr>
          <w:trHeight w:val="452"/>
        </w:trPr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Default="00EA6051" w:rsidP="009B1F58">
            <w:pPr>
              <w:jc w:val="both"/>
            </w:pPr>
            <w:r>
              <w:t>Презентация классного коллектива (в форме презентации, видеоролика, видеосюжета) за текущий учебный год</w:t>
            </w:r>
          </w:p>
        </w:tc>
        <w:tc>
          <w:tcPr>
            <w:tcW w:w="1496" w:type="dxa"/>
          </w:tcPr>
          <w:p w:rsidR="00EA6051" w:rsidRDefault="00EA6051" w:rsidP="009B1F58">
            <w:pPr>
              <w:jc w:val="center"/>
            </w:pPr>
            <w:r>
              <w:t>до25.11</w:t>
            </w:r>
          </w:p>
        </w:tc>
        <w:tc>
          <w:tcPr>
            <w:tcW w:w="1056" w:type="dxa"/>
          </w:tcPr>
          <w:p w:rsidR="00EA6051" w:rsidRDefault="00EA6051" w:rsidP="009B1F58">
            <w:pPr>
              <w:jc w:val="center"/>
            </w:pPr>
            <w:r>
              <w:t>1-11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Климова Е.А.</w:t>
            </w:r>
          </w:p>
          <w:p w:rsidR="00EA6051" w:rsidRDefault="00EA6051" w:rsidP="009B1F58">
            <w:pPr>
              <w:jc w:val="center"/>
            </w:pPr>
            <w:r>
              <w:t>Активы классов</w:t>
            </w:r>
            <w:r w:rsidRPr="00B97D89">
              <w:t xml:space="preserve"> Классные руководители</w:t>
            </w:r>
            <w:r>
              <w:t xml:space="preserve"> Родительские активы</w:t>
            </w:r>
          </w:p>
        </w:tc>
      </w:tr>
      <w:tr w:rsidR="00EA6051" w:rsidRPr="00B97D89"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Pr="00C53E25" w:rsidRDefault="00EA6051" w:rsidP="009B1F58">
            <w:pPr>
              <w:jc w:val="both"/>
            </w:pPr>
            <w:r>
              <w:t>Родительская конференция (не менее 3 представителей от класса)</w:t>
            </w:r>
          </w:p>
        </w:tc>
        <w:tc>
          <w:tcPr>
            <w:tcW w:w="1496" w:type="dxa"/>
          </w:tcPr>
          <w:p w:rsidR="00EA6051" w:rsidRPr="009B1F58" w:rsidRDefault="00EA6051" w:rsidP="009B1F58">
            <w:pPr>
              <w:jc w:val="center"/>
              <w:rPr>
                <w:b/>
                <w:bCs/>
              </w:rPr>
            </w:pPr>
            <w:r w:rsidRPr="009B1F58">
              <w:rPr>
                <w:b/>
                <w:bCs/>
              </w:rPr>
              <w:t>26.11</w:t>
            </w:r>
          </w:p>
          <w:p w:rsidR="00EA6051" w:rsidRPr="00B97D89" w:rsidRDefault="00EA6051" w:rsidP="009B1F58">
            <w:pPr>
              <w:jc w:val="center"/>
            </w:pPr>
            <w:r>
              <w:t>в 18.15</w:t>
            </w:r>
          </w:p>
        </w:tc>
        <w:tc>
          <w:tcPr>
            <w:tcW w:w="1056" w:type="dxa"/>
          </w:tcPr>
          <w:p w:rsidR="00EA6051" w:rsidRPr="00732EBB" w:rsidRDefault="00EA6051" w:rsidP="009B1F58">
            <w:pPr>
              <w:jc w:val="center"/>
            </w:pPr>
            <w:r>
              <w:t>1</w:t>
            </w:r>
            <w:r w:rsidRPr="00732EBB">
              <w:t>-11</w:t>
            </w:r>
          </w:p>
        </w:tc>
        <w:tc>
          <w:tcPr>
            <w:tcW w:w="2160" w:type="dxa"/>
          </w:tcPr>
          <w:p w:rsidR="00EA6051" w:rsidRDefault="00EA6051" w:rsidP="009B1F58">
            <w:pPr>
              <w:jc w:val="center"/>
            </w:pPr>
            <w:r>
              <w:t>Климова Е.А.</w:t>
            </w:r>
          </w:p>
          <w:p w:rsidR="00EA6051" w:rsidRPr="00B97D89" w:rsidRDefault="00EA6051" w:rsidP="009B1F58">
            <w:pPr>
              <w:jc w:val="center"/>
            </w:pPr>
          </w:p>
        </w:tc>
      </w:tr>
      <w:tr w:rsidR="00EA6051" w:rsidRPr="00B97D89">
        <w:tc>
          <w:tcPr>
            <w:tcW w:w="938" w:type="dxa"/>
          </w:tcPr>
          <w:p w:rsidR="00EA6051" w:rsidRDefault="00EA6051" w:rsidP="009B1F5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</w:tcPr>
          <w:p w:rsidR="00EA6051" w:rsidRPr="009B1F58" w:rsidRDefault="00EA6051" w:rsidP="00FD4AA3">
            <w:pPr>
              <w:rPr>
                <w:b/>
                <w:bCs/>
              </w:rPr>
            </w:pPr>
            <w:r w:rsidRPr="009B1F58">
              <w:rPr>
                <w:b/>
                <w:bCs/>
              </w:rPr>
              <w:t xml:space="preserve">Классные часы, посвященные </w:t>
            </w:r>
            <w:r w:rsidRPr="009B1F58">
              <w:rPr>
                <w:b/>
                <w:bCs/>
                <w:i/>
                <w:iCs/>
              </w:rPr>
              <w:t>10 – летию образования Пермского края</w:t>
            </w:r>
          </w:p>
        </w:tc>
        <w:tc>
          <w:tcPr>
            <w:tcW w:w="1496" w:type="dxa"/>
          </w:tcPr>
          <w:p w:rsidR="00EA6051" w:rsidRPr="00B97D89" w:rsidRDefault="00EA6051" w:rsidP="009B1F58">
            <w:pPr>
              <w:jc w:val="center"/>
            </w:pPr>
            <w:r>
              <w:t>с 30.11-05.12</w:t>
            </w:r>
          </w:p>
        </w:tc>
        <w:tc>
          <w:tcPr>
            <w:tcW w:w="1056" w:type="dxa"/>
          </w:tcPr>
          <w:p w:rsidR="00EA6051" w:rsidRPr="00B97D89" w:rsidRDefault="00EA6051" w:rsidP="009B1F58">
            <w:pPr>
              <w:jc w:val="center"/>
            </w:pPr>
            <w:r>
              <w:t xml:space="preserve">1-11 </w:t>
            </w:r>
          </w:p>
        </w:tc>
        <w:tc>
          <w:tcPr>
            <w:tcW w:w="2160" w:type="dxa"/>
          </w:tcPr>
          <w:p w:rsidR="00EA6051" w:rsidRPr="00B97D89" w:rsidRDefault="00EA6051" w:rsidP="009B1F58">
            <w:pPr>
              <w:jc w:val="center"/>
            </w:pPr>
            <w:r>
              <w:t>Классные руководители</w:t>
            </w:r>
          </w:p>
        </w:tc>
      </w:tr>
    </w:tbl>
    <w:p w:rsidR="00EA6051" w:rsidRDefault="00EA6051" w:rsidP="00FD4AA3"/>
    <w:p w:rsidR="00EA6051" w:rsidRPr="00161671" w:rsidRDefault="00EA6051" w:rsidP="00FD4AA3">
      <w:pPr>
        <w:rPr>
          <w:b/>
          <w:bCs/>
          <w:i/>
          <w:iCs/>
          <w:sz w:val="28"/>
          <w:szCs w:val="28"/>
        </w:rPr>
      </w:pPr>
    </w:p>
    <w:p w:rsidR="00EA6051" w:rsidRPr="00161671" w:rsidRDefault="00EA6051" w:rsidP="00FD4AA3">
      <w:pPr>
        <w:rPr>
          <w:b/>
          <w:bCs/>
          <w:i/>
          <w:iCs/>
          <w:sz w:val="28"/>
          <w:szCs w:val="28"/>
        </w:rPr>
      </w:pPr>
      <w:r w:rsidRPr="00161671">
        <w:rPr>
          <w:b/>
          <w:bCs/>
          <w:i/>
          <w:iCs/>
          <w:sz w:val="28"/>
          <w:szCs w:val="28"/>
        </w:rPr>
        <w:t>В плане возможны дополнения и изменения. Следите за информацией!</w:t>
      </w:r>
    </w:p>
    <w:p w:rsidR="00EA6051" w:rsidRDefault="00EA6051"/>
    <w:sectPr w:rsidR="00EA6051" w:rsidSect="005F5F85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09D"/>
    <w:multiLevelType w:val="hybridMultilevel"/>
    <w:tmpl w:val="8D58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A3"/>
    <w:rsid w:val="00161671"/>
    <w:rsid w:val="00175F5A"/>
    <w:rsid w:val="003E5D1D"/>
    <w:rsid w:val="004B6F6D"/>
    <w:rsid w:val="005F5F85"/>
    <w:rsid w:val="00732EBB"/>
    <w:rsid w:val="00846341"/>
    <w:rsid w:val="009B1F58"/>
    <w:rsid w:val="00B97D89"/>
    <w:rsid w:val="00C53E25"/>
    <w:rsid w:val="00CC4D65"/>
    <w:rsid w:val="00E1728C"/>
    <w:rsid w:val="00EA6051"/>
    <w:rsid w:val="00FA2D7F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A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2D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254</Words>
  <Characters>1451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4</cp:revision>
  <cp:lastPrinted>2015-11-10T06:30:00Z</cp:lastPrinted>
  <dcterms:created xsi:type="dcterms:W3CDTF">2015-11-06T11:51:00Z</dcterms:created>
  <dcterms:modified xsi:type="dcterms:W3CDTF">2015-11-10T11:43:00Z</dcterms:modified>
</cp:coreProperties>
</file>