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FD2" w:rsidRPr="002F315A" w:rsidRDefault="00D21FD2" w:rsidP="004B036E">
      <w:pPr>
        <w:rPr>
          <w:b/>
          <w:bCs/>
        </w:rPr>
      </w:pPr>
    </w:p>
    <w:p w:rsidR="00D21FD2" w:rsidRPr="002F315A" w:rsidRDefault="00D21FD2" w:rsidP="004B036E">
      <w:pPr>
        <w:jc w:val="center"/>
        <w:rPr>
          <w:b/>
          <w:bCs/>
        </w:rPr>
      </w:pPr>
      <w:r w:rsidRPr="002F315A">
        <w:rPr>
          <w:b/>
          <w:bCs/>
        </w:rPr>
        <w:t xml:space="preserve">ПЛАН ОБЩЕШКОЛЬНЫХ МЕРОПРИЯТИЙ НА </w:t>
      </w:r>
      <w:r w:rsidRPr="002F315A">
        <w:rPr>
          <w:b/>
          <w:bCs/>
          <w:lang w:val="en-US"/>
        </w:rPr>
        <w:t>III</w:t>
      </w:r>
      <w:r w:rsidRPr="002F315A">
        <w:rPr>
          <w:b/>
          <w:bCs/>
        </w:rPr>
        <w:t xml:space="preserve"> ЧЕТВЕРТЬ</w:t>
      </w:r>
    </w:p>
    <w:p w:rsidR="00D21FD2" w:rsidRPr="002F315A" w:rsidRDefault="00D21FD2" w:rsidP="004B036E">
      <w:pPr>
        <w:rPr>
          <w:b/>
          <w:bCs/>
        </w:rPr>
      </w:pPr>
    </w:p>
    <w:tbl>
      <w:tblPr>
        <w:tblW w:w="97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4680"/>
        <w:gridCol w:w="1800"/>
        <w:gridCol w:w="1080"/>
        <w:gridCol w:w="1451"/>
      </w:tblGrid>
      <w:tr w:rsidR="00D21FD2" w:rsidRPr="002F315A">
        <w:tc>
          <w:tcPr>
            <w:tcW w:w="709" w:type="dxa"/>
          </w:tcPr>
          <w:p w:rsidR="00D21FD2" w:rsidRPr="002F315A" w:rsidRDefault="00D21FD2" w:rsidP="006C265B">
            <w:pPr>
              <w:jc w:val="center"/>
              <w:rPr>
                <w:b/>
                <w:bCs/>
              </w:rPr>
            </w:pPr>
            <w:r w:rsidRPr="002F315A">
              <w:rPr>
                <w:b/>
                <w:bCs/>
              </w:rPr>
              <w:t>№ п/п</w:t>
            </w:r>
          </w:p>
        </w:tc>
        <w:tc>
          <w:tcPr>
            <w:tcW w:w="4680" w:type="dxa"/>
          </w:tcPr>
          <w:p w:rsidR="00D21FD2" w:rsidRPr="002F315A" w:rsidRDefault="00D21FD2" w:rsidP="006C265B">
            <w:pPr>
              <w:jc w:val="center"/>
              <w:rPr>
                <w:b/>
                <w:bCs/>
              </w:rPr>
            </w:pPr>
            <w:r w:rsidRPr="002F315A">
              <w:rPr>
                <w:b/>
                <w:bCs/>
              </w:rPr>
              <w:t>Мероприятия</w:t>
            </w:r>
          </w:p>
        </w:tc>
        <w:tc>
          <w:tcPr>
            <w:tcW w:w="1800" w:type="dxa"/>
          </w:tcPr>
          <w:p w:rsidR="00D21FD2" w:rsidRPr="002F315A" w:rsidRDefault="00D21FD2" w:rsidP="006C265B">
            <w:pPr>
              <w:jc w:val="center"/>
              <w:rPr>
                <w:b/>
                <w:bCs/>
              </w:rPr>
            </w:pPr>
            <w:r w:rsidRPr="002F315A">
              <w:rPr>
                <w:b/>
                <w:bCs/>
              </w:rPr>
              <w:t xml:space="preserve">Срок </w:t>
            </w:r>
          </w:p>
        </w:tc>
        <w:tc>
          <w:tcPr>
            <w:tcW w:w="1080" w:type="dxa"/>
          </w:tcPr>
          <w:p w:rsidR="00D21FD2" w:rsidRPr="002F315A" w:rsidRDefault="00D21FD2" w:rsidP="006C265B">
            <w:pPr>
              <w:jc w:val="center"/>
              <w:rPr>
                <w:b/>
                <w:bCs/>
              </w:rPr>
            </w:pPr>
            <w:r w:rsidRPr="002F315A">
              <w:rPr>
                <w:b/>
                <w:bCs/>
              </w:rPr>
              <w:t xml:space="preserve">Класс </w:t>
            </w:r>
          </w:p>
        </w:tc>
        <w:tc>
          <w:tcPr>
            <w:tcW w:w="1451" w:type="dxa"/>
          </w:tcPr>
          <w:p w:rsidR="00D21FD2" w:rsidRPr="002F315A" w:rsidRDefault="00D21FD2" w:rsidP="006C265B">
            <w:pPr>
              <w:jc w:val="center"/>
              <w:rPr>
                <w:b/>
                <w:bCs/>
              </w:rPr>
            </w:pPr>
            <w:r w:rsidRPr="002F315A">
              <w:rPr>
                <w:b/>
                <w:bCs/>
              </w:rPr>
              <w:t xml:space="preserve">Ответственные </w:t>
            </w:r>
          </w:p>
        </w:tc>
      </w:tr>
      <w:tr w:rsidR="00D21FD2" w:rsidRPr="002F315A">
        <w:tc>
          <w:tcPr>
            <w:tcW w:w="709" w:type="dxa"/>
          </w:tcPr>
          <w:p w:rsidR="00D21FD2" w:rsidRPr="002F315A" w:rsidRDefault="00D21FD2" w:rsidP="006C265B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680" w:type="dxa"/>
          </w:tcPr>
          <w:p w:rsidR="00D21FD2" w:rsidRPr="002F315A" w:rsidRDefault="00D21FD2" w:rsidP="006C265B">
            <w:r w:rsidRPr="002F315A">
              <w:t>Заседание активов классов:</w:t>
            </w:r>
          </w:p>
          <w:p w:rsidR="00D21FD2" w:rsidRPr="002F315A" w:rsidRDefault="00D21FD2" w:rsidP="006C265B">
            <w:pPr>
              <w:numPr>
                <w:ilvl w:val="0"/>
                <w:numId w:val="4"/>
              </w:numPr>
            </w:pPr>
            <w:r w:rsidRPr="002F315A">
              <w:t>планирование на 3 четверть</w:t>
            </w:r>
          </w:p>
          <w:p w:rsidR="00D21FD2" w:rsidRPr="002F315A" w:rsidRDefault="00D21FD2" w:rsidP="006C265B">
            <w:pPr>
              <w:numPr>
                <w:ilvl w:val="0"/>
                <w:numId w:val="4"/>
              </w:numPr>
            </w:pPr>
            <w:r w:rsidRPr="002F315A">
              <w:t>проведение вечера встречи выпускников</w:t>
            </w:r>
          </w:p>
        </w:tc>
        <w:tc>
          <w:tcPr>
            <w:tcW w:w="1800" w:type="dxa"/>
          </w:tcPr>
          <w:p w:rsidR="00D21FD2" w:rsidRPr="002F315A" w:rsidRDefault="00D21FD2" w:rsidP="006C265B">
            <w:pPr>
              <w:jc w:val="center"/>
            </w:pPr>
            <w:r>
              <w:rPr>
                <w:b/>
                <w:bCs/>
              </w:rPr>
              <w:t>18.01 в 14.20</w:t>
            </w:r>
            <w:r>
              <w:t xml:space="preserve"> кабинет № 20</w:t>
            </w:r>
          </w:p>
        </w:tc>
        <w:tc>
          <w:tcPr>
            <w:tcW w:w="1080" w:type="dxa"/>
          </w:tcPr>
          <w:p w:rsidR="00D21FD2" w:rsidRPr="002F315A" w:rsidRDefault="00D21FD2" w:rsidP="006C265B">
            <w:pPr>
              <w:jc w:val="center"/>
            </w:pPr>
            <w:r w:rsidRPr="002F315A">
              <w:t>5-11</w:t>
            </w:r>
          </w:p>
          <w:p w:rsidR="00D21FD2" w:rsidRPr="002F315A" w:rsidRDefault="00D21FD2" w:rsidP="006C265B">
            <w:pPr>
              <w:jc w:val="center"/>
            </w:pPr>
          </w:p>
        </w:tc>
        <w:tc>
          <w:tcPr>
            <w:tcW w:w="1451" w:type="dxa"/>
          </w:tcPr>
          <w:p w:rsidR="00D21FD2" w:rsidRPr="002F315A" w:rsidRDefault="00D21FD2" w:rsidP="006C265B">
            <w:pPr>
              <w:jc w:val="center"/>
            </w:pPr>
            <w:r w:rsidRPr="002F315A">
              <w:t>Климова Е.А.</w:t>
            </w:r>
          </w:p>
          <w:p w:rsidR="00D21FD2" w:rsidRPr="002F315A" w:rsidRDefault="00D21FD2" w:rsidP="006C265B">
            <w:pPr>
              <w:jc w:val="center"/>
            </w:pPr>
            <w:r w:rsidRPr="002F315A">
              <w:t>Активы классов</w:t>
            </w:r>
          </w:p>
          <w:p w:rsidR="00D21FD2" w:rsidRPr="002F315A" w:rsidRDefault="00D21FD2" w:rsidP="006C265B">
            <w:pPr>
              <w:jc w:val="center"/>
            </w:pPr>
            <w:r w:rsidRPr="002F315A">
              <w:t>Старосты классов</w:t>
            </w:r>
          </w:p>
        </w:tc>
      </w:tr>
      <w:tr w:rsidR="00D21FD2" w:rsidRPr="002F315A">
        <w:tc>
          <w:tcPr>
            <w:tcW w:w="709" w:type="dxa"/>
          </w:tcPr>
          <w:p w:rsidR="00D21FD2" w:rsidRPr="002F315A" w:rsidRDefault="00D21FD2" w:rsidP="006C265B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680" w:type="dxa"/>
          </w:tcPr>
          <w:p w:rsidR="00D21FD2" w:rsidRPr="002F315A" w:rsidRDefault="00D21FD2" w:rsidP="006C265B">
            <w:r>
              <w:t>Интеллектуальная игра «Сказочный сундучок». Команда не более 6 человек</w:t>
            </w:r>
          </w:p>
        </w:tc>
        <w:tc>
          <w:tcPr>
            <w:tcW w:w="1800" w:type="dxa"/>
          </w:tcPr>
          <w:p w:rsidR="00D21FD2" w:rsidRDefault="00D21FD2" w:rsidP="006C26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16.01</w:t>
            </w:r>
          </w:p>
        </w:tc>
        <w:tc>
          <w:tcPr>
            <w:tcW w:w="1080" w:type="dxa"/>
          </w:tcPr>
          <w:p w:rsidR="00D21FD2" w:rsidRPr="002F315A" w:rsidRDefault="00D21FD2" w:rsidP="006C265B">
            <w:pPr>
              <w:jc w:val="center"/>
            </w:pPr>
            <w:r>
              <w:t>2-6</w:t>
            </w:r>
          </w:p>
        </w:tc>
        <w:tc>
          <w:tcPr>
            <w:tcW w:w="1451" w:type="dxa"/>
            <w:vMerge w:val="restart"/>
          </w:tcPr>
          <w:p w:rsidR="00D21FD2" w:rsidRDefault="00D21FD2" w:rsidP="006C265B">
            <w:pPr>
              <w:jc w:val="center"/>
            </w:pPr>
            <w:r>
              <w:t>Внукова Е.Н.</w:t>
            </w:r>
          </w:p>
          <w:p w:rsidR="00D21FD2" w:rsidRPr="002F315A" w:rsidRDefault="00D21FD2" w:rsidP="006C265B">
            <w:pPr>
              <w:jc w:val="center"/>
            </w:pPr>
            <w:r>
              <w:t>11 класс</w:t>
            </w:r>
          </w:p>
        </w:tc>
      </w:tr>
      <w:tr w:rsidR="00D21FD2" w:rsidRPr="002F315A">
        <w:tc>
          <w:tcPr>
            <w:tcW w:w="709" w:type="dxa"/>
          </w:tcPr>
          <w:p w:rsidR="00D21FD2" w:rsidRPr="002F315A" w:rsidRDefault="00D21FD2" w:rsidP="006C265B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680" w:type="dxa"/>
          </w:tcPr>
          <w:p w:rsidR="00D21FD2" w:rsidRDefault="00D21FD2" w:rsidP="006C265B">
            <w:r>
              <w:t>Интеллектуальная игра «Южный ветер». Команда не более 6 человек</w:t>
            </w:r>
            <w:bookmarkStart w:id="0" w:name="_GoBack"/>
            <w:bookmarkEnd w:id="0"/>
          </w:p>
        </w:tc>
        <w:tc>
          <w:tcPr>
            <w:tcW w:w="1800" w:type="dxa"/>
          </w:tcPr>
          <w:p w:rsidR="00D21FD2" w:rsidRDefault="00D21FD2" w:rsidP="006C26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22.01</w:t>
            </w:r>
          </w:p>
        </w:tc>
        <w:tc>
          <w:tcPr>
            <w:tcW w:w="1080" w:type="dxa"/>
          </w:tcPr>
          <w:p w:rsidR="00D21FD2" w:rsidRDefault="00D21FD2" w:rsidP="006C265B">
            <w:pPr>
              <w:jc w:val="center"/>
            </w:pPr>
            <w:r>
              <w:t>7-11</w:t>
            </w:r>
          </w:p>
        </w:tc>
        <w:tc>
          <w:tcPr>
            <w:tcW w:w="1451" w:type="dxa"/>
            <w:vMerge/>
          </w:tcPr>
          <w:p w:rsidR="00D21FD2" w:rsidRDefault="00D21FD2" w:rsidP="006C265B">
            <w:pPr>
              <w:jc w:val="center"/>
            </w:pPr>
          </w:p>
        </w:tc>
      </w:tr>
      <w:tr w:rsidR="00D21FD2" w:rsidRPr="002F315A">
        <w:trPr>
          <w:trHeight w:val="532"/>
        </w:trPr>
        <w:tc>
          <w:tcPr>
            <w:tcW w:w="709" w:type="dxa"/>
            <w:vMerge w:val="restart"/>
          </w:tcPr>
          <w:p w:rsidR="00D21FD2" w:rsidRPr="002F315A" w:rsidRDefault="00D21FD2" w:rsidP="006C265B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680" w:type="dxa"/>
          </w:tcPr>
          <w:p w:rsidR="00D21FD2" w:rsidRPr="00DD14DD" w:rsidRDefault="00D21FD2" w:rsidP="006C265B">
            <w:r w:rsidRPr="00DD14DD">
              <w:t xml:space="preserve">Подготовка к </w:t>
            </w:r>
            <w:r w:rsidRPr="002B529F">
              <w:rPr>
                <w:b/>
                <w:bCs/>
                <w:i/>
                <w:iCs/>
              </w:rPr>
              <w:t>Вечеру  встречи выпускников:</w:t>
            </w:r>
          </w:p>
        </w:tc>
        <w:tc>
          <w:tcPr>
            <w:tcW w:w="1800" w:type="dxa"/>
          </w:tcPr>
          <w:p w:rsidR="00D21FD2" w:rsidRPr="00773606" w:rsidRDefault="00D21FD2" w:rsidP="006C265B">
            <w:pPr>
              <w:jc w:val="center"/>
              <w:rPr>
                <w:b/>
                <w:bCs/>
              </w:rPr>
            </w:pPr>
            <w:r w:rsidRPr="00773606">
              <w:rPr>
                <w:b/>
                <w:bCs/>
              </w:rPr>
              <w:t>с 16.01-06.02</w:t>
            </w:r>
          </w:p>
        </w:tc>
        <w:tc>
          <w:tcPr>
            <w:tcW w:w="1080" w:type="dxa"/>
          </w:tcPr>
          <w:p w:rsidR="00D21FD2" w:rsidRPr="002F315A" w:rsidRDefault="00D21FD2" w:rsidP="006C265B">
            <w:pPr>
              <w:jc w:val="center"/>
            </w:pPr>
            <w:r>
              <w:t>2-11</w:t>
            </w:r>
          </w:p>
        </w:tc>
        <w:tc>
          <w:tcPr>
            <w:tcW w:w="1451" w:type="dxa"/>
            <w:vMerge w:val="restart"/>
          </w:tcPr>
          <w:p w:rsidR="00D21FD2" w:rsidRPr="002F315A" w:rsidRDefault="00D21FD2" w:rsidP="006C265B">
            <w:pPr>
              <w:jc w:val="center"/>
            </w:pPr>
            <w:r w:rsidRPr="002F315A">
              <w:t>Климова Е.А.</w:t>
            </w:r>
          </w:p>
          <w:p w:rsidR="00D21FD2" w:rsidRDefault="00D21FD2" w:rsidP="006C265B">
            <w:pPr>
              <w:jc w:val="center"/>
            </w:pPr>
            <w:r w:rsidRPr="002F315A">
              <w:t>Активы классов Классные руководители</w:t>
            </w:r>
          </w:p>
          <w:p w:rsidR="00D21FD2" w:rsidRPr="002F315A" w:rsidRDefault="00D21FD2" w:rsidP="006C265B">
            <w:pPr>
              <w:jc w:val="center"/>
            </w:pPr>
            <w:r w:rsidRPr="002F315A">
              <w:t>Комиссия по проведению вечера встречи</w:t>
            </w:r>
          </w:p>
        </w:tc>
      </w:tr>
      <w:tr w:rsidR="00D21FD2" w:rsidRPr="002F315A">
        <w:trPr>
          <w:trHeight w:val="297"/>
        </w:trPr>
        <w:tc>
          <w:tcPr>
            <w:tcW w:w="709" w:type="dxa"/>
            <w:vMerge/>
          </w:tcPr>
          <w:p w:rsidR="00D21FD2" w:rsidRPr="002F315A" w:rsidRDefault="00D21FD2" w:rsidP="006C265B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680" w:type="dxa"/>
          </w:tcPr>
          <w:p w:rsidR="00D21FD2" w:rsidRPr="00DD14DD" w:rsidRDefault="00D21FD2" w:rsidP="004B036E">
            <w:r>
              <w:t>Оформление фойе школы</w:t>
            </w:r>
          </w:p>
        </w:tc>
        <w:tc>
          <w:tcPr>
            <w:tcW w:w="1800" w:type="dxa"/>
          </w:tcPr>
          <w:p w:rsidR="00D21FD2" w:rsidRPr="00773606" w:rsidRDefault="00D21FD2" w:rsidP="006C26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05.02</w:t>
            </w:r>
          </w:p>
        </w:tc>
        <w:tc>
          <w:tcPr>
            <w:tcW w:w="1080" w:type="dxa"/>
          </w:tcPr>
          <w:p w:rsidR="00D21FD2" w:rsidRDefault="00D21FD2" w:rsidP="006C265B">
            <w:pPr>
              <w:jc w:val="center"/>
            </w:pPr>
            <w:r>
              <w:t>8А</w:t>
            </w:r>
          </w:p>
        </w:tc>
        <w:tc>
          <w:tcPr>
            <w:tcW w:w="1451" w:type="dxa"/>
            <w:vMerge/>
          </w:tcPr>
          <w:p w:rsidR="00D21FD2" w:rsidRPr="002F315A" w:rsidRDefault="00D21FD2" w:rsidP="006C265B">
            <w:pPr>
              <w:jc w:val="center"/>
            </w:pPr>
          </w:p>
        </w:tc>
      </w:tr>
      <w:tr w:rsidR="00D21FD2" w:rsidRPr="002F315A">
        <w:trPr>
          <w:trHeight w:val="288"/>
        </w:trPr>
        <w:tc>
          <w:tcPr>
            <w:tcW w:w="709" w:type="dxa"/>
            <w:vMerge/>
          </w:tcPr>
          <w:p w:rsidR="00D21FD2" w:rsidRPr="002F315A" w:rsidRDefault="00D21FD2" w:rsidP="006C265B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680" w:type="dxa"/>
          </w:tcPr>
          <w:p w:rsidR="00D21FD2" w:rsidRPr="00DD14DD" w:rsidRDefault="00D21FD2" w:rsidP="006C265B">
            <w:r>
              <w:t>Оформление актового зала</w:t>
            </w:r>
          </w:p>
        </w:tc>
        <w:tc>
          <w:tcPr>
            <w:tcW w:w="1800" w:type="dxa"/>
          </w:tcPr>
          <w:p w:rsidR="00D21FD2" w:rsidRPr="003B163B" w:rsidRDefault="00D21FD2" w:rsidP="006C26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  <w:r w:rsidRPr="003B163B">
              <w:rPr>
                <w:b/>
                <w:bCs/>
              </w:rPr>
              <w:t>.02</w:t>
            </w:r>
          </w:p>
        </w:tc>
        <w:tc>
          <w:tcPr>
            <w:tcW w:w="1080" w:type="dxa"/>
          </w:tcPr>
          <w:p w:rsidR="00D21FD2" w:rsidRPr="002F315A" w:rsidRDefault="00D21FD2" w:rsidP="006C265B">
            <w:pPr>
              <w:jc w:val="center"/>
            </w:pPr>
            <w:r>
              <w:t>10</w:t>
            </w:r>
          </w:p>
        </w:tc>
        <w:tc>
          <w:tcPr>
            <w:tcW w:w="1451" w:type="dxa"/>
            <w:vMerge/>
          </w:tcPr>
          <w:p w:rsidR="00D21FD2" w:rsidRPr="002F315A" w:rsidRDefault="00D21FD2" w:rsidP="006C265B">
            <w:pPr>
              <w:jc w:val="center"/>
            </w:pPr>
          </w:p>
        </w:tc>
      </w:tr>
      <w:tr w:rsidR="00D21FD2" w:rsidRPr="002F315A">
        <w:trPr>
          <w:trHeight w:val="250"/>
        </w:trPr>
        <w:tc>
          <w:tcPr>
            <w:tcW w:w="709" w:type="dxa"/>
            <w:vMerge/>
          </w:tcPr>
          <w:p w:rsidR="00D21FD2" w:rsidRPr="002F315A" w:rsidRDefault="00D21FD2" w:rsidP="006C265B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680" w:type="dxa"/>
          </w:tcPr>
          <w:p w:rsidR="00D21FD2" w:rsidRDefault="00D21FD2" w:rsidP="006C265B">
            <w:r>
              <w:t>Оформление столовой</w:t>
            </w:r>
          </w:p>
        </w:tc>
        <w:tc>
          <w:tcPr>
            <w:tcW w:w="1800" w:type="dxa"/>
          </w:tcPr>
          <w:p w:rsidR="00D21FD2" w:rsidRPr="003B163B" w:rsidRDefault="00D21FD2" w:rsidP="006C26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06</w:t>
            </w:r>
            <w:r w:rsidRPr="003B163B">
              <w:rPr>
                <w:b/>
                <w:bCs/>
              </w:rPr>
              <w:t>.02</w:t>
            </w:r>
          </w:p>
        </w:tc>
        <w:tc>
          <w:tcPr>
            <w:tcW w:w="1080" w:type="dxa"/>
          </w:tcPr>
          <w:p w:rsidR="00D21FD2" w:rsidRPr="002F315A" w:rsidRDefault="00D21FD2" w:rsidP="006C265B">
            <w:pPr>
              <w:jc w:val="center"/>
            </w:pPr>
            <w:r>
              <w:t>8Б</w:t>
            </w:r>
          </w:p>
        </w:tc>
        <w:tc>
          <w:tcPr>
            <w:tcW w:w="1451" w:type="dxa"/>
            <w:vMerge/>
          </w:tcPr>
          <w:p w:rsidR="00D21FD2" w:rsidRPr="002F315A" w:rsidRDefault="00D21FD2" w:rsidP="006C265B">
            <w:pPr>
              <w:jc w:val="center"/>
            </w:pPr>
          </w:p>
        </w:tc>
      </w:tr>
      <w:tr w:rsidR="00D21FD2" w:rsidRPr="002F315A">
        <w:trPr>
          <w:trHeight w:val="501"/>
        </w:trPr>
        <w:tc>
          <w:tcPr>
            <w:tcW w:w="709" w:type="dxa"/>
            <w:vMerge/>
          </w:tcPr>
          <w:p w:rsidR="00D21FD2" w:rsidRPr="002F315A" w:rsidRDefault="00D21FD2" w:rsidP="006C265B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680" w:type="dxa"/>
          </w:tcPr>
          <w:p w:rsidR="00D21FD2" w:rsidRDefault="00D21FD2" w:rsidP="006C265B">
            <w:r>
              <w:t>Подготовка группы экскурсоводов в Музей истории школы</w:t>
            </w:r>
          </w:p>
        </w:tc>
        <w:tc>
          <w:tcPr>
            <w:tcW w:w="1800" w:type="dxa"/>
          </w:tcPr>
          <w:p w:rsidR="00D21FD2" w:rsidRPr="002F315A" w:rsidRDefault="00D21FD2" w:rsidP="006C265B">
            <w:pPr>
              <w:jc w:val="center"/>
            </w:pPr>
            <w:r w:rsidRPr="002B529F">
              <w:rPr>
                <w:b/>
                <w:bCs/>
              </w:rPr>
              <w:t xml:space="preserve">к </w:t>
            </w:r>
            <w:r>
              <w:rPr>
                <w:b/>
                <w:bCs/>
              </w:rPr>
              <w:t>06</w:t>
            </w:r>
            <w:r w:rsidRPr="002B529F">
              <w:rPr>
                <w:b/>
                <w:bCs/>
              </w:rPr>
              <w:t>.02</w:t>
            </w:r>
          </w:p>
        </w:tc>
        <w:tc>
          <w:tcPr>
            <w:tcW w:w="1080" w:type="dxa"/>
          </w:tcPr>
          <w:p w:rsidR="00D21FD2" w:rsidRDefault="00D21FD2" w:rsidP="006C265B">
            <w:pPr>
              <w:jc w:val="center"/>
            </w:pPr>
            <w:r>
              <w:t>8Б</w:t>
            </w:r>
          </w:p>
          <w:p w:rsidR="00D21FD2" w:rsidRPr="002F315A" w:rsidRDefault="00D21FD2" w:rsidP="006C265B">
            <w:pPr>
              <w:jc w:val="center"/>
            </w:pPr>
          </w:p>
        </w:tc>
        <w:tc>
          <w:tcPr>
            <w:tcW w:w="1451" w:type="dxa"/>
            <w:vMerge/>
          </w:tcPr>
          <w:p w:rsidR="00D21FD2" w:rsidRPr="002F315A" w:rsidRDefault="00D21FD2" w:rsidP="006C265B">
            <w:pPr>
              <w:jc w:val="center"/>
            </w:pPr>
          </w:p>
        </w:tc>
      </w:tr>
      <w:tr w:rsidR="00D21FD2" w:rsidRPr="002F315A">
        <w:trPr>
          <w:trHeight w:val="877"/>
        </w:trPr>
        <w:tc>
          <w:tcPr>
            <w:tcW w:w="709" w:type="dxa"/>
            <w:vMerge/>
          </w:tcPr>
          <w:p w:rsidR="00D21FD2" w:rsidRPr="002F315A" w:rsidRDefault="00D21FD2" w:rsidP="006C265B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680" w:type="dxa"/>
          </w:tcPr>
          <w:p w:rsidR="00D21FD2" w:rsidRDefault="00D21FD2" w:rsidP="006C265B">
            <w:r w:rsidRPr="002F315A">
              <w:t xml:space="preserve">Подготовка </w:t>
            </w:r>
            <w:r w:rsidRPr="002B529F">
              <w:rPr>
                <w:b/>
                <w:bCs/>
                <w:i/>
                <w:iCs/>
              </w:rPr>
              <w:t>фотоархива</w:t>
            </w:r>
            <w:r>
              <w:t xml:space="preserve"> </w:t>
            </w:r>
            <w:r w:rsidRPr="002F315A">
              <w:t xml:space="preserve">от </w:t>
            </w:r>
            <w:r w:rsidRPr="002B529F">
              <w:rPr>
                <w:b/>
                <w:bCs/>
                <w:u w:val="single"/>
              </w:rPr>
              <w:t>классов</w:t>
            </w:r>
            <w:r w:rsidRPr="002F315A">
              <w:t xml:space="preserve"> по итогам первого полугодия</w:t>
            </w:r>
            <w:r>
              <w:t xml:space="preserve"> (фото в электронном варианте)</w:t>
            </w:r>
          </w:p>
        </w:tc>
        <w:tc>
          <w:tcPr>
            <w:tcW w:w="1800" w:type="dxa"/>
          </w:tcPr>
          <w:p w:rsidR="00D21FD2" w:rsidRPr="002B529F" w:rsidRDefault="00D21FD2" w:rsidP="006C26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 29.01</w:t>
            </w:r>
          </w:p>
        </w:tc>
        <w:tc>
          <w:tcPr>
            <w:tcW w:w="1080" w:type="dxa"/>
          </w:tcPr>
          <w:p w:rsidR="00D21FD2" w:rsidRPr="002F315A" w:rsidRDefault="00D21FD2" w:rsidP="006C265B">
            <w:pPr>
              <w:jc w:val="center"/>
            </w:pPr>
            <w:r>
              <w:t>1-11</w:t>
            </w:r>
          </w:p>
        </w:tc>
        <w:tc>
          <w:tcPr>
            <w:tcW w:w="1451" w:type="dxa"/>
            <w:vMerge/>
          </w:tcPr>
          <w:p w:rsidR="00D21FD2" w:rsidRPr="002F315A" w:rsidRDefault="00D21FD2" w:rsidP="006C265B">
            <w:pPr>
              <w:jc w:val="center"/>
            </w:pPr>
          </w:p>
        </w:tc>
      </w:tr>
      <w:tr w:rsidR="00D21FD2" w:rsidRPr="002F315A">
        <w:trPr>
          <w:trHeight w:val="877"/>
        </w:trPr>
        <w:tc>
          <w:tcPr>
            <w:tcW w:w="709" w:type="dxa"/>
            <w:vMerge/>
          </w:tcPr>
          <w:p w:rsidR="00D21FD2" w:rsidRPr="002F315A" w:rsidRDefault="00D21FD2" w:rsidP="006C265B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680" w:type="dxa"/>
          </w:tcPr>
          <w:p w:rsidR="00D21FD2" w:rsidRPr="002F315A" w:rsidRDefault="00D21FD2" w:rsidP="006C265B">
            <w:r>
              <w:t xml:space="preserve">Подготовка и проведение концертной программы </w:t>
            </w:r>
          </w:p>
        </w:tc>
        <w:tc>
          <w:tcPr>
            <w:tcW w:w="1800" w:type="dxa"/>
          </w:tcPr>
          <w:p w:rsidR="00D21FD2" w:rsidRDefault="00D21FD2" w:rsidP="006C26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06.02</w:t>
            </w:r>
          </w:p>
        </w:tc>
        <w:tc>
          <w:tcPr>
            <w:tcW w:w="1080" w:type="dxa"/>
          </w:tcPr>
          <w:p w:rsidR="00D21FD2" w:rsidRDefault="00D21FD2" w:rsidP="006C265B">
            <w:pPr>
              <w:jc w:val="center"/>
            </w:pPr>
          </w:p>
        </w:tc>
        <w:tc>
          <w:tcPr>
            <w:tcW w:w="1451" w:type="dxa"/>
            <w:vMerge/>
          </w:tcPr>
          <w:p w:rsidR="00D21FD2" w:rsidRPr="002F315A" w:rsidRDefault="00D21FD2" w:rsidP="006C265B">
            <w:pPr>
              <w:jc w:val="center"/>
            </w:pPr>
          </w:p>
        </w:tc>
      </w:tr>
      <w:tr w:rsidR="00D21FD2" w:rsidRPr="002F315A">
        <w:tc>
          <w:tcPr>
            <w:tcW w:w="709" w:type="dxa"/>
          </w:tcPr>
          <w:p w:rsidR="00D21FD2" w:rsidRPr="002F315A" w:rsidRDefault="00D21FD2" w:rsidP="006C265B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680" w:type="dxa"/>
          </w:tcPr>
          <w:p w:rsidR="00D21FD2" w:rsidRPr="002F315A" w:rsidRDefault="00D21FD2" w:rsidP="006C265B">
            <w:pPr>
              <w:rPr>
                <w:b/>
                <w:bCs/>
                <w:i/>
                <w:iCs/>
              </w:rPr>
            </w:pPr>
            <w:r w:rsidRPr="002F315A">
              <w:rPr>
                <w:b/>
                <w:bCs/>
                <w:i/>
                <w:iCs/>
              </w:rPr>
              <w:t>Вечер встречи выпускников</w:t>
            </w:r>
            <w:r>
              <w:rPr>
                <w:b/>
                <w:bCs/>
                <w:i/>
                <w:iCs/>
              </w:rPr>
              <w:t xml:space="preserve"> </w:t>
            </w:r>
          </w:p>
        </w:tc>
        <w:tc>
          <w:tcPr>
            <w:tcW w:w="1800" w:type="dxa"/>
          </w:tcPr>
          <w:p w:rsidR="00D21FD2" w:rsidRPr="002F315A" w:rsidRDefault="00D21FD2" w:rsidP="006C26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06</w:t>
            </w:r>
            <w:r w:rsidRPr="002F315A">
              <w:rPr>
                <w:b/>
                <w:bCs/>
              </w:rPr>
              <w:t>.02</w:t>
            </w:r>
          </w:p>
          <w:p w:rsidR="00D21FD2" w:rsidRPr="002F315A" w:rsidRDefault="00D21FD2" w:rsidP="00F8380C">
            <w:pPr>
              <w:jc w:val="center"/>
            </w:pPr>
            <w:r>
              <w:t>в 16</w:t>
            </w:r>
            <w:r w:rsidRPr="002F315A">
              <w:t>.</w:t>
            </w:r>
            <w:r>
              <w:t>3</w:t>
            </w:r>
            <w:r w:rsidRPr="002F315A">
              <w:t>0</w:t>
            </w:r>
          </w:p>
        </w:tc>
        <w:tc>
          <w:tcPr>
            <w:tcW w:w="1080" w:type="dxa"/>
          </w:tcPr>
          <w:p w:rsidR="00D21FD2" w:rsidRDefault="00D21FD2" w:rsidP="006C26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9А</w:t>
            </w:r>
          </w:p>
          <w:p w:rsidR="00D21FD2" w:rsidRPr="003B163B" w:rsidRDefault="00D21FD2" w:rsidP="006C265B">
            <w:pPr>
              <w:jc w:val="center"/>
              <w:rPr>
                <w:b/>
                <w:bCs/>
              </w:rPr>
            </w:pPr>
            <w:r w:rsidRPr="003B163B">
              <w:rPr>
                <w:b/>
                <w:bCs/>
              </w:rPr>
              <w:t>10</w:t>
            </w:r>
          </w:p>
        </w:tc>
        <w:tc>
          <w:tcPr>
            <w:tcW w:w="1451" w:type="dxa"/>
          </w:tcPr>
          <w:p w:rsidR="00D21FD2" w:rsidRPr="002F315A" w:rsidRDefault="00D21FD2" w:rsidP="006C265B">
            <w:pPr>
              <w:jc w:val="center"/>
            </w:pPr>
            <w:r w:rsidRPr="002F315A">
              <w:t>Комиссия по проведению вечера встречи</w:t>
            </w:r>
          </w:p>
        </w:tc>
      </w:tr>
      <w:tr w:rsidR="00D21FD2" w:rsidRPr="002F315A">
        <w:trPr>
          <w:trHeight w:val="1171"/>
        </w:trPr>
        <w:tc>
          <w:tcPr>
            <w:tcW w:w="709" w:type="dxa"/>
          </w:tcPr>
          <w:p w:rsidR="00D21FD2" w:rsidRPr="002F315A" w:rsidRDefault="00D21FD2" w:rsidP="006C265B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680" w:type="dxa"/>
          </w:tcPr>
          <w:p w:rsidR="00D21FD2" w:rsidRPr="002F315A" w:rsidRDefault="00D21FD2" w:rsidP="006C265B">
            <w:r w:rsidRPr="002F315A">
              <w:t>Мероприятия, посвященные Дню защитников Отечества:</w:t>
            </w:r>
          </w:p>
          <w:p w:rsidR="00D21FD2" w:rsidRPr="002F315A" w:rsidRDefault="00D21FD2" w:rsidP="004B036E">
            <w:pPr>
              <w:numPr>
                <w:ilvl w:val="0"/>
                <w:numId w:val="5"/>
              </w:numPr>
              <w:tabs>
                <w:tab w:val="left" w:pos="-1"/>
              </w:tabs>
            </w:pPr>
            <w:r w:rsidRPr="002F315A">
              <w:t>Игра «Зарница»</w:t>
            </w:r>
          </w:p>
          <w:p w:rsidR="00D21FD2" w:rsidRPr="002F315A" w:rsidRDefault="00D21FD2" w:rsidP="004B036E">
            <w:pPr>
              <w:numPr>
                <w:ilvl w:val="0"/>
                <w:numId w:val="5"/>
              </w:numPr>
              <w:tabs>
                <w:tab w:val="left" w:pos="-1"/>
              </w:tabs>
            </w:pPr>
            <w:r w:rsidRPr="002F315A">
              <w:t>Соревнования по стрельбе 5-11 класс (по графику)</w:t>
            </w:r>
          </w:p>
        </w:tc>
        <w:tc>
          <w:tcPr>
            <w:tcW w:w="1800" w:type="dxa"/>
          </w:tcPr>
          <w:p w:rsidR="00D21FD2" w:rsidRPr="002F315A" w:rsidRDefault="00D21FD2" w:rsidP="006C265B">
            <w:pPr>
              <w:jc w:val="center"/>
            </w:pPr>
          </w:p>
          <w:p w:rsidR="00D21FD2" w:rsidRPr="002F315A" w:rsidRDefault="00D21FD2" w:rsidP="006C26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17.02-24</w:t>
            </w:r>
            <w:r w:rsidRPr="002F315A">
              <w:rPr>
                <w:b/>
                <w:bCs/>
              </w:rPr>
              <w:t>.02</w:t>
            </w:r>
          </w:p>
          <w:p w:rsidR="00D21FD2" w:rsidRPr="002F315A" w:rsidRDefault="00D21FD2" w:rsidP="006C265B">
            <w:pPr>
              <w:jc w:val="center"/>
              <w:rPr>
                <w:b/>
                <w:bCs/>
              </w:rPr>
            </w:pPr>
          </w:p>
        </w:tc>
        <w:tc>
          <w:tcPr>
            <w:tcW w:w="1080" w:type="dxa"/>
          </w:tcPr>
          <w:p w:rsidR="00D21FD2" w:rsidRPr="002F315A" w:rsidRDefault="00D21FD2" w:rsidP="006C265B"/>
          <w:p w:rsidR="00D21FD2" w:rsidRPr="002F315A" w:rsidRDefault="00D21FD2" w:rsidP="006C265B">
            <w:pPr>
              <w:jc w:val="center"/>
            </w:pPr>
            <w:r w:rsidRPr="002F315A">
              <w:t>1-4</w:t>
            </w:r>
          </w:p>
          <w:p w:rsidR="00D21FD2" w:rsidRPr="002F315A" w:rsidRDefault="00D21FD2" w:rsidP="006C265B">
            <w:pPr>
              <w:jc w:val="center"/>
            </w:pPr>
            <w:r w:rsidRPr="002F315A">
              <w:t>5-6</w:t>
            </w:r>
          </w:p>
          <w:p w:rsidR="00D21FD2" w:rsidRPr="002F315A" w:rsidRDefault="00D21FD2" w:rsidP="006C265B">
            <w:pPr>
              <w:jc w:val="center"/>
            </w:pPr>
            <w:r w:rsidRPr="002F315A">
              <w:t>7-8</w:t>
            </w:r>
          </w:p>
          <w:p w:rsidR="00D21FD2" w:rsidRPr="002F315A" w:rsidRDefault="00D21FD2" w:rsidP="006C265B">
            <w:pPr>
              <w:jc w:val="center"/>
            </w:pPr>
            <w:r w:rsidRPr="002F315A">
              <w:t>9</w:t>
            </w:r>
            <w:r>
              <w:t>,10</w:t>
            </w:r>
          </w:p>
        </w:tc>
        <w:tc>
          <w:tcPr>
            <w:tcW w:w="1451" w:type="dxa"/>
          </w:tcPr>
          <w:p w:rsidR="00D21FD2" w:rsidRPr="002F315A" w:rsidRDefault="00D21FD2" w:rsidP="006C265B">
            <w:pPr>
              <w:jc w:val="center"/>
            </w:pPr>
            <w:r w:rsidRPr="002F315A">
              <w:t>Совет старшеклассников</w:t>
            </w:r>
          </w:p>
          <w:p w:rsidR="00D21FD2" w:rsidRPr="002F315A" w:rsidRDefault="00D21FD2" w:rsidP="006C265B">
            <w:pPr>
              <w:jc w:val="center"/>
            </w:pPr>
            <w:r w:rsidRPr="002F315A">
              <w:t>Классные руководители</w:t>
            </w:r>
          </w:p>
          <w:p w:rsidR="00D21FD2" w:rsidRPr="002F315A" w:rsidRDefault="00D21FD2" w:rsidP="006C265B">
            <w:pPr>
              <w:jc w:val="center"/>
            </w:pPr>
            <w:r w:rsidRPr="002F315A">
              <w:t>Активы классов</w:t>
            </w:r>
          </w:p>
        </w:tc>
      </w:tr>
      <w:tr w:rsidR="00D21FD2" w:rsidRPr="002F315A">
        <w:trPr>
          <w:trHeight w:val="284"/>
        </w:trPr>
        <w:tc>
          <w:tcPr>
            <w:tcW w:w="709" w:type="dxa"/>
          </w:tcPr>
          <w:p w:rsidR="00D21FD2" w:rsidRPr="002F315A" w:rsidRDefault="00D21FD2" w:rsidP="006C265B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680" w:type="dxa"/>
          </w:tcPr>
          <w:p w:rsidR="00D21FD2" w:rsidRPr="004B036E" w:rsidRDefault="00D21FD2" w:rsidP="00BD3749">
            <w:r>
              <w:t>Заседание активов классов</w:t>
            </w:r>
          </w:p>
        </w:tc>
        <w:tc>
          <w:tcPr>
            <w:tcW w:w="1800" w:type="dxa"/>
          </w:tcPr>
          <w:p w:rsidR="00D21FD2" w:rsidRPr="002F315A" w:rsidRDefault="00D21FD2" w:rsidP="006C26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25.02 в 15</w:t>
            </w:r>
            <w:r w:rsidRPr="002F315A">
              <w:rPr>
                <w:b/>
                <w:bCs/>
              </w:rPr>
              <w:t>.00</w:t>
            </w:r>
          </w:p>
          <w:p w:rsidR="00D21FD2" w:rsidRPr="002F315A" w:rsidRDefault="00D21FD2" w:rsidP="006C265B">
            <w:pPr>
              <w:jc w:val="center"/>
            </w:pPr>
            <w:r>
              <w:t>кабинет № 20</w:t>
            </w:r>
          </w:p>
        </w:tc>
        <w:tc>
          <w:tcPr>
            <w:tcW w:w="1080" w:type="dxa"/>
          </w:tcPr>
          <w:p w:rsidR="00D21FD2" w:rsidRPr="002F315A" w:rsidRDefault="00D21FD2" w:rsidP="006C265B">
            <w:pPr>
              <w:jc w:val="center"/>
            </w:pPr>
            <w:r w:rsidRPr="002F315A">
              <w:t>5-11</w:t>
            </w:r>
          </w:p>
        </w:tc>
        <w:tc>
          <w:tcPr>
            <w:tcW w:w="1451" w:type="dxa"/>
          </w:tcPr>
          <w:p w:rsidR="00D21FD2" w:rsidRDefault="00D21FD2" w:rsidP="006C265B">
            <w:pPr>
              <w:jc w:val="center"/>
            </w:pPr>
            <w:r w:rsidRPr="002F315A">
              <w:t>Активы классов</w:t>
            </w:r>
          </w:p>
          <w:p w:rsidR="00D21FD2" w:rsidRDefault="00D21FD2" w:rsidP="006C265B">
            <w:pPr>
              <w:jc w:val="center"/>
            </w:pPr>
            <w:r w:rsidRPr="002F315A">
              <w:t>Классные руководители</w:t>
            </w:r>
          </w:p>
          <w:p w:rsidR="00D21FD2" w:rsidRPr="002F315A" w:rsidRDefault="00D21FD2" w:rsidP="004B036E">
            <w:pPr>
              <w:jc w:val="center"/>
            </w:pPr>
            <w:r w:rsidRPr="002F315A">
              <w:t>Климова Е.А.</w:t>
            </w:r>
          </w:p>
        </w:tc>
      </w:tr>
      <w:tr w:rsidR="00D21FD2" w:rsidRPr="002F315A">
        <w:tc>
          <w:tcPr>
            <w:tcW w:w="709" w:type="dxa"/>
          </w:tcPr>
          <w:p w:rsidR="00D21FD2" w:rsidRPr="002F315A" w:rsidRDefault="00D21FD2" w:rsidP="006C265B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680" w:type="dxa"/>
          </w:tcPr>
          <w:p w:rsidR="00D21FD2" w:rsidRPr="002F315A" w:rsidRDefault="00D21FD2" w:rsidP="006C265B">
            <w:r w:rsidRPr="002F315A">
              <w:t>День  рождения Коми-Пермяцкого округа «Коми рыт» (по особому плану)</w:t>
            </w:r>
          </w:p>
          <w:p w:rsidR="00D21FD2" w:rsidRPr="002F315A" w:rsidRDefault="00D21FD2" w:rsidP="006C265B">
            <w:pPr>
              <w:numPr>
                <w:ilvl w:val="0"/>
                <w:numId w:val="2"/>
              </w:numPr>
            </w:pPr>
            <w:r w:rsidRPr="002F315A">
              <w:t>Выставка декоративно-прикладного искусства</w:t>
            </w:r>
          </w:p>
          <w:p w:rsidR="00D21FD2" w:rsidRPr="002F315A" w:rsidRDefault="00D21FD2" w:rsidP="006C265B">
            <w:pPr>
              <w:numPr>
                <w:ilvl w:val="0"/>
                <w:numId w:val="3"/>
              </w:numPr>
            </w:pPr>
            <w:r w:rsidRPr="002F315A">
              <w:t>День коми-пермяцкой кухни</w:t>
            </w:r>
          </w:p>
        </w:tc>
        <w:tc>
          <w:tcPr>
            <w:tcW w:w="1800" w:type="dxa"/>
          </w:tcPr>
          <w:p w:rsidR="00D21FD2" w:rsidRDefault="00D21FD2" w:rsidP="006C26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декада</w:t>
            </w:r>
          </w:p>
          <w:p w:rsidR="00D21FD2" w:rsidRPr="002F315A" w:rsidRDefault="00D21FD2" w:rsidP="006C26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с 19.02-27</w:t>
            </w:r>
            <w:r w:rsidRPr="002F315A">
              <w:rPr>
                <w:b/>
                <w:bCs/>
              </w:rPr>
              <w:t>.02</w:t>
            </w:r>
          </w:p>
          <w:p w:rsidR="00D21FD2" w:rsidRPr="002F315A" w:rsidRDefault="00D21FD2" w:rsidP="006C265B">
            <w:pPr>
              <w:jc w:val="center"/>
            </w:pPr>
          </w:p>
        </w:tc>
        <w:tc>
          <w:tcPr>
            <w:tcW w:w="1080" w:type="dxa"/>
          </w:tcPr>
          <w:p w:rsidR="00D21FD2" w:rsidRPr="002F315A" w:rsidRDefault="00D21FD2" w:rsidP="006C265B">
            <w:pPr>
              <w:jc w:val="center"/>
            </w:pPr>
          </w:p>
          <w:p w:rsidR="00D21FD2" w:rsidRPr="002F315A" w:rsidRDefault="00D21FD2" w:rsidP="006C265B">
            <w:pPr>
              <w:jc w:val="center"/>
            </w:pPr>
            <w:r w:rsidRPr="002F315A">
              <w:t>1-11</w:t>
            </w:r>
          </w:p>
          <w:p w:rsidR="00D21FD2" w:rsidRPr="002F315A" w:rsidRDefault="00D21FD2" w:rsidP="006C265B">
            <w:pPr>
              <w:jc w:val="center"/>
            </w:pPr>
          </w:p>
          <w:p w:rsidR="00D21FD2" w:rsidRPr="002F315A" w:rsidRDefault="00D21FD2" w:rsidP="006C265B">
            <w:pPr>
              <w:jc w:val="center"/>
            </w:pPr>
          </w:p>
        </w:tc>
        <w:tc>
          <w:tcPr>
            <w:tcW w:w="1451" w:type="dxa"/>
          </w:tcPr>
          <w:p w:rsidR="00D21FD2" w:rsidRPr="002F315A" w:rsidRDefault="00D21FD2" w:rsidP="006C265B">
            <w:pPr>
              <w:jc w:val="center"/>
            </w:pPr>
            <w:r w:rsidRPr="002F315A">
              <w:t>Климова Е.А.</w:t>
            </w:r>
          </w:p>
          <w:p w:rsidR="00D21FD2" w:rsidRDefault="00D21FD2" w:rsidP="006C265B">
            <w:pPr>
              <w:jc w:val="center"/>
            </w:pPr>
            <w:r w:rsidRPr="002F315A">
              <w:t>Кылосова А.В.</w:t>
            </w:r>
          </w:p>
          <w:p w:rsidR="00D21FD2" w:rsidRPr="002F315A" w:rsidRDefault="00D21FD2" w:rsidP="006C265B">
            <w:pPr>
              <w:jc w:val="center"/>
            </w:pPr>
            <w:r>
              <w:t>Полуянова З.И.</w:t>
            </w:r>
          </w:p>
          <w:p w:rsidR="00D21FD2" w:rsidRPr="002F315A" w:rsidRDefault="00D21FD2" w:rsidP="006C265B">
            <w:pPr>
              <w:jc w:val="center"/>
            </w:pPr>
            <w:r w:rsidRPr="002F315A">
              <w:t>Федосеев В.Н.</w:t>
            </w:r>
          </w:p>
          <w:p w:rsidR="00D21FD2" w:rsidRPr="002F315A" w:rsidRDefault="00D21FD2" w:rsidP="006C265B">
            <w:pPr>
              <w:jc w:val="center"/>
            </w:pPr>
            <w:r w:rsidRPr="002F315A">
              <w:t>Исакова Н.А.</w:t>
            </w:r>
          </w:p>
        </w:tc>
      </w:tr>
      <w:tr w:rsidR="00D21FD2" w:rsidRPr="002F315A">
        <w:tc>
          <w:tcPr>
            <w:tcW w:w="709" w:type="dxa"/>
          </w:tcPr>
          <w:p w:rsidR="00D21FD2" w:rsidRPr="002F315A" w:rsidRDefault="00D21FD2" w:rsidP="006C265B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680" w:type="dxa"/>
          </w:tcPr>
          <w:p w:rsidR="00D21FD2" w:rsidRPr="002F315A" w:rsidRDefault="00D21FD2" w:rsidP="006C265B">
            <w:r>
              <w:t xml:space="preserve">Концерт, посвященный празднику 8 марта </w:t>
            </w:r>
          </w:p>
          <w:p w:rsidR="00D21FD2" w:rsidRPr="002F315A" w:rsidRDefault="00D21FD2" w:rsidP="006C265B">
            <w:pPr>
              <w:ind w:left="720"/>
            </w:pPr>
          </w:p>
        </w:tc>
        <w:tc>
          <w:tcPr>
            <w:tcW w:w="1800" w:type="dxa"/>
          </w:tcPr>
          <w:p w:rsidR="00D21FD2" w:rsidRPr="002F315A" w:rsidRDefault="00D21FD2" w:rsidP="00F838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04.03</w:t>
            </w:r>
          </w:p>
          <w:p w:rsidR="00D21FD2" w:rsidRPr="002F315A" w:rsidRDefault="00D21FD2" w:rsidP="006C265B">
            <w:pPr>
              <w:jc w:val="center"/>
            </w:pPr>
          </w:p>
        </w:tc>
        <w:tc>
          <w:tcPr>
            <w:tcW w:w="1080" w:type="dxa"/>
          </w:tcPr>
          <w:p w:rsidR="00D21FD2" w:rsidRPr="002F315A" w:rsidRDefault="00D21FD2" w:rsidP="006C265B">
            <w:pPr>
              <w:jc w:val="center"/>
            </w:pPr>
            <w:r w:rsidRPr="002F315A">
              <w:t>1-11</w:t>
            </w:r>
          </w:p>
          <w:p w:rsidR="00D21FD2" w:rsidRPr="002F315A" w:rsidRDefault="00D21FD2" w:rsidP="006C265B">
            <w:pPr>
              <w:jc w:val="center"/>
            </w:pPr>
          </w:p>
        </w:tc>
        <w:tc>
          <w:tcPr>
            <w:tcW w:w="1451" w:type="dxa"/>
          </w:tcPr>
          <w:p w:rsidR="00D21FD2" w:rsidRDefault="00D21FD2" w:rsidP="006C265B">
            <w:pPr>
              <w:jc w:val="center"/>
            </w:pPr>
            <w:r>
              <w:t>Климова Е.А.</w:t>
            </w:r>
          </w:p>
          <w:p w:rsidR="00D21FD2" w:rsidRDefault="00D21FD2" w:rsidP="006C265B">
            <w:pPr>
              <w:jc w:val="center"/>
            </w:pPr>
            <w:r>
              <w:t>Мехоношина Е.А.</w:t>
            </w:r>
          </w:p>
          <w:p w:rsidR="00D21FD2" w:rsidRDefault="00D21FD2" w:rsidP="006C265B">
            <w:pPr>
              <w:jc w:val="center"/>
            </w:pPr>
            <w:r>
              <w:t>Распопова Л.Г.</w:t>
            </w:r>
          </w:p>
          <w:p w:rsidR="00D21FD2" w:rsidRPr="002F315A" w:rsidRDefault="00D21FD2" w:rsidP="006C265B">
            <w:pPr>
              <w:jc w:val="center"/>
            </w:pPr>
            <w:r>
              <w:t>Тарасов А.А.</w:t>
            </w:r>
          </w:p>
        </w:tc>
      </w:tr>
    </w:tbl>
    <w:p w:rsidR="00D21FD2" w:rsidRDefault="00D21FD2" w:rsidP="004B036E">
      <w:pPr>
        <w:rPr>
          <w:b/>
          <w:bCs/>
        </w:rPr>
      </w:pPr>
    </w:p>
    <w:p w:rsidR="00D21FD2" w:rsidRDefault="00D21FD2" w:rsidP="004B036E">
      <w:pPr>
        <w:rPr>
          <w:b/>
          <w:bCs/>
        </w:rPr>
      </w:pPr>
    </w:p>
    <w:p w:rsidR="00D21FD2" w:rsidRPr="002F315A" w:rsidRDefault="00D21FD2" w:rsidP="004B036E">
      <w:pPr>
        <w:rPr>
          <w:b/>
          <w:bCs/>
        </w:rPr>
      </w:pPr>
      <w:r w:rsidRPr="002F315A">
        <w:rPr>
          <w:b/>
          <w:bCs/>
        </w:rPr>
        <w:t xml:space="preserve">Январь - </w:t>
      </w:r>
      <w:r w:rsidRPr="002F315A">
        <w:t>формирование ценности</w:t>
      </w:r>
      <w:r w:rsidRPr="002F315A">
        <w:rPr>
          <w:b/>
          <w:bCs/>
        </w:rPr>
        <w:t xml:space="preserve"> Мир</w:t>
      </w:r>
    </w:p>
    <w:p w:rsidR="00D21FD2" w:rsidRPr="002F315A" w:rsidRDefault="00D21FD2" w:rsidP="004B036E">
      <w:pPr>
        <w:rPr>
          <w:b/>
          <w:bCs/>
        </w:rPr>
      </w:pPr>
      <w:r w:rsidRPr="002F315A">
        <w:rPr>
          <w:b/>
          <w:bCs/>
        </w:rPr>
        <w:t xml:space="preserve">Февраль - </w:t>
      </w:r>
      <w:r w:rsidRPr="002F315A">
        <w:t>формирование ценности</w:t>
      </w:r>
      <w:r w:rsidRPr="002F315A">
        <w:rPr>
          <w:b/>
          <w:bCs/>
        </w:rPr>
        <w:t xml:space="preserve"> Культура</w:t>
      </w:r>
    </w:p>
    <w:p w:rsidR="00D21FD2" w:rsidRPr="00992285" w:rsidRDefault="00D21FD2" w:rsidP="004B036E">
      <w:pPr>
        <w:rPr>
          <w:b/>
          <w:bCs/>
        </w:rPr>
      </w:pPr>
      <w:r w:rsidRPr="002F315A">
        <w:rPr>
          <w:b/>
          <w:bCs/>
        </w:rPr>
        <w:t>Март</w:t>
      </w:r>
      <w:r>
        <w:rPr>
          <w:b/>
          <w:bCs/>
        </w:rPr>
        <w:t xml:space="preserve"> </w:t>
      </w:r>
      <w:r w:rsidRPr="002F315A">
        <w:rPr>
          <w:b/>
          <w:bCs/>
        </w:rPr>
        <w:t xml:space="preserve">- </w:t>
      </w:r>
      <w:r w:rsidRPr="002F315A">
        <w:t>формирование ценности</w:t>
      </w:r>
      <w:r w:rsidRPr="002F315A">
        <w:rPr>
          <w:b/>
          <w:bCs/>
        </w:rPr>
        <w:t xml:space="preserve"> </w:t>
      </w:r>
      <w:r>
        <w:rPr>
          <w:b/>
          <w:bCs/>
        </w:rPr>
        <w:t>Семья</w:t>
      </w:r>
    </w:p>
    <w:p w:rsidR="00D21FD2" w:rsidRDefault="00D21FD2"/>
    <w:sectPr w:rsidR="00D21FD2" w:rsidSect="009C00DD">
      <w:pgSz w:w="11906" w:h="16838"/>
      <w:pgMar w:top="357" w:right="851" w:bottom="24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F7594"/>
    <w:multiLevelType w:val="hybridMultilevel"/>
    <w:tmpl w:val="E6140D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30DF13E4"/>
    <w:multiLevelType w:val="hybridMultilevel"/>
    <w:tmpl w:val="B68497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FAB5194"/>
    <w:multiLevelType w:val="hybridMultilevel"/>
    <w:tmpl w:val="6114CE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5527EAD"/>
    <w:multiLevelType w:val="hybridMultilevel"/>
    <w:tmpl w:val="EFD670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E67C12"/>
    <w:multiLevelType w:val="hybridMultilevel"/>
    <w:tmpl w:val="47120C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7AA31A66"/>
    <w:multiLevelType w:val="hybridMultilevel"/>
    <w:tmpl w:val="CD8291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036E"/>
    <w:rsid w:val="000E0E03"/>
    <w:rsid w:val="00135591"/>
    <w:rsid w:val="00213111"/>
    <w:rsid w:val="00213A63"/>
    <w:rsid w:val="002B529F"/>
    <w:rsid w:val="002F315A"/>
    <w:rsid w:val="003B163B"/>
    <w:rsid w:val="00485E2E"/>
    <w:rsid w:val="004B036E"/>
    <w:rsid w:val="006C265B"/>
    <w:rsid w:val="00773606"/>
    <w:rsid w:val="00881D6B"/>
    <w:rsid w:val="00992285"/>
    <w:rsid w:val="009C00DD"/>
    <w:rsid w:val="00AA5CC4"/>
    <w:rsid w:val="00BD3749"/>
    <w:rsid w:val="00C04867"/>
    <w:rsid w:val="00D04CC7"/>
    <w:rsid w:val="00D21FD2"/>
    <w:rsid w:val="00DD14DD"/>
    <w:rsid w:val="00F8380C"/>
    <w:rsid w:val="00FC6315"/>
    <w:rsid w:val="00FF0C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036E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164</TotalTime>
  <Pages>2</Pages>
  <Words>269</Words>
  <Characters>1539</Characters>
  <Application>Microsoft Office Outlook</Application>
  <DocSecurity>0</DocSecurity>
  <Lines>0</Lines>
  <Paragraphs>0</Paragraphs>
  <ScaleCrop>false</ScaleCrop>
  <Company>school8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kab12</cp:lastModifiedBy>
  <cp:revision>4</cp:revision>
  <cp:lastPrinted>2016-01-13T05:52:00Z</cp:lastPrinted>
  <dcterms:created xsi:type="dcterms:W3CDTF">2016-01-13T03:03:00Z</dcterms:created>
  <dcterms:modified xsi:type="dcterms:W3CDTF">2016-01-23T08:17:00Z</dcterms:modified>
</cp:coreProperties>
</file>