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D" w:rsidRDefault="009E190D" w:rsidP="000349B0">
      <w:pPr>
        <w:spacing w:line="360" w:lineRule="auto"/>
        <w:ind w:left="-851"/>
        <w:jc w:val="center"/>
        <w:rPr>
          <w:b/>
          <w:bCs/>
        </w:rPr>
      </w:pPr>
      <w:r>
        <w:rPr>
          <w:b/>
          <w:bCs/>
        </w:rPr>
        <w:t>ПЛАН МЕРОПРИЯТИЙ НА ДЕКАБРЬ</w:t>
      </w:r>
    </w:p>
    <w:p w:rsidR="009E190D" w:rsidRDefault="009E190D" w:rsidP="000349B0">
      <w:pPr>
        <w:spacing w:line="360" w:lineRule="auto"/>
        <w:ind w:left="-851"/>
        <w:jc w:val="center"/>
        <w:rPr>
          <w:b/>
          <w:bCs/>
        </w:rPr>
      </w:pPr>
      <w:r>
        <w:t>ФОРМИРОВАНИЕ ЦЕННОСТИ</w:t>
      </w:r>
      <w:r>
        <w:rPr>
          <w:b/>
          <w:bCs/>
        </w:rPr>
        <w:t xml:space="preserve"> ОТЕЧЕСТВО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79"/>
        <w:gridCol w:w="1701"/>
        <w:gridCol w:w="1972"/>
        <w:gridCol w:w="11"/>
        <w:gridCol w:w="2076"/>
      </w:tblGrid>
      <w:tr w:rsidR="009E190D" w:rsidTr="0018367A">
        <w:tc>
          <w:tcPr>
            <w:tcW w:w="709" w:type="dxa"/>
          </w:tcPr>
          <w:p w:rsidR="009E190D" w:rsidRPr="00697B96" w:rsidRDefault="009E190D" w:rsidP="00697B96">
            <w:pPr>
              <w:jc w:val="center"/>
              <w:rPr>
                <w:b/>
                <w:bCs/>
              </w:rPr>
            </w:pPr>
            <w:r w:rsidRPr="00697B96">
              <w:rPr>
                <w:b/>
                <w:bCs/>
              </w:rPr>
              <w:t>№ п/п</w:t>
            </w:r>
          </w:p>
        </w:tc>
        <w:tc>
          <w:tcPr>
            <w:tcW w:w="3179" w:type="dxa"/>
          </w:tcPr>
          <w:p w:rsidR="009E190D" w:rsidRPr="00697B96" w:rsidRDefault="009E190D" w:rsidP="00697B96">
            <w:pPr>
              <w:jc w:val="center"/>
              <w:rPr>
                <w:b/>
                <w:bCs/>
              </w:rPr>
            </w:pPr>
            <w:r w:rsidRPr="00697B96">
              <w:rPr>
                <w:b/>
                <w:bCs/>
              </w:rPr>
              <w:t>Мероприятие</w:t>
            </w:r>
          </w:p>
        </w:tc>
        <w:tc>
          <w:tcPr>
            <w:tcW w:w="1701" w:type="dxa"/>
          </w:tcPr>
          <w:p w:rsidR="009E190D" w:rsidRPr="00697B96" w:rsidRDefault="009E190D" w:rsidP="00697B96">
            <w:pPr>
              <w:jc w:val="center"/>
              <w:rPr>
                <w:b/>
                <w:bCs/>
              </w:rPr>
            </w:pPr>
            <w:r w:rsidRPr="00697B96">
              <w:rPr>
                <w:b/>
                <w:bCs/>
              </w:rPr>
              <w:t>Срок</w:t>
            </w:r>
          </w:p>
        </w:tc>
        <w:tc>
          <w:tcPr>
            <w:tcW w:w="1983" w:type="dxa"/>
            <w:gridSpan w:val="2"/>
          </w:tcPr>
          <w:p w:rsidR="009E190D" w:rsidRPr="00697B96" w:rsidRDefault="009E190D" w:rsidP="00697B96">
            <w:pPr>
              <w:jc w:val="center"/>
              <w:rPr>
                <w:b/>
                <w:bCs/>
              </w:rPr>
            </w:pPr>
            <w:r w:rsidRPr="00697B96">
              <w:rPr>
                <w:b/>
                <w:bCs/>
              </w:rPr>
              <w:t>Класс</w:t>
            </w:r>
          </w:p>
        </w:tc>
        <w:tc>
          <w:tcPr>
            <w:tcW w:w="2076" w:type="dxa"/>
          </w:tcPr>
          <w:p w:rsidR="009E190D" w:rsidRPr="00697B96" w:rsidRDefault="009E190D" w:rsidP="00697B96">
            <w:pPr>
              <w:jc w:val="center"/>
              <w:rPr>
                <w:b/>
                <w:bCs/>
              </w:rPr>
            </w:pPr>
            <w:r w:rsidRPr="00697B96">
              <w:rPr>
                <w:b/>
                <w:bCs/>
              </w:rPr>
              <w:t>Ответственный</w:t>
            </w:r>
          </w:p>
        </w:tc>
      </w:tr>
      <w:tr w:rsidR="009E190D" w:rsidTr="0018367A">
        <w:tc>
          <w:tcPr>
            <w:tcW w:w="709" w:type="dxa"/>
          </w:tcPr>
          <w:p w:rsidR="009E190D" w:rsidRDefault="009E190D" w:rsidP="00697B96">
            <w:pPr>
              <w:jc w:val="center"/>
            </w:pPr>
            <w:r>
              <w:t>1</w:t>
            </w:r>
          </w:p>
        </w:tc>
        <w:tc>
          <w:tcPr>
            <w:tcW w:w="3179" w:type="dxa"/>
          </w:tcPr>
          <w:p w:rsidR="009E190D" w:rsidRDefault="009E190D" w:rsidP="00F74639">
            <w:r>
              <w:t xml:space="preserve">Заседание </w:t>
            </w:r>
            <w:r w:rsidRPr="00697B96">
              <w:rPr>
                <w:b/>
                <w:bCs/>
              </w:rPr>
              <w:t>активов</w:t>
            </w:r>
            <w:r>
              <w:t xml:space="preserve"> классов</w:t>
            </w:r>
          </w:p>
        </w:tc>
        <w:tc>
          <w:tcPr>
            <w:tcW w:w="1701" w:type="dxa"/>
          </w:tcPr>
          <w:p w:rsidR="009E190D" w:rsidRPr="00697B96" w:rsidRDefault="009E190D" w:rsidP="00697B96">
            <w:pPr>
              <w:jc w:val="center"/>
              <w:rPr>
                <w:b/>
                <w:bCs/>
              </w:rPr>
            </w:pPr>
            <w:r w:rsidRPr="00697B96">
              <w:rPr>
                <w:b/>
                <w:bCs/>
              </w:rPr>
              <w:t>03.12</w:t>
            </w:r>
          </w:p>
          <w:p w:rsidR="009E190D" w:rsidRPr="00697B96" w:rsidRDefault="009E190D" w:rsidP="00697B96">
            <w:pPr>
              <w:jc w:val="center"/>
              <w:rPr>
                <w:b/>
                <w:bCs/>
              </w:rPr>
            </w:pPr>
            <w:r w:rsidRPr="00697B96">
              <w:rPr>
                <w:b/>
                <w:bCs/>
              </w:rPr>
              <w:t>в 14.20</w:t>
            </w:r>
          </w:p>
          <w:p w:rsidR="009E190D" w:rsidRDefault="009E190D" w:rsidP="00697B96">
            <w:pPr>
              <w:jc w:val="center"/>
            </w:pPr>
            <w:r>
              <w:t xml:space="preserve">кабинет </w:t>
            </w:r>
            <w:r w:rsidRPr="00697B96">
              <w:rPr>
                <w:b/>
                <w:bCs/>
              </w:rPr>
              <w:t>№ 12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5-11</w:t>
            </w:r>
          </w:p>
        </w:tc>
        <w:tc>
          <w:tcPr>
            <w:tcW w:w="2076" w:type="dxa"/>
          </w:tcPr>
          <w:p w:rsidR="009E190D" w:rsidRDefault="009E190D" w:rsidP="00697B96">
            <w:pPr>
              <w:jc w:val="center"/>
            </w:pPr>
            <w:r>
              <w:t>Климова Е.А.</w:t>
            </w:r>
          </w:p>
          <w:p w:rsidR="009E190D" w:rsidRDefault="009E190D" w:rsidP="00697B96">
            <w:pPr>
              <w:jc w:val="center"/>
            </w:pPr>
            <w:r>
              <w:t>Активы классов</w:t>
            </w:r>
          </w:p>
          <w:p w:rsidR="009E190D" w:rsidRDefault="009E190D" w:rsidP="00697B96">
            <w:pPr>
              <w:jc w:val="center"/>
            </w:pPr>
          </w:p>
        </w:tc>
      </w:tr>
      <w:tr w:rsidR="009E190D" w:rsidTr="0018367A">
        <w:tc>
          <w:tcPr>
            <w:tcW w:w="709" w:type="dxa"/>
          </w:tcPr>
          <w:p w:rsidR="009E190D" w:rsidRDefault="009E190D" w:rsidP="00697B96">
            <w:pPr>
              <w:jc w:val="center"/>
            </w:pPr>
            <w:r>
              <w:t>2</w:t>
            </w:r>
          </w:p>
        </w:tc>
        <w:tc>
          <w:tcPr>
            <w:tcW w:w="3179" w:type="dxa"/>
          </w:tcPr>
          <w:p w:rsidR="009E190D" w:rsidRDefault="009E190D" w:rsidP="00F74639">
            <w:r w:rsidRPr="00697B96">
              <w:rPr>
                <w:b/>
                <w:bCs/>
              </w:rPr>
              <w:t>Рейд</w:t>
            </w:r>
            <w:r>
              <w:t xml:space="preserve"> по школьной форме </w:t>
            </w:r>
          </w:p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>07.12-14.12</w:t>
            </w:r>
          </w:p>
          <w:p w:rsidR="009E190D" w:rsidRDefault="009E190D" w:rsidP="00697B96">
            <w:pPr>
              <w:jc w:val="center"/>
            </w:pPr>
          </w:p>
          <w:p w:rsidR="009E190D" w:rsidRDefault="009E190D" w:rsidP="00697B96">
            <w:pPr>
              <w:jc w:val="center"/>
            </w:pPr>
            <w:r>
              <w:t>21.12-25.12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1-11</w:t>
            </w:r>
          </w:p>
        </w:tc>
        <w:tc>
          <w:tcPr>
            <w:tcW w:w="2076" w:type="dxa"/>
          </w:tcPr>
          <w:p w:rsidR="009E190D" w:rsidRDefault="009E190D" w:rsidP="00697B96">
            <w:pPr>
              <w:jc w:val="center"/>
            </w:pPr>
            <w:r>
              <w:t>Дежурный администратор</w:t>
            </w:r>
          </w:p>
          <w:p w:rsidR="009E190D" w:rsidRDefault="009E190D" w:rsidP="00697B96">
            <w:pPr>
              <w:jc w:val="center"/>
            </w:pPr>
            <w:r>
              <w:t>Климова Е.А.</w:t>
            </w:r>
          </w:p>
          <w:p w:rsidR="009E190D" w:rsidRDefault="009E190D" w:rsidP="00697B96">
            <w:pPr>
              <w:jc w:val="center"/>
            </w:pPr>
            <w:r>
              <w:t>Дежурный класс</w:t>
            </w:r>
          </w:p>
        </w:tc>
      </w:tr>
      <w:tr w:rsidR="009E190D" w:rsidTr="0018367A">
        <w:tc>
          <w:tcPr>
            <w:tcW w:w="709" w:type="dxa"/>
          </w:tcPr>
          <w:p w:rsidR="009E190D" w:rsidRDefault="009E190D" w:rsidP="00697B96">
            <w:pPr>
              <w:jc w:val="center"/>
            </w:pPr>
            <w:r>
              <w:t>3</w:t>
            </w:r>
          </w:p>
        </w:tc>
        <w:tc>
          <w:tcPr>
            <w:tcW w:w="3179" w:type="dxa"/>
          </w:tcPr>
          <w:p w:rsidR="009E190D" w:rsidRPr="008F5BB8" w:rsidRDefault="009E190D" w:rsidP="00F74639">
            <w:r>
              <w:t xml:space="preserve">Классные часы, посвященные </w:t>
            </w:r>
            <w:r w:rsidRPr="00697B96">
              <w:rPr>
                <w:b/>
                <w:bCs/>
              </w:rPr>
              <w:t>10-летию</w:t>
            </w:r>
            <w:r>
              <w:t xml:space="preserve"> объединения Пермского края. </w:t>
            </w:r>
            <w:r w:rsidRPr="003C53BF">
              <w:t>Методические рекомендации взять у Е.А. Климовой.</w:t>
            </w:r>
            <w:r>
              <w:t xml:space="preserve">  </w:t>
            </w:r>
            <w:r w:rsidRPr="00697B96">
              <w:rPr>
                <w:u w:val="single"/>
              </w:rPr>
              <w:t>По проведению классного часа сдать отчет.</w:t>
            </w:r>
          </w:p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>до 08.12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2-11</w:t>
            </w:r>
          </w:p>
        </w:tc>
        <w:tc>
          <w:tcPr>
            <w:tcW w:w="2076" w:type="dxa"/>
          </w:tcPr>
          <w:p w:rsidR="009E190D" w:rsidRDefault="009E190D" w:rsidP="00697B96">
            <w:pPr>
              <w:jc w:val="center"/>
            </w:pPr>
            <w:r>
              <w:t>Классные руководители</w:t>
            </w:r>
          </w:p>
          <w:p w:rsidR="009E190D" w:rsidRDefault="009E190D" w:rsidP="00697B96">
            <w:pPr>
              <w:jc w:val="center"/>
            </w:pPr>
          </w:p>
        </w:tc>
      </w:tr>
      <w:tr w:rsidR="009E190D" w:rsidTr="0018367A">
        <w:tc>
          <w:tcPr>
            <w:tcW w:w="709" w:type="dxa"/>
          </w:tcPr>
          <w:p w:rsidR="009E190D" w:rsidRDefault="009E190D" w:rsidP="00697B96">
            <w:pPr>
              <w:jc w:val="center"/>
            </w:pPr>
            <w:r>
              <w:t>4</w:t>
            </w:r>
          </w:p>
        </w:tc>
        <w:tc>
          <w:tcPr>
            <w:tcW w:w="3179" w:type="dxa"/>
          </w:tcPr>
          <w:p w:rsidR="009E190D" w:rsidRDefault="009E190D" w:rsidP="00F74639">
            <w:r>
              <w:t xml:space="preserve">Классные часы на тему </w:t>
            </w:r>
          </w:p>
          <w:p w:rsidR="009E190D" w:rsidRPr="00697B96" w:rsidRDefault="009E190D" w:rsidP="00F74639">
            <w:pPr>
              <w:rPr>
                <w:b/>
                <w:bCs/>
              </w:rPr>
            </w:pPr>
            <w:r w:rsidRPr="00697B96">
              <w:rPr>
                <w:b/>
                <w:bCs/>
              </w:rPr>
              <w:t>«Права ребенка»</w:t>
            </w:r>
          </w:p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>до 14.12</w:t>
            </w:r>
          </w:p>
          <w:p w:rsidR="009E190D" w:rsidRDefault="009E190D" w:rsidP="00697B96">
            <w:pPr>
              <w:jc w:val="center"/>
            </w:pP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1-4</w:t>
            </w:r>
          </w:p>
        </w:tc>
        <w:tc>
          <w:tcPr>
            <w:tcW w:w="2076" w:type="dxa"/>
          </w:tcPr>
          <w:p w:rsidR="009E190D" w:rsidRDefault="009E190D" w:rsidP="00697B96">
            <w:pPr>
              <w:jc w:val="center"/>
            </w:pPr>
            <w:r>
              <w:t>Активы классов Классные руководители</w:t>
            </w:r>
          </w:p>
        </w:tc>
      </w:tr>
      <w:tr w:rsidR="009E190D" w:rsidTr="0018367A">
        <w:tc>
          <w:tcPr>
            <w:tcW w:w="709" w:type="dxa"/>
          </w:tcPr>
          <w:p w:rsidR="009E190D" w:rsidRDefault="009E190D" w:rsidP="00697B96">
            <w:pPr>
              <w:jc w:val="center"/>
            </w:pPr>
            <w:r>
              <w:t>6</w:t>
            </w:r>
          </w:p>
        </w:tc>
        <w:tc>
          <w:tcPr>
            <w:tcW w:w="3179" w:type="dxa"/>
          </w:tcPr>
          <w:p w:rsidR="009E190D" w:rsidRDefault="009E190D" w:rsidP="00F74639">
            <w:r>
              <w:t xml:space="preserve">Всероссийский творческий конкурс </w:t>
            </w:r>
            <w:r w:rsidRPr="00697B96">
              <w:rPr>
                <w:b/>
                <w:bCs/>
                <w:i/>
                <w:iCs/>
              </w:rPr>
              <w:t>«Новогодняя сказка»</w:t>
            </w:r>
            <w:r>
              <w:t xml:space="preserve"> (оплата 40 рублей), за информацией обращаться к Е.А. Климовой.</w:t>
            </w:r>
          </w:p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>до 14.12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1-4</w:t>
            </w:r>
          </w:p>
        </w:tc>
        <w:tc>
          <w:tcPr>
            <w:tcW w:w="2076" w:type="dxa"/>
          </w:tcPr>
          <w:p w:rsidR="009E190D" w:rsidRDefault="009E190D" w:rsidP="00697B96">
            <w:pPr>
              <w:jc w:val="center"/>
            </w:pPr>
            <w:r>
              <w:t>Классные руководители</w:t>
            </w:r>
          </w:p>
        </w:tc>
      </w:tr>
      <w:tr w:rsidR="009E190D" w:rsidTr="0018367A">
        <w:tc>
          <w:tcPr>
            <w:tcW w:w="709" w:type="dxa"/>
          </w:tcPr>
          <w:p w:rsidR="009E190D" w:rsidRDefault="009E190D" w:rsidP="00697B96">
            <w:pPr>
              <w:jc w:val="center"/>
            </w:pPr>
            <w:r>
              <w:t>7</w:t>
            </w:r>
          </w:p>
        </w:tc>
        <w:tc>
          <w:tcPr>
            <w:tcW w:w="3179" w:type="dxa"/>
          </w:tcPr>
          <w:p w:rsidR="009E190D" w:rsidRDefault="009E190D" w:rsidP="00F74639">
            <w:r>
              <w:t>Смотр классных уголков</w:t>
            </w:r>
          </w:p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>15.12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5-11</w:t>
            </w:r>
          </w:p>
          <w:p w:rsidR="009E190D" w:rsidRDefault="009E190D" w:rsidP="00697B96">
            <w:pPr>
              <w:jc w:val="center"/>
            </w:pPr>
          </w:p>
          <w:p w:rsidR="009E190D" w:rsidRDefault="009E190D" w:rsidP="00697B96">
            <w:pPr>
              <w:jc w:val="center"/>
            </w:pPr>
          </w:p>
        </w:tc>
        <w:tc>
          <w:tcPr>
            <w:tcW w:w="2076" w:type="dxa"/>
          </w:tcPr>
          <w:p w:rsidR="009E190D" w:rsidRDefault="009E190D" w:rsidP="00697B96">
            <w:pPr>
              <w:jc w:val="center"/>
            </w:pPr>
            <w:r>
              <w:t>Совет старшеклассников</w:t>
            </w:r>
          </w:p>
          <w:p w:rsidR="009E190D" w:rsidRDefault="009E190D" w:rsidP="00697B96">
            <w:pPr>
              <w:jc w:val="center"/>
            </w:pPr>
            <w:r>
              <w:t>Климова Е.А.</w:t>
            </w:r>
          </w:p>
        </w:tc>
      </w:tr>
      <w:tr w:rsidR="009E190D" w:rsidTr="0018367A">
        <w:tc>
          <w:tcPr>
            <w:tcW w:w="709" w:type="dxa"/>
          </w:tcPr>
          <w:p w:rsidR="009E190D" w:rsidRDefault="009E190D" w:rsidP="00697B96">
            <w:pPr>
              <w:jc w:val="center"/>
            </w:pPr>
            <w:r>
              <w:t>8</w:t>
            </w:r>
          </w:p>
        </w:tc>
        <w:tc>
          <w:tcPr>
            <w:tcW w:w="3179" w:type="dxa"/>
          </w:tcPr>
          <w:p w:rsidR="009E190D" w:rsidRDefault="009E190D" w:rsidP="00F74639">
            <w:r>
              <w:t xml:space="preserve">Классные родительские собрания </w:t>
            </w:r>
          </w:p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>в течение месяца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1-11</w:t>
            </w:r>
          </w:p>
        </w:tc>
        <w:tc>
          <w:tcPr>
            <w:tcW w:w="2076" w:type="dxa"/>
          </w:tcPr>
          <w:p w:rsidR="009E190D" w:rsidRDefault="009E190D" w:rsidP="00697B96">
            <w:pPr>
              <w:jc w:val="center"/>
            </w:pPr>
            <w:r>
              <w:t>Классные руководители</w:t>
            </w:r>
          </w:p>
        </w:tc>
      </w:tr>
      <w:tr w:rsidR="009E190D" w:rsidTr="0018367A">
        <w:trPr>
          <w:trHeight w:val="143"/>
        </w:trPr>
        <w:tc>
          <w:tcPr>
            <w:tcW w:w="9648" w:type="dxa"/>
            <w:gridSpan w:val="6"/>
          </w:tcPr>
          <w:p w:rsidR="009E190D" w:rsidRPr="00697B96" w:rsidRDefault="009E190D" w:rsidP="00697B96">
            <w:pPr>
              <w:jc w:val="center"/>
              <w:rPr>
                <w:b/>
                <w:bCs/>
              </w:rPr>
            </w:pPr>
            <w:r w:rsidRPr="00697B96">
              <w:rPr>
                <w:b/>
                <w:bCs/>
              </w:rPr>
              <w:t>Мероприятия, посвященные Новогоднему празднику</w:t>
            </w:r>
          </w:p>
        </w:tc>
      </w:tr>
      <w:tr w:rsidR="009E190D" w:rsidTr="0018367A">
        <w:trPr>
          <w:trHeight w:val="137"/>
        </w:trPr>
        <w:tc>
          <w:tcPr>
            <w:tcW w:w="709" w:type="dxa"/>
            <w:vMerge w:val="restart"/>
          </w:tcPr>
          <w:p w:rsidR="009E190D" w:rsidRDefault="009E190D" w:rsidP="00697B96">
            <w:pPr>
              <w:jc w:val="center"/>
            </w:pPr>
            <w:r>
              <w:t>9</w:t>
            </w:r>
          </w:p>
        </w:tc>
        <w:tc>
          <w:tcPr>
            <w:tcW w:w="6852" w:type="dxa"/>
            <w:gridSpan w:val="3"/>
          </w:tcPr>
          <w:p w:rsidR="009E190D" w:rsidRPr="00697B96" w:rsidRDefault="009E190D" w:rsidP="00697B96">
            <w:pPr>
              <w:jc w:val="center"/>
              <w:rPr>
                <w:b/>
                <w:bCs/>
                <w:i/>
                <w:iCs/>
              </w:rPr>
            </w:pPr>
            <w:r w:rsidRPr="00697B96">
              <w:rPr>
                <w:b/>
                <w:bCs/>
                <w:i/>
                <w:iCs/>
              </w:rPr>
              <w:t>Новогоднее оформление школы</w:t>
            </w:r>
          </w:p>
        </w:tc>
        <w:tc>
          <w:tcPr>
            <w:tcW w:w="2087" w:type="dxa"/>
            <w:gridSpan w:val="2"/>
          </w:tcPr>
          <w:p w:rsidR="009E190D" w:rsidRDefault="009E190D" w:rsidP="00697B96">
            <w:pPr>
              <w:jc w:val="center"/>
            </w:pPr>
          </w:p>
        </w:tc>
      </w:tr>
      <w:tr w:rsidR="009E190D" w:rsidTr="0018367A">
        <w:trPr>
          <w:trHeight w:val="348"/>
        </w:trPr>
        <w:tc>
          <w:tcPr>
            <w:tcW w:w="709" w:type="dxa"/>
            <w:vMerge/>
            <w:vAlign w:val="center"/>
          </w:tcPr>
          <w:p w:rsidR="009E190D" w:rsidRDefault="009E190D" w:rsidP="00F74639"/>
        </w:tc>
        <w:tc>
          <w:tcPr>
            <w:tcW w:w="3179" w:type="dxa"/>
          </w:tcPr>
          <w:p w:rsidR="009E190D" w:rsidRDefault="009E190D" w:rsidP="00F74639">
            <w:r>
              <w:t>Фойе 1 этажа</w:t>
            </w:r>
          </w:p>
        </w:tc>
        <w:tc>
          <w:tcPr>
            <w:tcW w:w="1701" w:type="dxa"/>
            <w:vMerge w:val="restart"/>
          </w:tcPr>
          <w:p w:rsidR="009E190D" w:rsidRPr="00697B96" w:rsidRDefault="009E190D" w:rsidP="00697B96">
            <w:pPr>
              <w:jc w:val="center"/>
              <w:rPr>
                <w:b/>
                <w:bCs/>
              </w:rPr>
            </w:pPr>
            <w:r w:rsidRPr="00697B96">
              <w:rPr>
                <w:b/>
                <w:bCs/>
              </w:rPr>
              <w:t>до 08.12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10</w:t>
            </w:r>
          </w:p>
        </w:tc>
        <w:tc>
          <w:tcPr>
            <w:tcW w:w="2076" w:type="dxa"/>
            <w:vMerge w:val="restart"/>
            <w:vAlign w:val="center"/>
          </w:tcPr>
          <w:p w:rsidR="009E190D" w:rsidRDefault="009E190D" w:rsidP="00697B96">
            <w:pPr>
              <w:jc w:val="center"/>
            </w:pPr>
            <w:r>
              <w:t xml:space="preserve">Классные коллективы </w:t>
            </w:r>
          </w:p>
          <w:p w:rsidR="009E190D" w:rsidRDefault="009E190D" w:rsidP="00697B96">
            <w:pPr>
              <w:jc w:val="center"/>
            </w:pPr>
            <w:r>
              <w:t>Классные руководители</w:t>
            </w:r>
          </w:p>
        </w:tc>
      </w:tr>
      <w:tr w:rsidR="009E190D" w:rsidTr="0018367A">
        <w:trPr>
          <w:trHeight w:val="465"/>
        </w:trPr>
        <w:tc>
          <w:tcPr>
            <w:tcW w:w="709" w:type="dxa"/>
            <w:vMerge/>
            <w:vAlign w:val="center"/>
          </w:tcPr>
          <w:p w:rsidR="009E190D" w:rsidRDefault="009E190D" w:rsidP="00F74639"/>
        </w:tc>
        <w:tc>
          <w:tcPr>
            <w:tcW w:w="3179" w:type="dxa"/>
          </w:tcPr>
          <w:p w:rsidR="009E190D" w:rsidRDefault="009E190D" w:rsidP="00F74639">
            <w:r>
              <w:t>Актовый зал</w:t>
            </w:r>
          </w:p>
        </w:tc>
        <w:tc>
          <w:tcPr>
            <w:tcW w:w="1701" w:type="dxa"/>
            <w:vMerge/>
          </w:tcPr>
          <w:p w:rsidR="009E190D" w:rsidRDefault="009E190D" w:rsidP="00697B96">
            <w:pPr>
              <w:jc w:val="center"/>
            </w:pPr>
          </w:p>
        </w:tc>
        <w:tc>
          <w:tcPr>
            <w:tcW w:w="1983" w:type="dxa"/>
            <w:gridSpan w:val="2"/>
          </w:tcPr>
          <w:p w:rsidR="009E190D" w:rsidRDefault="009E190D" w:rsidP="00F74639"/>
          <w:p w:rsidR="009E190D" w:rsidRDefault="009E190D" w:rsidP="00697B96">
            <w:pPr>
              <w:jc w:val="center"/>
            </w:pPr>
            <w:r>
              <w:t>8А,8Б</w:t>
            </w:r>
          </w:p>
        </w:tc>
        <w:tc>
          <w:tcPr>
            <w:tcW w:w="2076" w:type="dxa"/>
            <w:vMerge/>
            <w:vAlign w:val="center"/>
          </w:tcPr>
          <w:p w:rsidR="009E190D" w:rsidRDefault="009E190D" w:rsidP="00697B96">
            <w:pPr>
              <w:jc w:val="center"/>
            </w:pPr>
          </w:p>
        </w:tc>
      </w:tr>
      <w:tr w:rsidR="009E190D" w:rsidTr="0018367A">
        <w:trPr>
          <w:trHeight w:val="291"/>
        </w:trPr>
        <w:tc>
          <w:tcPr>
            <w:tcW w:w="709" w:type="dxa"/>
            <w:vMerge w:val="restart"/>
            <w:vAlign w:val="center"/>
          </w:tcPr>
          <w:p w:rsidR="009E190D" w:rsidRDefault="009E190D" w:rsidP="00F74639">
            <w:r>
              <w:t>10</w:t>
            </w:r>
          </w:p>
        </w:tc>
        <w:tc>
          <w:tcPr>
            <w:tcW w:w="3179" w:type="dxa"/>
            <w:vMerge w:val="restart"/>
          </w:tcPr>
          <w:p w:rsidR="009E190D" w:rsidRDefault="009E190D" w:rsidP="00F74639">
            <w:r>
              <w:t xml:space="preserve">Новогодние </w:t>
            </w:r>
            <w:r w:rsidRPr="00697B96">
              <w:rPr>
                <w:b/>
                <w:bCs/>
                <w:i/>
                <w:iCs/>
              </w:rPr>
              <w:t xml:space="preserve">Весёлые старты, команда 4м+4д. </w:t>
            </w:r>
            <w:r w:rsidRPr="000349B0">
              <w:t>Дата проведения</w:t>
            </w:r>
            <w:r w:rsidRPr="00697B96">
              <w:rPr>
                <w:b/>
                <w:bCs/>
                <w:i/>
                <w:iCs/>
              </w:rPr>
              <w:t xml:space="preserve"> </w:t>
            </w:r>
            <w:r w:rsidRPr="00697B96">
              <w:rPr>
                <w:b/>
                <w:bCs/>
              </w:rPr>
              <w:t>22 декабря,</w:t>
            </w:r>
            <w:r w:rsidRPr="007C1E99">
              <w:t xml:space="preserve"> во вторник</w:t>
            </w:r>
          </w:p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 w:rsidRPr="00697B9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2</w:t>
            </w:r>
          </w:p>
        </w:tc>
        <w:tc>
          <w:tcPr>
            <w:tcW w:w="2076" w:type="dxa"/>
            <w:vMerge w:val="restart"/>
            <w:vAlign w:val="center"/>
          </w:tcPr>
          <w:p w:rsidR="009E190D" w:rsidRDefault="009E190D" w:rsidP="00697B96">
            <w:pPr>
              <w:jc w:val="center"/>
            </w:pPr>
            <w:r>
              <w:t>Томилин С.В.</w:t>
            </w:r>
          </w:p>
          <w:p w:rsidR="009E190D" w:rsidRDefault="009E190D" w:rsidP="00697B96">
            <w:pPr>
              <w:jc w:val="center"/>
            </w:pPr>
            <w:r>
              <w:t>Климова Е.А.</w:t>
            </w:r>
          </w:p>
          <w:p w:rsidR="009E190D" w:rsidRDefault="009E190D" w:rsidP="00697B96">
            <w:pPr>
              <w:jc w:val="center"/>
            </w:pPr>
            <w:r>
              <w:t>Бушуева Г.И.</w:t>
            </w:r>
          </w:p>
          <w:p w:rsidR="009E190D" w:rsidRDefault="009E190D" w:rsidP="00697B96">
            <w:pPr>
              <w:jc w:val="center"/>
            </w:pPr>
            <w:r>
              <w:t>Активы классов</w:t>
            </w:r>
          </w:p>
          <w:p w:rsidR="009E190D" w:rsidRDefault="009E190D" w:rsidP="00697B96">
            <w:pPr>
              <w:jc w:val="center"/>
            </w:pPr>
          </w:p>
        </w:tc>
      </w:tr>
      <w:tr w:rsidR="009E190D" w:rsidTr="0018367A">
        <w:trPr>
          <w:trHeight w:val="93"/>
        </w:trPr>
        <w:tc>
          <w:tcPr>
            <w:tcW w:w="709" w:type="dxa"/>
            <w:vMerge/>
            <w:vAlign w:val="center"/>
          </w:tcPr>
          <w:p w:rsidR="009E190D" w:rsidRDefault="009E190D" w:rsidP="00F74639"/>
        </w:tc>
        <w:tc>
          <w:tcPr>
            <w:tcW w:w="3179" w:type="dxa"/>
            <w:vMerge/>
          </w:tcPr>
          <w:p w:rsidR="009E190D" w:rsidRDefault="009E190D" w:rsidP="00F74639"/>
        </w:tc>
        <w:tc>
          <w:tcPr>
            <w:tcW w:w="1701" w:type="dxa"/>
          </w:tcPr>
          <w:p w:rsidR="009E190D" w:rsidRPr="00697B96" w:rsidRDefault="009E190D" w:rsidP="00697B96">
            <w:pPr>
              <w:jc w:val="center"/>
              <w:rPr>
                <w:b/>
                <w:bCs/>
              </w:rPr>
            </w:pPr>
            <w:r w:rsidRPr="00697B96">
              <w:rPr>
                <w:b/>
                <w:bCs/>
              </w:rPr>
              <w:t>17.12</w:t>
            </w:r>
          </w:p>
          <w:p w:rsidR="009E190D" w:rsidRPr="003C53BF" w:rsidRDefault="009E190D" w:rsidP="00697B96">
            <w:pPr>
              <w:jc w:val="center"/>
            </w:pPr>
            <w:r>
              <w:t xml:space="preserve">5-ым уроком </w:t>
            </w:r>
            <w:r w:rsidRPr="00697B96">
              <w:rPr>
                <w:lang w:val="en-US"/>
              </w:rPr>
              <w:t>II</w:t>
            </w:r>
            <w:r>
              <w:t xml:space="preserve"> смены</w:t>
            </w:r>
          </w:p>
        </w:tc>
        <w:tc>
          <w:tcPr>
            <w:tcW w:w="1983" w:type="dxa"/>
            <w:gridSpan w:val="2"/>
          </w:tcPr>
          <w:p w:rsidR="009E190D" w:rsidRPr="003C53BF" w:rsidRDefault="009E190D" w:rsidP="00697B96">
            <w:pPr>
              <w:jc w:val="center"/>
            </w:pPr>
            <w:r>
              <w:t>3-4</w:t>
            </w:r>
          </w:p>
        </w:tc>
        <w:tc>
          <w:tcPr>
            <w:tcW w:w="2076" w:type="dxa"/>
            <w:vMerge/>
            <w:vAlign w:val="center"/>
          </w:tcPr>
          <w:p w:rsidR="009E190D" w:rsidRDefault="009E190D" w:rsidP="00F74639"/>
        </w:tc>
      </w:tr>
      <w:tr w:rsidR="009E190D" w:rsidTr="0018367A">
        <w:trPr>
          <w:trHeight w:val="83"/>
        </w:trPr>
        <w:tc>
          <w:tcPr>
            <w:tcW w:w="709" w:type="dxa"/>
            <w:vMerge/>
            <w:vAlign w:val="center"/>
          </w:tcPr>
          <w:p w:rsidR="009E190D" w:rsidRDefault="009E190D" w:rsidP="00F74639"/>
        </w:tc>
        <w:tc>
          <w:tcPr>
            <w:tcW w:w="3179" w:type="dxa"/>
            <w:vMerge/>
          </w:tcPr>
          <w:p w:rsidR="009E190D" w:rsidRDefault="009E190D" w:rsidP="00F74639"/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 xml:space="preserve">в </w:t>
            </w:r>
            <w:r w:rsidRPr="00697B96">
              <w:rPr>
                <w:b/>
                <w:bCs/>
              </w:rPr>
              <w:t>14.15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5</w:t>
            </w:r>
          </w:p>
        </w:tc>
        <w:tc>
          <w:tcPr>
            <w:tcW w:w="2076" w:type="dxa"/>
            <w:vMerge/>
            <w:vAlign w:val="center"/>
          </w:tcPr>
          <w:p w:rsidR="009E190D" w:rsidRDefault="009E190D" w:rsidP="00F74639"/>
        </w:tc>
      </w:tr>
      <w:tr w:rsidR="009E190D" w:rsidTr="0018367A">
        <w:trPr>
          <w:trHeight w:val="70"/>
        </w:trPr>
        <w:tc>
          <w:tcPr>
            <w:tcW w:w="709" w:type="dxa"/>
            <w:vMerge/>
            <w:vAlign w:val="center"/>
          </w:tcPr>
          <w:p w:rsidR="009E190D" w:rsidRDefault="009E190D" w:rsidP="00F74639"/>
        </w:tc>
        <w:tc>
          <w:tcPr>
            <w:tcW w:w="3179" w:type="dxa"/>
            <w:vMerge/>
          </w:tcPr>
          <w:p w:rsidR="009E190D" w:rsidRDefault="009E190D" w:rsidP="00F74639"/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 xml:space="preserve">в </w:t>
            </w:r>
            <w:r w:rsidRPr="00697B96">
              <w:rPr>
                <w:b/>
                <w:bCs/>
              </w:rPr>
              <w:t>15.00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6-7</w:t>
            </w:r>
          </w:p>
        </w:tc>
        <w:tc>
          <w:tcPr>
            <w:tcW w:w="2076" w:type="dxa"/>
            <w:vMerge/>
            <w:vAlign w:val="center"/>
          </w:tcPr>
          <w:p w:rsidR="009E190D" w:rsidRDefault="009E190D" w:rsidP="00F74639"/>
        </w:tc>
      </w:tr>
      <w:tr w:rsidR="009E190D" w:rsidTr="0018367A">
        <w:trPr>
          <w:trHeight w:val="233"/>
        </w:trPr>
        <w:tc>
          <w:tcPr>
            <w:tcW w:w="709" w:type="dxa"/>
            <w:vMerge/>
            <w:vAlign w:val="center"/>
          </w:tcPr>
          <w:p w:rsidR="009E190D" w:rsidRDefault="009E190D" w:rsidP="00F74639"/>
        </w:tc>
        <w:tc>
          <w:tcPr>
            <w:tcW w:w="3179" w:type="dxa"/>
            <w:vMerge/>
          </w:tcPr>
          <w:p w:rsidR="009E190D" w:rsidRDefault="009E190D" w:rsidP="00F74639"/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 xml:space="preserve">в </w:t>
            </w:r>
            <w:r w:rsidRPr="00697B96">
              <w:rPr>
                <w:b/>
                <w:bCs/>
              </w:rPr>
              <w:t>16.00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8-9</w:t>
            </w:r>
          </w:p>
        </w:tc>
        <w:tc>
          <w:tcPr>
            <w:tcW w:w="2076" w:type="dxa"/>
            <w:vMerge/>
            <w:vAlign w:val="center"/>
          </w:tcPr>
          <w:p w:rsidR="009E190D" w:rsidRDefault="009E190D" w:rsidP="00F74639"/>
        </w:tc>
      </w:tr>
      <w:tr w:rsidR="009E190D" w:rsidTr="0018367A">
        <w:tc>
          <w:tcPr>
            <w:tcW w:w="709" w:type="dxa"/>
          </w:tcPr>
          <w:p w:rsidR="009E190D" w:rsidRDefault="009E190D" w:rsidP="00697B96">
            <w:pPr>
              <w:jc w:val="center"/>
            </w:pPr>
            <w:r>
              <w:t>11</w:t>
            </w:r>
          </w:p>
        </w:tc>
        <w:tc>
          <w:tcPr>
            <w:tcW w:w="3179" w:type="dxa"/>
          </w:tcPr>
          <w:p w:rsidR="009E190D" w:rsidRDefault="009E190D" w:rsidP="00697B96">
            <w:pPr>
              <w:jc w:val="both"/>
            </w:pPr>
            <w:r>
              <w:t xml:space="preserve">Выпуск </w:t>
            </w:r>
            <w:r w:rsidRPr="00697B96">
              <w:rPr>
                <w:b/>
                <w:bCs/>
                <w:i/>
                <w:iCs/>
              </w:rPr>
              <w:t>новогодних</w:t>
            </w:r>
            <w:r>
              <w:t xml:space="preserve"> поздравительных плакатов, газет  (формат А2)</w:t>
            </w:r>
          </w:p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 xml:space="preserve">сдача работ до 15.12 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1-11</w:t>
            </w:r>
          </w:p>
        </w:tc>
        <w:tc>
          <w:tcPr>
            <w:tcW w:w="2076" w:type="dxa"/>
          </w:tcPr>
          <w:p w:rsidR="009E190D" w:rsidRDefault="009E190D" w:rsidP="00697B96">
            <w:pPr>
              <w:jc w:val="center"/>
            </w:pPr>
            <w:r>
              <w:t xml:space="preserve">Родители </w:t>
            </w:r>
          </w:p>
          <w:p w:rsidR="009E190D" w:rsidRDefault="009E190D" w:rsidP="00697B96">
            <w:pPr>
              <w:jc w:val="center"/>
            </w:pPr>
            <w:r>
              <w:t>Активы классов</w:t>
            </w:r>
          </w:p>
        </w:tc>
      </w:tr>
      <w:tr w:rsidR="009E190D" w:rsidTr="0018367A">
        <w:trPr>
          <w:trHeight w:val="569"/>
        </w:trPr>
        <w:tc>
          <w:tcPr>
            <w:tcW w:w="709" w:type="dxa"/>
          </w:tcPr>
          <w:p w:rsidR="009E190D" w:rsidRDefault="009E190D" w:rsidP="00697B96">
            <w:pPr>
              <w:jc w:val="center"/>
            </w:pPr>
            <w:r>
              <w:t>14</w:t>
            </w:r>
          </w:p>
        </w:tc>
        <w:tc>
          <w:tcPr>
            <w:tcW w:w="3179" w:type="dxa"/>
          </w:tcPr>
          <w:p w:rsidR="009E190D" w:rsidRDefault="009E190D" w:rsidP="00697B96">
            <w:pPr>
              <w:jc w:val="both"/>
            </w:pPr>
            <w:r w:rsidRPr="00697B96">
              <w:rPr>
                <w:b/>
                <w:bCs/>
                <w:i/>
                <w:iCs/>
              </w:rPr>
              <w:t>Новогоднее</w:t>
            </w:r>
            <w:r>
              <w:t xml:space="preserve"> представление для начальных классов (по договоренности)</w:t>
            </w:r>
          </w:p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>25.12</w:t>
            </w:r>
          </w:p>
          <w:p w:rsidR="009E190D" w:rsidRDefault="009E190D" w:rsidP="00697B96">
            <w:pPr>
              <w:jc w:val="center"/>
            </w:pPr>
            <w:r>
              <w:t>по особому графику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1-4</w:t>
            </w:r>
          </w:p>
        </w:tc>
        <w:tc>
          <w:tcPr>
            <w:tcW w:w="2076" w:type="dxa"/>
          </w:tcPr>
          <w:p w:rsidR="009E190D" w:rsidRDefault="009E190D" w:rsidP="00697B96">
            <w:pPr>
              <w:jc w:val="center"/>
            </w:pPr>
            <w:r>
              <w:t xml:space="preserve">Классные руководители </w:t>
            </w:r>
          </w:p>
          <w:p w:rsidR="009E190D" w:rsidRDefault="009E190D" w:rsidP="00697B96">
            <w:pPr>
              <w:jc w:val="center"/>
            </w:pPr>
            <w:r>
              <w:t>Климова Е.А.</w:t>
            </w:r>
          </w:p>
        </w:tc>
      </w:tr>
      <w:tr w:rsidR="009E190D" w:rsidTr="0018367A">
        <w:tc>
          <w:tcPr>
            <w:tcW w:w="709" w:type="dxa"/>
          </w:tcPr>
          <w:p w:rsidR="009E190D" w:rsidRDefault="009E190D" w:rsidP="00697B96">
            <w:pPr>
              <w:jc w:val="center"/>
            </w:pPr>
            <w:r>
              <w:t>15</w:t>
            </w:r>
          </w:p>
        </w:tc>
        <w:tc>
          <w:tcPr>
            <w:tcW w:w="3179" w:type="dxa"/>
          </w:tcPr>
          <w:p w:rsidR="009E190D" w:rsidRDefault="009E190D" w:rsidP="00F74639">
            <w:r>
              <w:t xml:space="preserve">Классные </w:t>
            </w:r>
            <w:r w:rsidRPr="00697B96">
              <w:rPr>
                <w:b/>
                <w:bCs/>
                <w:i/>
                <w:iCs/>
              </w:rPr>
              <w:t>новогодние</w:t>
            </w:r>
            <w:r>
              <w:t xml:space="preserve"> огоньки (по заявлениям)</w:t>
            </w:r>
          </w:p>
        </w:tc>
        <w:tc>
          <w:tcPr>
            <w:tcW w:w="1701" w:type="dxa"/>
          </w:tcPr>
          <w:p w:rsidR="009E190D" w:rsidRDefault="009E190D" w:rsidP="00697B96">
            <w:pPr>
              <w:jc w:val="center"/>
            </w:pPr>
            <w:r>
              <w:t>25.12-29.12</w:t>
            </w:r>
          </w:p>
        </w:tc>
        <w:tc>
          <w:tcPr>
            <w:tcW w:w="1983" w:type="dxa"/>
            <w:gridSpan w:val="2"/>
          </w:tcPr>
          <w:p w:rsidR="009E190D" w:rsidRDefault="009E190D" w:rsidP="00697B96">
            <w:pPr>
              <w:jc w:val="center"/>
            </w:pPr>
            <w:r>
              <w:t>5-11</w:t>
            </w:r>
          </w:p>
        </w:tc>
        <w:tc>
          <w:tcPr>
            <w:tcW w:w="2076" w:type="dxa"/>
          </w:tcPr>
          <w:p w:rsidR="009E190D" w:rsidRDefault="009E190D" w:rsidP="00697B96">
            <w:pPr>
              <w:jc w:val="center"/>
            </w:pPr>
            <w:r>
              <w:t>Активы классов</w:t>
            </w:r>
          </w:p>
          <w:p w:rsidR="009E190D" w:rsidRDefault="009E190D" w:rsidP="00697B96">
            <w:pPr>
              <w:jc w:val="center"/>
            </w:pPr>
            <w:r>
              <w:t>Классные руководители</w:t>
            </w:r>
          </w:p>
          <w:p w:rsidR="009E190D" w:rsidRDefault="009E190D" w:rsidP="00697B96">
            <w:pPr>
              <w:jc w:val="center"/>
            </w:pPr>
            <w:r>
              <w:t xml:space="preserve">Родители </w:t>
            </w:r>
          </w:p>
        </w:tc>
      </w:tr>
    </w:tbl>
    <w:p w:rsidR="009E190D" w:rsidRDefault="009E190D" w:rsidP="000349B0"/>
    <w:p w:rsidR="009E190D" w:rsidRDefault="009E190D">
      <w:bookmarkStart w:id="0" w:name="_GoBack"/>
      <w:bookmarkEnd w:id="0"/>
    </w:p>
    <w:sectPr w:rsidR="009E190D" w:rsidSect="007B404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9E"/>
    <w:rsid w:val="000349B0"/>
    <w:rsid w:val="00090EE4"/>
    <w:rsid w:val="0018367A"/>
    <w:rsid w:val="00193343"/>
    <w:rsid w:val="001F1AB0"/>
    <w:rsid w:val="003C53BF"/>
    <w:rsid w:val="00697B96"/>
    <w:rsid w:val="006D6A6C"/>
    <w:rsid w:val="007B4043"/>
    <w:rsid w:val="007C1E99"/>
    <w:rsid w:val="008F5BB8"/>
    <w:rsid w:val="00932F9E"/>
    <w:rsid w:val="009E190D"/>
    <w:rsid w:val="00E57B00"/>
    <w:rsid w:val="00EE1697"/>
    <w:rsid w:val="00EF7633"/>
    <w:rsid w:val="00F7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F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5B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2</Pages>
  <Words>250</Words>
  <Characters>1430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5</cp:revision>
  <cp:lastPrinted>2015-12-03T04:02:00Z</cp:lastPrinted>
  <dcterms:created xsi:type="dcterms:W3CDTF">2015-12-01T06:52:00Z</dcterms:created>
  <dcterms:modified xsi:type="dcterms:W3CDTF">2015-12-15T05:20:00Z</dcterms:modified>
</cp:coreProperties>
</file>