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59" w:rsidRDefault="007D0359" w:rsidP="00AC76E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AC76E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AC76EB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 w:rsidRPr="00AC76E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МУНИЦИПАЛЬНОГО  БЮДЖЕТНОГО ОБЩЕОБРАЗОВАТЕЛЬНОГО  УЧРЕЖДЕНИЯ «СРЕДНЯЯ ОБЩЕОБРАЗОВАТЕЛЬНАЯ ШКОЛА № 8» ГОРОДА КУДЫМКАРА </w:t>
      </w:r>
      <w:r w:rsidRPr="00AC76E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AC76EB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ПОДЛЕЖАЩЕГО </w:t>
      </w:r>
      <w:r w:rsidRPr="00AC76E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p w:rsidR="007D0359" w:rsidRPr="00F026EE" w:rsidRDefault="007D0359" w:rsidP="00AC76E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2013-2014 учебный год</w:t>
      </w:r>
    </w:p>
    <w:p w:rsidR="007D0359" w:rsidRPr="00AC76EB" w:rsidRDefault="007D0359" w:rsidP="00AC76E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</w:p>
    <w:tbl>
      <w:tblPr>
        <w:tblW w:w="9585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15"/>
        <w:gridCol w:w="6491"/>
        <w:gridCol w:w="1979"/>
      </w:tblGrid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536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221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275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bookmarkStart w:id="0" w:name="_GoBack"/>
        <w:bookmarkEnd w:id="0"/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181человек 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37,6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3,2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3,3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56,7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36,9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0530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человек </w:t>
            </w:r>
          </w:p>
          <w:p w:rsidR="007D0359" w:rsidRPr="00AC76EB" w:rsidRDefault="007D0359" w:rsidP="000530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0530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7D0359" w:rsidRPr="00AC76EB" w:rsidRDefault="007D0359" w:rsidP="000530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7D0359" w:rsidRPr="00AC76EB" w:rsidRDefault="007D0359" w:rsidP="00C22A5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1человек2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C22A5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200 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56 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10,4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C22A5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26человек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0530C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530C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7D0359" w:rsidRPr="00AC76EB" w:rsidRDefault="007D0359" w:rsidP="002B6A2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2,4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7D0359" w:rsidRPr="00AC76EB" w:rsidRDefault="007D0359" w:rsidP="002B6A2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88,9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7D0359" w:rsidRPr="00AC76EB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88,9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7D0359" w:rsidRPr="00AC76EB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11,1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11,1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69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7D0359" w:rsidRPr="00AC76EB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7D0359" w:rsidRPr="00AC76EB" w:rsidRDefault="007D0359" w:rsidP="002B6A2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44,4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56002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1человек   2,7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12человек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33,3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13,9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6человек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16,7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38человек</w:t>
            </w:r>
          </w:p>
          <w:p w:rsidR="007D0359" w:rsidRPr="00AC76EB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82,7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20человек</w:t>
            </w:r>
          </w:p>
          <w:p w:rsidR="007D0359" w:rsidRPr="00AC76EB" w:rsidRDefault="007D0359" w:rsidP="002B6A2B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55,6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9684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18 – на одного ученика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0530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0530C9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317 человек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D0359" w:rsidRPr="002B1EC7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D0359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всего2000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  <w:p w:rsidR="007D0359" w:rsidRPr="00AC76EB" w:rsidRDefault="007D0359" w:rsidP="00AC76E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3,7 кв.м - на одного учащегося</w:t>
            </w:r>
          </w:p>
        </w:tc>
      </w:tr>
    </w:tbl>
    <w:p w:rsidR="007D0359" w:rsidRPr="00AC76EB" w:rsidRDefault="007D0359" w:rsidP="00AC76E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AC76E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0359" w:rsidRDefault="007D0359">
      <w:r>
        <w:t xml:space="preserve">                                             </w:t>
      </w:r>
    </w:p>
    <w:p w:rsidR="007D0359" w:rsidRDefault="007D0359"/>
    <w:p w:rsidR="007D0359" w:rsidRDefault="007D0359">
      <w:r>
        <w:t xml:space="preserve">                                                 Директор школы:                         И.П. Баяндина</w:t>
      </w:r>
    </w:p>
    <w:sectPr w:rsidR="007D0359" w:rsidSect="007D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EB"/>
    <w:rsid w:val="000530C9"/>
    <w:rsid w:val="002B1EC7"/>
    <w:rsid w:val="002B6A2B"/>
    <w:rsid w:val="003E21DA"/>
    <w:rsid w:val="00470E96"/>
    <w:rsid w:val="0048134F"/>
    <w:rsid w:val="0056002F"/>
    <w:rsid w:val="00784A88"/>
    <w:rsid w:val="007D0359"/>
    <w:rsid w:val="007D16AE"/>
    <w:rsid w:val="00921160"/>
    <w:rsid w:val="00A249E1"/>
    <w:rsid w:val="00AC76EB"/>
    <w:rsid w:val="00C22A57"/>
    <w:rsid w:val="00D80B79"/>
    <w:rsid w:val="00E45AB9"/>
    <w:rsid w:val="00F026EE"/>
    <w:rsid w:val="00F4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AE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C7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C76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Normal"/>
    <w:uiPriority w:val="99"/>
    <w:rsid w:val="00AC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AC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5</Pages>
  <Words>1131</Words>
  <Characters>6448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Dircktor</dc:creator>
  <cp:keywords/>
  <dc:description/>
  <cp:lastModifiedBy>kab12</cp:lastModifiedBy>
  <cp:revision>4</cp:revision>
  <cp:lastPrinted>2015-07-31T11:06:00Z</cp:lastPrinted>
  <dcterms:created xsi:type="dcterms:W3CDTF">2014-07-29T05:18:00Z</dcterms:created>
  <dcterms:modified xsi:type="dcterms:W3CDTF">2015-11-21T08:49:00Z</dcterms:modified>
</cp:coreProperties>
</file>