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39" w:rsidRDefault="00761939" w:rsidP="00946DFC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</w:t>
      </w:r>
    </w:p>
    <w:p w:rsidR="00761939" w:rsidRDefault="00761939" w:rsidP="00946D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61939" w:rsidRDefault="00761939" w:rsidP="00946D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AC76EB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МУНИЦИПАЛЬНОГО  БЮДЖЕТНОГО ОБЩЕОБРАЗОВАТЕЛЬНОГО  УЧРЕЖДЕНИЯ «СРЕДНЯЯ ОБЩЕОБРАЗОВАТЕЛЬНАЯ ШКОЛА № 8» ГОРОДА КУДЫМКАРА,</w:t>
      </w:r>
      <w:r w:rsidRPr="00AC76EB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ПОДЛЕЖАЩЕГО </w:t>
      </w:r>
      <w:r w:rsidRPr="00AC76E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p w:rsidR="00761939" w:rsidRPr="005747EB" w:rsidRDefault="00761939" w:rsidP="00946D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747EB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итогам 2014-2015 учебного года</w:t>
      </w:r>
    </w:p>
    <w:p w:rsidR="00761939" w:rsidRDefault="00761939" w:rsidP="00946D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61939" w:rsidRPr="00AC76EB" w:rsidRDefault="00761939" w:rsidP="00946D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9585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15"/>
        <w:gridCol w:w="6623"/>
        <w:gridCol w:w="1847"/>
      </w:tblGrid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536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282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8A5140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173 человека 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3,4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63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213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39,7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54человека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214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86человек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0530C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530C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88,9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761939" w:rsidRPr="00AC76EB" w:rsidRDefault="00761939" w:rsidP="008A514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69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4человека</w:t>
            </w:r>
          </w:p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44,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3человек   8,3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12человек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33 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6человек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6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16,7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38человек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82,7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55,6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9684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18 – на одного ученика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317 человек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61939" w:rsidRPr="0040210F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61939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  <w:r w:rsidRPr="00AC76E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  <w:p w:rsidR="00761939" w:rsidRPr="00AC76EB" w:rsidRDefault="00761939" w:rsidP="006F1D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3,7 кв.м - на одного учащегося</w:t>
            </w:r>
          </w:p>
        </w:tc>
      </w:tr>
    </w:tbl>
    <w:p w:rsidR="00761939" w:rsidRPr="00AC76EB" w:rsidRDefault="00761939" w:rsidP="00946DF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AC76E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61939" w:rsidRDefault="00761939" w:rsidP="00946DFC">
      <w:r>
        <w:t xml:space="preserve">                                                                                              Директор школы:                         И.П. Баяндина</w:t>
      </w:r>
    </w:p>
    <w:p w:rsidR="00761939" w:rsidRDefault="00761939"/>
    <w:sectPr w:rsidR="00761939" w:rsidSect="008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FC"/>
    <w:rsid w:val="000530C9"/>
    <w:rsid w:val="003246A8"/>
    <w:rsid w:val="003B6641"/>
    <w:rsid w:val="0040210F"/>
    <w:rsid w:val="00444073"/>
    <w:rsid w:val="005747EB"/>
    <w:rsid w:val="00651AEF"/>
    <w:rsid w:val="006A7A9C"/>
    <w:rsid w:val="006F1DAC"/>
    <w:rsid w:val="0071019E"/>
    <w:rsid w:val="007375D5"/>
    <w:rsid w:val="00761939"/>
    <w:rsid w:val="00843738"/>
    <w:rsid w:val="00851881"/>
    <w:rsid w:val="008A5140"/>
    <w:rsid w:val="00946DFC"/>
    <w:rsid w:val="00984206"/>
    <w:rsid w:val="00A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1133</Words>
  <Characters>6462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Dircktor</dc:creator>
  <cp:keywords/>
  <dc:description/>
  <cp:lastModifiedBy>kab12</cp:lastModifiedBy>
  <cp:revision>7</cp:revision>
  <dcterms:created xsi:type="dcterms:W3CDTF">2015-08-01T08:28:00Z</dcterms:created>
  <dcterms:modified xsi:type="dcterms:W3CDTF">2015-11-21T08:01:00Z</dcterms:modified>
</cp:coreProperties>
</file>